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A812D8">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A812D8">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SUBZERO TRANSPORT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A812D8">
              <w:rPr>
                <w:sz w:val="24"/>
              </w:rPr>
              <w:t>131999</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A812D8">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bookmarkEnd w:id="0"/>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A812D8">
        <w:rPr>
          <w:sz w:val="24"/>
        </w:rPr>
        <w:t>October 25, 2013</w:t>
      </w:r>
      <w:r w:rsidRPr="00CF7BEE">
        <w:rPr>
          <w:sz w:val="24"/>
        </w:rPr>
        <w:t xml:space="preserve">, </w:t>
      </w:r>
      <w:r w:rsidR="00A812D8">
        <w:rPr>
          <w:sz w:val="24"/>
        </w:rPr>
        <w:t>Subzero Transport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A812D8">
        <w:rPr>
          <w:sz w:val="24"/>
        </w:rPr>
        <w:t>Commission</w:t>
      </w:r>
      <w:r w:rsidR="00CC0416" w:rsidRPr="00CF7BEE">
        <w:rPr>
          <w:sz w:val="24"/>
        </w:rPr>
        <w:t xml:space="preserve"> (</w:t>
      </w:r>
      <w:r w:rsidR="00A812D8">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A812D8">
        <w:rPr>
          <w:sz w:val="24"/>
        </w:rPr>
        <w:t>Subzero Transport LLC’</w:t>
      </w:r>
      <w:r w:rsidR="00AF0799" w:rsidRPr="00CF7BEE">
        <w:rPr>
          <w:sz w:val="24"/>
        </w:rPr>
        <w:t>s application is incomplete as it lacks</w:t>
      </w:r>
      <w:r w:rsidR="00A812D8">
        <w:rPr>
          <w:sz w:val="24"/>
        </w:rPr>
        <w:t xml:space="preserve"> a Unified Business Number (UBI) and 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A812D8">
        <w:rPr>
          <w:sz w:val="24"/>
        </w:rPr>
        <w:t>October 28 and December 11, 2013 and January 13, 2014</w:t>
      </w:r>
      <w:r w:rsidRPr="00CF7BEE">
        <w:rPr>
          <w:sz w:val="24"/>
        </w:rPr>
        <w:t>, t</w:t>
      </w:r>
      <w:r w:rsidR="00AF0799" w:rsidRPr="00CF7BEE">
        <w:rPr>
          <w:sz w:val="24"/>
        </w:rPr>
        <w:t xml:space="preserve">he </w:t>
      </w:r>
      <w:r w:rsidR="00A812D8">
        <w:rPr>
          <w:sz w:val="24"/>
        </w:rPr>
        <w:t>Commission</w:t>
      </w:r>
      <w:r w:rsidR="00AF0799" w:rsidRPr="00CF7BEE">
        <w:rPr>
          <w:sz w:val="24"/>
        </w:rPr>
        <w:t xml:space="preserve"> sent </w:t>
      </w:r>
      <w:bookmarkEnd w:id="1"/>
      <w:r w:rsidR="00A812D8">
        <w:rPr>
          <w:sz w:val="24"/>
        </w:rPr>
        <w:t>Subzero Transport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A812D8">
        <w:rPr>
          <w:sz w:val="24"/>
        </w:rPr>
        <w:t>Subzero Transport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A812D8">
        <w:rPr>
          <w:sz w:val="24"/>
        </w:rPr>
        <w:t>Subzero Transport LLC</w:t>
      </w:r>
      <w:r w:rsidRPr="00CF7BEE">
        <w:rPr>
          <w:sz w:val="24"/>
        </w:rPr>
        <w:t xml:space="preserve"> </w:t>
      </w:r>
      <w:r w:rsidR="00AF0799" w:rsidRPr="00CF7BEE">
        <w:rPr>
          <w:sz w:val="24"/>
        </w:rPr>
        <w:t xml:space="preserve">in Docket </w:t>
      </w:r>
      <w:r w:rsidR="00494A8A" w:rsidRPr="00CF7BEE">
        <w:rPr>
          <w:sz w:val="24"/>
        </w:rPr>
        <w:t>TV-</w:t>
      </w:r>
      <w:r w:rsidR="00A812D8">
        <w:rPr>
          <w:sz w:val="24"/>
        </w:rPr>
        <w:t>131999</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A812D8">
        <w:rPr>
          <w:b/>
          <w:sz w:val="24"/>
        </w:rPr>
        <w:t>COMMISSION</w:t>
      </w:r>
      <w:r w:rsidRPr="00CF7BEE">
        <w:rPr>
          <w:b/>
          <w:sz w:val="24"/>
        </w:rPr>
        <w:t xml:space="preserve"> ORDERS</w:t>
      </w:r>
      <w:r w:rsidR="004E1004" w:rsidRPr="00CF7BEE">
        <w:rPr>
          <w:sz w:val="24"/>
        </w:rPr>
        <w:t xml:space="preserve"> the application filed by </w:t>
      </w:r>
      <w:r w:rsidR="00A812D8">
        <w:rPr>
          <w:sz w:val="24"/>
        </w:rPr>
        <w:t>Subzero Transport LLC</w:t>
      </w:r>
      <w:r w:rsidR="009B2CB7" w:rsidRPr="00CF7BEE">
        <w:rPr>
          <w:sz w:val="24"/>
        </w:rPr>
        <w:t xml:space="preserve"> on </w:t>
      </w:r>
      <w:r w:rsidR="00A812D8">
        <w:rPr>
          <w:sz w:val="24"/>
        </w:rPr>
        <w:t>October 25, 2013</w:t>
      </w:r>
      <w:r w:rsidR="004E1004" w:rsidRPr="00CF7BEE">
        <w:rPr>
          <w:sz w:val="24"/>
        </w:rPr>
        <w:t xml:space="preserve"> </w:t>
      </w:r>
      <w:r w:rsidRPr="00CF7BEE">
        <w:rPr>
          <w:sz w:val="24"/>
        </w:rPr>
        <w:t xml:space="preserve">in Docket </w:t>
      </w:r>
      <w:r w:rsidR="00494A8A" w:rsidRPr="00CF7BEE">
        <w:rPr>
          <w:sz w:val="24"/>
        </w:rPr>
        <w:t>TV-</w:t>
      </w:r>
      <w:r w:rsidR="00A812D8">
        <w:rPr>
          <w:sz w:val="24"/>
        </w:rPr>
        <w:t>131999</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A812D8">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DATED at Olympia, Washington</w:t>
      </w:r>
      <w:r w:rsidR="00F73B22" w:rsidRPr="00CF7BEE">
        <w:rPr>
          <w:sz w:val="24"/>
        </w:rPr>
        <w:t>,</w:t>
      </w:r>
      <w:r w:rsidRPr="00CF7BEE">
        <w:rPr>
          <w:sz w:val="24"/>
        </w:rPr>
        <w:t xml:space="preserve"> and effective </w:t>
      </w:r>
      <w:r w:rsidR="00A812D8">
        <w:rPr>
          <w:sz w:val="24"/>
        </w:rPr>
        <w:t>February 20, 2014</w:t>
      </w:r>
      <w:r w:rsidRPr="00CF7BEE">
        <w:rPr>
          <w:sz w:val="24"/>
        </w:rPr>
        <w:t>.</w:t>
      </w:r>
      <w:proofErr w:type="gramEnd"/>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A812D8">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A812D8">
        <w:rPr>
          <w:bCs/>
          <w:sz w:val="24"/>
        </w:rPr>
        <w:t>Commission</w:t>
      </w:r>
      <w:r w:rsidRPr="00CF7BEE">
        <w:rPr>
          <w:bCs/>
          <w:sz w:val="24"/>
        </w:rPr>
        <w:t xml:space="preserve"> review of this decision by filing a request for </w:t>
      </w:r>
      <w:r w:rsidR="00A812D8">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A812D8">
        <w:rPr>
          <w:bCs/>
          <w:sz w:val="24"/>
        </w:rPr>
        <w:t>Commission</w:t>
      </w:r>
      <w:r w:rsidRPr="00CF7BEE">
        <w:rPr>
          <w:bCs/>
          <w:sz w:val="24"/>
        </w:rPr>
        <w:t xml:space="preserve"> will schedule your request for review by issuing a notice of hearing to be held before an administrative law judge.  The </w:t>
      </w:r>
      <w:r w:rsidR="00A812D8">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66" w:rsidRDefault="00DA4966">
      <w:r>
        <w:separator/>
      </w:r>
    </w:p>
  </w:endnote>
  <w:endnote w:type="continuationSeparator" w:id="0">
    <w:p w:rsidR="00DA4966" w:rsidRDefault="00DA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8" w:rsidRDefault="00A81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8" w:rsidRDefault="00A81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8" w:rsidRDefault="00A8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66" w:rsidRDefault="00DA4966">
      <w:r>
        <w:separator/>
      </w:r>
    </w:p>
  </w:footnote>
  <w:footnote w:type="continuationSeparator" w:id="0">
    <w:p w:rsidR="00DA4966" w:rsidRDefault="00DA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8" w:rsidRDefault="00A81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EE" w:rsidRPr="00D84C9C" w:rsidRDefault="00CF7BEE" w:rsidP="009B2CB7">
    <w:pPr>
      <w:pStyle w:val="Header"/>
      <w:rPr>
        <w:b/>
        <w:szCs w:val="20"/>
      </w:rPr>
    </w:pPr>
    <w:r w:rsidRPr="00D84C9C">
      <w:rPr>
        <w:b/>
        <w:szCs w:val="20"/>
      </w:rPr>
      <w:t>DOCKET TV-</w:t>
    </w:r>
    <w:r w:rsidR="00A812D8" w:rsidRPr="00A812D8">
      <w:rPr>
        <w:b/>
        <w:szCs w:val="20"/>
      </w:rPr>
      <w:t>131999</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A812D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A812D8" w:rsidRPr="00A812D8">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8" w:rsidRDefault="00A81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D8"/>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12D8"/>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A4966"/>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2013-10-25T07:00:00+00:00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Subzero Transport LLC</CaseCompanyNames>
    <DocketNumber xmlns="dc463f71-b30c-4ab2-9473-d307f9d35888">131999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EEED12521A09448EC1E0EB9C6A109D" ma:contentTypeVersion="127" ma:contentTypeDescription="" ma:contentTypeScope="" ma:versionID="3935f407b076549674a7dae061469d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B1628-E73D-49E3-A2A0-BA337A6CD182}"/>
</file>

<file path=customXml/itemProps2.xml><?xml version="1.0" encoding="utf-8"?>
<ds:datastoreItem xmlns:ds="http://schemas.openxmlformats.org/officeDocument/2006/customXml" ds:itemID="{88C24B75-FE85-4602-9932-5F008E82B0D4}"/>
</file>

<file path=customXml/itemProps3.xml><?xml version="1.0" encoding="utf-8"?>
<ds:datastoreItem xmlns:ds="http://schemas.openxmlformats.org/officeDocument/2006/customXml" ds:itemID="{05272178-9DAF-4239-A1B1-5159C83D3FBC}"/>
</file>

<file path=customXml/itemProps4.xml><?xml version="1.0" encoding="utf-8"?>
<ds:datastoreItem xmlns:ds="http://schemas.openxmlformats.org/officeDocument/2006/customXml" ds:itemID="{C63C5986-AB12-4F3A-AF49-C4573C115D10}"/>
</file>

<file path=customXml/itemProps5.xml><?xml version="1.0" encoding="utf-8"?>
<ds:datastoreItem xmlns:ds="http://schemas.openxmlformats.org/officeDocument/2006/customXml" ds:itemID="{B7769452-E315-43DD-98C6-DF32CB8D864C}"/>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2009-06-19T17:44:00Z</cp:lastPrinted>
  <dcterms:created xsi:type="dcterms:W3CDTF">2014-02-20T22:42:00Z</dcterms:created>
  <dcterms:modified xsi:type="dcterms:W3CDTF">2014-02-20T22:47:00Z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0x0101006E56B4D1795A2E4DB2F0B01679ED314A00ECEEED12521A09448EC1E0EB9C6A109D</vt:lpwstr>
  </property>
  <property fmtid="{D5CDD505-2E9C-101B-9397-08002B2CF9AE}" pid="3" name="_docset_NoMedatataSyncRequired">
    <vt:lpwstr>False</vt:lpwstr>
  </property>
</Properties>
</file>