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8328D4">
            <w:r>
              <w:t>CITY OF CHENEY</w:t>
            </w:r>
            <w:r w:rsidR="006D5D28">
              <w:t>,</w:t>
            </w:r>
          </w:p>
          <w:p w:rsidR="002410A9" w:rsidRPr="00571CD9" w:rsidRDefault="002410A9"/>
          <w:p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:rsidR="008328D4" w:rsidRDefault="008328D4">
            <w:pPr>
              <w:pStyle w:val="BodyText"/>
            </w:pPr>
          </w:p>
          <w:p w:rsidR="008328D4" w:rsidRPr="00571CD9" w:rsidRDefault="008328D4">
            <w:pPr>
              <w:pStyle w:val="BodyText"/>
            </w:pP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7F3947">
              <w:t>3172</w:t>
            </w:r>
            <w:r w:rsidR="00754EEA">
              <w:t>5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3E260D">
              <w:t>PINE</w:t>
            </w:r>
            <w:r w:rsidR="0044245B">
              <w:t xml:space="preserve"> STREET</w:t>
            </w:r>
            <w:r w:rsidR="008328D4">
              <w:t xml:space="preserve"> </w:t>
            </w:r>
            <w:r w:rsidR="002C3886">
              <w:t xml:space="preserve">IN </w:t>
            </w:r>
            <w:r w:rsidR="008328D4">
              <w:t>THE CITY OF CHENEY</w:t>
            </w:r>
          </w:p>
          <w:p w:rsidR="00DE3880" w:rsidRDefault="00DE3880" w:rsidP="00C9020D"/>
          <w:p w:rsidR="002732AD" w:rsidRDefault="002732AD" w:rsidP="002732AD">
            <w:r>
              <w:t xml:space="preserve">USDOT:  </w:t>
            </w:r>
            <w:r w:rsidR="003E260D">
              <w:t>066315M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 xml:space="preserve">September </w:t>
      </w:r>
      <w:r w:rsidR="002E6E5F">
        <w:rPr>
          <w:iCs/>
        </w:rPr>
        <w:t>11</w:t>
      </w:r>
      <w:r w:rsidR="006E21D2">
        <w:rPr>
          <w:iCs/>
        </w:rPr>
        <w:t>, 201</w:t>
      </w:r>
      <w:r w:rsidR="002E6E5F">
        <w:rPr>
          <w:iCs/>
        </w:rPr>
        <w:t>3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3E260D">
        <w:rPr>
          <w:iCs/>
        </w:rPr>
        <w:t>Pine</w:t>
      </w:r>
      <w:r w:rsidR="0044245B">
        <w:rPr>
          <w:iCs/>
        </w:rPr>
        <w:t xml:space="preserve"> Street </w:t>
      </w:r>
      <w:r w:rsidR="00264460">
        <w:rPr>
          <w:iCs/>
        </w:rPr>
        <w:t xml:space="preserve">in </w:t>
      </w:r>
      <w:r w:rsidR="00313577">
        <w:rPr>
          <w:iCs/>
        </w:rPr>
        <w:t>the city of Cheney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2E6E5F">
        <w:rPr>
          <w:iCs/>
        </w:rPr>
        <w:t xml:space="preserve">add another main line track </w:t>
      </w:r>
      <w:r w:rsidR="004D1BB7">
        <w:rPr>
          <w:iCs/>
        </w:rPr>
        <w:t>to</w:t>
      </w:r>
      <w:r w:rsidR="002E6E5F">
        <w:rPr>
          <w:iCs/>
        </w:rPr>
        <w:t xml:space="preserve"> the Lakeside Subdivsion which </w:t>
      </w:r>
      <w:r w:rsidR="00967205">
        <w:rPr>
          <w:iCs/>
        </w:rPr>
        <w:t xml:space="preserve">will </w:t>
      </w:r>
      <w:r w:rsidR="002E6E5F">
        <w:rPr>
          <w:iCs/>
        </w:rPr>
        <w:t>result in the reconstruction of five public crossings</w:t>
      </w:r>
      <w:r w:rsidR="007E3262">
        <w:rPr>
          <w:iCs/>
        </w:rPr>
        <w:t>, including the Pine Street crossing</w:t>
      </w:r>
      <w:r w:rsidR="002E6E5F">
        <w:rPr>
          <w:iCs/>
        </w:rPr>
        <w:t xml:space="preserve">. Four crossings are located in the city of Cheney and one </w:t>
      </w:r>
      <w:r w:rsidR="00967205">
        <w:rPr>
          <w:iCs/>
        </w:rPr>
        <w:t xml:space="preserve">crossing is located </w:t>
      </w:r>
      <w:r w:rsidR="002E6E5F">
        <w:rPr>
          <w:iCs/>
        </w:rPr>
        <w:t>in Spokane County.</w:t>
      </w:r>
    </w:p>
    <w:p w:rsidR="008D61E3" w:rsidRPr="00376E46" w:rsidRDefault="002E6E5F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C</w:t>
      </w:r>
      <w:r w:rsidR="004D1BB7">
        <w:rPr>
          <w:bCs/>
          <w:iCs/>
        </w:rPr>
        <w:t>ity</w:t>
      </w:r>
      <w:r w:rsidR="00313577">
        <w:rPr>
          <w:bCs/>
          <w:iCs/>
        </w:rPr>
        <w:t xml:space="preserve"> of Cheney (City)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:rsidR="00264460" w:rsidRPr="00264460" w:rsidRDefault="003E260D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Pine</w:t>
      </w:r>
      <w:r w:rsidR="0044245B">
        <w:rPr>
          <w:bCs/>
          <w:iCs/>
        </w:rPr>
        <w:t xml:space="preserve"> Street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>
        <w:rPr>
          <w:bCs/>
          <w:iCs/>
        </w:rPr>
        <w:t>local access road</w:t>
      </w:r>
      <w:r w:rsidR="00264460">
        <w:rPr>
          <w:bCs/>
          <w:iCs/>
        </w:rPr>
        <w:t xml:space="preserve"> with one</w:t>
      </w:r>
      <w:r w:rsidR="007E3262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City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>269</w:t>
      </w:r>
      <w:r w:rsidR="00235F42">
        <w:rPr>
          <w:bCs/>
          <w:iCs/>
        </w:rPr>
        <w:t xml:space="preserve"> w</w:t>
      </w:r>
      <w:r w:rsidR="005C47B3"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includes </w:t>
      </w:r>
      <w:r>
        <w:rPr>
          <w:bCs/>
          <w:iCs/>
        </w:rPr>
        <w:t>two</w:t>
      </w:r>
      <w:r w:rsidR="00C05B14">
        <w:rPr>
          <w:bCs/>
          <w:iCs/>
        </w:rPr>
        <w:t xml:space="preserve"> school bus trips.</w:t>
      </w:r>
      <w:r w:rsidR="00264460">
        <w:rPr>
          <w:bCs/>
          <w:iCs/>
        </w:rPr>
        <w:t xml:space="preserve"> </w:t>
      </w:r>
      <w:r>
        <w:rPr>
          <w:bCs/>
          <w:iCs/>
        </w:rPr>
        <w:t xml:space="preserve">Pine </w:t>
      </w:r>
      <w:r w:rsidR="0044245B">
        <w:rPr>
          <w:bCs/>
          <w:iCs/>
        </w:rPr>
        <w:t>Street</w:t>
      </w:r>
      <w:r w:rsidR="00967205">
        <w:rPr>
          <w:bCs/>
          <w:iCs/>
        </w:rPr>
        <w:t xml:space="preserve"> is</w:t>
      </w:r>
      <w:r>
        <w:rPr>
          <w:bCs/>
          <w:iCs/>
        </w:rPr>
        <w:t xml:space="preserve"> not</w:t>
      </w:r>
      <w:r w:rsidR="00967205">
        <w:rPr>
          <w:bCs/>
          <w:iCs/>
        </w:rPr>
        <w:t xml:space="preserve"> a designated truck route.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4D1BB7">
        <w:rPr>
          <w:bCs/>
          <w:iCs/>
        </w:rPr>
        <w:t>2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4E02D1">
        <w:rPr>
          <w:bCs/>
          <w:iCs/>
        </w:rPr>
        <w:t xml:space="preserve">and </w:t>
      </w:r>
      <w:r w:rsidR="003E260D">
        <w:rPr>
          <w:bCs/>
          <w:iCs/>
        </w:rPr>
        <w:t>one</w:t>
      </w:r>
      <w:r w:rsidR="004E02D1">
        <w:rPr>
          <w:bCs/>
          <w:iCs/>
        </w:rPr>
        <w:t xml:space="preserve"> siding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</w:t>
      </w:r>
      <w:r w:rsidR="000F2A49">
        <w:rPr>
          <w:bCs/>
          <w:iCs/>
        </w:rPr>
        <w:t>F</w:t>
      </w:r>
      <w:r w:rsidR="004E02D1">
        <w:rPr>
          <w:bCs/>
          <w:iCs/>
        </w:rPr>
        <w:t xml:space="preserve">reight trains typically operate at 40 and passenger trains </w:t>
      </w:r>
      <w:r w:rsidR="007E3262">
        <w:rPr>
          <w:bCs/>
          <w:iCs/>
        </w:rPr>
        <w:t xml:space="preserve">at </w:t>
      </w:r>
      <w:r w:rsidR="004E02D1">
        <w:rPr>
          <w:bCs/>
          <w:iCs/>
        </w:rPr>
        <w:t xml:space="preserve">55 miles per hour over the mainline track of the crossing. </w:t>
      </w:r>
      <w:r w:rsidR="00346558">
        <w:rPr>
          <w:bCs/>
          <w:iCs/>
        </w:rPr>
        <w:t>Up to 3</w:t>
      </w:r>
      <w:r w:rsidR="00967205">
        <w:rPr>
          <w:bCs/>
          <w:iCs/>
        </w:rPr>
        <w:t>9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3E260D">
        <w:rPr>
          <w:bCs/>
          <w:iCs/>
        </w:rPr>
        <w:t>Pine</w:t>
      </w:r>
      <w:r w:rsidR="004E02D1">
        <w:rPr>
          <w:bCs/>
          <w:iCs/>
        </w:rPr>
        <w:t xml:space="preserve"> Street</w:t>
      </w:r>
      <w:r w:rsidRPr="00967205">
        <w:rPr>
          <w:bCs/>
          <w:iCs/>
        </w:rPr>
        <w:t xml:space="preserve"> crossing consist of </w:t>
      </w:r>
      <w:r w:rsidR="004E02D1">
        <w:rPr>
          <w:bCs/>
          <w:iCs/>
        </w:rPr>
        <w:t>shoulder</w:t>
      </w:r>
      <w:r w:rsidRPr="00967205">
        <w:rPr>
          <w:bCs/>
          <w:iCs/>
        </w:rPr>
        <w:t xml:space="preserve"> mounted lights and gates, crossbucks and </w:t>
      </w:r>
      <w:r w:rsidR="003E260D">
        <w:rPr>
          <w:bCs/>
          <w:iCs/>
        </w:rPr>
        <w:t>constant warning</w:t>
      </w:r>
      <w:r w:rsidR="004E02D1">
        <w:rPr>
          <w:bCs/>
          <w:iCs/>
        </w:rPr>
        <w:t xml:space="preserve"> </w:t>
      </w:r>
      <w:r w:rsidRPr="00967205">
        <w:rPr>
          <w:bCs/>
          <w:iCs/>
        </w:rPr>
        <w:t>train detection.</w:t>
      </w:r>
      <w:r w:rsidR="004E02D1">
        <w:rPr>
          <w:bCs/>
          <w:iCs/>
        </w:rPr>
        <w:t xml:space="preserve"> </w:t>
      </w:r>
    </w:p>
    <w:p w:rsidR="007E03E1" w:rsidRDefault="007E3262" w:rsidP="00A418B2">
      <w:pPr>
        <w:pStyle w:val="NumberedParagraph"/>
        <w:spacing w:line="288" w:lineRule="auto"/>
      </w:pPr>
      <w:r>
        <w:lastRenderedPageBreak/>
        <w:t xml:space="preserve">During the reconstruction of these five public crossings, </w:t>
      </w:r>
      <w:r w:rsidR="00E41F0D">
        <w:t xml:space="preserve">BNSF proposes to </w:t>
      </w:r>
      <w:r w:rsidR="00BD7EAE">
        <w:t>relocate the warning devices</w:t>
      </w:r>
      <w:r w:rsidR="00E41F0D">
        <w:t xml:space="preserve"> to accommodate </w:t>
      </w:r>
      <w:r w:rsidR="00BD7EAE">
        <w:t xml:space="preserve">installation of </w:t>
      </w:r>
      <w:r w:rsidR="00E41F0D">
        <w:t>the additional track. Existing equipment will be upgraded as needed</w:t>
      </w:r>
      <w:r w:rsidR="00BD7EAE">
        <w:t>, including installation of</w:t>
      </w:r>
      <w:r w:rsidR="00E41F0D">
        <w:t xml:space="preserve"> LED</w:t>
      </w:r>
      <w:r w:rsidR="00BD7EAE">
        <w:t xml:space="preserve"> lights</w:t>
      </w:r>
      <w:r w:rsidR="00E41F0D">
        <w:t xml:space="preserve">. The new crossing surface will be concrete and </w:t>
      </w:r>
      <w:r w:rsidR="00BD7EAE">
        <w:t xml:space="preserve">the </w:t>
      </w:r>
      <w:r w:rsidR="00E41F0D">
        <w:t xml:space="preserve">existing crossing surface will </w:t>
      </w:r>
      <w:r w:rsidR="00BD7EAE">
        <w:t>remain intact</w:t>
      </w:r>
      <w:r w:rsidR="00E41F0D">
        <w:t xml:space="preserve">. 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35C2E">
        <w:t xml:space="preserve">September </w:t>
      </w:r>
      <w:r w:rsidR="00E41F0D">
        <w:t>11</w:t>
      </w:r>
      <w:r w:rsidR="00DB652F">
        <w:t>, 201</w:t>
      </w:r>
      <w:r w:rsidR="00E41F0D">
        <w:t>3</w:t>
      </w:r>
      <w:r w:rsidRPr="00571CD9">
        <w:t>, and giving consideration to all relevant matters and for good cause shown, the Commission grants the petition.</w:t>
      </w: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3E260D">
        <w:t>Pine</w:t>
      </w:r>
      <w:r w:rsidR="005639EE">
        <w:t xml:space="preserve"> Street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E41F0D">
        <w:t>the city of Cheney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lastRenderedPageBreak/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7E3262" w:rsidRPr="00433FB3" w:rsidRDefault="007E3262" w:rsidP="007E3262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C2E">
        <w:rPr>
          <w:iCs/>
        </w:rPr>
        <w:t xml:space="preserve">September </w:t>
      </w:r>
      <w:r w:rsidR="00E504E0">
        <w:rPr>
          <w:iCs/>
        </w:rPr>
        <w:t>30</w:t>
      </w:r>
      <w:bookmarkStart w:id="0" w:name="_GoBack"/>
      <w:bookmarkEnd w:id="0"/>
      <w:r w:rsidR="00F35C2E">
        <w:rPr>
          <w:iCs/>
        </w:rPr>
        <w:t>, 201</w:t>
      </w:r>
      <w:r w:rsidR="00E41F0D">
        <w:rPr>
          <w:iCs/>
        </w:rPr>
        <w:t>3</w:t>
      </w:r>
      <w:r w:rsidRPr="00571CD9">
        <w:rPr>
          <w:iCs/>
        </w:rPr>
        <w:t>.</w:t>
      </w:r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7F3947" w:rsidRPr="007F3947" w:rsidRDefault="007F3947" w:rsidP="007F3947">
      <w:pPr>
        <w:ind w:left="1440" w:firstLine="720"/>
      </w:pPr>
      <w:r w:rsidRPr="007F3947">
        <w:t>STEVEN V. KING, Executive Director and Secretary</w:t>
      </w:r>
    </w:p>
    <w:p w:rsidR="00F35C2E" w:rsidRDefault="00F35C2E" w:rsidP="000331B0">
      <w:pPr>
        <w:spacing w:line="264" w:lineRule="auto"/>
        <w:rPr>
          <w:b/>
        </w:rPr>
      </w:pPr>
    </w:p>
    <w:p w:rsidR="003E260D" w:rsidRDefault="003E260D" w:rsidP="000331B0">
      <w:pPr>
        <w:spacing w:line="264" w:lineRule="auto"/>
        <w:rPr>
          <w:b/>
        </w:rPr>
      </w:pPr>
    </w:p>
    <w:p w:rsidR="003E260D" w:rsidRDefault="003E260D" w:rsidP="000331B0">
      <w:pPr>
        <w:spacing w:line="264" w:lineRule="auto"/>
        <w:rPr>
          <w:b/>
        </w:rPr>
      </w:pPr>
    </w:p>
    <w:p w:rsidR="005639EE" w:rsidRDefault="005639EE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1" w:rsidRDefault="004E02D1">
      <w:r>
        <w:separator/>
      </w:r>
    </w:p>
  </w:endnote>
  <w:endnote w:type="continuationSeparator" w:id="0">
    <w:p w:rsidR="004E02D1" w:rsidRDefault="004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1" w:rsidRDefault="004E02D1">
      <w:r>
        <w:separator/>
      </w:r>
    </w:p>
  </w:footnote>
  <w:footnote w:type="continuationSeparator" w:id="0">
    <w:p w:rsidR="004E02D1" w:rsidRDefault="004E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13172</w:t>
    </w:r>
    <w:r w:rsidR="00754EEA">
      <w:rPr>
        <w:b/>
        <w:sz w:val="20"/>
        <w:szCs w:val="20"/>
      </w:rPr>
      <w:t>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E504E0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</w:p>
  <w:p w:rsidR="004E02D1" w:rsidRPr="007050FD" w:rsidRDefault="004E02D1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260D"/>
    <w:rsid w:val="003E5247"/>
    <w:rsid w:val="003F4A68"/>
    <w:rsid w:val="0041345F"/>
    <w:rsid w:val="00423553"/>
    <w:rsid w:val="00427BBF"/>
    <w:rsid w:val="00433DDC"/>
    <w:rsid w:val="0044245B"/>
    <w:rsid w:val="00452211"/>
    <w:rsid w:val="00475C81"/>
    <w:rsid w:val="00492892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976"/>
    <w:rsid w:val="007645DD"/>
    <w:rsid w:val="00770612"/>
    <w:rsid w:val="007714D2"/>
    <w:rsid w:val="007907D4"/>
    <w:rsid w:val="007B3982"/>
    <w:rsid w:val="007B6FC2"/>
    <w:rsid w:val="007C7945"/>
    <w:rsid w:val="007D007A"/>
    <w:rsid w:val="007D1885"/>
    <w:rsid w:val="007D7A12"/>
    <w:rsid w:val="007E03E1"/>
    <w:rsid w:val="007E1FC4"/>
    <w:rsid w:val="007E3262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A2447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1E12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C03012"/>
    <w:rsid w:val="00C05B14"/>
    <w:rsid w:val="00C2132F"/>
    <w:rsid w:val="00C21FE7"/>
    <w:rsid w:val="00C23B1B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504E0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73E7C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7E326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2013-09-11T07:00:00+00:00</OpenedDate>
    <Date1 xmlns="dc463f71-b30c-4ab2-9473-d307f9d35888">2013-09-30T07:00:00+00:00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131725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920BE6122BC14FB6E197E829035743" ma:contentTypeVersion="127" ma:contentTypeDescription="" ma:contentTypeScope="" ma:versionID="ae4a8cadecd89b94dcafe5b9fb2c5e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E54B6-A675-4104-998D-103D23F563F0}"/>
</file>

<file path=customXml/itemProps2.xml><?xml version="1.0" encoding="utf-8"?>
<ds:datastoreItem xmlns:ds="http://schemas.openxmlformats.org/officeDocument/2006/customXml" ds:itemID="{C6119959-DE7D-4365-A79B-2A1F4B40972F}"/>
</file>

<file path=customXml/itemProps3.xml><?xml version="1.0" encoding="utf-8"?>
<ds:datastoreItem xmlns:ds="http://schemas.openxmlformats.org/officeDocument/2006/customXml" ds:itemID="{A80672A0-D7DC-4329-B9EE-15B4DC467CC1}"/>
</file>

<file path=customXml/itemProps4.xml><?xml version="1.0" encoding="utf-8"?>
<ds:datastoreItem xmlns:ds="http://schemas.openxmlformats.org/officeDocument/2006/customXml" ds:itemID="{48C6C6CC-1CC2-4351-99AB-B8A8A8A4ADBD}"/>
</file>

<file path=customXml/itemProps5.xml><?xml version="1.0" encoding="utf-8"?>
<ds:datastoreItem xmlns:ds="http://schemas.openxmlformats.org/officeDocument/2006/customXml" ds:itemID="{9EC511AE-8942-43DD-B736-0BCA9167E1B4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2009-05-27T17:09:00Z</cp:lastPrinted>
  <dcterms:created xsi:type="dcterms:W3CDTF">2013-09-27T16:47:00Z</dcterms:created>
  <dcterms:modified xsi:type="dcterms:W3CDTF">2013-09-27T16:47:00Z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0x0101006E56B4D1795A2E4DB2F0B01679ED314A0012920BE6122BC14FB6E197E829035743</vt:lpwstr>
  </property>
  <property fmtid="{D5CDD505-2E9C-101B-9397-08002B2CF9AE}" pid="3" name="_docset_NoMedatataSyncRequired">
    <vt:lpwstr>False</vt:lpwstr>
  </property>
</Properties>
</file>