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67AD7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5C767AD8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5C767AD9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5C767AEA" w14:textId="77777777">
        <w:tc>
          <w:tcPr>
            <w:tcW w:w="4428" w:type="dxa"/>
          </w:tcPr>
          <w:p w14:paraId="5C767ADA" w14:textId="77777777" w:rsidR="00652118" w:rsidRPr="00D868C5" w:rsidRDefault="00652118">
            <w:r w:rsidRPr="00D868C5">
              <w:t>In the Matter of the Petition of</w:t>
            </w:r>
          </w:p>
          <w:p w14:paraId="5C767ADB" w14:textId="77777777" w:rsidR="00652118" w:rsidRPr="00D868C5" w:rsidRDefault="00652118"/>
          <w:p w14:paraId="5C767ADC" w14:textId="020B073D" w:rsidR="00E1566C" w:rsidRPr="00DB7ADD" w:rsidRDefault="00B829DF" w:rsidP="00E1566C">
            <w:r>
              <w:t xml:space="preserve">Torre Refuse and Recycling LLC </w:t>
            </w:r>
            <w:proofErr w:type="spellStart"/>
            <w:r>
              <w:t>dba</w:t>
            </w:r>
            <w:proofErr w:type="spellEnd"/>
            <w:r>
              <w:t xml:space="preserve"> Sunshine Disposal &amp; Recycling</w:t>
            </w:r>
            <w:r w:rsidR="00E1566C" w:rsidRPr="00DB7ADD">
              <w:t>,</w:t>
            </w:r>
          </w:p>
          <w:p w14:paraId="5C767ADD" w14:textId="77777777" w:rsidR="00652118" w:rsidRPr="00D868C5" w:rsidRDefault="00652118"/>
          <w:p w14:paraId="5C767ADE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5C767ADF" w14:textId="77777777" w:rsidR="00652118" w:rsidRPr="00D868C5" w:rsidRDefault="00652118"/>
          <w:p w14:paraId="5C767AE0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5C767AE1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5C767AE2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2EE5EA21" w14:textId="77777777" w:rsidR="00B1513B" w:rsidRDefault="00652118">
            <w:r w:rsidRPr="00D868C5">
              <w:t>)</w:t>
            </w:r>
            <w:r w:rsidRPr="00D868C5">
              <w:br/>
            </w:r>
            <w:r w:rsidR="00B1513B">
              <w:t>)</w:t>
            </w:r>
          </w:p>
          <w:p w14:paraId="769070A5" w14:textId="77777777" w:rsidR="00E9663A" w:rsidRDefault="00652118">
            <w:r w:rsidRPr="00D868C5">
              <w:t>)</w:t>
            </w:r>
          </w:p>
          <w:p w14:paraId="7E9A4E4B" w14:textId="77777777" w:rsidR="004E35FC" w:rsidRDefault="004E35FC"/>
          <w:p w14:paraId="5C767AE3" w14:textId="08DABD6D" w:rsidR="00B1513B" w:rsidRPr="00D868C5" w:rsidRDefault="00B1513B"/>
        </w:tc>
        <w:tc>
          <w:tcPr>
            <w:tcW w:w="4068" w:type="dxa"/>
          </w:tcPr>
          <w:p w14:paraId="5C767AE4" w14:textId="36C425AB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B829DF">
              <w:t>TG-130650</w:t>
            </w:r>
          </w:p>
          <w:p w14:paraId="5C767AE5" w14:textId="77777777" w:rsidR="00652118" w:rsidRDefault="00652118">
            <w:pPr>
              <w:rPr>
                <w:b/>
              </w:rPr>
            </w:pPr>
          </w:p>
          <w:p w14:paraId="5C767AE6" w14:textId="7E9A635E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B829DF">
              <w:t>01</w:t>
            </w:r>
          </w:p>
          <w:p w14:paraId="5C767AE7" w14:textId="77777777" w:rsidR="00652118" w:rsidRDefault="00652118">
            <w:pPr>
              <w:rPr>
                <w:b/>
              </w:rPr>
            </w:pPr>
          </w:p>
          <w:p w14:paraId="5C767AE8" w14:textId="77777777" w:rsidR="00652118" w:rsidRDefault="00652118">
            <w:pPr>
              <w:rPr>
                <w:b/>
              </w:rPr>
            </w:pPr>
          </w:p>
          <w:p w14:paraId="47875C1F" w14:textId="77777777" w:rsidR="00B1513B" w:rsidRDefault="00B1513B"/>
          <w:p w14:paraId="5C767AE9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5C767AE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5C767AE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5C767AEE" w14:textId="37BEF5B6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B829DF">
        <w:t>April 30, 2013</w:t>
      </w:r>
      <w:r w:rsidRPr="00D868C5">
        <w:t xml:space="preserve">, </w:t>
      </w:r>
      <w:r w:rsidR="00B829DF">
        <w:t xml:space="preserve">Torre Refuse and Recycling LLC </w:t>
      </w:r>
      <w:proofErr w:type="spellStart"/>
      <w:r w:rsidR="00B829DF">
        <w:t>dba</w:t>
      </w:r>
      <w:proofErr w:type="spellEnd"/>
      <w:r w:rsidR="00B829DF">
        <w:t xml:space="preserve"> Sunshine Disposal &amp; Recycling</w:t>
      </w:r>
      <w:r w:rsidRPr="00D868C5">
        <w:rPr>
          <w:b/>
        </w:rPr>
        <w:t xml:space="preserve"> </w:t>
      </w:r>
      <w:r w:rsidRPr="00D868C5">
        <w:t>(</w:t>
      </w:r>
      <w:r w:rsidR="00B829DF">
        <w:t>Torre</w:t>
      </w:r>
      <w:r w:rsidR="00A17C2A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B829DF">
        <w:t>2012</w:t>
      </w:r>
      <w:r w:rsidRPr="00D868C5">
        <w:t xml:space="preserve"> annual report as required by </w:t>
      </w:r>
      <w:r w:rsidRPr="009F0DD5">
        <w:t>WAC 480-70-071</w:t>
      </w:r>
      <w:r w:rsidRPr="00D868C5">
        <w:t xml:space="preserve">.  </w:t>
      </w:r>
      <w:r w:rsidR="00B829DF">
        <w:t>Torre</w:t>
      </w:r>
      <w:r w:rsidR="00F03CD4">
        <w:t xml:space="preserve"> paid its regulatory fee on April 30, prior to </w:t>
      </w:r>
      <w:proofErr w:type="gramStart"/>
      <w:r w:rsidR="00F03CD4">
        <w:t xml:space="preserve">the </w:t>
      </w:r>
      <w:r w:rsidR="00B1513B">
        <w:t xml:space="preserve"> </w:t>
      </w:r>
      <w:r w:rsidR="00F03CD4">
        <w:t>May</w:t>
      </w:r>
      <w:proofErr w:type="gramEnd"/>
      <w:r w:rsidR="00F03CD4">
        <w:t xml:space="preserve"> 1 due date in </w:t>
      </w:r>
      <w:r w:rsidR="00F03CD4" w:rsidRPr="009F0DD5">
        <w:t>WAC 480-70-076(2)</w:t>
      </w:r>
      <w:r w:rsidR="00F03CD4">
        <w:t xml:space="preserve">.  </w:t>
      </w:r>
      <w:r w:rsidR="00B829DF">
        <w:t>Torre</w:t>
      </w:r>
      <w:r w:rsidR="00E1566C">
        <w:t xml:space="preserve"> </w:t>
      </w:r>
      <w:r w:rsidRPr="00D868C5">
        <w:t xml:space="preserve">seeks an extension until </w:t>
      </w:r>
      <w:r w:rsidR="00B829DF">
        <w:t>June 1, 2013</w:t>
      </w:r>
      <w:r w:rsidRPr="00D868C5">
        <w:t>.</w:t>
      </w:r>
    </w:p>
    <w:p w14:paraId="5C767AEF" w14:textId="77777777" w:rsidR="00652118" w:rsidRPr="00D868C5" w:rsidRDefault="00652118" w:rsidP="000B5335">
      <w:pPr>
        <w:spacing w:line="320" w:lineRule="exact"/>
        <w:ind w:left="-720"/>
      </w:pPr>
    </w:p>
    <w:p w14:paraId="5C767AF0" w14:textId="2786AD91" w:rsidR="00652118" w:rsidRDefault="00652118" w:rsidP="000B5335">
      <w:pPr>
        <w:numPr>
          <w:ilvl w:val="0"/>
          <w:numId w:val="9"/>
        </w:numPr>
        <w:spacing w:line="320" w:lineRule="exact"/>
      </w:pPr>
      <w:r w:rsidRPr="00D868C5">
        <w:t>Commission Staff reviewed the request and recommended granting</w:t>
      </w:r>
      <w:r w:rsidR="006F2147">
        <w:t xml:space="preserve"> </w:t>
      </w:r>
      <w:r w:rsidR="00B829DF">
        <w:t>Torre</w:t>
      </w:r>
      <w:r w:rsidRPr="00D868C5">
        <w:t>’s request for exemption, subject to the condition</w:t>
      </w:r>
      <w:r w:rsidR="00F03CD4">
        <w:t xml:space="preserve"> that </w:t>
      </w:r>
      <w:r w:rsidR="00B829DF">
        <w:t>Torre</w:t>
      </w:r>
      <w:r w:rsidR="00F03CD4">
        <w:t xml:space="preserve"> files its annual report no later than </w:t>
      </w:r>
      <w:r w:rsidR="00B829DF">
        <w:t>June 1, 2013</w:t>
      </w:r>
      <w:r w:rsidRPr="00D868C5">
        <w:t>.</w:t>
      </w:r>
    </w:p>
    <w:p w14:paraId="5C767AF1" w14:textId="77777777" w:rsidR="006F3862" w:rsidRDefault="006F3862" w:rsidP="000B5335">
      <w:pPr>
        <w:spacing w:line="320" w:lineRule="exact"/>
      </w:pPr>
    </w:p>
    <w:p w14:paraId="5C767AF2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5C767AF3" w14:textId="77777777" w:rsidR="00652118" w:rsidRPr="00D868C5" w:rsidRDefault="00652118" w:rsidP="000B5335">
      <w:pPr>
        <w:spacing w:line="320" w:lineRule="exact"/>
        <w:rPr>
          <w:b/>
        </w:rPr>
      </w:pPr>
    </w:p>
    <w:p w14:paraId="5C767AF4" w14:textId="172BC776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9F0DD5">
        <w:t>RCW 80.01.040</w:t>
      </w:r>
      <w:r w:rsidR="00FB4905" w:rsidRPr="00B308A1">
        <w:t xml:space="preserve">, </w:t>
      </w:r>
      <w:r w:rsidR="00FB4905" w:rsidRPr="009F0DD5">
        <w:t>RCW 81.01</w:t>
      </w:r>
      <w:r w:rsidR="00FB4905" w:rsidRPr="00B308A1">
        <w:t xml:space="preserve">, </w:t>
      </w:r>
      <w:r w:rsidR="00FB4905" w:rsidRPr="009F0DD5">
        <w:t>RCW 81.04</w:t>
      </w:r>
      <w:r w:rsidR="00FB4905" w:rsidRPr="00B308A1">
        <w:t xml:space="preserve">, </w:t>
      </w:r>
      <w:r w:rsidR="00FB4905" w:rsidRPr="009F0DD5">
        <w:t>RCW 81.16</w:t>
      </w:r>
      <w:r w:rsidR="00FB4905" w:rsidRPr="00B308A1">
        <w:t xml:space="preserve">, </w:t>
      </w:r>
      <w:r w:rsidR="00FB4905" w:rsidRPr="009F0DD5">
        <w:t>RCW 81.28</w:t>
      </w:r>
      <w:r w:rsidR="00FB4905" w:rsidRPr="00B308A1">
        <w:t xml:space="preserve"> and </w:t>
      </w:r>
      <w:r w:rsidR="00FB4905" w:rsidRPr="009F0DD5">
        <w:t>RCW 81.77</w:t>
      </w:r>
      <w:r w:rsidRPr="00B308A1">
        <w:t>.</w:t>
      </w:r>
      <w:r w:rsidR="00FB4905" w:rsidRPr="00B308A1">
        <w:br/>
      </w:r>
    </w:p>
    <w:p w14:paraId="5C767AF5" w14:textId="36A10A15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B829DF">
        <w:t>Torre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5C767AF6" w14:textId="77777777" w:rsidR="00652118" w:rsidRPr="00D868C5" w:rsidRDefault="00652118" w:rsidP="000B5335">
      <w:pPr>
        <w:spacing w:line="320" w:lineRule="exact"/>
        <w:rPr>
          <w:i/>
        </w:rPr>
      </w:pPr>
    </w:p>
    <w:p w14:paraId="5C767AF7" w14:textId="2E760A0D" w:rsidR="00EA5FD1" w:rsidRPr="00A17C2A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(3)</w:t>
      </w:r>
      <w:r w:rsidRPr="00D868C5">
        <w:tab/>
      </w:r>
      <w:r w:rsidR="00B829DF">
        <w:t>Torre</w:t>
      </w:r>
      <w:r w:rsidR="00E1566C">
        <w:t xml:space="preserve"> </w:t>
      </w:r>
      <w:r w:rsidRPr="00D868C5">
        <w:t xml:space="preserve">is subject to </w:t>
      </w:r>
      <w:r w:rsidRPr="009F0DD5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14:paraId="5C767AF8" w14:textId="7FC6E357" w:rsidR="00652118" w:rsidRPr="00D868C5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(4)</w:t>
      </w:r>
      <w:r>
        <w:tab/>
        <w:t>U</w:t>
      </w:r>
      <w:r w:rsidR="00522C0F">
        <w:t xml:space="preserve">nder </w:t>
      </w:r>
      <w:r w:rsidR="00652118" w:rsidRPr="009F0DD5">
        <w:t>WAC 480-70-071 (1</w:t>
      </w:r>
      <w:proofErr w:type="gramStart"/>
      <w:r w:rsidR="00652118" w:rsidRPr="009F0DD5">
        <w:t>)(</w:t>
      </w:r>
      <w:proofErr w:type="gramEnd"/>
      <w:r w:rsidR="00652118" w:rsidRPr="009F0DD5">
        <w:t>c)</w:t>
      </w:r>
      <w:r w:rsidR="00522C0F">
        <w:t>,</w:t>
      </w:r>
      <w:r w:rsidR="00652118" w:rsidRPr="00D868C5">
        <w:t xml:space="preserve"> the Commission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Commission receives a request for extension before </w:t>
      </w:r>
      <w:r w:rsidR="00E9663A">
        <w:t>May 1</w:t>
      </w:r>
      <w:r w:rsidR="00652118" w:rsidRPr="00D868C5">
        <w:t>.</w:t>
      </w:r>
    </w:p>
    <w:p w14:paraId="5C767AF9" w14:textId="77777777" w:rsidR="00652118" w:rsidRPr="00D868C5" w:rsidRDefault="00652118" w:rsidP="000B5335">
      <w:pPr>
        <w:spacing w:line="320" w:lineRule="exact"/>
        <w:rPr>
          <w:i/>
        </w:rPr>
      </w:pPr>
    </w:p>
    <w:p w14:paraId="5C767AFA" w14:textId="100D5AB5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B829DF">
        <w:t>May 30, 2013</w:t>
      </w:r>
      <w:r w:rsidR="007C5374">
        <w:t>.</w:t>
      </w:r>
    </w:p>
    <w:p w14:paraId="5C767AFB" w14:textId="77777777" w:rsidR="00652118" w:rsidRPr="00D868C5" w:rsidRDefault="00652118" w:rsidP="000B5335">
      <w:pPr>
        <w:spacing w:line="320" w:lineRule="exact"/>
        <w:rPr>
          <w:i/>
        </w:rPr>
      </w:pPr>
    </w:p>
    <w:p w14:paraId="5C767AFC" w14:textId="3C7991BC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B829DF">
        <w:t>TG-130650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B829DF">
        <w:t>Torre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B829DF">
        <w:t>April 30, 2013</w:t>
      </w:r>
      <w:r w:rsidRPr="00D868C5">
        <w:rPr>
          <w:bCs/>
        </w:rPr>
        <w:t>,</w:t>
      </w:r>
      <w:r w:rsidRPr="00D868C5">
        <w:t xml:space="preserve"> and giving due consideration, the Commission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14:paraId="5C767AFD" w14:textId="77777777" w:rsidR="00652118" w:rsidRPr="00D868C5" w:rsidRDefault="00652118" w:rsidP="000B5335">
      <w:pPr>
        <w:spacing w:line="320" w:lineRule="exact"/>
        <w:rPr>
          <w:i/>
        </w:rPr>
      </w:pPr>
    </w:p>
    <w:p w14:paraId="5C767AFE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5C767AFF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5C767B00" w14:textId="77777777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5C767B01" w14:textId="77777777" w:rsidR="00652118" w:rsidRPr="00D868C5" w:rsidRDefault="00652118" w:rsidP="000B5335">
      <w:pPr>
        <w:spacing w:line="320" w:lineRule="exact"/>
        <w:ind w:left="360"/>
      </w:pPr>
    </w:p>
    <w:p w14:paraId="5C767B02" w14:textId="6C83FE7B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B829DF">
        <w:t xml:space="preserve">Torre Refuse and Recycling LLC </w:t>
      </w:r>
      <w:proofErr w:type="spellStart"/>
      <w:r w:rsidR="00B829DF">
        <w:t>dba</w:t>
      </w:r>
      <w:proofErr w:type="spellEnd"/>
      <w:r w:rsidR="00B829DF">
        <w:t xml:space="preserve"> Sunshine Disposal &amp; Recycling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EB555A" w:rsidRPr="009F0DD5">
        <w:t>WAC 480-70-071</w:t>
      </w:r>
      <w:r w:rsidR="00EB555A">
        <w:rPr>
          <w:rStyle w:val="Hyperlink"/>
        </w:rPr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B829DF">
        <w:t>June 1, 2013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B829DF">
        <w:t>2012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5C767B03" w14:textId="77777777" w:rsidR="00356C4B" w:rsidRPr="00D868C5" w:rsidRDefault="00356C4B" w:rsidP="000B5335">
      <w:pPr>
        <w:spacing w:line="320" w:lineRule="exact"/>
        <w:ind w:left="-720"/>
      </w:pPr>
    </w:p>
    <w:p w14:paraId="5C767B04" w14:textId="208F21A0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B829DF">
        <w:t xml:space="preserve">Torre Refuse and Recycling LLC </w:t>
      </w:r>
      <w:proofErr w:type="spellStart"/>
      <w:r w:rsidR="00B829DF">
        <w:t>dba</w:t>
      </w:r>
      <w:proofErr w:type="spellEnd"/>
      <w:r w:rsidR="00B829DF">
        <w:t xml:space="preserve"> Sunshine Disposal &amp; Recycling</w:t>
      </w:r>
      <w:r w:rsidRPr="00D868C5">
        <w:t xml:space="preserve"> to file its </w:t>
      </w:r>
      <w:r w:rsidR="00B829DF">
        <w:t>2012</w:t>
      </w:r>
      <w:r w:rsidRPr="00D868C5">
        <w:t xml:space="preserve"> annual report by</w:t>
      </w:r>
      <w:r w:rsidR="00F03CD4">
        <w:t xml:space="preserve"> </w:t>
      </w:r>
      <w:r w:rsidR="00B829DF">
        <w:t>June 1, 2013</w:t>
      </w:r>
      <w:r w:rsidRPr="00D868C5">
        <w:t xml:space="preserve">, may result in the Commission invoking </w:t>
      </w:r>
      <w:r w:rsidR="00356C4B" w:rsidRPr="009F0DD5">
        <w:t>RCW</w:t>
      </w:r>
      <w:r w:rsidRPr="009F0DD5">
        <w:t xml:space="preserve"> 81.04</w:t>
      </w:r>
      <w:r w:rsidR="00AA4DA2" w:rsidRPr="009F0DD5">
        <w:t>.405</w:t>
      </w:r>
      <w:r w:rsidR="00AA4DA2">
        <w:t>,</w:t>
      </w:r>
      <w:r w:rsidRPr="00D868C5">
        <w:t xml:space="preserve"> </w:t>
      </w:r>
      <w:r w:rsidR="00AA4DA2">
        <w:t xml:space="preserve">which allows the Commission to assess penalties </w:t>
      </w:r>
      <w:r w:rsidR="00522C0F">
        <w:t xml:space="preserve">for violations of statute, rule, and </w:t>
      </w:r>
      <w:r w:rsidR="000918BA">
        <w:t>c</w:t>
      </w:r>
      <w:r w:rsidR="00522C0F">
        <w:t>ommission orders</w:t>
      </w:r>
      <w:r w:rsidRPr="00D868C5">
        <w:t xml:space="preserve">.  </w:t>
      </w:r>
    </w:p>
    <w:p w14:paraId="5C767B05" w14:textId="77777777" w:rsidR="00652118" w:rsidRPr="00D868C5" w:rsidRDefault="00652118" w:rsidP="000B5335">
      <w:pPr>
        <w:spacing w:line="320" w:lineRule="exact"/>
        <w:ind w:left="-720"/>
      </w:pPr>
    </w:p>
    <w:p w14:paraId="5C767B06" w14:textId="2EEBD6D6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Commission retains jurisdiction over the subject matter and </w:t>
      </w:r>
      <w:r w:rsidR="00B829DF">
        <w:t xml:space="preserve">Torre Refuse and Recycling LLC </w:t>
      </w:r>
      <w:proofErr w:type="spellStart"/>
      <w:r w:rsidR="00B829DF">
        <w:t>dba</w:t>
      </w:r>
      <w:proofErr w:type="spellEnd"/>
      <w:r w:rsidR="00B829DF">
        <w:t xml:space="preserve"> Sunshine Disposal &amp; Recycling</w:t>
      </w:r>
      <w:r w:rsidRPr="00D868C5">
        <w:t xml:space="preserve"> to effectuate the provisions of this Order.</w:t>
      </w:r>
    </w:p>
    <w:p w14:paraId="5C767B07" w14:textId="77777777" w:rsidR="004A7E78" w:rsidRDefault="004A7E78" w:rsidP="000B5335">
      <w:pPr>
        <w:spacing w:line="320" w:lineRule="exact"/>
      </w:pPr>
    </w:p>
    <w:p w14:paraId="5C767B08" w14:textId="77777777" w:rsidR="00652118" w:rsidRDefault="00652118" w:rsidP="000B5335">
      <w:pPr>
        <w:spacing w:line="320" w:lineRule="exact"/>
      </w:pPr>
      <w:r w:rsidRPr="00D868C5">
        <w:t>The Commissioners, having determined this Order to be consistent with the public interest, directed the Secretary to enter this Order.</w:t>
      </w:r>
    </w:p>
    <w:p w14:paraId="0D90946A" w14:textId="77777777" w:rsidR="00B1513B" w:rsidRPr="00D868C5" w:rsidRDefault="00B1513B" w:rsidP="000B5335">
      <w:pPr>
        <w:spacing w:line="320" w:lineRule="exact"/>
      </w:pPr>
    </w:p>
    <w:p w14:paraId="5C767B0A" w14:textId="3EACD1CE" w:rsidR="00652118" w:rsidRPr="006F2147" w:rsidRDefault="00652118" w:rsidP="000B5335">
      <w:pPr>
        <w:spacing w:line="320" w:lineRule="exact"/>
      </w:pPr>
      <w:proofErr w:type="gramStart"/>
      <w:r w:rsidRPr="00D868C5">
        <w:t>DATED at Olympia, Washington</w:t>
      </w:r>
      <w:r w:rsidR="005C0760">
        <w:t xml:space="preserve">, and effective </w:t>
      </w:r>
      <w:r w:rsidR="00B829DF" w:rsidRPr="00B829DF">
        <w:rPr>
          <w:bCs/>
        </w:rPr>
        <w:t>May 30, 2013</w:t>
      </w:r>
      <w:r w:rsidRPr="006F2147">
        <w:t>.</w:t>
      </w:r>
      <w:proofErr w:type="gramEnd"/>
    </w:p>
    <w:p w14:paraId="5C767B0B" w14:textId="77777777" w:rsidR="00652118" w:rsidRPr="00D868C5" w:rsidRDefault="00652118" w:rsidP="000B5335">
      <w:pPr>
        <w:spacing w:line="320" w:lineRule="exact"/>
        <w:ind w:left="360"/>
      </w:pPr>
    </w:p>
    <w:p w14:paraId="5C767B0C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5C767B0D" w14:textId="77777777" w:rsidR="00652118" w:rsidRPr="00D868C5" w:rsidRDefault="00652118" w:rsidP="000B5335">
      <w:pPr>
        <w:spacing w:line="320" w:lineRule="exact"/>
        <w:jc w:val="center"/>
      </w:pPr>
    </w:p>
    <w:p w14:paraId="5C767B0E" w14:textId="77777777" w:rsidR="00652118" w:rsidRDefault="00652118" w:rsidP="000B5335">
      <w:pPr>
        <w:spacing w:line="320" w:lineRule="exact"/>
        <w:ind w:left="2880" w:firstLine="720"/>
        <w:jc w:val="center"/>
      </w:pPr>
    </w:p>
    <w:p w14:paraId="565577CC" w14:textId="77777777" w:rsidR="00AA2BED" w:rsidRPr="00D868C5" w:rsidRDefault="00AA2BED" w:rsidP="000B5335">
      <w:pPr>
        <w:spacing w:line="320" w:lineRule="exact"/>
        <w:ind w:left="2880" w:firstLine="720"/>
        <w:jc w:val="center"/>
      </w:pPr>
    </w:p>
    <w:p w14:paraId="5C767B34" w14:textId="163910AD" w:rsidR="00652118" w:rsidRPr="00D868C5" w:rsidRDefault="00D47E2B" w:rsidP="00AA2BED">
      <w:pPr>
        <w:spacing w:line="320" w:lineRule="exact"/>
        <w:ind w:left="1440" w:firstLine="720"/>
        <w:rPr>
          <w:i/>
        </w:rPr>
      </w:pPr>
      <w:r>
        <w:t>STEVEN V. KING</w:t>
      </w:r>
      <w:r w:rsidR="00BB7BA4">
        <w:t xml:space="preserve">, </w:t>
      </w:r>
      <w:r w:rsidR="00FE6DCB">
        <w:t xml:space="preserve">Acting </w:t>
      </w:r>
      <w:r w:rsidR="00BB7BA4">
        <w:t>Executive Director</w:t>
      </w:r>
      <w:r w:rsidR="00E1312C">
        <w:t xml:space="preserve"> and Secretary</w:t>
      </w:r>
    </w:p>
    <w:sectPr w:rsidR="00652118" w:rsidRPr="00D868C5" w:rsidSect="00AA2BED">
      <w:headerReference w:type="default" r:id="rId11"/>
      <w:type w:val="continuous"/>
      <w:pgSz w:w="12240" w:h="15840"/>
      <w:pgMar w:top="1440" w:right="1440" w:bottom="117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67B38" w14:textId="77777777" w:rsidR="00B829DF" w:rsidRDefault="00B829DF">
      <w:r>
        <w:separator/>
      </w:r>
    </w:p>
  </w:endnote>
  <w:endnote w:type="continuationSeparator" w:id="0">
    <w:p w14:paraId="5C767B39" w14:textId="77777777" w:rsidR="00B829DF" w:rsidRDefault="00B8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67B36" w14:textId="77777777" w:rsidR="00B829DF" w:rsidRDefault="00B829DF">
      <w:r>
        <w:separator/>
      </w:r>
    </w:p>
  </w:footnote>
  <w:footnote w:type="continuationSeparator" w:id="0">
    <w:p w14:paraId="5C767B37" w14:textId="77777777" w:rsidR="00B829DF" w:rsidRDefault="00B8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67B3A" w14:textId="53736964" w:rsidR="00B829DF" w:rsidRPr="00A748CC" w:rsidRDefault="00B829DF" w:rsidP="009F0DD5">
    <w:pPr>
      <w:pStyle w:val="Header"/>
      <w:tabs>
        <w:tab w:val="left" w:pos="3180"/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B829DF">
      <w:rPr>
        <w:b/>
        <w:sz w:val="20"/>
      </w:rPr>
      <w:t>TG-130650</w:t>
    </w:r>
    <w:r w:rsidRPr="00A748CC">
      <w:rPr>
        <w:b/>
        <w:sz w:val="20"/>
      </w:rPr>
      <w:tab/>
    </w:r>
    <w:r w:rsidR="009F0DD5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9F0DD5" w:rsidRPr="009F0DD5">
      <w:rPr>
        <w:b/>
        <w:sz w:val="20"/>
      </w:rPr>
      <w:fldChar w:fldCharType="begin"/>
    </w:r>
    <w:r w:rsidR="009F0DD5" w:rsidRPr="009F0DD5">
      <w:rPr>
        <w:b/>
        <w:sz w:val="20"/>
      </w:rPr>
      <w:instrText xml:space="preserve"> PAGE   \* MERGEFORMAT </w:instrText>
    </w:r>
    <w:r w:rsidR="009F0DD5" w:rsidRPr="009F0DD5">
      <w:rPr>
        <w:b/>
        <w:sz w:val="20"/>
      </w:rPr>
      <w:fldChar w:fldCharType="separate"/>
    </w:r>
    <w:r w:rsidR="006E67D2">
      <w:rPr>
        <w:b/>
        <w:noProof/>
        <w:sz w:val="20"/>
      </w:rPr>
      <w:t>2</w:t>
    </w:r>
    <w:r w:rsidR="009F0DD5" w:rsidRPr="009F0DD5">
      <w:rPr>
        <w:b/>
        <w:noProof/>
        <w:sz w:val="20"/>
      </w:rPr>
      <w:fldChar w:fldCharType="end"/>
    </w:r>
  </w:p>
  <w:p w14:paraId="5C767B3B" w14:textId="551E3A52" w:rsidR="00B829DF" w:rsidRPr="0050337D" w:rsidRDefault="00B829DF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B829DF">
      <w:rPr>
        <w:b/>
        <w:sz w:val="20"/>
      </w:rPr>
      <w:t>01</w:t>
    </w:r>
  </w:p>
  <w:p w14:paraId="5C767B3C" w14:textId="77777777" w:rsidR="00B829DF" w:rsidRPr="00D868C5" w:rsidRDefault="00B829DF">
    <w:pPr>
      <w:pStyle w:val="Header"/>
      <w:rPr>
        <w:rStyle w:val="PageNumbe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40C2E634"/>
    <w:lvl w:ilvl="0" w:tplc="D1F2E372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CD4"/>
    <w:rsid w:val="00052A21"/>
    <w:rsid w:val="00055F5E"/>
    <w:rsid w:val="000737F1"/>
    <w:rsid w:val="000918BA"/>
    <w:rsid w:val="000A3B91"/>
    <w:rsid w:val="000B5335"/>
    <w:rsid w:val="00104FAD"/>
    <w:rsid w:val="0011118A"/>
    <w:rsid w:val="0013339C"/>
    <w:rsid w:val="001F6B94"/>
    <w:rsid w:val="002163AC"/>
    <w:rsid w:val="00216DE7"/>
    <w:rsid w:val="002C2EAB"/>
    <w:rsid w:val="002F1F08"/>
    <w:rsid w:val="00323DF2"/>
    <w:rsid w:val="00356C4B"/>
    <w:rsid w:val="00370520"/>
    <w:rsid w:val="00393E8A"/>
    <w:rsid w:val="003A2F63"/>
    <w:rsid w:val="003F2780"/>
    <w:rsid w:val="003F4143"/>
    <w:rsid w:val="003F4AE5"/>
    <w:rsid w:val="004974A0"/>
    <w:rsid w:val="004A7E78"/>
    <w:rsid w:val="004E35FC"/>
    <w:rsid w:val="005117FC"/>
    <w:rsid w:val="00522C0F"/>
    <w:rsid w:val="00531598"/>
    <w:rsid w:val="00563B04"/>
    <w:rsid w:val="005666EF"/>
    <w:rsid w:val="005B0F72"/>
    <w:rsid w:val="005C0760"/>
    <w:rsid w:val="0063596B"/>
    <w:rsid w:val="00652118"/>
    <w:rsid w:val="006D67A0"/>
    <w:rsid w:val="006E67D2"/>
    <w:rsid w:val="006F2147"/>
    <w:rsid w:val="006F3862"/>
    <w:rsid w:val="006F5EB7"/>
    <w:rsid w:val="007064F5"/>
    <w:rsid w:val="007523B3"/>
    <w:rsid w:val="007579A9"/>
    <w:rsid w:val="00775951"/>
    <w:rsid w:val="00790034"/>
    <w:rsid w:val="007C5374"/>
    <w:rsid w:val="00814ADF"/>
    <w:rsid w:val="008227E7"/>
    <w:rsid w:val="008503D6"/>
    <w:rsid w:val="00883A7C"/>
    <w:rsid w:val="008C758E"/>
    <w:rsid w:val="00971999"/>
    <w:rsid w:val="0099487A"/>
    <w:rsid w:val="009F08B0"/>
    <w:rsid w:val="009F0DD5"/>
    <w:rsid w:val="00A17C2A"/>
    <w:rsid w:val="00A523E5"/>
    <w:rsid w:val="00AA16AF"/>
    <w:rsid w:val="00AA2BED"/>
    <w:rsid w:val="00AA4DA2"/>
    <w:rsid w:val="00AD0830"/>
    <w:rsid w:val="00AD1A63"/>
    <w:rsid w:val="00B05E0C"/>
    <w:rsid w:val="00B1513B"/>
    <w:rsid w:val="00B308A1"/>
    <w:rsid w:val="00B8240F"/>
    <w:rsid w:val="00B829DF"/>
    <w:rsid w:val="00B94A17"/>
    <w:rsid w:val="00BB7BA4"/>
    <w:rsid w:val="00BD2BC9"/>
    <w:rsid w:val="00BD6E91"/>
    <w:rsid w:val="00BE611A"/>
    <w:rsid w:val="00C27DC9"/>
    <w:rsid w:val="00C5637B"/>
    <w:rsid w:val="00CC3FE9"/>
    <w:rsid w:val="00CE067B"/>
    <w:rsid w:val="00D1641C"/>
    <w:rsid w:val="00D47E2B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9663A"/>
    <w:rsid w:val="00EA42A6"/>
    <w:rsid w:val="00EA5FD1"/>
    <w:rsid w:val="00EB555A"/>
    <w:rsid w:val="00F03CD4"/>
    <w:rsid w:val="00F2114A"/>
    <w:rsid w:val="00F56FCE"/>
    <w:rsid w:val="00F661A8"/>
    <w:rsid w:val="00F91E58"/>
    <w:rsid w:val="00FB4905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C767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DDF0731CD51A4FB970BB0229E8ABF5" ma:contentTypeVersion="127" ma:contentTypeDescription="" ma:contentTypeScope="" ma:versionID="e9ee6a2541c8a6b07e52255599bd5b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2013-04-30T07:00:00+00:00</OpenedDate>
    <Date1 xmlns="dc463f71-b30c-4ab2-9473-d307f9d35888">2013-05-30T07:00:00+00:00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Torre Refuse and Recycling LLC</CaseCompanyNames>
    <DocketNumber xmlns="dc463f71-b30c-4ab2-9473-d307f9d35888">130650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E35B48-BD90-4014-9AA9-14F3D87F494F}"/>
</file>

<file path=customXml/itemProps2.xml><?xml version="1.0" encoding="utf-8"?>
<ds:datastoreItem xmlns:ds="http://schemas.openxmlformats.org/officeDocument/2006/customXml" ds:itemID="{62996F9B-5E58-44BA-845D-6DD72D90E19E}"/>
</file>

<file path=customXml/itemProps3.xml><?xml version="1.0" encoding="utf-8"?>
<ds:datastoreItem xmlns:ds="http://schemas.openxmlformats.org/officeDocument/2006/customXml" ds:itemID="{03722D59-BC76-4698-93EA-34551B7030D7}"/>
</file>

<file path=customXml/itemProps4.xml><?xml version="1.0" encoding="utf-8"?>
<ds:datastoreItem xmlns:ds="http://schemas.openxmlformats.org/officeDocument/2006/customXml" ds:itemID="{B53A97D0-2D6C-4039-BEEB-9A6294DCFA33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TG-130650 Order 01</vt:lpstr>
    </vt:vector>
  </TitlesOfParts>
  <Company>WUTC</Company>
  <LinksUpToDate>false</LinksUpToDate>
  <CharactersWithSpaces>3361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TG-130650 Order 01</dc:title>
  <dc:creator>Deferia, Virginia (UTC)</dc:creator>
  <cp:lastModifiedBy>Kern, Cathy (UTC)</cp:lastModifiedBy>
  <cp:revision>2</cp:revision>
  <cp:lastPrinted>2013-05-24T01:41:00Z</cp:lastPrinted>
  <dcterms:created xsi:type="dcterms:W3CDTF">2013-05-29T23:54:00Z</dcterms:created>
  <dcterms:modified xsi:type="dcterms:W3CDTF">2013-05-29T23:54:00Z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0x0101006E56B4D1795A2E4DB2F0B01679ED314A0023DDF0731CD51A4FB970BB0229E8ABF5</vt:lpwstr>
  </property>
  <property fmtid="{D5CDD505-2E9C-101B-9397-08002B2CF9AE}" pid="3" name="_docset_NoMedatataSyncRequired">
    <vt:lpwstr>False</vt:lpwstr>
  </property>
</Properties>
</file>