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9925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34CA9926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34CA9927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34CA993A" w14:textId="77777777">
        <w:tc>
          <w:tcPr>
            <w:tcW w:w="4428" w:type="dxa"/>
          </w:tcPr>
          <w:p w14:paraId="34CA9928" w14:textId="77777777" w:rsidR="00652118" w:rsidRPr="00D868C5" w:rsidRDefault="00652118">
            <w:r w:rsidRPr="00D868C5">
              <w:t>In the Matter of the Petition of</w:t>
            </w:r>
          </w:p>
          <w:p w14:paraId="34CA9929" w14:textId="77777777" w:rsidR="00652118" w:rsidRPr="00D868C5" w:rsidRDefault="00652118"/>
          <w:p w14:paraId="34CA992A" w14:textId="77777777" w:rsidR="00E1566C" w:rsidRPr="00DB7ADD" w:rsidRDefault="00E1566C" w:rsidP="00E1566C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8842AC">
              <w:t>Excess Disposal, Inc., dba Excess Disposal Service</w:t>
            </w:r>
            <w:bookmarkEnd w:id="1"/>
            <w:r>
              <w:fldChar w:fldCharType="end"/>
            </w:r>
            <w:r w:rsidR="000E4296">
              <w:fldChar w:fldCharType="begin"/>
            </w:r>
            <w:r w:rsidR="000E4296">
              <w:instrText xml:space="preserve"> REF company1_name \* UPPER \* MERGEFORMAT </w:instrText>
            </w:r>
            <w:r w:rsidR="000E4296">
              <w:fldChar w:fldCharType="separate"/>
            </w:r>
            <w:r w:rsidR="008842AC">
              <w:t>EXCESS DISPOSAL, INC., DBA EXCESS DISPOSAL SERVICE</w:t>
            </w:r>
            <w:r w:rsidR="000E4296">
              <w:fldChar w:fldCharType="end"/>
            </w:r>
            <w:r w:rsidRPr="00DB7ADD">
              <w:t>,</w:t>
            </w:r>
            <w:r>
              <w:fldChar w:fldCharType="begin"/>
            </w:r>
            <w:r>
              <w:instrText xml:space="preserve"> ASK acronym1 "Enter company 1's Short Name" \* MERGEFORMAT </w:instrText>
            </w:r>
            <w:r>
              <w:fldChar w:fldCharType="separate"/>
            </w:r>
            <w:bookmarkStart w:id="2" w:name="acronym1"/>
            <w:r w:rsidR="008842AC">
              <w:t>Excess Disposal</w:t>
            </w:r>
            <w:bookmarkEnd w:id="2"/>
            <w:r>
              <w:fldChar w:fldCharType="end"/>
            </w:r>
          </w:p>
          <w:p w14:paraId="34CA992B" w14:textId="77777777" w:rsidR="00652118" w:rsidRPr="00D868C5" w:rsidRDefault="00652118"/>
          <w:p w14:paraId="34CA992C" w14:textId="77777777" w:rsidR="00652118" w:rsidRPr="00D868C5" w:rsidRDefault="00652118" w:rsidP="0013339C">
            <w:pPr>
              <w:jc w:val="center"/>
            </w:pPr>
            <w:r w:rsidRPr="00D868C5">
              <w:t>Petitioner,</w:t>
            </w:r>
          </w:p>
          <w:p w14:paraId="34CA992D" w14:textId="77777777" w:rsidR="00652118" w:rsidRPr="00D868C5" w:rsidRDefault="00652118"/>
          <w:p w14:paraId="34CA992E" w14:textId="77777777" w:rsidR="00652118" w:rsidRPr="00D868C5" w:rsidRDefault="00652118">
            <w:r w:rsidRPr="00D868C5">
              <w:t>Seeking Exemption from</w:t>
            </w:r>
            <w:r w:rsidR="0063596B">
              <w:t xml:space="preserve"> the provisions of</w:t>
            </w:r>
            <w:r w:rsidRPr="00D868C5">
              <w:t xml:space="preserve"> WAC 480-70-071 Relating to Filing of Annual Reports by Solid Waste Companies</w:t>
            </w:r>
          </w:p>
          <w:p w14:paraId="34CA992F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34CA9930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34CA9931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34CA9932" w14:textId="77777777" w:rsidR="005A5C1E" w:rsidRPr="00D868C5" w:rsidRDefault="005A5C1E">
            <w:r>
              <w:t>)</w:t>
            </w:r>
          </w:p>
        </w:tc>
        <w:tc>
          <w:tcPr>
            <w:tcW w:w="4068" w:type="dxa"/>
          </w:tcPr>
          <w:p w14:paraId="34CA9933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E1566C">
              <w:fldChar w:fldCharType="begin"/>
            </w:r>
            <w:r w:rsidR="00E1566C">
              <w:instrText xml:space="preserve"> ASK docket_no "Enter Docket Number using XX=XXXXXX Format</w:instrText>
            </w:r>
            <w:r w:rsidR="00E1566C">
              <w:fldChar w:fldCharType="separate"/>
            </w:r>
            <w:bookmarkStart w:id="3" w:name="docket_no"/>
            <w:r w:rsidR="008842AC">
              <w:t>TG-130612</w:t>
            </w:r>
            <w:bookmarkEnd w:id="3"/>
            <w:r w:rsidR="00E1566C">
              <w:fldChar w:fldCharType="end"/>
            </w:r>
            <w:r w:rsidR="000E4296">
              <w:fldChar w:fldCharType="begin"/>
            </w:r>
            <w:r w:rsidR="000E4296">
              <w:instrText xml:space="preserve"> REF docket_no \* MERGE</w:instrText>
            </w:r>
            <w:r w:rsidR="000E4296">
              <w:instrText>FORMAT</w:instrText>
            </w:r>
            <w:r w:rsidR="000E4296">
              <w:fldChar w:fldCharType="separate"/>
            </w:r>
            <w:r w:rsidR="008842AC">
              <w:t>TG-130612</w:t>
            </w:r>
            <w:r w:rsidR="000E4296">
              <w:fldChar w:fldCharType="end"/>
            </w:r>
          </w:p>
          <w:p w14:paraId="34CA9934" w14:textId="77777777" w:rsidR="00652118" w:rsidRPr="00D868C5" w:rsidRDefault="00652118">
            <w:pPr>
              <w:rPr>
                <w:b/>
              </w:rPr>
            </w:pPr>
          </w:p>
          <w:p w14:paraId="34CA9935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E1566C">
              <w:fldChar w:fldCharType="begin"/>
            </w:r>
            <w:r w:rsidR="00E1566C">
              <w:instrText xml:space="preserve"> ASK order_no "Enter Order Number"</w:instrText>
            </w:r>
            <w:r w:rsidR="00E1566C">
              <w:fldChar w:fldCharType="separate"/>
            </w:r>
            <w:bookmarkStart w:id="4" w:name="order_no"/>
            <w:r w:rsidR="008842AC">
              <w:t>01</w:t>
            </w:r>
            <w:bookmarkEnd w:id="4"/>
            <w:r w:rsidR="00E1566C">
              <w:fldChar w:fldCharType="end"/>
            </w:r>
            <w:r w:rsidR="000E4296">
              <w:fldChar w:fldCharType="begin"/>
            </w:r>
            <w:r w:rsidR="000E4296">
              <w:instrText xml:space="preserve"> REF order_no \* MERGEFORMAT</w:instrText>
            </w:r>
            <w:r w:rsidR="000E4296">
              <w:fldChar w:fldCharType="separate"/>
            </w:r>
            <w:r w:rsidR="008842AC">
              <w:t>01</w:t>
            </w:r>
            <w:r w:rsidR="000E4296">
              <w:fldChar w:fldCharType="end"/>
            </w:r>
          </w:p>
          <w:p w14:paraId="34CA9936" w14:textId="77777777" w:rsidR="00652118" w:rsidRDefault="00652118">
            <w:pPr>
              <w:rPr>
                <w:b/>
              </w:rPr>
            </w:pPr>
          </w:p>
          <w:p w14:paraId="34CA9937" w14:textId="77777777" w:rsidR="00652118" w:rsidRDefault="00652118">
            <w:pPr>
              <w:rPr>
                <w:b/>
              </w:rPr>
            </w:pPr>
          </w:p>
          <w:p w14:paraId="34CA9938" w14:textId="77777777" w:rsidR="00CD5C3A" w:rsidRPr="00D868C5" w:rsidRDefault="00CD5C3A">
            <w:pPr>
              <w:rPr>
                <w:b/>
              </w:rPr>
            </w:pPr>
          </w:p>
          <w:p w14:paraId="34CA9939" w14:textId="77777777" w:rsidR="00652118" w:rsidRPr="00D868C5" w:rsidRDefault="00652118">
            <w:r w:rsidRPr="00D868C5">
              <w:t>ORDER GRANTING EXEMPTION FROM RULE; GRANTING COMPANY ADDITIONAL TIME TO FILE ANNUAL REPORT</w:t>
            </w:r>
          </w:p>
        </w:tc>
      </w:tr>
    </w:tbl>
    <w:p w14:paraId="34CA993B" w14:textId="77777777" w:rsidR="00652118" w:rsidRPr="00D868C5" w:rsidRDefault="00E1566C" w:rsidP="00E1566C">
      <w:pPr>
        <w:rPr>
          <w:b/>
        </w:rPr>
      </w:pPr>
      <w:r w:rsidRPr="0050337D">
        <w:fldChar w:fldCharType="begin"/>
      </w:r>
      <w:r w:rsidRPr="0050337D">
        <w:instrText xml:space="preserve"> ASK  </w:instrText>
      </w:r>
      <w:r>
        <w:instrText>AR</w:instrText>
      </w:r>
      <w:r w:rsidRPr="0050337D">
        <w:instrText xml:space="preserve">_year "Enter </w:instrText>
      </w:r>
      <w:r>
        <w:instrText>Annual Report Y</w:instrText>
      </w:r>
      <w:r w:rsidRPr="0050337D">
        <w:instrText>ea</w:instrText>
      </w:r>
      <w:r>
        <w:instrText>r.</w:instrText>
      </w:r>
      <w:r w:rsidRPr="0050337D">
        <w:instrText xml:space="preserve">" </w:instrText>
      </w:r>
      <w:r w:rsidRPr="0050337D">
        <w:fldChar w:fldCharType="separate"/>
      </w:r>
      <w:bookmarkStart w:id="5" w:name="AR_year"/>
      <w:r w:rsidR="008842AC">
        <w:t>2012</w:t>
      </w:r>
      <w:bookmarkEnd w:id="5"/>
      <w:r w:rsidRPr="0050337D">
        <w:fldChar w:fldCharType="end"/>
      </w:r>
      <w:r w:rsidRPr="0050337D">
        <w:fldChar w:fldCharType="begin"/>
      </w:r>
      <w:r w:rsidRPr="0050337D">
        <w:instrText xml:space="preserve"> ASK  </w:instrText>
      </w:r>
      <w:r>
        <w:instrText>due</w:instrText>
      </w:r>
      <w:r w:rsidRPr="0050337D">
        <w:instrText xml:space="preserve">_year "Enter </w:instrText>
      </w:r>
      <w:r>
        <w:instrText>Y</w:instrText>
      </w:r>
      <w:r w:rsidRPr="0050337D">
        <w:instrText>ear</w:instrText>
      </w:r>
      <w:r>
        <w:instrText xml:space="preserve"> Annual Report is Due.</w:instrText>
      </w:r>
      <w:r w:rsidRPr="0050337D">
        <w:instrText xml:space="preserve">" </w:instrText>
      </w:r>
      <w:r w:rsidRPr="0050337D">
        <w:fldChar w:fldCharType="separate"/>
      </w:r>
      <w:bookmarkStart w:id="6" w:name="due_year"/>
      <w:bookmarkStart w:id="7" w:name="fee_year"/>
      <w:r w:rsidR="008842AC">
        <w:t>2013</w:t>
      </w:r>
      <w:bookmarkEnd w:id="6"/>
      <w:bookmarkEnd w:id="7"/>
      <w:r w:rsidRPr="0050337D">
        <w:fldChar w:fldCharType="end"/>
      </w:r>
    </w:p>
    <w:p w14:paraId="34CA993C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34CA993D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34CA993E" w14:textId="5DF5AF13" w:rsidR="00652118" w:rsidRPr="00D868C5" w:rsidRDefault="00652118" w:rsidP="0070399A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E1566C">
        <w:fldChar w:fldCharType="begin"/>
      </w:r>
      <w:r w:rsidR="00E1566C">
        <w:instrText xml:space="preserve"> ask filing_date "Enter Filing Date" </w:instrText>
      </w:r>
      <w:r w:rsidR="00E1566C">
        <w:fldChar w:fldCharType="separate"/>
      </w:r>
      <w:bookmarkStart w:id="8" w:name="filing_date"/>
      <w:r w:rsidR="008842AC">
        <w:t>April 25, 2013</w:t>
      </w:r>
      <w:bookmarkEnd w:id="8"/>
      <w:r w:rsidR="00E1566C">
        <w:fldChar w:fldCharType="end"/>
      </w:r>
      <w:r w:rsidR="000E4296">
        <w:fldChar w:fldCharType="begin"/>
      </w:r>
      <w:r w:rsidR="000E4296">
        <w:instrText xml:space="preserve"> ref filing_date \* MERGEFORMAT</w:instrText>
      </w:r>
      <w:r w:rsidR="000E4296">
        <w:fldChar w:fldCharType="separate"/>
      </w:r>
      <w:r w:rsidR="008842AC">
        <w:t>April 25, 2013</w:t>
      </w:r>
      <w:r w:rsidR="000E4296">
        <w:fldChar w:fldCharType="end"/>
      </w:r>
      <w:r w:rsidRPr="00D868C5">
        <w:t xml:space="preserve">, </w:t>
      </w:r>
      <w:r w:rsidR="000E4296">
        <w:fldChar w:fldCharType="begin"/>
      </w:r>
      <w:r w:rsidR="000E4296">
        <w:instrText xml:space="preserve"> REF company1_name \* MERGEFORMAT</w:instrText>
      </w:r>
      <w:r w:rsidR="000E4296">
        <w:fldChar w:fldCharType="separate"/>
      </w:r>
      <w:r w:rsidR="008842AC">
        <w:t>Excess Disposal, Inc., dba Excess Disposal Service</w:t>
      </w:r>
      <w:r w:rsidR="000E4296">
        <w:fldChar w:fldCharType="end"/>
      </w:r>
      <w:r w:rsidRPr="00D868C5">
        <w:rPr>
          <w:b/>
        </w:rPr>
        <w:t xml:space="preserve"> </w:t>
      </w:r>
      <w:r w:rsidRPr="00D868C5">
        <w:t>(</w:t>
      </w:r>
      <w:r w:rsidR="000E4296">
        <w:fldChar w:fldCharType="begin"/>
      </w:r>
      <w:r w:rsidR="000E4296">
        <w:instrText xml:space="preserve"> REF acronym1 \* MERGEFORMAT</w:instrText>
      </w:r>
      <w:r w:rsidR="000E4296">
        <w:fldChar w:fldCharType="separate"/>
      </w:r>
      <w:r w:rsidR="008842AC">
        <w:t>Excess Disposal</w:t>
      </w:r>
      <w:r w:rsidR="000E4296">
        <w:fldChar w:fldCharType="end"/>
      </w:r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Pr="00D868C5">
        <w:t>a petition requesting an extension</w:t>
      </w:r>
      <w:r w:rsidR="00522C0F">
        <w:t xml:space="preserve"> of time</w:t>
      </w:r>
      <w:r w:rsidRPr="00D868C5">
        <w:t xml:space="preserve"> to file its </w:t>
      </w:r>
      <w:r w:rsidR="00E1566C">
        <w:fldChar w:fldCharType="begin"/>
      </w:r>
      <w:r w:rsidR="00E1566C">
        <w:instrText xml:space="preserve">ref AR_year </w:instrText>
      </w:r>
      <w:r w:rsidR="00E1566C">
        <w:fldChar w:fldCharType="separate"/>
      </w:r>
      <w:r w:rsidR="008842AC">
        <w:t>2012</w:t>
      </w:r>
      <w:r w:rsidR="00E1566C">
        <w:fldChar w:fldCharType="end"/>
      </w:r>
      <w:r w:rsidRPr="00D868C5">
        <w:t xml:space="preserve"> annual report as required by </w:t>
      </w:r>
      <w:hyperlink r:id="rId11" w:history="1">
        <w:r w:rsidRPr="00563B04">
          <w:rPr>
            <w:rStyle w:val="Hyperlink"/>
          </w:rPr>
          <w:t>WAC 480-70-071</w:t>
        </w:r>
      </w:hyperlink>
      <w:r w:rsidRPr="00D868C5">
        <w:t xml:space="preserve">.  </w:t>
      </w:r>
      <w:r w:rsidR="0070399A" w:rsidRPr="0070399A">
        <w:t xml:space="preserve">Excess Disposal paid its regulatory fee on April </w:t>
      </w:r>
      <w:r w:rsidR="0070399A">
        <w:t>29</w:t>
      </w:r>
      <w:r w:rsidR="0070399A" w:rsidRPr="0070399A">
        <w:t xml:space="preserve">, prior to the May 1 due date in WAC 480-70-076(2).  </w:t>
      </w:r>
      <w:r w:rsidRPr="00D868C5">
        <w:t>According to</w:t>
      </w:r>
      <w:r w:rsidR="006F2147">
        <w:t xml:space="preserve"> </w:t>
      </w:r>
      <w:r w:rsidR="000E4296">
        <w:fldChar w:fldCharType="begin"/>
      </w:r>
      <w:r w:rsidR="000E4296">
        <w:instrText xml:space="preserve"> REF acronym1 \* MERGEFORMAT</w:instrText>
      </w:r>
      <w:r w:rsidR="000E4296">
        <w:fldChar w:fldCharType="separate"/>
      </w:r>
      <w:r w:rsidR="008842AC">
        <w:t>Excess Disposal</w:t>
      </w:r>
      <w:r w:rsidR="000E4296">
        <w:fldChar w:fldCharType="end"/>
      </w:r>
      <w:r w:rsidRPr="00D868C5">
        <w:t xml:space="preserve">, </w:t>
      </w:r>
      <w:r w:rsidR="008842AC" w:rsidRPr="008842AC">
        <w:t>it needs additional time to file a complete and accurate report</w:t>
      </w:r>
      <w:r w:rsidR="00EA5FD1">
        <w:t xml:space="preserve">.  </w:t>
      </w:r>
      <w:r w:rsidR="000E4296">
        <w:fldChar w:fldCharType="begin"/>
      </w:r>
      <w:r w:rsidR="000E4296">
        <w:instrText xml:space="preserve"> REF acronym1 \* MERGEFORMAT</w:instrText>
      </w:r>
      <w:r w:rsidR="000E4296">
        <w:fldChar w:fldCharType="separate"/>
      </w:r>
      <w:r w:rsidR="008842AC">
        <w:t>Excess Disposal</w:t>
      </w:r>
      <w:r w:rsidR="000E4296">
        <w:fldChar w:fldCharType="end"/>
      </w:r>
      <w:r w:rsidR="00E1566C">
        <w:t xml:space="preserve"> </w:t>
      </w:r>
      <w:r w:rsidRPr="00D868C5">
        <w:t xml:space="preserve">seeks an extension until </w:t>
      </w:r>
      <w:r w:rsidR="00E1566C" w:rsidRPr="0050337D">
        <w:fldChar w:fldCharType="begin"/>
      </w:r>
      <w:r w:rsidR="00E1566C" w:rsidRPr="0050337D">
        <w:instrText xml:space="preserve"> ASK req_date "Enter requested extension date" </w:instrText>
      </w:r>
      <w:r w:rsidR="00E1566C" w:rsidRPr="0050337D">
        <w:fldChar w:fldCharType="separate"/>
      </w:r>
      <w:bookmarkStart w:id="9" w:name="req_date"/>
      <w:r w:rsidR="008842AC">
        <w:t>June 1, 2013</w:t>
      </w:r>
      <w:bookmarkEnd w:id="9"/>
      <w:r w:rsidR="00E1566C" w:rsidRPr="0050337D">
        <w:fldChar w:fldCharType="end"/>
      </w:r>
      <w:r w:rsidR="000E4296">
        <w:fldChar w:fldCharType="begin"/>
      </w:r>
      <w:r w:rsidR="000E4296">
        <w:instrText xml:space="preserve"> REF  req_date  \* MERGEFORMAT </w:instrText>
      </w:r>
      <w:r w:rsidR="000E4296">
        <w:fldChar w:fldCharType="separate"/>
      </w:r>
      <w:r w:rsidR="008842AC">
        <w:t>June 1, 2013</w:t>
      </w:r>
      <w:r w:rsidR="000E4296">
        <w:fldChar w:fldCharType="end"/>
      </w:r>
      <w:r w:rsidRPr="00D868C5">
        <w:t>.</w:t>
      </w:r>
    </w:p>
    <w:p w14:paraId="34CA993F" w14:textId="77777777" w:rsidR="00652118" w:rsidRPr="00D868C5" w:rsidRDefault="00652118" w:rsidP="000B5335">
      <w:pPr>
        <w:spacing w:line="320" w:lineRule="exact"/>
        <w:ind w:left="-720"/>
      </w:pPr>
    </w:p>
    <w:p w14:paraId="34CA9940" w14:textId="74164216" w:rsidR="00652118" w:rsidRDefault="00652118" w:rsidP="000B5335">
      <w:pPr>
        <w:numPr>
          <w:ilvl w:val="0"/>
          <w:numId w:val="9"/>
        </w:numPr>
        <w:spacing w:line="320" w:lineRule="exact"/>
      </w:pPr>
      <w:r w:rsidRPr="00D868C5">
        <w:t>Commission Staff reviewed the request and recommended granting</w:t>
      </w:r>
      <w:r w:rsidR="006F2147">
        <w:t xml:space="preserve"> </w:t>
      </w:r>
      <w:r w:rsidR="000E4296">
        <w:fldChar w:fldCharType="begin"/>
      </w:r>
      <w:r w:rsidR="000E4296">
        <w:instrText xml:space="preserve"> REF acronym1 \* MERGEFORMAT</w:instrText>
      </w:r>
      <w:r w:rsidR="000E4296">
        <w:fldChar w:fldCharType="separate"/>
      </w:r>
      <w:r w:rsidR="008842AC">
        <w:t>Excess Disposal</w:t>
      </w:r>
      <w:r w:rsidR="000E4296">
        <w:fldChar w:fldCharType="end"/>
      </w:r>
      <w:r w:rsidRPr="00D868C5">
        <w:t>’s request for exemption subject to the condition</w:t>
      </w:r>
      <w:r w:rsidR="008842AC">
        <w:t xml:space="preserve"> that Excess Disposal file its annual report no later than June 1, 2013.</w:t>
      </w:r>
    </w:p>
    <w:p w14:paraId="34CA9941" w14:textId="77777777" w:rsidR="006F3862" w:rsidRDefault="006F3862" w:rsidP="000B5335">
      <w:pPr>
        <w:spacing w:line="320" w:lineRule="exact"/>
      </w:pPr>
    </w:p>
    <w:p w14:paraId="34CA9942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34CA9943" w14:textId="77777777" w:rsidR="00652118" w:rsidRPr="00D868C5" w:rsidRDefault="00652118" w:rsidP="000B5335">
      <w:pPr>
        <w:spacing w:line="320" w:lineRule="exact"/>
        <w:rPr>
          <w:b/>
        </w:rPr>
      </w:pPr>
    </w:p>
    <w:p w14:paraId="34CA9944" w14:textId="77777777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hyperlink r:id="rId12" w:history="1">
        <w:r w:rsidR="00FB4905" w:rsidRPr="00B308A1">
          <w:rPr>
            <w:rStyle w:val="Hyperlink"/>
          </w:rPr>
          <w:t>RCW 80.01.040</w:t>
        </w:r>
      </w:hyperlink>
      <w:r w:rsidR="00FB4905" w:rsidRPr="00B308A1">
        <w:t xml:space="preserve">, </w:t>
      </w:r>
      <w:hyperlink r:id="rId13" w:history="1">
        <w:r w:rsidR="00FB4905" w:rsidRPr="00B308A1">
          <w:rPr>
            <w:rStyle w:val="Hyperlink"/>
          </w:rPr>
          <w:t>RCW 81.01</w:t>
        </w:r>
      </w:hyperlink>
      <w:r w:rsidR="00FB4905" w:rsidRPr="00B308A1">
        <w:t xml:space="preserve">, </w:t>
      </w:r>
      <w:hyperlink r:id="rId14" w:history="1">
        <w:r w:rsidR="00FB4905" w:rsidRPr="00B308A1">
          <w:rPr>
            <w:rStyle w:val="Hyperlink"/>
          </w:rPr>
          <w:t>RCW 81.04</w:t>
        </w:r>
      </w:hyperlink>
      <w:r w:rsidR="00FB4905" w:rsidRPr="00B308A1">
        <w:t xml:space="preserve">, </w:t>
      </w:r>
      <w:hyperlink r:id="rId15" w:history="1">
        <w:r w:rsidR="00FB4905" w:rsidRPr="00B308A1">
          <w:rPr>
            <w:rStyle w:val="Hyperlink"/>
          </w:rPr>
          <w:t>RCW 81.16</w:t>
        </w:r>
      </w:hyperlink>
      <w:r w:rsidR="00FB4905" w:rsidRPr="00B308A1">
        <w:t xml:space="preserve">, </w:t>
      </w:r>
      <w:hyperlink r:id="rId16" w:history="1">
        <w:r w:rsidR="00FB4905" w:rsidRPr="00B308A1">
          <w:rPr>
            <w:rStyle w:val="Hyperlink"/>
          </w:rPr>
          <w:t>RCW 81.28</w:t>
        </w:r>
      </w:hyperlink>
      <w:r w:rsidR="00FB4905" w:rsidRPr="00B308A1">
        <w:t xml:space="preserve"> and </w:t>
      </w:r>
      <w:hyperlink r:id="rId17" w:history="1">
        <w:r w:rsidR="00FB4905" w:rsidRPr="00B308A1">
          <w:rPr>
            <w:rStyle w:val="Hyperlink"/>
          </w:rPr>
          <w:t>RCW 81.77</w:t>
        </w:r>
      </w:hyperlink>
      <w:r w:rsidRPr="00B308A1">
        <w:t>.</w:t>
      </w:r>
      <w:r w:rsidR="00FB4905" w:rsidRPr="00B308A1">
        <w:br/>
      </w:r>
    </w:p>
    <w:p w14:paraId="03B9B3A8" w14:textId="77777777" w:rsidR="0070399A" w:rsidRPr="002E2E18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0E4296">
        <w:fldChar w:fldCharType="begin"/>
      </w:r>
      <w:r w:rsidR="000E4296">
        <w:instrText xml:space="preserve"> REF acronym1 \* MERGEFORMAT</w:instrText>
      </w:r>
      <w:r w:rsidR="000E4296">
        <w:fldChar w:fldCharType="separate"/>
      </w:r>
      <w:r w:rsidR="008842AC">
        <w:t>Excess Disposal</w:t>
      </w:r>
      <w:r w:rsidR="000E4296">
        <w:fldChar w:fldCharType="end"/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Commission</w:t>
      </w:r>
      <w:r w:rsidRPr="00D868C5">
        <w:t xml:space="preserve"> jurisdiction.</w:t>
      </w:r>
    </w:p>
    <w:p w14:paraId="10CAB079" w14:textId="77777777" w:rsidR="0070399A" w:rsidRDefault="0070399A" w:rsidP="002E2E18">
      <w:pPr>
        <w:rPr>
          <w:i/>
        </w:rPr>
      </w:pPr>
    </w:p>
    <w:p w14:paraId="400EBF38" w14:textId="2259E580" w:rsidR="0070399A" w:rsidRPr="002E2E18" w:rsidRDefault="0070399A" w:rsidP="002E2E18">
      <w:pPr>
        <w:numPr>
          <w:ilvl w:val="0"/>
          <w:numId w:val="9"/>
        </w:numPr>
        <w:spacing w:line="320" w:lineRule="exact"/>
        <w:ind w:left="720" w:hanging="1440"/>
      </w:pPr>
      <w:r w:rsidRPr="002E2E18">
        <w:lastRenderedPageBreak/>
        <w:t>(3)</w:t>
      </w:r>
      <w:r w:rsidRPr="002E2E18">
        <w:tab/>
      </w:r>
      <w:r w:rsidRPr="0070399A">
        <w:t>Excess Disposal</w:t>
      </w:r>
      <w:r w:rsidRPr="002E2E18">
        <w:t xml:space="preserve"> is subject to 480-70-076(2), which requires solid waste companies to pay regulatory fees by May 1 of each year.  </w:t>
      </w:r>
      <w:r w:rsidRPr="0070399A">
        <w:t>Excess Disposal</w:t>
      </w:r>
      <w:r w:rsidRPr="002E2E18">
        <w:t xml:space="preserve"> paid its regulatory fees on April 2</w:t>
      </w:r>
      <w:r>
        <w:t>9</w:t>
      </w:r>
      <w:r w:rsidRPr="002E2E18">
        <w:t>, 2013.</w:t>
      </w:r>
    </w:p>
    <w:p w14:paraId="34CA9945" w14:textId="1AD95FD2" w:rsidR="00652118" w:rsidRPr="002E2E18" w:rsidRDefault="00652118" w:rsidP="002E2E18">
      <w:pPr>
        <w:spacing w:line="320" w:lineRule="exact"/>
      </w:pPr>
    </w:p>
    <w:p w14:paraId="34CA9947" w14:textId="203DCB17" w:rsidR="00EA5FD1" w:rsidRPr="002E2E18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70399A">
        <w:t>4</w:t>
      </w:r>
      <w:r w:rsidRPr="00D868C5">
        <w:t>)</w:t>
      </w:r>
      <w:r w:rsidRPr="00D868C5">
        <w:tab/>
      </w:r>
      <w:r w:rsidR="000E4296">
        <w:fldChar w:fldCharType="begin"/>
      </w:r>
      <w:r w:rsidR="000E4296">
        <w:instrText xml:space="preserve"> REF acronym1 \* MERGEFORMAT</w:instrText>
      </w:r>
      <w:r w:rsidR="000E4296">
        <w:fldChar w:fldCharType="separate"/>
      </w:r>
      <w:r w:rsidR="008842AC">
        <w:t>Excess Disposal</w:t>
      </w:r>
      <w:r w:rsidR="000E4296">
        <w:fldChar w:fldCharType="end"/>
      </w:r>
      <w:r w:rsidR="00E1566C">
        <w:t xml:space="preserve"> </w:t>
      </w:r>
      <w:r w:rsidRPr="00D868C5">
        <w:t xml:space="preserve">is subject to </w:t>
      </w:r>
      <w:hyperlink r:id="rId18" w:history="1">
        <w:r w:rsidRPr="00D1641C">
          <w:rPr>
            <w:rStyle w:val="Hyperlink"/>
          </w:rPr>
          <w:t>WAC 480-70-071</w:t>
        </w:r>
      </w:hyperlink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</w:p>
    <w:p w14:paraId="19E578DE" w14:textId="77777777" w:rsidR="0070399A" w:rsidRPr="005A5C1E" w:rsidRDefault="0070399A" w:rsidP="002E2E18">
      <w:pPr>
        <w:spacing w:line="320" w:lineRule="exact"/>
        <w:ind w:left="720"/>
        <w:rPr>
          <w:i/>
        </w:rPr>
      </w:pPr>
    </w:p>
    <w:p w14:paraId="34CA9948" w14:textId="7DA4F5FD" w:rsidR="00652118" w:rsidRPr="00D868C5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</w:t>
      </w:r>
      <w:r w:rsidR="0070399A">
        <w:t>5</w:t>
      </w:r>
      <w:r>
        <w:t>)</w:t>
      </w:r>
      <w:r>
        <w:tab/>
        <w:t>U</w:t>
      </w:r>
      <w:r w:rsidR="00522C0F">
        <w:t xml:space="preserve">nder </w:t>
      </w:r>
      <w:hyperlink r:id="rId19" w:history="1">
        <w:r w:rsidR="00652118" w:rsidRPr="00FB4905">
          <w:rPr>
            <w:rStyle w:val="Hyperlink"/>
          </w:rPr>
          <w:t>WAC 480-70-071 (1)(c)</w:t>
        </w:r>
      </w:hyperlink>
      <w:r w:rsidR="00522C0F">
        <w:t>,</w:t>
      </w:r>
      <w:r w:rsidR="00652118" w:rsidRPr="00D868C5">
        <w:t xml:space="preserve"> the Commission may grant an extension of time allowing the Company to file its annual report after the </w:t>
      </w:r>
      <w:r w:rsidR="00E9663A">
        <w:t>May 1</w:t>
      </w:r>
      <w:r w:rsidR="00652118" w:rsidRPr="00D868C5">
        <w:t xml:space="preserve"> due date if the Commission receives a request for extension before </w:t>
      </w:r>
      <w:r w:rsidR="00E9663A">
        <w:t>May 1</w:t>
      </w:r>
      <w:r w:rsidR="00652118" w:rsidRPr="00D868C5">
        <w:t>.</w:t>
      </w:r>
    </w:p>
    <w:p w14:paraId="34CA9949" w14:textId="77777777" w:rsidR="00652118" w:rsidRPr="00D868C5" w:rsidRDefault="00652118" w:rsidP="000B5335">
      <w:pPr>
        <w:spacing w:line="320" w:lineRule="exact"/>
        <w:rPr>
          <w:i/>
        </w:rPr>
      </w:pPr>
    </w:p>
    <w:p w14:paraId="34CA994A" w14:textId="3C7DD370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70399A">
        <w:t>6</w:t>
      </w:r>
      <w:r w:rsidRPr="00D868C5">
        <w:t>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E1566C">
        <w:fldChar w:fldCharType="begin"/>
      </w:r>
      <w:r w:rsidR="00E1566C">
        <w:instrText xml:space="preserve"> ASK om_date "Enter Open Meeting Date "</w:instrText>
      </w:r>
      <w:r w:rsidR="00E1566C">
        <w:fldChar w:fldCharType="separate"/>
      </w:r>
      <w:bookmarkStart w:id="10" w:name="om_date"/>
      <w:r w:rsidR="008842AC">
        <w:t>May 9, 2013</w:t>
      </w:r>
      <w:bookmarkEnd w:id="10"/>
      <w:r w:rsidR="00E1566C">
        <w:fldChar w:fldCharType="end"/>
      </w:r>
      <w:r w:rsidR="000E4296">
        <w:fldChar w:fldCharType="begin"/>
      </w:r>
      <w:r w:rsidR="000E4296">
        <w:instrText xml:space="preserve"> REF om_date \* MERGEFORMAT</w:instrText>
      </w:r>
      <w:r w:rsidR="000E4296">
        <w:fldChar w:fldCharType="separate"/>
      </w:r>
      <w:r w:rsidR="008842AC">
        <w:t>May 9, 2013</w:t>
      </w:r>
      <w:r w:rsidR="000E4296">
        <w:fldChar w:fldCharType="end"/>
      </w:r>
    </w:p>
    <w:p w14:paraId="34CA994B" w14:textId="77777777" w:rsidR="00652118" w:rsidRPr="00D868C5" w:rsidRDefault="00652118" w:rsidP="000B5335">
      <w:pPr>
        <w:spacing w:line="320" w:lineRule="exact"/>
        <w:rPr>
          <w:i/>
        </w:rPr>
      </w:pPr>
    </w:p>
    <w:p w14:paraId="34CA994C" w14:textId="42253226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70399A">
        <w:t>7</w:t>
      </w:r>
      <w:r w:rsidRPr="00D868C5">
        <w:t>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0E4296">
        <w:fldChar w:fldCharType="begin"/>
      </w:r>
      <w:r w:rsidR="000E4296">
        <w:instrText xml:space="preserve"> REF docket_no \* MERGEFORMAT</w:instrText>
      </w:r>
      <w:r w:rsidR="000E4296">
        <w:fldChar w:fldCharType="separate"/>
      </w:r>
      <w:r w:rsidR="008842AC">
        <w:t>TG-130612</w:t>
      </w:r>
      <w:r w:rsidR="000E4296">
        <w:fldChar w:fldCharType="end"/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0E4296">
        <w:fldChar w:fldCharType="begin"/>
      </w:r>
      <w:r w:rsidR="000E4296">
        <w:instrText xml:space="preserve"> REF acronym1 \* MERGEFORMAT</w:instrText>
      </w:r>
      <w:r w:rsidR="000E4296">
        <w:fldChar w:fldCharType="separate"/>
      </w:r>
      <w:r w:rsidR="008842AC">
        <w:t>Excess Disposal</w:t>
      </w:r>
      <w:r w:rsidR="000E4296">
        <w:fldChar w:fldCharType="end"/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0E4296">
        <w:fldChar w:fldCharType="begin"/>
      </w:r>
      <w:r w:rsidR="000E4296">
        <w:instrText xml:space="preserve"> REF</w:instrText>
      </w:r>
      <w:r w:rsidR="000E4296">
        <w:instrText xml:space="preserve"> filing_date \* MERGEFORMAT</w:instrText>
      </w:r>
      <w:r w:rsidR="000E4296">
        <w:fldChar w:fldCharType="separate"/>
      </w:r>
      <w:r w:rsidR="008842AC">
        <w:t>April 25, 2013</w:t>
      </w:r>
      <w:r w:rsidR="000E4296">
        <w:fldChar w:fldCharType="end"/>
      </w:r>
      <w:r w:rsidRPr="00D868C5">
        <w:rPr>
          <w:bCs/>
        </w:rPr>
        <w:t>,</w:t>
      </w:r>
      <w:r w:rsidRPr="00D868C5">
        <w:t xml:space="preserve"> and giving due consideration, the Commission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granted.</w:t>
      </w:r>
    </w:p>
    <w:p w14:paraId="34CA994D" w14:textId="77777777" w:rsidR="00652118" w:rsidRPr="00D868C5" w:rsidRDefault="00652118" w:rsidP="000B5335">
      <w:pPr>
        <w:spacing w:line="320" w:lineRule="exact"/>
        <w:rPr>
          <w:i/>
        </w:rPr>
      </w:pPr>
    </w:p>
    <w:p w14:paraId="34CA994E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34CA994F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34CA9950" w14:textId="77777777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>THE COMMISSION ORDERS:</w:t>
      </w:r>
    </w:p>
    <w:p w14:paraId="34CA9951" w14:textId="77777777" w:rsidR="00652118" w:rsidRPr="00D868C5" w:rsidRDefault="00652118" w:rsidP="000B5335">
      <w:pPr>
        <w:spacing w:line="320" w:lineRule="exact"/>
        <w:ind w:left="360"/>
      </w:pPr>
    </w:p>
    <w:p w14:paraId="34CA9952" w14:textId="77777777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</w:t>
      </w:r>
      <w:r w:rsidR="00D65B1E">
        <w:t>request by</w:t>
      </w:r>
      <w:r w:rsidRPr="00D868C5">
        <w:t xml:space="preserve"> </w:t>
      </w:r>
      <w:r w:rsidR="000E4296">
        <w:fldChar w:fldCharType="begin"/>
      </w:r>
      <w:r w:rsidR="000E4296">
        <w:instrText xml:space="preserve"> REF company1_name \* MERGEFORMAT</w:instrText>
      </w:r>
      <w:r w:rsidR="000E4296">
        <w:fldChar w:fldCharType="separate"/>
      </w:r>
      <w:r w:rsidR="008842AC">
        <w:t>Excess Disposal, Inc., dba Excess Disposal Service</w:t>
      </w:r>
      <w:r w:rsidR="000E4296">
        <w:fldChar w:fldCharType="end"/>
      </w:r>
      <w:r w:rsidRPr="00D868C5">
        <w:t xml:space="preserve"> </w:t>
      </w:r>
      <w:r w:rsidR="00D65B1E">
        <w:t>for an exempti</w:t>
      </w:r>
      <w:r w:rsidR="005B0F72">
        <w:t>on from</w:t>
      </w:r>
      <w:r w:rsidR="00D65B1E">
        <w:t xml:space="preserve"> </w:t>
      </w:r>
      <w:r w:rsidR="00D65B1E" w:rsidRPr="005B0F72">
        <w:t>WAC 480-70-071</w:t>
      </w:r>
      <w:r w:rsidR="00D65B1E">
        <w:t xml:space="preserve"> </w:t>
      </w:r>
      <w:r w:rsidR="005B0F72">
        <w:t xml:space="preserve">and </w:t>
      </w:r>
      <w:r w:rsidR="00522C0F">
        <w:t xml:space="preserve">for an </w:t>
      </w:r>
      <w:r w:rsidRPr="00D868C5">
        <w:t xml:space="preserve">extension until </w:t>
      </w:r>
      <w:r w:rsidR="000E4296">
        <w:fldChar w:fldCharType="begin"/>
      </w:r>
      <w:r w:rsidR="000E4296">
        <w:instrText xml:space="preserve"> REF  req_date  \* MERGEFORMAT </w:instrText>
      </w:r>
      <w:r w:rsidR="000E4296">
        <w:fldChar w:fldCharType="separate"/>
      </w:r>
      <w:r w:rsidR="008842AC">
        <w:t>June 1, 2013</w:t>
      </w:r>
      <w:r w:rsidR="000E4296">
        <w:fldChar w:fldCharType="end"/>
      </w:r>
      <w:r w:rsidR="00BD6E91" w:rsidRPr="004F4E9C">
        <w:t xml:space="preserve">, to file </w:t>
      </w:r>
      <w:r w:rsidR="00BD6E91">
        <w:rPr>
          <w:iCs/>
        </w:rPr>
        <w:t>its</w:t>
      </w:r>
      <w:r w:rsidR="00BD6E91" w:rsidRPr="004F4E9C">
        <w:rPr>
          <w:iCs/>
        </w:rPr>
        <w:t xml:space="preserve"> </w:t>
      </w:r>
      <w:r w:rsidR="00BD6E91">
        <w:rPr>
          <w:iCs/>
        </w:rPr>
        <w:fldChar w:fldCharType="begin"/>
      </w:r>
      <w:r w:rsidR="00BD6E91">
        <w:rPr>
          <w:iCs/>
        </w:rPr>
        <w:instrText xml:space="preserve"> ref ar_year </w:instrText>
      </w:r>
      <w:r w:rsidR="00BD6E91">
        <w:rPr>
          <w:iCs/>
        </w:rPr>
        <w:fldChar w:fldCharType="separate"/>
      </w:r>
      <w:r w:rsidR="008842AC">
        <w:t>2012</w:t>
      </w:r>
      <w:r w:rsidR="00BD6E91">
        <w:rPr>
          <w:iCs/>
        </w:rPr>
        <w:fldChar w:fldCharType="end"/>
      </w:r>
      <w:r w:rsidR="00BD6E91" w:rsidRPr="004F4E9C">
        <w:rPr>
          <w:iCs/>
        </w:rPr>
        <w:t xml:space="preserve"> annual report is </w:t>
      </w:r>
      <w:r w:rsidR="00BD6E91" w:rsidRPr="004F4E9C">
        <w:t>granted</w:t>
      </w:r>
      <w:r w:rsidRPr="00D868C5">
        <w:t>.</w:t>
      </w:r>
    </w:p>
    <w:p w14:paraId="34CA9953" w14:textId="77777777" w:rsidR="00356C4B" w:rsidRPr="00D868C5" w:rsidRDefault="00356C4B" w:rsidP="000B5335">
      <w:pPr>
        <w:spacing w:line="320" w:lineRule="exact"/>
        <w:ind w:left="-720"/>
      </w:pPr>
    </w:p>
    <w:p w14:paraId="34CA9954" w14:textId="77777777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(2)</w:t>
      </w:r>
      <w:r w:rsidRPr="00D868C5">
        <w:tab/>
        <w:t xml:space="preserve">Failure by </w:t>
      </w:r>
      <w:r w:rsidR="000E4296">
        <w:fldChar w:fldCharType="begin"/>
      </w:r>
      <w:r w:rsidR="000E4296">
        <w:instrText xml:space="preserve"> REF company1_name \* MERGEFORMAT</w:instrText>
      </w:r>
      <w:r w:rsidR="000E4296">
        <w:fldChar w:fldCharType="separate"/>
      </w:r>
      <w:r w:rsidR="008842AC">
        <w:t>Excess Disposal, Inc., dba Excess Disposal Service</w:t>
      </w:r>
      <w:r w:rsidR="000E4296">
        <w:fldChar w:fldCharType="end"/>
      </w:r>
      <w:r w:rsidRPr="00D868C5">
        <w:t xml:space="preserve"> to file its </w:t>
      </w:r>
      <w:r w:rsidR="00E1566C">
        <w:fldChar w:fldCharType="begin"/>
      </w:r>
      <w:r w:rsidR="00E1566C">
        <w:instrText xml:space="preserve"> </w:instrText>
      </w:r>
      <w:r w:rsidR="00E1566C" w:rsidRPr="00E1566C">
        <w:instrText>ref AR_Year</w:instrText>
      </w:r>
      <w:r w:rsidR="00E1566C">
        <w:instrText xml:space="preserve"> </w:instrText>
      </w:r>
      <w:r w:rsidR="00E1566C">
        <w:fldChar w:fldCharType="separate"/>
      </w:r>
      <w:r w:rsidR="008842AC">
        <w:t>2012</w:t>
      </w:r>
      <w:r w:rsidR="00E1566C">
        <w:fldChar w:fldCharType="end"/>
      </w:r>
      <w:r w:rsidRPr="00D868C5">
        <w:t xml:space="preserve"> annual report by </w:t>
      </w:r>
      <w:r w:rsidR="000E4296">
        <w:fldChar w:fldCharType="begin"/>
      </w:r>
      <w:r w:rsidR="000E4296">
        <w:instrText xml:space="preserve"> REF  req_date  \* MERGEFORMAT </w:instrText>
      </w:r>
      <w:r w:rsidR="000E4296">
        <w:fldChar w:fldCharType="separate"/>
      </w:r>
      <w:r w:rsidR="008842AC">
        <w:t>June 1, 2013</w:t>
      </w:r>
      <w:r w:rsidR="000E4296">
        <w:fldChar w:fldCharType="end"/>
      </w:r>
      <w:r w:rsidRPr="00D868C5">
        <w:t xml:space="preserve">, may result in the Commission invoking </w:t>
      </w:r>
      <w:hyperlink r:id="rId20" w:history="1">
        <w:r w:rsidR="00356C4B" w:rsidRPr="00FB4905">
          <w:rPr>
            <w:rStyle w:val="Hyperlink"/>
          </w:rPr>
          <w:t>RCW</w:t>
        </w:r>
        <w:r w:rsidRPr="00FB4905">
          <w:rPr>
            <w:rStyle w:val="Hyperlink"/>
          </w:rPr>
          <w:t xml:space="preserve"> 81.04</w:t>
        </w:r>
        <w:r w:rsidR="00AA4DA2" w:rsidRPr="00FB4905">
          <w:rPr>
            <w:rStyle w:val="Hyperlink"/>
          </w:rPr>
          <w:t>.405</w:t>
        </w:r>
      </w:hyperlink>
      <w:r w:rsidR="00AA4DA2">
        <w:t>,</w:t>
      </w:r>
      <w:r w:rsidRPr="00D868C5">
        <w:t xml:space="preserve"> </w:t>
      </w:r>
      <w:r w:rsidR="00AA4DA2">
        <w:t xml:space="preserve">which allows the Commission to assess penalties </w:t>
      </w:r>
      <w:r w:rsidR="00522C0F">
        <w:t xml:space="preserve">for violations of statute, rule, and </w:t>
      </w:r>
      <w:r w:rsidR="000918BA">
        <w:t>c</w:t>
      </w:r>
      <w:r w:rsidR="00522C0F">
        <w:t>ommission orders</w:t>
      </w:r>
      <w:r w:rsidRPr="00D868C5">
        <w:t xml:space="preserve">.  </w:t>
      </w:r>
    </w:p>
    <w:p w14:paraId="34CA9955" w14:textId="77777777" w:rsidR="00652118" w:rsidRPr="00D868C5" w:rsidRDefault="00652118" w:rsidP="000B5335">
      <w:pPr>
        <w:spacing w:line="320" w:lineRule="exact"/>
        <w:ind w:left="-720"/>
      </w:pPr>
    </w:p>
    <w:p w14:paraId="34CA9956" w14:textId="77777777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(3)</w:t>
      </w:r>
      <w:r w:rsidRPr="00D868C5">
        <w:tab/>
        <w:t xml:space="preserve">The Commission retains jurisdiction over the subject matter and </w:t>
      </w:r>
      <w:r w:rsidR="000E4296">
        <w:fldChar w:fldCharType="begin"/>
      </w:r>
      <w:r w:rsidR="000E4296">
        <w:instrText xml:space="preserve"> REF company1_name \* MERGEFORMAT</w:instrText>
      </w:r>
      <w:r w:rsidR="000E4296">
        <w:fldChar w:fldCharType="separate"/>
      </w:r>
      <w:r w:rsidR="008842AC">
        <w:t>Excess Disposal, Inc., dba Excess Disposal Service</w:t>
      </w:r>
      <w:r w:rsidR="000E4296">
        <w:fldChar w:fldCharType="end"/>
      </w:r>
      <w:r w:rsidRPr="00D868C5">
        <w:t xml:space="preserve"> to effectuate the provisions of this Order.</w:t>
      </w:r>
    </w:p>
    <w:p w14:paraId="34CA9957" w14:textId="77777777" w:rsidR="004A7E78" w:rsidRDefault="004A7E78" w:rsidP="000B5335">
      <w:pPr>
        <w:spacing w:line="320" w:lineRule="exact"/>
      </w:pPr>
    </w:p>
    <w:p w14:paraId="34CA9958" w14:textId="2801BA11" w:rsidR="00652118" w:rsidRDefault="002E2E18" w:rsidP="000B5335">
      <w:pPr>
        <w:spacing w:line="320" w:lineRule="exact"/>
      </w:pPr>
      <w:r>
        <w:br w:type="page"/>
      </w:r>
      <w:r w:rsidR="00652118" w:rsidRPr="00D868C5">
        <w:lastRenderedPageBreak/>
        <w:t>The Commissioners, having determined this Order to be consistent with the public interest, directed the Secretary to enter this Order.</w:t>
      </w:r>
    </w:p>
    <w:p w14:paraId="34CA9959" w14:textId="77777777" w:rsidR="00883A7C" w:rsidRPr="00D868C5" w:rsidRDefault="00883A7C" w:rsidP="000B5335">
      <w:pPr>
        <w:spacing w:line="320" w:lineRule="exact"/>
      </w:pPr>
    </w:p>
    <w:p w14:paraId="34CA995A" w14:textId="7777777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0E4296">
        <w:fldChar w:fldCharType="begin"/>
      </w:r>
      <w:r w:rsidR="000E4296">
        <w:instrText xml:space="preserve"> REF om_date \* MERGEFORMAT</w:instrText>
      </w:r>
      <w:r w:rsidR="000E4296">
        <w:fldChar w:fldCharType="separate"/>
      </w:r>
      <w:r w:rsidR="008842AC" w:rsidRPr="008842AC">
        <w:rPr>
          <w:bCs/>
        </w:rPr>
        <w:t>May 9, 2013</w:t>
      </w:r>
      <w:r w:rsidR="000E4296">
        <w:rPr>
          <w:bCs/>
        </w:rPr>
        <w:fldChar w:fldCharType="end"/>
      </w:r>
      <w:r w:rsidRPr="006F2147">
        <w:t>.</w:t>
      </w:r>
    </w:p>
    <w:p w14:paraId="34CA995B" w14:textId="77777777" w:rsidR="00652118" w:rsidRPr="00D868C5" w:rsidRDefault="00652118" w:rsidP="000B5335">
      <w:pPr>
        <w:spacing w:line="320" w:lineRule="exact"/>
        <w:ind w:left="360"/>
      </w:pPr>
    </w:p>
    <w:p w14:paraId="34CA995C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34CA995D" w14:textId="77777777" w:rsidR="00652118" w:rsidRPr="00D868C5" w:rsidRDefault="00652118" w:rsidP="000B5335">
      <w:pPr>
        <w:spacing w:line="320" w:lineRule="exact"/>
        <w:jc w:val="center"/>
      </w:pPr>
    </w:p>
    <w:p w14:paraId="34CA995E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4CA995F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34CA9960" w14:textId="77777777" w:rsidR="00652118" w:rsidRDefault="00D47E2B" w:rsidP="000B5335">
      <w:pPr>
        <w:spacing w:line="320" w:lineRule="exact"/>
        <w:ind w:left="1440" w:firstLine="720"/>
      </w:pPr>
      <w:r>
        <w:t>STEVEN V. KING</w:t>
      </w:r>
      <w:r w:rsidR="00BB7BA4">
        <w:t xml:space="preserve">, </w:t>
      </w:r>
      <w:r w:rsidR="00FE6DCB">
        <w:t xml:space="preserve">Acting </w:t>
      </w:r>
      <w:r w:rsidR="00BB7BA4">
        <w:t>Executive Director</w:t>
      </w:r>
      <w:r w:rsidR="00E1312C">
        <w:t xml:space="preserve"> and Secretary</w:t>
      </w:r>
    </w:p>
    <w:sectPr w:rsidR="00652118" w:rsidSect="007579A9">
      <w:headerReference w:type="default" r:id="rId2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A9988" w14:textId="77777777" w:rsidR="00FC656C" w:rsidRDefault="00FC656C">
      <w:r>
        <w:separator/>
      </w:r>
    </w:p>
  </w:endnote>
  <w:endnote w:type="continuationSeparator" w:id="0">
    <w:p w14:paraId="34CA9989" w14:textId="77777777" w:rsidR="00FC656C" w:rsidRDefault="00FC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A9986" w14:textId="77777777" w:rsidR="00FC656C" w:rsidRDefault="00FC656C">
      <w:r>
        <w:separator/>
      </w:r>
    </w:p>
  </w:footnote>
  <w:footnote w:type="continuationSeparator" w:id="0">
    <w:p w14:paraId="34CA9987" w14:textId="77777777" w:rsidR="00FC656C" w:rsidRDefault="00FC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998A" w14:textId="77777777" w:rsidR="00BD2BC9" w:rsidRPr="00A748CC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8842AC" w:rsidRPr="008842AC">
      <w:rPr>
        <w:b/>
        <w:sz w:val="20"/>
      </w:rPr>
      <w:t>TG-130612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E4296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34CA998B" w14:textId="77777777" w:rsidR="00BD2BC9" w:rsidRDefault="00BD2BC9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rStyle w:val="PageNumber"/>
        <w:b/>
        <w:sz w:val="20"/>
      </w:rPr>
      <w:t xml:space="preserve">ORDER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8842AC" w:rsidRPr="008842AC">
      <w:rPr>
        <w:b/>
        <w:sz w:val="20"/>
      </w:rPr>
      <w:t>01</w:t>
    </w:r>
    <w:r w:rsidRPr="00A748CC">
      <w:rPr>
        <w:rStyle w:val="PageNumber"/>
        <w:b/>
        <w:sz w:val="20"/>
      </w:rPr>
      <w:fldChar w:fldCharType="end"/>
    </w:r>
  </w:p>
  <w:p w14:paraId="1D3FEE1D" w14:textId="77777777" w:rsidR="00F03AB1" w:rsidRPr="0050337D" w:rsidRDefault="00F03AB1" w:rsidP="00E1566C">
    <w:pPr>
      <w:pStyle w:val="Header"/>
      <w:tabs>
        <w:tab w:val="left" w:pos="7000"/>
      </w:tabs>
      <w:rPr>
        <w:rStyle w:val="PageNumber"/>
        <w:sz w:val="20"/>
      </w:rPr>
    </w:pPr>
  </w:p>
  <w:p w14:paraId="34CA998C" w14:textId="77777777" w:rsidR="00BD2BC9" w:rsidRPr="00D868C5" w:rsidRDefault="00BD2BC9">
    <w:pPr>
      <w:pStyle w:val="Header"/>
      <w:rPr>
        <w:rStyle w:val="PageNumbe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1CF2DD4A"/>
    <w:lvl w:ilvl="0" w:tplc="CA84D8F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C1E"/>
    <w:rsid w:val="00052A21"/>
    <w:rsid w:val="00055F5E"/>
    <w:rsid w:val="000737F1"/>
    <w:rsid w:val="000918BA"/>
    <w:rsid w:val="000A3B91"/>
    <w:rsid w:val="000B3B65"/>
    <w:rsid w:val="000B5335"/>
    <w:rsid w:val="000E4296"/>
    <w:rsid w:val="0011118A"/>
    <w:rsid w:val="0013339C"/>
    <w:rsid w:val="001F6B94"/>
    <w:rsid w:val="002163AC"/>
    <w:rsid w:val="00216DE7"/>
    <w:rsid w:val="002E2E18"/>
    <w:rsid w:val="002F1F08"/>
    <w:rsid w:val="00323DF2"/>
    <w:rsid w:val="00356C4B"/>
    <w:rsid w:val="00367C04"/>
    <w:rsid w:val="00370520"/>
    <w:rsid w:val="00393E8A"/>
    <w:rsid w:val="003A2F63"/>
    <w:rsid w:val="003F2780"/>
    <w:rsid w:val="003F4143"/>
    <w:rsid w:val="003F4AE5"/>
    <w:rsid w:val="004974A0"/>
    <w:rsid w:val="004A7E78"/>
    <w:rsid w:val="005117FC"/>
    <w:rsid w:val="00522C0F"/>
    <w:rsid w:val="00531598"/>
    <w:rsid w:val="00563B04"/>
    <w:rsid w:val="005666EF"/>
    <w:rsid w:val="005A5C1E"/>
    <w:rsid w:val="005B0F72"/>
    <w:rsid w:val="005C0760"/>
    <w:rsid w:val="0063596B"/>
    <w:rsid w:val="00652118"/>
    <w:rsid w:val="006D67A0"/>
    <w:rsid w:val="006F2147"/>
    <w:rsid w:val="006F3862"/>
    <w:rsid w:val="0070399A"/>
    <w:rsid w:val="007064F5"/>
    <w:rsid w:val="007523B3"/>
    <w:rsid w:val="007579A9"/>
    <w:rsid w:val="00790034"/>
    <w:rsid w:val="007B3B7F"/>
    <w:rsid w:val="00814ADF"/>
    <w:rsid w:val="008227E7"/>
    <w:rsid w:val="00842261"/>
    <w:rsid w:val="008503D6"/>
    <w:rsid w:val="00883A7C"/>
    <w:rsid w:val="008842AC"/>
    <w:rsid w:val="008C758E"/>
    <w:rsid w:val="00964A16"/>
    <w:rsid w:val="00971999"/>
    <w:rsid w:val="0099487A"/>
    <w:rsid w:val="009F08B0"/>
    <w:rsid w:val="00AA16AF"/>
    <w:rsid w:val="00AA4DA2"/>
    <w:rsid w:val="00AD0830"/>
    <w:rsid w:val="00AD1A63"/>
    <w:rsid w:val="00B308A1"/>
    <w:rsid w:val="00B8240F"/>
    <w:rsid w:val="00B94A17"/>
    <w:rsid w:val="00BB7BA4"/>
    <w:rsid w:val="00BD2BC9"/>
    <w:rsid w:val="00BD6E91"/>
    <w:rsid w:val="00BE611A"/>
    <w:rsid w:val="00C27DC9"/>
    <w:rsid w:val="00C5637B"/>
    <w:rsid w:val="00C64066"/>
    <w:rsid w:val="00CC3FE9"/>
    <w:rsid w:val="00CD5C3A"/>
    <w:rsid w:val="00CE067B"/>
    <w:rsid w:val="00D1641C"/>
    <w:rsid w:val="00D47E2B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9663A"/>
    <w:rsid w:val="00EA42A6"/>
    <w:rsid w:val="00EA5FD1"/>
    <w:rsid w:val="00F03AB1"/>
    <w:rsid w:val="00F2114A"/>
    <w:rsid w:val="00F56FCE"/>
    <w:rsid w:val="00F661A8"/>
    <w:rsid w:val="00F91E58"/>
    <w:rsid w:val="00FB4905"/>
    <w:rsid w:val="00FC656C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34CA9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1.01" TargetMode="External"/><Relationship Id="rId18" Type="http://schemas.openxmlformats.org/officeDocument/2006/relationships/hyperlink" Target="http://apps.leg.wa.gov/WAC/default.aspx?cite=480-70-07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RCW/default.aspx?cite=81.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1.28" TargetMode="External"/><Relationship Id="rId20" Type="http://schemas.openxmlformats.org/officeDocument/2006/relationships/hyperlink" Target="http://apps.leg.wa.gov/RCW/default.aspx?cite=81.04.405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70-071" TargetMode="External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http://apps.leg.wa.gov/RCW/default.aspx?cite=81.16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WAC/default.aspx?cite=480-70-071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1.0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7805F3F268244BA073415FD2A2F441" ma:contentTypeVersion="127" ma:contentTypeDescription="" ma:contentTypeScope="" ma:versionID="3ed15e58dc03cab86b79740246984d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2013-04-25T07:00:00+00:00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Excess Disposal, Inc.</CaseCompanyNames>
    <DocketNumber xmlns="dc463f71-b30c-4ab2-9473-d307f9d35888">130612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256ABC-5DE6-49B6-A5E2-1445D403CD94}"/>
</file>

<file path=customXml/itemProps2.xml><?xml version="1.0" encoding="utf-8"?>
<ds:datastoreItem xmlns:ds="http://schemas.openxmlformats.org/officeDocument/2006/customXml" ds:itemID="{0658D4F6-4353-4D40-85EA-5E05693980B2}"/>
</file>

<file path=customXml/itemProps3.xml><?xml version="1.0" encoding="utf-8"?>
<ds:datastoreItem xmlns:ds="http://schemas.openxmlformats.org/officeDocument/2006/customXml" ds:itemID="{45F0EAB3-25DB-4A3B-9B6E-35E70458CEB2}"/>
</file>

<file path=customXml/itemProps4.xml><?xml version="1.0" encoding="utf-8"?>
<ds:datastoreItem xmlns:ds="http://schemas.openxmlformats.org/officeDocument/2006/customXml" ds:itemID="{85E34038-053D-4CF2-A35C-8A24532CFC40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TG-130612 Order 01</vt:lpstr>
    </vt:vector>
  </TitlesOfParts>
  <Company>WUTC</Company>
  <LinksUpToDate>false</LinksUpToDate>
  <CharactersWithSpaces>5671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TG-130612 Order 01</dc:title>
  <dc:creator>Deferia, Virginia (UTC)</dc:creator>
  <cp:lastModifiedBy>Kern, Cathy (UTC)</cp:lastModifiedBy>
  <cp:revision>2</cp:revision>
  <cp:lastPrinted>2007-10-25T17:05:00Z</cp:lastPrinted>
  <dcterms:created xsi:type="dcterms:W3CDTF">2013-05-08T23:53:00Z</dcterms:created>
  <dcterms:modified xsi:type="dcterms:W3CDTF">2013-05-08T23:53:00Z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0x0101006E56B4D1795A2E4DB2F0B01679ED314A001B7805F3F268244BA073415FD2A2F441</vt:lpwstr>
  </property>
  <property fmtid="{D5CDD505-2E9C-101B-9397-08002B2CF9AE}" pid="3" name="_docset_NoMedatataSyncRequired">
    <vt:lpwstr>False</vt:lpwstr>
  </property>
</Properties>
</file>