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6985A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7876985B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7876985C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78769871" w14:textId="77777777" w:rsidTr="006F687D">
        <w:tc>
          <w:tcPr>
            <w:tcW w:w="4068" w:type="dxa"/>
          </w:tcPr>
          <w:p w14:paraId="7876985D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876985E" w14:textId="77777777" w:rsidR="00EF6E08" w:rsidRDefault="00EF6E08" w:rsidP="00EF6E08"/>
          <w:p w14:paraId="7876985F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E87BB9">
              <w:t>First Communications, LLC</w:t>
            </w:r>
            <w:bookmarkEnd w:id="1"/>
            <w:r>
              <w:fldChar w:fldCharType="end"/>
            </w:r>
            <w:r w:rsidR="00465F8C">
              <w:fldChar w:fldCharType="begin"/>
            </w:r>
            <w:r w:rsidR="00465F8C">
              <w:instrText xml:space="preserve"> REF company1_name \* UPPER \* MERGEFORMAT </w:instrText>
            </w:r>
            <w:r w:rsidR="00465F8C">
              <w:fldChar w:fldCharType="separate"/>
            </w:r>
            <w:r w:rsidR="002C7DA5">
              <w:t>FIRST COMMUNICATIONS, LLC</w:t>
            </w:r>
            <w:r w:rsidR="00465F8C">
              <w:fldChar w:fldCharType="end"/>
            </w:r>
            <w:r w:rsidR="00EF6E08">
              <w:t>,</w:t>
            </w:r>
          </w:p>
          <w:p w14:paraId="78769860" w14:textId="77777777" w:rsidR="00EF6E08" w:rsidRDefault="00EF6E08" w:rsidP="00EF6E08"/>
          <w:p w14:paraId="78769861" w14:textId="77777777" w:rsidR="00EF6E08" w:rsidRDefault="00EF6E08" w:rsidP="00EF6E08">
            <w:r>
              <w:t xml:space="preserve">                 Petitioner,</w:t>
            </w:r>
          </w:p>
          <w:p w14:paraId="78769862" w14:textId="77777777" w:rsidR="00EF6E08" w:rsidRDefault="00EF6E08" w:rsidP="00EF6E08"/>
          <w:p w14:paraId="78769863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E87BB9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2C7DA5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E87BB9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2C7DA5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78769864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78769865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78769866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78769867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E87BB9">
              <w:rPr>
                <w:bCs/>
                <w:u w:val="none"/>
              </w:rPr>
              <w:t>UT-130611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2C7DA5">
              <w:rPr>
                <w:bCs/>
                <w:u w:val="none"/>
              </w:rPr>
              <w:t>UT-130611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78769868" w14:textId="77777777" w:rsidR="00EF6E08" w:rsidRDefault="00EF6E08" w:rsidP="00EF6E08"/>
          <w:p w14:paraId="7876986B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E87BB9">
              <w:t>01</w:t>
            </w:r>
            <w:bookmarkEnd w:id="5"/>
            <w:r w:rsidR="00DC6722">
              <w:fldChar w:fldCharType="end"/>
            </w:r>
            <w:r w:rsidR="00465F8C">
              <w:fldChar w:fldCharType="begin"/>
            </w:r>
            <w:r w:rsidR="00465F8C">
              <w:instrText xml:space="preserve"> REF order_no \* MERGEFORMAT</w:instrText>
            </w:r>
            <w:r w:rsidR="00465F8C">
              <w:fldChar w:fldCharType="separate"/>
            </w:r>
            <w:r w:rsidR="002C7DA5">
              <w:t>01</w:t>
            </w:r>
            <w:r w:rsidR="00465F8C">
              <w:fldChar w:fldCharType="end"/>
            </w:r>
          </w:p>
          <w:p w14:paraId="7876986C" w14:textId="77777777" w:rsidR="00EF6E08" w:rsidRDefault="00EF6E08" w:rsidP="00EF6E08"/>
          <w:p w14:paraId="7876986D" w14:textId="77777777" w:rsidR="00EF6E08" w:rsidRDefault="00EF6E08" w:rsidP="00EF6E08"/>
          <w:p w14:paraId="7876986E" w14:textId="77777777" w:rsidR="00EF6E08" w:rsidRDefault="00EF6E08" w:rsidP="00EF6E08"/>
          <w:p w14:paraId="3680E88F" w14:textId="77777777" w:rsidR="00603CEC" w:rsidRDefault="00603CEC" w:rsidP="00EF6E08"/>
          <w:p w14:paraId="0A668B99" w14:textId="77777777" w:rsidR="00603CEC" w:rsidRDefault="00603CEC" w:rsidP="00EF6E08"/>
          <w:p w14:paraId="7876986F" w14:textId="0E7815EA" w:rsidR="00EF6E08" w:rsidRDefault="007E5D54" w:rsidP="00EF6E08">
            <w:r>
              <w:t>ORDER GRANTING</w:t>
            </w:r>
            <w:r w:rsidR="005444D2">
              <w:t xml:space="preserve"> </w:t>
            </w:r>
            <w:r w:rsidR="00EF6E08">
              <w:t>EXEMPTION FROM RULE; GRANTING COMPANY ADDITIONAL TIME TO FILE ANNUAL REPORT</w:t>
            </w:r>
          </w:p>
          <w:p w14:paraId="78769870" w14:textId="77777777" w:rsidR="00EF6E08" w:rsidRPr="00EF6E08" w:rsidRDefault="00EF6E08" w:rsidP="00EF6E08"/>
        </w:tc>
      </w:tr>
    </w:tbl>
    <w:p w14:paraId="78769872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78769873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7876987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769875" w14:textId="0F88F404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E87BB9">
        <w:t>April 25, 2013</w:t>
      </w:r>
      <w:bookmarkEnd w:id="6"/>
      <w:r w:rsidR="00DC6722">
        <w:fldChar w:fldCharType="end"/>
      </w:r>
      <w:r w:rsidR="00465F8C">
        <w:fldChar w:fldCharType="begin"/>
      </w:r>
      <w:r w:rsidR="00465F8C">
        <w:instrText xml:space="preserve"> ref filing_date \* MERGEFORMAT</w:instrText>
      </w:r>
      <w:r w:rsidR="00465F8C">
        <w:fldChar w:fldCharType="separate"/>
      </w:r>
      <w:r w:rsidR="002C7DA5">
        <w:t>April 25, 2013</w:t>
      </w:r>
      <w:r w:rsidR="00465F8C">
        <w:fldChar w:fldCharType="end"/>
      </w:r>
      <w:r w:rsidRPr="008809CC">
        <w:t xml:space="preserve">, </w:t>
      </w:r>
      <w:r w:rsidR="00465F8C">
        <w:fldChar w:fldCharType="begin"/>
      </w:r>
      <w:r w:rsidR="00465F8C">
        <w:instrText xml:space="preserve"> REF company1_name \* MERGEFORMAT</w:instrText>
      </w:r>
      <w:r w:rsidR="00465F8C">
        <w:fldChar w:fldCharType="separate"/>
      </w:r>
      <w:r w:rsidR="002C7DA5">
        <w:t>First Communications, LLC</w:t>
      </w:r>
      <w:r w:rsidR="00465F8C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E87BB9">
        <w:t>First Communications</w:t>
      </w:r>
      <w:bookmarkEnd w:id="7"/>
      <w:r w:rsidR="00DC6722">
        <w:fldChar w:fldCharType="end"/>
      </w:r>
      <w:r w:rsidR="00465F8C">
        <w:fldChar w:fldCharType="begin"/>
      </w:r>
      <w:r w:rsidR="00465F8C">
        <w:instrText xml:space="preserve"> REF acronym1 \* MERGEFORMAT</w:instrText>
      </w:r>
      <w:r w:rsidR="00465F8C">
        <w:fldChar w:fldCharType="separate"/>
      </w:r>
      <w:r w:rsidR="002C7DA5">
        <w:t>First Communications</w:t>
      </w:r>
      <w:r w:rsidR="00465F8C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603CEC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465F8C">
        <w:fldChar w:fldCharType="begin"/>
      </w:r>
      <w:r w:rsidR="00465F8C">
        <w:instrText xml:space="preserve"> REF year1 \* MERGEFORMAT</w:instrText>
      </w:r>
      <w:r w:rsidR="00465F8C">
        <w:fldChar w:fldCharType="separate"/>
      </w:r>
      <w:r w:rsidR="002C7DA5">
        <w:rPr>
          <w:color w:val="000000"/>
        </w:rPr>
        <w:t>2012</w:t>
      </w:r>
      <w:r w:rsidR="00465F8C">
        <w:rPr>
          <w:color w:val="000000"/>
        </w:rPr>
        <w:fldChar w:fldCharType="end"/>
      </w:r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465F8C">
        <w:fldChar w:fldCharType="begin"/>
      </w:r>
      <w:r w:rsidR="00465F8C">
        <w:instrText xml:space="preserve"> REF acronym1 \* MERGEFORMAT</w:instrText>
      </w:r>
      <w:r w:rsidR="00465F8C">
        <w:fldChar w:fldCharType="separate"/>
      </w:r>
      <w:r w:rsidR="002C7DA5">
        <w:t>First Communications</w:t>
      </w:r>
      <w:r w:rsidR="00465F8C">
        <w:fldChar w:fldCharType="end"/>
      </w:r>
      <w:r w:rsidRPr="008809CC">
        <w:t xml:space="preserve">, </w:t>
      </w:r>
      <w:r w:rsidR="00555DA3">
        <w:t xml:space="preserve">audited </w:t>
      </w:r>
      <w:r w:rsidR="00E87BB9">
        <w:t>financial statements will not be completed by their accountants by the due date.</w:t>
      </w:r>
      <w:r w:rsidRPr="008809CC">
        <w:t xml:space="preserve">  </w:t>
      </w:r>
      <w:r w:rsidR="00465F8C">
        <w:fldChar w:fldCharType="begin"/>
      </w:r>
      <w:r w:rsidR="00465F8C">
        <w:instrText xml:space="preserve"> REF acronym1 \* MERGEFORMAT</w:instrText>
      </w:r>
      <w:r w:rsidR="00465F8C">
        <w:fldChar w:fldCharType="separate"/>
      </w:r>
      <w:r w:rsidR="002C7DA5">
        <w:t>First Communications</w:t>
      </w:r>
      <w:r w:rsidR="00465F8C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E87BB9">
        <w:t>July 1, 2013</w:t>
      </w:r>
      <w:bookmarkEnd w:id="8"/>
      <w:r w:rsidR="00DC6722">
        <w:fldChar w:fldCharType="end"/>
      </w:r>
      <w:r w:rsidR="00465F8C">
        <w:fldChar w:fldCharType="begin"/>
      </w:r>
      <w:r w:rsidR="00465F8C">
        <w:instrText xml:space="preserve"> REF R_E</w:instrText>
      </w:r>
      <w:r w:rsidR="00465F8C">
        <w:instrText>xtention_date \* MERGEFORMAT</w:instrText>
      </w:r>
      <w:r w:rsidR="00465F8C">
        <w:fldChar w:fldCharType="separate"/>
      </w:r>
      <w:r w:rsidR="002C7DA5">
        <w:t>July 1, 2013</w:t>
      </w:r>
      <w:r w:rsidR="00465F8C">
        <w:fldChar w:fldCharType="end"/>
      </w:r>
      <w:r w:rsidRPr="008809CC">
        <w:t>.</w:t>
      </w:r>
      <w:r w:rsidR="0023572E">
        <w:t xml:space="preserve"> </w:t>
      </w:r>
      <w:r w:rsidR="00B13390">
        <w:t xml:space="preserve">  The Company paid its annual regulatory fee on May 1, 2012.</w:t>
      </w:r>
    </w:p>
    <w:p w14:paraId="78769876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78769877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2C7DA5">
          <w:t>First Communications</w:t>
        </w:r>
      </w:fldSimple>
      <w:r w:rsidR="00E87BB9">
        <w:t>’</w:t>
      </w:r>
      <w:r w:rsidRPr="008809CC">
        <w:t xml:space="preserve"> request for exemption</w:t>
      </w:r>
      <w:r w:rsidR="00E87BB9">
        <w:t>.</w:t>
      </w:r>
    </w:p>
    <w:p w14:paraId="78769878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769879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7876987A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76987B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7876987C" w14:textId="77777777" w:rsidR="00EF6E08" w:rsidRPr="008809CC" w:rsidRDefault="00EF6E08" w:rsidP="0014618D">
      <w:pPr>
        <w:spacing w:line="320" w:lineRule="exact"/>
        <w:ind w:right="-360"/>
      </w:pPr>
    </w:p>
    <w:p w14:paraId="7876987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2C7DA5">
          <w:t>First Communications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7876987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76987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2C7DA5">
          <w:t>First Communications</w:t>
        </w:r>
      </w:fldSimple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78769881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78769882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769883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87BB9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E87BB9">
        <w:t>May 9, 2013</w:t>
      </w:r>
      <w:bookmarkEnd w:id="9"/>
      <w:r w:rsidR="003E5223">
        <w:fldChar w:fldCharType="end"/>
      </w:r>
      <w:r w:rsidR="00B206AB">
        <w:t xml:space="preserve"> </w:t>
      </w:r>
      <w:r w:rsidR="00E87BB9">
        <w:t xml:space="preserve">    </w:t>
      </w:r>
      <w:fldSimple w:instr=" REF om_date \* MERGEFORMAT">
        <w:r w:rsidR="002C7DA5">
          <w:t>May 9, 2013</w:t>
        </w:r>
      </w:fldSimple>
      <w:r w:rsidR="00036C2B">
        <w:t>.</w:t>
      </w:r>
    </w:p>
    <w:p w14:paraId="7876988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8769885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87BB9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2C7DA5">
          <w:rPr>
            <w:bCs/>
          </w:rPr>
          <w:t>UT-130611</w:t>
        </w:r>
      </w:fldSimple>
      <w:r w:rsidR="007C4FDE">
        <w:t xml:space="preserve"> by </w:t>
      </w:r>
      <w:fldSimple w:instr=" REF acronym1 \* MERGEFORMAT">
        <w:r w:rsidR="002C7DA5">
          <w:t>First Communications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2C7DA5">
          <w:t>April 25, 2013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78769886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78769887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78769888" w14:textId="77777777" w:rsidR="00EF6E08" w:rsidRPr="008809CC" w:rsidRDefault="00EF6E08" w:rsidP="0014618D">
      <w:pPr>
        <w:spacing w:line="320" w:lineRule="exact"/>
        <w:ind w:right="-360"/>
      </w:pPr>
    </w:p>
    <w:p w14:paraId="78769889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7876988A" w14:textId="77777777" w:rsidR="00EF6E08" w:rsidRPr="008809CC" w:rsidRDefault="00EF6E08" w:rsidP="0014618D">
      <w:pPr>
        <w:spacing w:line="320" w:lineRule="exact"/>
        <w:ind w:left="-720" w:right="-360"/>
      </w:pPr>
    </w:p>
    <w:p w14:paraId="7876988B" w14:textId="52D26A99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2C7DA5">
          <w:t>First Communications, LLC</w:t>
        </w:r>
      </w:fldSimple>
      <w:r w:rsidR="00603CEC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2C7DA5">
          <w:t>July 1, 2013</w:t>
        </w:r>
      </w:fldSimple>
      <w:r w:rsidRPr="008809CC">
        <w:t xml:space="preserve">, to file its </w:t>
      </w:r>
      <w:fldSimple w:instr=" REF year1 \* MERGEFORMAT">
        <w:r w:rsidR="002C7DA5">
          <w:rPr>
            <w:color w:val="000000"/>
          </w:rPr>
          <w:t>2012</w:t>
        </w:r>
      </w:fldSimple>
      <w:r w:rsidRPr="008809CC">
        <w:t xml:space="preserve"> annual report is granted.</w:t>
      </w:r>
    </w:p>
    <w:p w14:paraId="7876988C" w14:textId="77777777" w:rsidR="00255EBE" w:rsidRPr="008809CC" w:rsidRDefault="00255EBE" w:rsidP="0014618D">
      <w:pPr>
        <w:spacing w:line="320" w:lineRule="exact"/>
        <w:ind w:left="-720" w:right="-360"/>
      </w:pPr>
    </w:p>
    <w:p w14:paraId="7876988D" w14:textId="6D504F30" w:rsidR="000A1AA6" w:rsidRDefault="00EF6E08" w:rsidP="007E5D54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2C7DA5">
          <w:t>First Communications, LLC</w:t>
        </w:r>
      </w:fldSimple>
      <w:r w:rsidR="00603CEC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2C7DA5">
          <w:t>July 1, 2013</w:t>
        </w:r>
      </w:fldSimple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7876988E" w14:textId="77777777" w:rsidR="00DD2630" w:rsidRDefault="00DD2630" w:rsidP="0014618D">
      <w:pPr>
        <w:spacing w:line="320" w:lineRule="exact"/>
        <w:ind w:left="700" w:right="-360"/>
      </w:pPr>
    </w:p>
    <w:p w14:paraId="7876988F" w14:textId="3CFADBF3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2C7DA5">
          <w:t>First Communications, LLC</w:t>
        </w:r>
      </w:fldSimple>
      <w:r w:rsidR="00603CEC">
        <w:t>,</w:t>
      </w:r>
      <w:r w:rsidRPr="008809CC">
        <w:t xml:space="preserve"> to effectuate the provisions of this Order.</w:t>
      </w:r>
    </w:p>
    <w:p w14:paraId="78769890" w14:textId="77777777" w:rsidR="00EF6E08" w:rsidRPr="008809CC" w:rsidRDefault="00EF6E08" w:rsidP="0014618D">
      <w:pPr>
        <w:spacing w:line="320" w:lineRule="exact"/>
        <w:ind w:right="-360"/>
      </w:pPr>
    </w:p>
    <w:p w14:paraId="78769891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78769892" w14:textId="77777777" w:rsidR="00EF6E08" w:rsidRPr="008809CC" w:rsidRDefault="00EF6E08" w:rsidP="0014618D">
      <w:pPr>
        <w:spacing w:line="320" w:lineRule="exact"/>
        <w:ind w:right="-360"/>
      </w:pPr>
    </w:p>
    <w:p w14:paraId="78769893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E87BB9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r w:rsidR="00465F8C">
        <w:fldChar w:fldCharType="begin"/>
      </w:r>
      <w:r w:rsidR="00465F8C">
        <w:instrText xml:space="preserve"> REF effect_date \* MERGEFORMAT</w:instrText>
      </w:r>
      <w:r w:rsidR="00465F8C">
        <w:fldChar w:fldCharType="separate"/>
      </w:r>
      <w:r w:rsidR="002C7DA5">
        <w:rPr>
          <w:bCs/>
        </w:rPr>
        <w:t>May 9, 2013</w:t>
      </w:r>
      <w:r w:rsidR="00465F8C">
        <w:rPr>
          <w:bCs/>
        </w:rPr>
        <w:fldChar w:fldCharType="end"/>
      </w:r>
      <w:r w:rsidR="00403EC4">
        <w:t>.</w:t>
      </w:r>
    </w:p>
    <w:p w14:paraId="78769894" w14:textId="77777777" w:rsidR="00EF6E08" w:rsidRPr="008809CC" w:rsidRDefault="00EF6E08" w:rsidP="0014618D">
      <w:pPr>
        <w:spacing w:line="320" w:lineRule="exact"/>
        <w:ind w:right="-360"/>
      </w:pPr>
    </w:p>
    <w:p w14:paraId="78769895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7876989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769897" w14:textId="77777777" w:rsidR="00EF6E08" w:rsidRPr="008809CC" w:rsidRDefault="00EF6E08" w:rsidP="0014618D">
      <w:pPr>
        <w:spacing w:line="320" w:lineRule="exact"/>
        <w:ind w:right="-360"/>
      </w:pPr>
    </w:p>
    <w:p w14:paraId="7876989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8769899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p w14:paraId="7876989A" w14:textId="77777777" w:rsidR="00AB1438" w:rsidRDefault="00AB1438" w:rsidP="0014618D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98BE" w14:textId="77777777" w:rsidR="0091451D" w:rsidRDefault="0091451D">
      <w:r>
        <w:separator/>
      </w:r>
    </w:p>
  </w:endnote>
  <w:endnote w:type="continuationSeparator" w:id="0">
    <w:p w14:paraId="787698BF" w14:textId="77777777" w:rsidR="0091451D" w:rsidRDefault="0091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98BC" w14:textId="77777777" w:rsidR="0091451D" w:rsidRDefault="0091451D">
      <w:r>
        <w:separator/>
      </w:r>
    </w:p>
  </w:footnote>
  <w:footnote w:type="continuationSeparator" w:id="0">
    <w:p w14:paraId="787698BD" w14:textId="77777777" w:rsidR="0091451D" w:rsidRDefault="0091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98C4" w14:textId="4FC3C4FE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2C7DA5" w:rsidRPr="002C7DA5">
      <w:rPr>
        <w:b/>
        <w:sz w:val="20"/>
      </w:rPr>
      <w:t>UT-130611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465F8C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787698C5" w14:textId="73724523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2C7DA5" w:rsidRPr="002C7DA5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787698C6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787698C7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D6344796"/>
    <w:lvl w:ilvl="0" w:tplc="4B8006B0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B9"/>
    <w:rsid w:val="00027989"/>
    <w:rsid w:val="00036001"/>
    <w:rsid w:val="00036C2B"/>
    <w:rsid w:val="00083FF1"/>
    <w:rsid w:val="000A1AA6"/>
    <w:rsid w:val="000D0581"/>
    <w:rsid w:val="000F5727"/>
    <w:rsid w:val="00100A09"/>
    <w:rsid w:val="0014618D"/>
    <w:rsid w:val="001A331C"/>
    <w:rsid w:val="001A5591"/>
    <w:rsid w:val="001A65E9"/>
    <w:rsid w:val="001F3F44"/>
    <w:rsid w:val="0021041D"/>
    <w:rsid w:val="00211BF4"/>
    <w:rsid w:val="0023572E"/>
    <w:rsid w:val="00255EBE"/>
    <w:rsid w:val="002A745A"/>
    <w:rsid w:val="002C58D5"/>
    <w:rsid w:val="002C7DA5"/>
    <w:rsid w:val="002E6B67"/>
    <w:rsid w:val="003000BB"/>
    <w:rsid w:val="003361B1"/>
    <w:rsid w:val="00381546"/>
    <w:rsid w:val="00382F16"/>
    <w:rsid w:val="003E5223"/>
    <w:rsid w:val="003E6AE2"/>
    <w:rsid w:val="003F45EC"/>
    <w:rsid w:val="00403EC4"/>
    <w:rsid w:val="00410014"/>
    <w:rsid w:val="00421BB2"/>
    <w:rsid w:val="00442778"/>
    <w:rsid w:val="00465F8C"/>
    <w:rsid w:val="004B5C31"/>
    <w:rsid w:val="004C6D9F"/>
    <w:rsid w:val="004F4CC7"/>
    <w:rsid w:val="004F59FB"/>
    <w:rsid w:val="004F6DEF"/>
    <w:rsid w:val="00524986"/>
    <w:rsid w:val="005444D2"/>
    <w:rsid w:val="00555DA3"/>
    <w:rsid w:val="005571A0"/>
    <w:rsid w:val="00566EA0"/>
    <w:rsid w:val="00577041"/>
    <w:rsid w:val="005F6132"/>
    <w:rsid w:val="00603CEC"/>
    <w:rsid w:val="006139C1"/>
    <w:rsid w:val="006418A0"/>
    <w:rsid w:val="00647B82"/>
    <w:rsid w:val="006B1566"/>
    <w:rsid w:val="006F0F06"/>
    <w:rsid w:val="006F687D"/>
    <w:rsid w:val="0076206F"/>
    <w:rsid w:val="007764D2"/>
    <w:rsid w:val="007A61F2"/>
    <w:rsid w:val="007C19F1"/>
    <w:rsid w:val="007C4FDE"/>
    <w:rsid w:val="007E5D54"/>
    <w:rsid w:val="008249DE"/>
    <w:rsid w:val="00831837"/>
    <w:rsid w:val="0083218F"/>
    <w:rsid w:val="00834021"/>
    <w:rsid w:val="00842810"/>
    <w:rsid w:val="0085209D"/>
    <w:rsid w:val="00864310"/>
    <w:rsid w:val="008D0E73"/>
    <w:rsid w:val="008F3005"/>
    <w:rsid w:val="0091451D"/>
    <w:rsid w:val="00916216"/>
    <w:rsid w:val="009809AF"/>
    <w:rsid w:val="00A1575F"/>
    <w:rsid w:val="00A23825"/>
    <w:rsid w:val="00A654EE"/>
    <w:rsid w:val="00AB1438"/>
    <w:rsid w:val="00AB5FC4"/>
    <w:rsid w:val="00B13390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87BB9"/>
    <w:rsid w:val="00EC6384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8769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E87B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7D4F5FC7ED924CAEA888790BB6F069" ma:contentTypeVersion="127" ma:contentTypeDescription="" ma:contentTypeScope="" ma:versionID="a0f0bce146ea90bd898711d9113625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2013-04-25T07:00:00+00:00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First Communications, LLC</CaseCompanyNames>
    <DocketNumber xmlns="dc463f71-b30c-4ab2-9473-d307f9d35888">130611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306950-0691-45F4-ACEE-66A7A598E3A6}"/>
</file>

<file path=customXml/itemProps2.xml><?xml version="1.0" encoding="utf-8"?>
<ds:datastoreItem xmlns:ds="http://schemas.openxmlformats.org/officeDocument/2006/customXml" ds:itemID="{CF85E80D-41C5-4F3C-9B72-F7D7E3986DAA}"/>
</file>

<file path=customXml/itemProps3.xml><?xml version="1.0" encoding="utf-8"?>
<ds:datastoreItem xmlns:ds="http://schemas.openxmlformats.org/officeDocument/2006/customXml" ds:itemID="{D22A3200-B26F-46C1-A348-492E265B4D7F}"/>
</file>

<file path=customXml/itemProps4.xml><?xml version="1.0" encoding="utf-8"?>
<ds:datastoreItem xmlns:ds="http://schemas.openxmlformats.org/officeDocument/2006/customXml" ds:itemID="{6E594DD0-7118-4E70-ADDD-F96D2D1EF75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UT-130611</vt:lpstr>
    </vt:vector>
  </TitlesOfParts>
  <Company>WUTC</Company>
  <LinksUpToDate>false</LinksUpToDate>
  <CharactersWithSpaces>5483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UT-130611</dc:title>
  <dc:creator>Hahn, Roger (UTC)</dc:creator>
  <cp:lastModifiedBy>Kern, Cathy (UTC)</cp:lastModifiedBy>
  <cp:revision>2</cp:revision>
  <cp:lastPrinted>2013-04-29T20:34:00Z</cp:lastPrinted>
  <dcterms:created xsi:type="dcterms:W3CDTF">2013-05-08T23:52:00Z</dcterms:created>
  <dcterms:modified xsi:type="dcterms:W3CDTF">2013-05-08T23:52:00Z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0x0101006E56B4D1795A2E4DB2F0B01679ED314A00027D4F5FC7ED924CAEA888790BB6F069</vt:lpwstr>
  </property>
  <property fmtid="{D5CDD505-2E9C-101B-9397-08002B2CF9AE}" pid="3" name="_docset_NoMedatataSyncRequired">
    <vt:lpwstr>False</vt:lpwstr>
  </property>
</Properties>
</file>