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21D0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A1821D1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0A1821D2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0A1821E7" w14:textId="77777777" w:rsidTr="006F687D">
        <w:tc>
          <w:tcPr>
            <w:tcW w:w="4068" w:type="dxa"/>
          </w:tcPr>
          <w:p w14:paraId="0A1821D3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A1821D4" w14:textId="77777777" w:rsidR="00EF6E08" w:rsidRDefault="00EF6E08" w:rsidP="00EF6E08"/>
          <w:p w14:paraId="0A1821D5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F51C69">
              <w:t>Globalcom, Inc.</w:t>
            </w:r>
            <w:bookmarkEnd w:id="1"/>
            <w:r>
              <w:fldChar w:fldCharType="end"/>
            </w:r>
            <w:r w:rsidR="007B1C3B">
              <w:fldChar w:fldCharType="begin"/>
            </w:r>
            <w:r w:rsidR="007B1C3B">
              <w:instrText xml:space="preserve"> REF company1_name \* UPPER \* MERGEFORMAT </w:instrText>
            </w:r>
            <w:r w:rsidR="007B1C3B">
              <w:fldChar w:fldCharType="separate"/>
            </w:r>
            <w:r w:rsidR="00B211E1">
              <w:t>GLOBALCOM, INC.</w:t>
            </w:r>
            <w:r w:rsidR="007B1C3B">
              <w:fldChar w:fldCharType="end"/>
            </w:r>
            <w:r w:rsidR="00EF6E08">
              <w:t>,</w:t>
            </w:r>
          </w:p>
          <w:p w14:paraId="0A1821D6" w14:textId="77777777" w:rsidR="00EF6E08" w:rsidRDefault="00EF6E08" w:rsidP="00EF6E08"/>
          <w:p w14:paraId="0A1821D7" w14:textId="77777777" w:rsidR="00EF6E08" w:rsidRDefault="00EF6E08" w:rsidP="00EF6E08">
            <w:r>
              <w:t xml:space="preserve">                 Petitioner,</w:t>
            </w:r>
          </w:p>
          <w:p w14:paraId="0A1821D8" w14:textId="77777777" w:rsidR="00EF6E08" w:rsidRDefault="00EF6E08" w:rsidP="00EF6E08"/>
          <w:p w14:paraId="0A1821D9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F51C69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B211E1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F51C69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B211E1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0A1821DA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0A1821DB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0A1821DC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0A1821DD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F51C69">
              <w:rPr>
                <w:bCs/>
                <w:u w:val="none"/>
              </w:rPr>
              <w:t>UT-130610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B211E1">
              <w:rPr>
                <w:bCs/>
                <w:u w:val="none"/>
              </w:rPr>
              <w:t>UT-130610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0A1821DE" w14:textId="77777777" w:rsidR="00EF6E08" w:rsidRDefault="00EF6E08" w:rsidP="00EF6E08"/>
          <w:p w14:paraId="0A1821E1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F51C69">
              <w:t>01</w:t>
            </w:r>
            <w:bookmarkEnd w:id="5"/>
            <w:r w:rsidR="00DC6722">
              <w:fldChar w:fldCharType="end"/>
            </w:r>
            <w:r w:rsidR="007B1C3B">
              <w:fldChar w:fldCharType="begin"/>
            </w:r>
            <w:r w:rsidR="007B1C3B">
              <w:instrText xml:space="preserve"> REF order_no \* MERGEFORMAT</w:instrText>
            </w:r>
            <w:r w:rsidR="007B1C3B">
              <w:fldChar w:fldCharType="separate"/>
            </w:r>
            <w:r w:rsidR="00B211E1">
              <w:t>01</w:t>
            </w:r>
            <w:r w:rsidR="007B1C3B">
              <w:fldChar w:fldCharType="end"/>
            </w:r>
          </w:p>
          <w:p w14:paraId="0A1821E2" w14:textId="77777777" w:rsidR="00EF6E08" w:rsidRDefault="00EF6E08" w:rsidP="00EF6E08"/>
          <w:p w14:paraId="0A1821E3" w14:textId="77777777" w:rsidR="00EF6E08" w:rsidRDefault="00EF6E08" w:rsidP="00EF6E08"/>
          <w:p w14:paraId="0A1821E4" w14:textId="77777777" w:rsidR="00EF6E08" w:rsidRDefault="00EF6E08" w:rsidP="00EF6E08"/>
          <w:p w14:paraId="7CAE2338" w14:textId="77777777" w:rsidR="00A60831" w:rsidRDefault="00A60831" w:rsidP="00EF6E08"/>
          <w:p w14:paraId="3F8A2849" w14:textId="77777777" w:rsidR="00A60831" w:rsidRDefault="00A60831" w:rsidP="00EF6E08"/>
          <w:p w14:paraId="0A1821E5" w14:textId="50A56448" w:rsidR="00EF6E08" w:rsidRDefault="004E2F1F" w:rsidP="00EF6E08">
            <w:r>
              <w:t>ORDER GRANTING</w:t>
            </w:r>
            <w:r w:rsidR="005444D2">
              <w:t xml:space="preserve"> </w:t>
            </w:r>
            <w:r w:rsidR="00EF6E08">
              <w:t>EXEMPTION FROM RULE; GRANTING COMPANY ADDITIONAL TIME TO FILE ANNUAL REPORT</w:t>
            </w:r>
          </w:p>
          <w:p w14:paraId="0A1821E6" w14:textId="77777777" w:rsidR="00EF6E08" w:rsidRPr="00EF6E08" w:rsidRDefault="00EF6E08" w:rsidP="00EF6E08"/>
        </w:tc>
      </w:tr>
    </w:tbl>
    <w:p w14:paraId="0A1821E8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0A1821E9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A1821EA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A1821EB" w14:textId="5AF7E6B9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F51C69">
        <w:t>April 25, 2013</w:t>
      </w:r>
      <w:bookmarkEnd w:id="6"/>
      <w:r w:rsidR="00DC6722">
        <w:fldChar w:fldCharType="end"/>
      </w:r>
      <w:r w:rsidR="007B1C3B">
        <w:fldChar w:fldCharType="begin"/>
      </w:r>
      <w:r w:rsidR="007B1C3B">
        <w:instrText xml:space="preserve"> ref filing_date \* MERGEFORMAT</w:instrText>
      </w:r>
      <w:r w:rsidR="007B1C3B">
        <w:fldChar w:fldCharType="separate"/>
      </w:r>
      <w:r w:rsidR="00B211E1">
        <w:t>April 25, 2013</w:t>
      </w:r>
      <w:r w:rsidR="007B1C3B">
        <w:fldChar w:fldCharType="end"/>
      </w:r>
      <w:r w:rsidRPr="008809CC">
        <w:t xml:space="preserve">, </w:t>
      </w:r>
      <w:r w:rsidR="007B1C3B">
        <w:fldChar w:fldCharType="begin"/>
      </w:r>
      <w:r w:rsidR="007B1C3B">
        <w:instrText xml:space="preserve"> REF company1_name \* MERGEFORMAT</w:instrText>
      </w:r>
      <w:r w:rsidR="007B1C3B">
        <w:fldChar w:fldCharType="separate"/>
      </w:r>
      <w:proofErr w:type="spellStart"/>
      <w:r w:rsidR="00B211E1">
        <w:t>Globalcom</w:t>
      </w:r>
      <w:proofErr w:type="spellEnd"/>
      <w:r w:rsidR="00B211E1">
        <w:t>, Inc.</w:t>
      </w:r>
      <w:r w:rsidR="007B1C3B">
        <w:fldChar w:fldCharType="end"/>
      </w:r>
      <w:r w:rsidRPr="008809CC">
        <w:t xml:space="preserve"> (</w:t>
      </w:r>
      <w:proofErr w:type="spellStart"/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F51C69">
        <w:t>Globalcom</w:t>
      </w:r>
      <w:bookmarkEnd w:id="7"/>
      <w:r w:rsidR="00DC6722">
        <w:fldChar w:fldCharType="end"/>
      </w:r>
      <w:r w:rsidR="007B1C3B">
        <w:fldChar w:fldCharType="begin"/>
      </w:r>
      <w:r w:rsidR="007B1C3B">
        <w:instrText xml:space="preserve"> REF acronym1 \* MERGEFORMAT</w:instrText>
      </w:r>
      <w:r w:rsidR="007B1C3B">
        <w:fldChar w:fldCharType="separate"/>
      </w:r>
      <w:r w:rsidR="00B211E1">
        <w:t>Globalcom</w:t>
      </w:r>
      <w:proofErr w:type="spellEnd"/>
      <w:r w:rsidR="007B1C3B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A60831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7B1C3B">
        <w:fldChar w:fldCharType="begin"/>
      </w:r>
      <w:r w:rsidR="007B1C3B">
        <w:instrText xml:space="preserve"> REF year1 \* MERGEFORMAT</w:instrText>
      </w:r>
      <w:r w:rsidR="007B1C3B">
        <w:fldChar w:fldCharType="separate"/>
      </w:r>
      <w:r w:rsidR="00B211E1">
        <w:rPr>
          <w:color w:val="000000"/>
        </w:rPr>
        <w:t>2012</w:t>
      </w:r>
      <w:r w:rsidR="007B1C3B">
        <w:rPr>
          <w:color w:val="000000"/>
        </w:rPr>
        <w:fldChar w:fldCharType="end"/>
      </w:r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7B1C3B">
        <w:fldChar w:fldCharType="begin"/>
      </w:r>
      <w:r w:rsidR="007B1C3B">
        <w:instrText xml:space="preserve"> REF acronym1 \* MERGEFORMAT</w:instrText>
      </w:r>
      <w:r w:rsidR="007B1C3B">
        <w:fldChar w:fldCharType="separate"/>
      </w:r>
      <w:proofErr w:type="spellStart"/>
      <w:r w:rsidR="00B211E1">
        <w:t>Globalcom</w:t>
      </w:r>
      <w:proofErr w:type="spellEnd"/>
      <w:r w:rsidR="007B1C3B">
        <w:fldChar w:fldCharType="end"/>
      </w:r>
      <w:r w:rsidRPr="008809CC">
        <w:t>,</w:t>
      </w:r>
      <w:r w:rsidR="00F51C69">
        <w:t xml:space="preserve"> audited financial statements will not be completed by their accountants by the due date.</w:t>
      </w:r>
      <w:r w:rsidRPr="008809CC">
        <w:t xml:space="preserve">  </w:t>
      </w:r>
      <w:r w:rsidR="007B1C3B">
        <w:fldChar w:fldCharType="begin"/>
      </w:r>
      <w:r w:rsidR="007B1C3B">
        <w:instrText xml:space="preserve"> REF acronym1 \* MERGEFORMAT</w:instrText>
      </w:r>
      <w:r w:rsidR="007B1C3B">
        <w:fldChar w:fldCharType="separate"/>
      </w:r>
      <w:proofErr w:type="spellStart"/>
      <w:r w:rsidR="00B211E1">
        <w:t>Globalcom</w:t>
      </w:r>
      <w:proofErr w:type="spellEnd"/>
      <w:r w:rsidR="007B1C3B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F51C69">
        <w:t>July 1, 2013</w:t>
      </w:r>
      <w:bookmarkEnd w:id="8"/>
      <w:r w:rsidR="00DC6722">
        <w:fldChar w:fldCharType="end"/>
      </w:r>
      <w:r w:rsidR="007B1C3B">
        <w:fldChar w:fldCharType="begin"/>
      </w:r>
      <w:r w:rsidR="007B1C3B">
        <w:instrText xml:space="preserve"> REF R_Extention_date \* MERGEFORMAT</w:instrText>
      </w:r>
      <w:r w:rsidR="007B1C3B">
        <w:fldChar w:fldCharType="separate"/>
      </w:r>
      <w:r w:rsidR="00B211E1">
        <w:t>July 1, 2013</w:t>
      </w:r>
      <w:r w:rsidR="007B1C3B">
        <w:fldChar w:fldCharType="end"/>
      </w:r>
      <w:r w:rsidRPr="008809CC">
        <w:t>.</w:t>
      </w:r>
      <w:r w:rsidR="00D84647">
        <w:t xml:space="preserve">  The Company reported it did not record any intrastate annual revenues in 2012.</w:t>
      </w:r>
    </w:p>
    <w:p w14:paraId="0A1821EC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0A1821ED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7B1C3B">
        <w:fldChar w:fldCharType="begin"/>
      </w:r>
      <w:r w:rsidR="007B1C3B">
        <w:instrText xml:space="preserve"> REF acronym1 \* MERGEFORMAT</w:instrText>
      </w:r>
      <w:r w:rsidR="007B1C3B">
        <w:fldChar w:fldCharType="separate"/>
      </w:r>
      <w:proofErr w:type="spellStart"/>
      <w:r w:rsidR="00B211E1">
        <w:t>Globalcom</w:t>
      </w:r>
      <w:r w:rsidR="007B1C3B">
        <w:fldChar w:fldCharType="end"/>
      </w:r>
      <w:r w:rsidRPr="008809CC">
        <w:t>’s</w:t>
      </w:r>
      <w:proofErr w:type="spellEnd"/>
      <w:r w:rsidRPr="008809CC">
        <w:t xml:space="preserve"> request for exemption</w:t>
      </w:r>
      <w:r w:rsidR="00F51C69">
        <w:t>.</w:t>
      </w:r>
    </w:p>
    <w:p w14:paraId="0A1821EE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A1821EF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0A1821F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A1821F1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0A1821F2" w14:textId="77777777" w:rsidR="00EF6E08" w:rsidRPr="008809CC" w:rsidRDefault="00EF6E08" w:rsidP="0014618D">
      <w:pPr>
        <w:spacing w:line="320" w:lineRule="exact"/>
        <w:ind w:right="-360"/>
      </w:pPr>
    </w:p>
    <w:p w14:paraId="0A1821F3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7B1C3B">
        <w:fldChar w:fldCharType="begin"/>
      </w:r>
      <w:r w:rsidR="007B1C3B">
        <w:instrText xml:space="preserve"> REF acronym1 \* MERGEF</w:instrText>
      </w:r>
      <w:r w:rsidR="007B1C3B">
        <w:instrText>ORMAT</w:instrText>
      </w:r>
      <w:r w:rsidR="007B1C3B">
        <w:fldChar w:fldCharType="separate"/>
      </w:r>
      <w:proofErr w:type="spellStart"/>
      <w:r w:rsidR="00B211E1">
        <w:t>Globalcom</w:t>
      </w:r>
      <w:proofErr w:type="spellEnd"/>
      <w:r w:rsidR="007B1C3B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0A1821F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A1821F5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7B1C3B">
        <w:fldChar w:fldCharType="begin"/>
      </w:r>
      <w:r w:rsidR="007B1C3B">
        <w:instrText xml:space="preserve"> REF acronym1 \* MERGEFORMAT</w:instrText>
      </w:r>
      <w:r w:rsidR="007B1C3B">
        <w:fldChar w:fldCharType="separate"/>
      </w:r>
      <w:proofErr w:type="spellStart"/>
      <w:r w:rsidR="00B211E1">
        <w:t>Globalcom</w:t>
      </w:r>
      <w:proofErr w:type="spellEnd"/>
      <w:r w:rsidR="007B1C3B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0A1821F7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0A1821F8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0A1821F9" w14:textId="5CBCD1B2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A60831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F51C69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F51C69">
        <w:t>May 9, 2013</w:t>
      </w:r>
      <w:bookmarkEnd w:id="9"/>
      <w:r w:rsidR="003E5223">
        <w:fldChar w:fldCharType="end"/>
      </w:r>
      <w:r w:rsidR="00B206AB">
        <w:t xml:space="preserve"> </w:t>
      </w:r>
      <w:fldSimple w:instr=" REF om_date \* MERGEFORMAT">
        <w:r w:rsidR="00B211E1">
          <w:t>May 9, 2013</w:t>
        </w:r>
      </w:fldSimple>
      <w:r w:rsidR="00036C2B">
        <w:t>.</w:t>
      </w:r>
    </w:p>
    <w:p w14:paraId="0A1821FA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A1821FB" w14:textId="7C238B13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A60831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B211E1">
          <w:rPr>
            <w:bCs/>
          </w:rPr>
          <w:t>UT-130610</w:t>
        </w:r>
      </w:fldSimple>
      <w:r w:rsidR="007C4FDE">
        <w:t xml:space="preserve"> by </w:t>
      </w:r>
      <w:r w:rsidR="007B1C3B">
        <w:fldChar w:fldCharType="begin"/>
      </w:r>
      <w:r w:rsidR="007B1C3B">
        <w:instrText xml:space="preserve"> REF acronym1 \* MERGEFORMAT</w:instrText>
      </w:r>
      <w:r w:rsidR="007B1C3B">
        <w:fldChar w:fldCharType="separate"/>
      </w:r>
      <w:proofErr w:type="spellStart"/>
      <w:r w:rsidR="00B211E1">
        <w:t>Globalcom</w:t>
      </w:r>
      <w:proofErr w:type="spellEnd"/>
      <w:r w:rsidR="007B1C3B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B211E1">
          <w:t>April 25, 2013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0A1821FC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0A1821F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0A1821FE" w14:textId="77777777" w:rsidR="00EF6E08" w:rsidRPr="008809CC" w:rsidRDefault="00EF6E08" w:rsidP="0014618D">
      <w:pPr>
        <w:spacing w:line="320" w:lineRule="exact"/>
        <w:ind w:right="-360"/>
      </w:pPr>
    </w:p>
    <w:p w14:paraId="0A1821FF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0A182200" w14:textId="77777777" w:rsidR="00EF6E08" w:rsidRPr="008809CC" w:rsidRDefault="00EF6E08" w:rsidP="0014618D">
      <w:pPr>
        <w:spacing w:line="320" w:lineRule="exact"/>
        <w:ind w:left="-720" w:right="-360"/>
      </w:pPr>
    </w:p>
    <w:p w14:paraId="0A182201" w14:textId="7A9B5614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7B1C3B">
        <w:fldChar w:fldCharType="begin"/>
      </w:r>
      <w:r w:rsidR="007B1C3B">
        <w:instrText xml:space="preserve"> REF company1_name \* MERGEFORMAT</w:instrText>
      </w:r>
      <w:r w:rsidR="007B1C3B">
        <w:fldChar w:fldCharType="separate"/>
      </w:r>
      <w:proofErr w:type="spellStart"/>
      <w:r w:rsidR="00B211E1">
        <w:t>Globalcom</w:t>
      </w:r>
      <w:proofErr w:type="spellEnd"/>
      <w:r w:rsidR="00B211E1">
        <w:t>, Inc.</w:t>
      </w:r>
      <w:r w:rsidR="007B1C3B">
        <w:fldChar w:fldCharType="end"/>
      </w:r>
      <w:r w:rsidR="00A60831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B211E1">
          <w:t>July 1, 2013</w:t>
        </w:r>
      </w:fldSimple>
      <w:r w:rsidRPr="008809CC">
        <w:t xml:space="preserve">, to file its </w:t>
      </w:r>
      <w:fldSimple w:instr=" REF year1 \* MERGEFORMAT">
        <w:r w:rsidR="00B211E1">
          <w:rPr>
            <w:color w:val="000000"/>
          </w:rPr>
          <w:t>2012</w:t>
        </w:r>
      </w:fldSimple>
      <w:r w:rsidRPr="008809CC">
        <w:t xml:space="preserve"> annual report is granted.</w:t>
      </w:r>
    </w:p>
    <w:p w14:paraId="0A182202" w14:textId="77777777" w:rsidR="00255EBE" w:rsidRPr="008809CC" w:rsidRDefault="00255EBE" w:rsidP="0014618D">
      <w:pPr>
        <w:spacing w:line="320" w:lineRule="exact"/>
        <w:ind w:left="-720" w:right="-360"/>
      </w:pPr>
    </w:p>
    <w:p w14:paraId="0A182203" w14:textId="344238F9" w:rsidR="000A1AA6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7B1C3B">
        <w:fldChar w:fldCharType="begin"/>
      </w:r>
      <w:r w:rsidR="007B1C3B">
        <w:instrText xml:space="preserve"> REF company1_name \* MERGEFORMAT</w:instrText>
      </w:r>
      <w:r w:rsidR="007B1C3B">
        <w:fldChar w:fldCharType="separate"/>
      </w:r>
      <w:proofErr w:type="spellStart"/>
      <w:r w:rsidR="00B211E1">
        <w:t>Globalcom</w:t>
      </w:r>
      <w:proofErr w:type="spellEnd"/>
      <w:r w:rsidR="00B211E1">
        <w:t>, Inc.</w:t>
      </w:r>
      <w:r w:rsidR="007B1C3B">
        <w:fldChar w:fldCharType="end"/>
      </w:r>
      <w:r w:rsidR="00A60831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B211E1">
          <w:t>July 1, 2013</w:t>
        </w:r>
      </w:fldSimple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0A182204" w14:textId="77777777" w:rsidR="00DD2630" w:rsidRDefault="00DD2630" w:rsidP="0014618D">
      <w:pPr>
        <w:spacing w:line="320" w:lineRule="exact"/>
        <w:ind w:left="700" w:right="-360"/>
      </w:pPr>
    </w:p>
    <w:p w14:paraId="0A182205" w14:textId="6B907E19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7B1C3B">
        <w:fldChar w:fldCharType="begin"/>
      </w:r>
      <w:r w:rsidR="007B1C3B">
        <w:instrText xml:space="preserve"> REF company1_name \* MERGEFORMAT</w:instrText>
      </w:r>
      <w:r w:rsidR="007B1C3B">
        <w:fldChar w:fldCharType="separate"/>
      </w:r>
      <w:proofErr w:type="spellStart"/>
      <w:r w:rsidR="00B211E1">
        <w:t>Globalcom</w:t>
      </w:r>
      <w:proofErr w:type="spellEnd"/>
      <w:r w:rsidR="00B211E1">
        <w:t>, Inc.</w:t>
      </w:r>
      <w:r w:rsidR="007B1C3B">
        <w:fldChar w:fldCharType="end"/>
      </w:r>
      <w:r w:rsidR="00A60831">
        <w:t>,</w:t>
      </w:r>
      <w:r w:rsidRPr="008809CC">
        <w:t xml:space="preserve"> to effectuate the provisions of this Order.</w:t>
      </w:r>
    </w:p>
    <w:p w14:paraId="0A182206" w14:textId="77777777" w:rsidR="00EF6E08" w:rsidRPr="008809CC" w:rsidRDefault="00EF6E08" w:rsidP="0014618D">
      <w:pPr>
        <w:spacing w:line="320" w:lineRule="exact"/>
        <w:ind w:right="-360"/>
      </w:pPr>
    </w:p>
    <w:p w14:paraId="0A182207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0A182208" w14:textId="77777777" w:rsidR="00EF6E08" w:rsidRPr="008809CC" w:rsidRDefault="00EF6E08" w:rsidP="0014618D">
      <w:pPr>
        <w:spacing w:line="320" w:lineRule="exact"/>
        <w:ind w:right="-360"/>
      </w:pPr>
    </w:p>
    <w:p w14:paraId="0A182209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F51C69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r w:rsidR="007B1C3B">
        <w:fldChar w:fldCharType="begin"/>
      </w:r>
      <w:r w:rsidR="007B1C3B">
        <w:instrText xml:space="preserve"> REF effect_date \* MERGEFORMAT</w:instrText>
      </w:r>
      <w:r w:rsidR="007B1C3B">
        <w:fldChar w:fldCharType="separate"/>
      </w:r>
      <w:r w:rsidR="00B211E1">
        <w:rPr>
          <w:bCs/>
        </w:rPr>
        <w:t>May 9, 2013</w:t>
      </w:r>
      <w:r w:rsidR="007B1C3B">
        <w:rPr>
          <w:bCs/>
        </w:rPr>
        <w:fldChar w:fldCharType="end"/>
      </w:r>
      <w:r w:rsidR="00403EC4">
        <w:t>.</w:t>
      </w:r>
      <w:proofErr w:type="gramEnd"/>
    </w:p>
    <w:p w14:paraId="0A18220A" w14:textId="77777777" w:rsidR="00EF6E08" w:rsidRPr="008809CC" w:rsidRDefault="00EF6E08" w:rsidP="0014618D">
      <w:pPr>
        <w:spacing w:line="320" w:lineRule="exact"/>
        <w:ind w:right="-360"/>
      </w:pPr>
    </w:p>
    <w:p w14:paraId="0A18220B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0A18220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A18220D" w14:textId="77777777" w:rsidR="00EF6E08" w:rsidRPr="008809CC" w:rsidRDefault="00EF6E08" w:rsidP="0014618D">
      <w:pPr>
        <w:spacing w:line="320" w:lineRule="exact"/>
        <w:ind w:right="-360"/>
      </w:pPr>
    </w:p>
    <w:p w14:paraId="0A18220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A182210" w14:textId="159AA368" w:rsidR="00AB1438" w:rsidRDefault="00AB5FC4" w:rsidP="002A5A84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82234" w14:textId="77777777" w:rsidR="00090EF4" w:rsidRDefault="00090EF4">
      <w:r>
        <w:separator/>
      </w:r>
    </w:p>
  </w:endnote>
  <w:endnote w:type="continuationSeparator" w:id="0">
    <w:p w14:paraId="0A182235" w14:textId="77777777" w:rsidR="00090EF4" w:rsidRDefault="0009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2232" w14:textId="77777777" w:rsidR="00090EF4" w:rsidRDefault="00090EF4">
      <w:r>
        <w:separator/>
      </w:r>
    </w:p>
  </w:footnote>
  <w:footnote w:type="continuationSeparator" w:id="0">
    <w:p w14:paraId="0A182233" w14:textId="77777777" w:rsidR="00090EF4" w:rsidRDefault="00090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8223A" w14:textId="1DE62278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B211E1" w:rsidRPr="00B211E1">
      <w:rPr>
        <w:b/>
        <w:sz w:val="20"/>
      </w:rPr>
      <w:t>UT-130610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7B1C3B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0A18223B" w14:textId="20C526AB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B211E1" w:rsidRPr="00B211E1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0A18223C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A18223D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C69"/>
    <w:rsid w:val="00027989"/>
    <w:rsid w:val="00036001"/>
    <w:rsid w:val="00036C2B"/>
    <w:rsid w:val="00083FF1"/>
    <w:rsid w:val="00090EF4"/>
    <w:rsid w:val="000A1AA6"/>
    <w:rsid w:val="000D0581"/>
    <w:rsid w:val="000F5727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5A84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E2F1F"/>
    <w:rsid w:val="004E64B5"/>
    <w:rsid w:val="004F4CC7"/>
    <w:rsid w:val="004F59FB"/>
    <w:rsid w:val="004F6DEF"/>
    <w:rsid w:val="00524986"/>
    <w:rsid w:val="005444D2"/>
    <w:rsid w:val="005571A0"/>
    <w:rsid w:val="00566EA0"/>
    <w:rsid w:val="00577041"/>
    <w:rsid w:val="005D15D3"/>
    <w:rsid w:val="005F6132"/>
    <w:rsid w:val="006139C1"/>
    <w:rsid w:val="006418A0"/>
    <w:rsid w:val="006B1566"/>
    <w:rsid w:val="006F0F06"/>
    <w:rsid w:val="006F64A2"/>
    <w:rsid w:val="006F687D"/>
    <w:rsid w:val="0076206F"/>
    <w:rsid w:val="007764D2"/>
    <w:rsid w:val="007A61F2"/>
    <w:rsid w:val="007B1C3B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A1575F"/>
    <w:rsid w:val="00A23825"/>
    <w:rsid w:val="00A60831"/>
    <w:rsid w:val="00A654EE"/>
    <w:rsid w:val="00AB1438"/>
    <w:rsid w:val="00AB5FC4"/>
    <w:rsid w:val="00B14752"/>
    <w:rsid w:val="00B206AB"/>
    <w:rsid w:val="00B211E1"/>
    <w:rsid w:val="00B41E9D"/>
    <w:rsid w:val="00B46E43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D056B2"/>
    <w:rsid w:val="00D437ED"/>
    <w:rsid w:val="00D473FC"/>
    <w:rsid w:val="00D84647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F6E08"/>
    <w:rsid w:val="00F06D9D"/>
    <w:rsid w:val="00F51C69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0A182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0557F4A12E894C809EF6C89E8B7687" ma:contentTypeVersion="127" ma:contentTypeDescription="" ma:contentTypeScope="" ma:versionID="48e055e1fdbbfebad73ca2eb671bc6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2013-04-25T07:00:00+00:00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GlobalCom, Inc.</CaseCompanyNames>
    <DocketNumber xmlns="dc463f71-b30c-4ab2-9473-d307f9d35888">130610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894FFE-B2DA-4101-9088-534D5C2FF6BD}"/>
</file>

<file path=customXml/itemProps2.xml><?xml version="1.0" encoding="utf-8"?>
<ds:datastoreItem xmlns:ds="http://schemas.openxmlformats.org/officeDocument/2006/customXml" ds:itemID="{834CA780-C9C3-43BB-A046-707F9FFE5643}"/>
</file>

<file path=customXml/itemProps3.xml><?xml version="1.0" encoding="utf-8"?>
<ds:datastoreItem xmlns:ds="http://schemas.openxmlformats.org/officeDocument/2006/customXml" ds:itemID="{72D70BEE-EE8D-459A-AE38-0802D7F88AD9}"/>
</file>

<file path=customXml/itemProps4.xml><?xml version="1.0" encoding="utf-8"?>
<ds:datastoreItem xmlns:ds="http://schemas.openxmlformats.org/officeDocument/2006/customXml" ds:itemID="{3228AAE4-B931-4232-90FA-4F2815E4A28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UT-130610</vt:lpstr>
    </vt:vector>
  </TitlesOfParts>
  <Company>WUTC</Company>
  <LinksUpToDate>false</LinksUpToDate>
  <CharactersWithSpaces>5355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UT-130610</dc:title>
  <dc:creator>Hahn, Roger (UTC)</dc:creator>
  <cp:lastModifiedBy>Kern, Cathy (UTC)</cp:lastModifiedBy>
  <cp:revision>2</cp:revision>
  <cp:lastPrinted>2013-04-29T20:31:00Z</cp:lastPrinted>
  <dcterms:created xsi:type="dcterms:W3CDTF">2013-05-08T23:50:00Z</dcterms:created>
  <dcterms:modified xsi:type="dcterms:W3CDTF">2013-05-08T23:50:00Z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0x0101006E56B4D1795A2E4DB2F0B01679ED314A005A0557F4A12E894C809EF6C89E8B7687</vt:lpwstr>
  </property>
  <property fmtid="{D5CDD505-2E9C-101B-9397-08002B2CF9AE}" pid="3" name="_docset_NoMedatataSyncRequired">
    <vt:lpwstr>False</vt:lpwstr>
  </property>
</Properties>
</file>