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816C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C4F816D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C4F816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C4F8183" w14:textId="77777777" w:rsidTr="006F687D">
        <w:tc>
          <w:tcPr>
            <w:tcW w:w="4068" w:type="dxa"/>
          </w:tcPr>
          <w:p w14:paraId="2C4F816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C4F8170" w14:textId="77777777" w:rsidR="00EF6E08" w:rsidRDefault="00EF6E08" w:rsidP="00EF6E08"/>
          <w:p w14:paraId="2C4F8171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D200FC">
              <w:t>NovaTel Ltd, Inc.</w:t>
            </w:r>
            <w:bookmarkEnd w:id="1"/>
            <w:r>
              <w:fldChar w:fldCharType="end"/>
            </w:r>
            <w:fldSimple w:instr=" REF company1_name \* UPPER \* MERGEFORMAT ">
              <w:r w:rsidR="00FB3BF0">
                <w:t>NOVATEL LTD, INC.</w:t>
              </w:r>
            </w:fldSimple>
            <w:r w:rsidR="00EF6E08">
              <w:t>,</w:t>
            </w:r>
          </w:p>
          <w:p w14:paraId="2C4F8172" w14:textId="77777777" w:rsidR="00EF6E08" w:rsidRDefault="00EF6E08" w:rsidP="00EF6E08"/>
          <w:p w14:paraId="2C4F8173" w14:textId="77777777" w:rsidR="00EF6E08" w:rsidRDefault="00EF6E08" w:rsidP="00EF6E08">
            <w:r>
              <w:t xml:space="preserve">                 Petitioner,</w:t>
            </w:r>
          </w:p>
          <w:p w14:paraId="2C4F8174" w14:textId="77777777" w:rsidR="00EF6E08" w:rsidRDefault="00EF6E08" w:rsidP="00EF6E08"/>
          <w:p w14:paraId="2C4F8175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D200FC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B3BF0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D200FC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B3BF0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C4F8176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C4F817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C4F8178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C4F8179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D200FC">
              <w:rPr>
                <w:bCs/>
                <w:u w:val="none"/>
              </w:rPr>
              <w:t>UT-130591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FB3BF0">
              <w:rPr>
                <w:bCs/>
                <w:u w:val="none"/>
              </w:rPr>
              <w:t>UT-130591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C4F817A" w14:textId="77777777" w:rsidR="00EF6E08" w:rsidRDefault="00EF6E08" w:rsidP="00EF6E08"/>
          <w:p w14:paraId="2C4F817D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D200FC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FB3BF0">
                <w:t>01</w:t>
              </w:r>
            </w:fldSimple>
          </w:p>
          <w:p w14:paraId="2C4F817E" w14:textId="77777777" w:rsidR="00EF6E08" w:rsidRDefault="00EF6E08" w:rsidP="00EF6E08"/>
          <w:p w14:paraId="2C4F817F" w14:textId="77777777" w:rsidR="00EF6E08" w:rsidRDefault="00EF6E08" w:rsidP="00EF6E08"/>
          <w:p w14:paraId="2C4F8180" w14:textId="77777777" w:rsidR="00EF6E08" w:rsidRDefault="00EF6E08" w:rsidP="00EF6E08"/>
          <w:p w14:paraId="3D33CDFC" w14:textId="77777777" w:rsidR="0008666C" w:rsidRDefault="0008666C" w:rsidP="00EF6E08"/>
          <w:p w14:paraId="07720216" w14:textId="77777777" w:rsidR="0008666C" w:rsidRDefault="0008666C" w:rsidP="00EF6E08"/>
          <w:p w14:paraId="2C4F8181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C4F8182" w14:textId="77777777" w:rsidR="00EF6E08" w:rsidRPr="00EF6E08" w:rsidRDefault="00EF6E08" w:rsidP="00EF6E08"/>
        </w:tc>
      </w:tr>
    </w:tbl>
    <w:p w14:paraId="2C4F818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C4F818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C4F818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4F8187" w14:textId="37C56CA9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D200FC">
        <w:t>April 23, 2013</w:t>
      </w:r>
      <w:bookmarkEnd w:id="6"/>
      <w:r w:rsidR="00DC6722">
        <w:fldChar w:fldCharType="end"/>
      </w:r>
      <w:fldSimple w:instr=" ref filing_date \* MERGEFORMAT">
        <w:r w:rsidR="00FB3BF0">
          <w:t>April 23, 2013</w:t>
        </w:r>
      </w:fldSimple>
      <w:r w:rsidRPr="008809CC">
        <w:t xml:space="preserve">, </w:t>
      </w:r>
      <w:r w:rsidR="00CE19EB">
        <w:fldChar w:fldCharType="begin"/>
      </w:r>
      <w:r w:rsidR="00CE19EB">
        <w:instrText xml:space="preserve"> REF company1_name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FB3BF0">
        <w:t xml:space="preserve"> Ltd, Inc.</w:t>
      </w:r>
      <w:r w:rsidR="00CE19EB">
        <w:fldChar w:fldCharType="end"/>
      </w:r>
      <w:r w:rsidRPr="008809CC">
        <w:t xml:space="preserve"> (</w:t>
      </w:r>
      <w:proofErr w:type="spellStart"/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D200FC">
        <w:t>NovaTel</w:t>
      </w:r>
      <w:bookmarkEnd w:id="7"/>
      <w:r w:rsidR="00DC6722">
        <w:fldChar w:fldCharType="end"/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r w:rsidR="00FB3BF0">
        <w:t>NovaTel</w:t>
      </w:r>
      <w:proofErr w:type="spellEnd"/>
      <w:r w:rsidR="00CE19EB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08666C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B3BF0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CE19EB">
        <w:fldChar w:fldCharType="end"/>
      </w:r>
      <w:r w:rsidRPr="008809CC">
        <w:t>,</w:t>
      </w:r>
      <w:r w:rsidR="00D200FC">
        <w:t xml:space="preserve"> year-end financial statements will not be finalized and approved by the due date.</w:t>
      </w:r>
      <w:r w:rsidRPr="008809CC">
        <w:t xml:space="preserve">  </w:t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CE19EB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D200FC">
        <w:t>July 1, 2013</w:t>
      </w:r>
      <w:bookmarkEnd w:id="8"/>
      <w:r w:rsidR="00DC6722">
        <w:fldChar w:fldCharType="end"/>
      </w:r>
      <w:fldSimple w:instr=" REF R_Extention_date \* MERGEFORMAT">
        <w:r w:rsidR="00FB3BF0">
          <w:t>July 1, 2013</w:t>
        </w:r>
      </w:fldSimple>
      <w:r w:rsidRPr="008809CC">
        <w:t>.</w:t>
      </w:r>
      <w:r w:rsidR="003B3CBB">
        <w:t xml:space="preserve"> </w:t>
      </w:r>
      <w:r w:rsidR="00534B2F">
        <w:t xml:space="preserve"> </w:t>
      </w:r>
      <w:r w:rsidR="003B3CBB">
        <w:t>The Company paid its annual regulatory fee on May 1, 2013.</w:t>
      </w:r>
    </w:p>
    <w:p w14:paraId="2C4F818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C4F8189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r w:rsidR="00CE19EB">
        <w:fldChar w:fldCharType="end"/>
      </w:r>
      <w:r w:rsidRPr="008809CC">
        <w:t>’s</w:t>
      </w:r>
      <w:proofErr w:type="spellEnd"/>
      <w:r w:rsidRPr="008809CC">
        <w:t xml:space="preserve"> request for exemption</w:t>
      </w:r>
      <w:r w:rsidR="00D200FC">
        <w:t>.</w:t>
      </w:r>
    </w:p>
    <w:p w14:paraId="2C4F818A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4F818B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2C4F818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4F818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C4F818E" w14:textId="77777777" w:rsidR="00EF6E08" w:rsidRPr="008809CC" w:rsidRDefault="00EF6E08" w:rsidP="0014618D">
      <w:pPr>
        <w:spacing w:line="320" w:lineRule="exact"/>
        <w:ind w:right="-360"/>
      </w:pPr>
    </w:p>
    <w:p w14:paraId="2C4F818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CE19EB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C4F819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4F819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CE19EB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C4F8193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C4F819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4F819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200FC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D200FC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D200FC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FB3BF0">
          <w:t>May 9, 2013</w:t>
        </w:r>
      </w:fldSimple>
      <w:r w:rsidR="00036C2B">
        <w:t>.</w:t>
      </w:r>
    </w:p>
    <w:p w14:paraId="2C4F819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C4F8197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200FC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FB3BF0">
          <w:rPr>
            <w:bCs/>
          </w:rPr>
          <w:t>UT-130591</w:t>
        </w:r>
      </w:fldSimple>
      <w:r w:rsidR="007C4FDE">
        <w:t xml:space="preserve"> by </w:t>
      </w:r>
      <w:r w:rsidR="00CE19EB">
        <w:fldChar w:fldCharType="begin"/>
      </w:r>
      <w:r w:rsidR="00CE19EB">
        <w:instrText xml:space="preserve"> REF acronym1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CE19EB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FB3BF0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C4F819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C4F8199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C4F819A" w14:textId="77777777" w:rsidR="00EF6E08" w:rsidRPr="008809CC" w:rsidRDefault="00EF6E08" w:rsidP="0014618D">
      <w:pPr>
        <w:spacing w:line="320" w:lineRule="exact"/>
        <w:ind w:right="-360"/>
      </w:pPr>
    </w:p>
    <w:p w14:paraId="2C4F819B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C4F819C" w14:textId="77777777" w:rsidR="00EF6E08" w:rsidRPr="008809CC" w:rsidRDefault="00EF6E08" w:rsidP="0014618D">
      <w:pPr>
        <w:spacing w:line="320" w:lineRule="exact"/>
        <w:ind w:left="-720" w:right="-360"/>
      </w:pPr>
    </w:p>
    <w:p w14:paraId="2C4F819D" w14:textId="4F421F3C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CE19EB">
        <w:fldChar w:fldCharType="begin"/>
      </w:r>
      <w:r w:rsidR="00CE19EB">
        <w:instrText xml:space="preserve"> REF company1_name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FB3BF0">
        <w:t xml:space="preserve"> Ltd, Inc.</w:t>
      </w:r>
      <w:r w:rsidR="00CE19EB">
        <w:fldChar w:fldCharType="end"/>
      </w:r>
      <w:r w:rsidR="0008666C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FB3BF0">
          <w:t>July 1, 2013</w:t>
        </w:r>
      </w:fldSimple>
      <w:r w:rsidRPr="008809CC">
        <w:t xml:space="preserve">, to file its </w:t>
      </w:r>
      <w:fldSimple w:instr=" REF year1 \* MERGEFORMAT">
        <w:r w:rsidR="00FB3BF0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2C4F819E" w14:textId="77777777" w:rsidR="00255EBE" w:rsidRPr="008809CC" w:rsidRDefault="00255EBE" w:rsidP="0014618D">
      <w:pPr>
        <w:spacing w:line="320" w:lineRule="exact"/>
        <w:ind w:left="-720" w:right="-360"/>
      </w:pPr>
    </w:p>
    <w:p w14:paraId="2C4F819F" w14:textId="36B51C96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CE19EB">
        <w:fldChar w:fldCharType="begin"/>
      </w:r>
      <w:r w:rsidR="00CE19EB">
        <w:instrText xml:space="preserve"> REF company1_name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FB3BF0">
        <w:t xml:space="preserve"> Ltd, Inc.</w:t>
      </w:r>
      <w:r w:rsidR="00CE19EB">
        <w:fldChar w:fldCharType="end"/>
      </w:r>
      <w:r w:rsidR="0008666C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FB3BF0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C4F81A0" w14:textId="77777777" w:rsidR="00DD2630" w:rsidRDefault="00DD2630" w:rsidP="0014618D">
      <w:pPr>
        <w:spacing w:line="320" w:lineRule="exact"/>
        <w:ind w:left="700" w:right="-360"/>
      </w:pPr>
    </w:p>
    <w:p w14:paraId="2C4F81A1" w14:textId="5D166D86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CE19EB">
        <w:fldChar w:fldCharType="begin"/>
      </w:r>
      <w:r w:rsidR="00CE19EB">
        <w:instrText xml:space="preserve"> REF company1_name \* MERGEFORMAT</w:instrText>
      </w:r>
      <w:r w:rsidR="00CE19EB">
        <w:fldChar w:fldCharType="separate"/>
      </w:r>
      <w:proofErr w:type="spellStart"/>
      <w:r w:rsidR="00FB3BF0">
        <w:t>NovaTel</w:t>
      </w:r>
      <w:proofErr w:type="spellEnd"/>
      <w:r w:rsidR="00FB3BF0">
        <w:t xml:space="preserve"> Ltd, Inc.</w:t>
      </w:r>
      <w:r w:rsidR="00CE19EB">
        <w:fldChar w:fldCharType="end"/>
      </w:r>
      <w:r w:rsidR="0008666C">
        <w:t>,</w:t>
      </w:r>
      <w:r w:rsidRPr="008809CC">
        <w:t xml:space="preserve"> to effectuate the provisions of this Order.</w:t>
      </w:r>
    </w:p>
    <w:p w14:paraId="2C4F81A2" w14:textId="77777777" w:rsidR="00EF6E08" w:rsidRPr="008809CC" w:rsidRDefault="00EF6E08" w:rsidP="0014618D">
      <w:pPr>
        <w:spacing w:line="320" w:lineRule="exact"/>
        <w:ind w:right="-360"/>
      </w:pPr>
    </w:p>
    <w:p w14:paraId="2C4F81A3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C4F81A4" w14:textId="77777777" w:rsidR="00EF6E08" w:rsidRPr="008809CC" w:rsidRDefault="00EF6E08" w:rsidP="0014618D">
      <w:pPr>
        <w:spacing w:line="320" w:lineRule="exact"/>
        <w:ind w:right="-360"/>
      </w:pPr>
    </w:p>
    <w:p w14:paraId="2C4F81A5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D200FC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FB3BF0">
          <w:rPr>
            <w:bCs/>
          </w:rPr>
          <w:t>May 9, 2013</w:t>
        </w:r>
      </w:fldSimple>
      <w:r w:rsidR="00403EC4">
        <w:t>.</w:t>
      </w:r>
      <w:proofErr w:type="gramEnd"/>
    </w:p>
    <w:p w14:paraId="2C4F81A6" w14:textId="77777777" w:rsidR="00EF6E08" w:rsidRPr="008809CC" w:rsidRDefault="00EF6E08" w:rsidP="0014618D">
      <w:pPr>
        <w:spacing w:line="320" w:lineRule="exact"/>
        <w:ind w:right="-360"/>
      </w:pPr>
    </w:p>
    <w:p w14:paraId="2C4F81A7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C4F81A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4F81A9" w14:textId="77777777" w:rsidR="00EF6E08" w:rsidRPr="008809CC" w:rsidRDefault="00EF6E08" w:rsidP="0014618D">
      <w:pPr>
        <w:spacing w:line="320" w:lineRule="exact"/>
        <w:ind w:right="-360"/>
      </w:pPr>
    </w:p>
    <w:p w14:paraId="2C4F81A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C4F81AC" w14:textId="6E5578A9" w:rsidR="00AB1438" w:rsidRDefault="00AB5FC4" w:rsidP="00E068CA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81D0" w14:textId="77777777" w:rsidR="001C289E" w:rsidRDefault="001C289E">
      <w:r>
        <w:separator/>
      </w:r>
    </w:p>
  </w:endnote>
  <w:endnote w:type="continuationSeparator" w:id="0">
    <w:p w14:paraId="2C4F81D1" w14:textId="77777777" w:rsidR="001C289E" w:rsidRDefault="001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81CE" w14:textId="77777777" w:rsidR="001C289E" w:rsidRDefault="001C289E">
      <w:r>
        <w:separator/>
      </w:r>
    </w:p>
  </w:footnote>
  <w:footnote w:type="continuationSeparator" w:id="0">
    <w:p w14:paraId="2C4F81CF" w14:textId="77777777" w:rsidR="001C289E" w:rsidRDefault="001C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81D6" w14:textId="72DB0D5A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CE19EB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FB3BF0" w:rsidRPr="00FB3BF0">
      <w:rPr>
        <w:b/>
        <w:sz w:val="20"/>
      </w:rPr>
      <w:t>UT-130591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A75EFE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C4F81D7" w14:textId="3FC251A4" w:rsidR="004B5C31" w:rsidRPr="00381546" w:rsidRDefault="0035494E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FB3BF0" w:rsidRPr="00FB3BF0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C4F81D8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C4F81D9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0FC"/>
    <w:rsid w:val="00027989"/>
    <w:rsid w:val="00036001"/>
    <w:rsid w:val="00036C2B"/>
    <w:rsid w:val="00083FF1"/>
    <w:rsid w:val="0008666C"/>
    <w:rsid w:val="000A1AA6"/>
    <w:rsid w:val="000D0581"/>
    <w:rsid w:val="000F5727"/>
    <w:rsid w:val="00100A09"/>
    <w:rsid w:val="0014618D"/>
    <w:rsid w:val="00197457"/>
    <w:rsid w:val="001A331C"/>
    <w:rsid w:val="001A5591"/>
    <w:rsid w:val="001A65E9"/>
    <w:rsid w:val="001C289E"/>
    <w:rsid w:val="001E51EE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5494E"/>
    <w:rsid w:val="00381546"/>
    <w:rsid w:val="003B3CBB"/>
    <w:rsid w:val="003E119A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34B2F"/>
    <w:rsid w:val="005444D2"/>
    <w:rsid w:val="005571A0"/>
    <w:rsid w:val="00566EA0"/>
    <w:rsid w:val="00577041"/>
    <w:rsid w:val="005F6132"/>
    <w:rsid w:val="006139C1"/>
    <w:rsid w:val="006418A0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23825"/>
    <w:rsid w:val="00A654EE"/>
    <w:rsid w:val="00A75EF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CE19EB"/>
    <w:rsid w:val="00D056B2"/>
    <w:rsid w:val="00D200FC"/>
    <w:rsid w:val="00D437ED"/>
    <w:rsid w:val="00D473FC"/>
    <w:rsid w:val="00DA1DF2"/>
    <w:rsid w:val="00DA74D7"/>
    <w:rsid w:val="00DC0F8C"/>
    <w:rsid w:val="00DC55EF"/>
    <w:rsid w:val="00DC6722"/>
    <w:rsid w:val="00DD2630"/>
    <w:rsid w:val="00E068CA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B3BF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4F8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5D4153D2C19E499EEFBB5888E3789E" ma:contentTypeVersion="127" ma:contentTypeDescription="" ma:contentTypeScope="" ma:versionID="a87abf4a8fe3246deffda61b6c6a7f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NovaTel Ltd., Inc.</CaseCompanyNames>
    <DocketNumber xmlns="dc463f71-b30c-4ab2-9473-d307f9d35888">130591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CB0121-DE73-4BF0-AFF6-6F915CF8940C}"/>
</file>

<file path=customXml/itemProps2.xml><?xml version="1.0" encoding="utf-8"?>
<ds:datastoreItem xmlns:ds="http://schemas.openxmlformats.org/officeDocument/2006/customXml" ds:itemID="{2D8C9873-5509-4BB2-9BAD-9F861AA25EFF}"/>
</file>

<file path=customXml/itemProps3.xml><?xml version="1.0" encoding="utf-8"?>
<ds:datastoreItem xmlns:ds="http://schemas.openxmlformats.org/officeDocument/2006/customXml" ds:itemID="{20093760-8BC9-4E9E-B631-510662E88006}"/>
</file>

<file path=customXml/itemProps4.xml><?xml version="1.0" encoding="utf-8"?>
<ds:datastoreItem xmlns:ds="http://schemas.openxmlformats.org/officeDocument/2006/customXml" ds:itemID="{9EFC7B4C-2F53-4005-82F2-A7B5B4320CBD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UT-130591</vt:lpstr>
    </vt:vector>
  </TitlesOfParts>
  <Company>WUTC</Company>
  <LinksUpToDate>false</LinksUpToDate>
  <CharactersWithSpaces>5323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UT-130591</dc:title>
  <dc:creator>Hahn, Roger (UTC)</dc:creator>
  <cp:lastModifiedBy>Kern, Cathy (UTC)</cp:lastModifiedBy>
  <cp:revision>2</cp:revision>
  <cp:lastPrinted>2013-05-01T23:34:00Z</cp:lastPrinted>
  <dcterms:created xsi:type="dcterms:W3CDTF">2013-05-08T23:34:00Z</dcterms:created>
  <dcterms:modified xsi:type="dcterms:W3CDTF">2013-05-08T23:34:00Z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0x0101006E56B4D1795A2E4DB2F0B01679ED314A00215D4153D2C19E499EEFBB5888E3789E</vt:lpwstr>
  </property>
  <property fmtid="{D5CDD505-2E9C-101B-9397-08002B2CF9AE}" pid="3" name="_docset_NoMedatataSyncRequired">
    <vt:lpwstr>False</vt:lpwstr>
  </property>
</Properties>
</file>