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D252A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2A0D252B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2A0D252C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40"/>
        <w:gridCol w:w="4248"/>
      </w:tblGrid>
      <w:tr w:rsidR="00EF6E08" w:rsidRPr="006F687D" w14:paraId="2A0D2541" w14:textId="77777777" w:rsidTr="006F687D">
        <w:tc>
          <w:tcPr>
            <w:tcW w:w="4068" w:type="dxa"/>
          </w:tcPr>
          <w:p w14:paraId="2A0D252D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2A0D252E" w14:textId="77777777" w:rsidR="00EF6E08" w:rsidRDefault="00EF6E08" w:rsidP="00EF6E08"/>
          <w:p w14:paraId="2A0D252F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6A29FE">
              <w:t>ANPI, LLC</w:t>
            </w:r>
            <w:bookmarkEnd w:id="1"/>
            <w:r>
              <w:fldChar w:fldCharType="end"/>
            </w:r>
            <w:fldSimple w:instr=" REF company1_name \* UPPER \* MERGEFORMAT ">
              <w:r w:rsidR="00F67838">
                <w:t>ANPI, LLC</w:t>
              </w:r>
            </w:fldSimple>
            <w:r w:rsidR="00EF6E08">
              <w:t>,</w:t>
            </w:r>
          </w:p>
          <w:p w14:paraId="2A0D2530" w14:textId="77777777" w:rsidR="00EF6E08" w:rsidRDefault="00EF6E08" w:rsidP="00EF6E08"/>
          <w:p w14:paraId="2A0D2531" w14:textId="77777777" w:rsidR="00EF6E08" w:rsidRDefault="00EF6E08" w:rsidP="00EF6E08">
            <w:r>
              <w:t xml:space="preserve">                 Petitioner,</w:t>
            </w:r>
          </w:p>
          <w:p w14:paraId="2A0D2532" w14:textId="77777777" w:rsidR="00EF6E08" w:rsidRDefault="00EF6E08" w:rsidP="00EF6E08"/>
          <w:p w14:paraId="2A0D2533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1"/>
            <w:r w:rsidR="006A29FE">
              <w:rPr>
                <w:color w:val="000000"/>
              </w:rPr>
              <w:t>2012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F67838">
              <w:rPr>
                <w:color w:val="000000"/>
              </w:rPr>
              <w:t>2012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3" w:name="year2"/>
            <w:r w:rsidR="006A29FE">
              <w:rPr>
                <w:color w:val="000000"/>
              </w:rPr>
              <w:t>2013</w:t>
            </w:r>
            <w:bookmarkEnd w:id="3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F67838">
              <w:rPr>
                <w:color w:val="000000"/>
              </w:rPr>
              <w:t>2013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2A0D2534" w14:textId="77777777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14:paraId="2A0D2535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2A0D2536" w14:textId="77777777"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14:paraId="2A0D2537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4" w:name="docket_no"/>
            <w:r w:rsidR="006A29FE">
              <w:rPr>
                <w:bCs/>
                <w:u w:val="none"/>
              </w:rPr>
              <w:t>UT-130586</w:t>
            </w:r>
            <w:bookmarkEnd w:id="4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F67838">
              <w:rPr>
                <w:bCs/>
                <w:u w:val="none"/>
              </w:rPr>
              <w:t>UT-130586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2A0D2538" w14:textId="77777777" w:rsidR="00EF6E08" w:rsidRDefault="00EF6E08" w:rsidP="00EF6E08"/>
          <w:p w14:paraId="2A0D253B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5" w:name="order_no"/>
            <w:r w:rsidR="006A29FE">
              <w:t>01</w:t>
            </w:r>
            <w:bookmarkEnd w:id="5"/>
            <w:r w:rsidR="00DC6722">
              <w:fldChar w:fldCharType="end"/>
            </w:r>
            <w:fldSimple w:instr=" REF order_no \* MERGEFORMAT">
              <w:r w:rsidR="00F67838">
                <w:t>01</w:t>
              </w:r>
            </w:fldSimple>
          </w:p>
          <w:p w14:paraId="2A0D253C" w14:textId="77777777" w:rsidR="00EF6E08" w:rsidRDefault="00EF6E08" w:rsidP="00EF6E08"/>
          <w:p w14:paraId="2A0D253D" w14:textId="77777777" w:rsidR="00EF6E08" w:rsidRDefault="00EF6E08" w:rsidP="00EF6E08"/>
          <w:p w14:paraId="2A0D253E" w14:textId="77777777" w:rsidR="00EF6E08" w:rsidRDefault="00EF6E08" w:rsidP="00EF6E08"/>
          <w:p w14:paraId="295621D7" w14:textId="77777777" w:rsidR="00B00A15" w:rsidRDefault="00B00A15" w:rsidP="00EF6E08"/>
          <w:p w14:paraId="685CECED" w14:textId="77777777" w:rsidR="00B00A15" w:rsidRDefault="00B00A15" w:rsidP="00EF6E08"/>
          <w:p w14:paraId="2A0D253F" w14:textId="77777777" w:rsidR="00EF6E08" w:rsidRDefault="00EF6E08" w:rsidP="00EF6E08">
            <w:r>
              <w:t>ORDER GRANTING EXEMPTION FROM RULE; GRANTING COMPANY ADDITIONAL TIME TO FILE ANNUAL REPORT</w:t>
            </w:r>
          </w:p>
          <w:p w14:paraId="2A0D2540" w14:textId="77777777" w:rsidR="00EF6E08" w:rsidRPr="00EF6E08" w:rsidRDefault="00EF6E08" w:rsidP="00EF6E08"/>
        </w:tc>
      </w:tr>
    </w:tbl>
    <w:p w14:paraId="2A0D2542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2A0D2543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2A0D2544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A0D2545" w14:textId="064B9E0F" w:rsidR="00EF6E08" w:rsidRPr="008809CC" w:rsidRDefault="00EF6E08" w:rsidP="0014618D">
      <w:pPr>
        <w:pStyle w:val="Findings"/>
        <w:spacing w:line="320" w:lineRule="exact"/>
        <w:ind w:right="-360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6" w:name="filing_date"/>
      <w:r w:rsidR="006A29FE">
        <w:t>April 23, 2013</w:t>
      </w:r>
      <w:bookmarkEnd w:id="6"/>
      <w:r w:rsidR="00DC6722">
        <w:fldChar w:fldCharType="end"/>
      </w:r>
      <w:fldSimple w:instr=" ref filing_date \* MERGEFORMAT">
        <w:r w:rsidR="00F67838">
          <w:t>April 23, 2013</w:t>
        </w:r>
      </w:fldSimple>
      <w:r w:rsidRPr="008809CC">
        <w:t xml:space="preserve">, </w:t>
      </w:r>
      <w:fldSimple w:instr=" REF company1_name \* MERGEFORMAT">
        <w:r w:rsidR="00F67838">
          <w:t>ANPI, LLC</w:t>
        </w:r>
      </w:fldSimple>
      <w:r w:rsidRPr="008809CC">
        <w:t xml:space="preserve"> (</w:t>
      </w:r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7" w:name="acronym1"/>
      <w:r w:rsidR="006A29FE">
        <w:t>ANPI</w:t>
      </w:r>
      <w:bookmarkEnd w:id="7"/>
      <w:r w:rsidR="00DC6722">
        <w:fldChar w:fldCharType="end"/>
      </w:r>
      <w:fldSimple w:instr=" REF acronym1 \* MERGEFORMAT">
        <w:r w:rsidR="00F67838">
          <w:t>ANPI</w:t>
        </w:r>
      </w:fldSimple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fldSimple w:instr=" REF year1 \* MERGEFORMAT">
        <w:r w:rsidR="00F67838">
          <w:rPr>
            <w:color w:val="000000"/>
          </w:rPr>
          <w:t>2012</w:t>
        </w:r>
      </w:fldSimple>
      <w:r>
        <w:t xml:space="preserve"> as required by </w:t>
      </w:r>
      <w:hyperlink r:id="rId11" w:history="1">
        <w:r w:rsidRPr="00410014">
          <w:rPr>
            <w:rStyle w:val="Hyperlink"/>
          </w:rPr>
          <w:t>WAC 480-120-382</w:t>
        </w:r>
      </w:hyperlink>
      <w:r w:rsidRPr="008809CC">
        <w:t>.  According to</w:t>
      </w:r>
      <w:r w:rsidR="001A65E9">
        <w:t xml:space="preserve"> </w:t>
      </w:r>
      <w:fldSimple w:instr=" REF acronym1 \* MERGEFORMAT">
        <w:r w:rsidR="00F67838">
          <w:t>ANPI</w:t>
        </w:r>
      </w:fldSimple>
      <w:r w:rsidRPr="008809CC">
        <w:t xml:space="preserve">, </w:t>
      </w:r>
      <w:r w:rsidR="006A29FE">
        <w:t xml:space="preserve">year-end </w:t>
      </w:r>
      <w:proofErr w:type="gramStart"/>
      <w:r w:rsidR="006A29FE">
        <w:t>financial</w:t>
      </w:r>
      <w:proofErr w:type="gramEnd"/>
      <w:r w:rsidR="006A29FE">
        <w:t xml:space="preserve"> statements will not be finalized and approved by the due date.</w:t>
      </w:r>
      <w:r w:rsidRPr="008809CC">
        <w:t xml:space="preserve">  </w:t>
      </w:r>
      <w:fldSimple w:instr=" REF acronym1 \* MERGEFORMAT">
        <w:r w:rsidR="00F67838">
          <w:t>ANPI</w:t>
        </w:r>
      </w:fldSimple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8" w:name="R_Extention_date"/>
      <w:r w:rsidR="006A29FE">
        <w:t>July 1, 2013</w:t>
      </w:r>
      <w:bookmarkEnd w:id="8"/>
      <w:r w:rsidR="00DC6722">
        <w:fldChar w:fldCharType="end"/>
      </w:r>
      <w:fldSimple w:instr=" REF R_Extention_date \* MERGEFORMAT">
        <w:r w:rsidR="00F67838">
          <w:t>July 1, 2013</w:t>
        </w:r>
      </w:fldSimple>
      <w:r w:rsidRPr="008809CC">
        <w:t>.</w:t>
      </w:r>
      <w:r w:rsidR="002A516F">
        <w:t xml:space="preserve"> </w:t>
      </w:r>
      <w:r w:rsidR="008608CA">
        <w:t xml:space="preserve"> The Company paid its annual regulatory fee on May 1, 2013.</w:t>
      </w:r>
    </w:p>
    <w:p w14:paraId="2A0D2546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720" w:right="-360"/>
      </w:pPr>
    </w:p>
    <w:p w14:paraId="2A0D2547" w14:textId="77777777" w:rsidR="00EF6E08" w:rsidRDefault="00EF6E08" w:rsidP="0014618D">
      <w:pPr>
        <w:pStyle w:val="Findings"/>
        <w:spacing w:line="320" w:lineRule="exact"/>
        <w:ind w:right="-360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fldSimple w:instr=" REF acronym1 \* MERGEFORMAT">
        <w:r w:rsidR="00F67838">
          <w:t>ANPI</w:t>
        </w:r>
      </w:fldSimple>
      <w:r w:rsidRPr="008809CC">
        <w:t>’s request for exemption</w:t>
      </w:r>
      <w:r w:rsidR="006A29FE">
        <w:t>.</w:t>
      </w:r>
    </w:p>
    <w:p w14:paraId="2A0D2548" w14:textId="77777777" w:rsidR="006418A0" w:rsidRDefault="006418A0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2A0D2549" w14:textId="77777777" w:rsidR="00EF6E08" w:rsidRPr="008809CC" w:rsidRDefault="00EF6E08" w:rsidP="0014618D">
      <w:pPr>
        <w:pStyle w:val="Heading3"/>
        <w:spacing w:line="320" w:lineRule="exact"/>
        <w:ind w:left="-1080" w:right="-360" w:firstLine="1080"/>
      </w:pPr>
      <w:r w:rsidRPr="008809CC">
        <w:lastRenderedPageBreak/>
        <w:t>FINDINGS AND CONCLUSIONS</w:t>
      </w:r>
    </w:p>
    <w:p w14:paraId="2A0D254A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A0D254B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hyperlink r:id="rId12" w:history="1">
        <w:r w:rsidRPr="00B41E9D">
          <w:rPr>
            <w:rStyle w:val="Hyperlink"/>
            <w:iCs/>
          </w:rPr>
          <w:t>RCW 80.01.040</w:t>
        </w:r>
      </w:hyperlink>
      <w:r w:rsidRPr="00B41E9D">
        <w:rPr>
          <w:iCs/>
        </w:rPr>
        <w:t xml:space="preserve">, </w:t>
      </w:r>
      <w:hyperlink r:id="rId13" w:history="1">
        <w:r w:rsidRPr="00B41E9D">
          <w:rPr>
            <w:rStyle w:val="Hyperlink"/>
            <w:iCs/>
          </w:rPr>
          <w:t>RCW 80.04</w:t>
        </w:r>
      </w:hyperlink>
      <w:r w:rsidRPr="00B41E9D">
        <w:rPr>
          <w:iCs/>
        </w:rPr>
        <w:t xml:space="preserve"> and </w:t>
      </w:r>
      <w:hyperlink r:id="rId14" w:history="1">
        <w:r w:rsidRPr="00B41E9D">
          <w:rPr>
            <w:rStyle w:val="Hyperlink"/>
            <w:iCs/>
          </w:rPr>
          <w:t>RCW 80.36</w:t>
        </w:r>
      </w:hyperlink>
      <w:r w:rsidRPr="00B41E9D">
        <w:rPr>
          <w:iCs/>
        </w:rPr>
        <w:t>.</w:t>
      </w:r>
    </w:p>
    <w:p w14:paraId="2A0D254C" w14:textId="77777777" w:rsidR="00EF6E08" w:rsidRPr="008809CC" w:rsidRDefault="00EF6E08" w:rsidP="0014618D">
      <w:pPr>
        <w:spacing w:line="320" w:lineRule="exact"/>
        <w:ind w:right="-360"/>
      </w:pPr>
    </w:p>
    <w:p w14:paraId="2A0D254D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(2) </w:t>
      </w:r>
      <w:r w:rsidRPr="008809CC">
        <w:tab/>
      </w:r>
      <w:fldSimple w:instr=" REF acronym1 \* MERGEFORMAT">
        <w:r w:rsidR="00F67838">
          <w:t>ANPI</w:t>
        </w:r>
      </w:fldSimple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14:paraId="2A0D254E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2A0D254F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(3) </w:t>
      </w:r>
      <w:r w:rsidRPr="008809CC">
        <w:tab/>
      </w:r>
      <w:fldSimple w:instr=" REF acronym1 \* MERGEFORMAT">
        <w:r w:rsidR="00F67838">
          <w:t>ANPI</w:t>
        </w:r>
      </w:fldSimple>
      <w:r w:rsidR="003E5223">
        <w:t xml:space="preserve"> </w:t>
      </w:r>
      <w:r w:rsidRPr="008809CC">
        <w:t xml:space="preserve">is subject to </w:t>
      </w:r>
      <w:hyperlink r:id="rId15" w:history="1">
        <w:r w:rsidRPr="004F4CC7">
          <w:rPr>
            <w:rStyle w:val="Hyperlink"/>
          </w:rPr>
          <w:t>WAC 480-120-382</w:t>
        </w:r>
      </w:hyperlink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2A0D2550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1080" w:right="-360"/>
      </w:pPr>
    </w:p>
    <w:p w14:paraId="2A0D2551" w14:textId="77777777" w:rsidR="00EF6E08" w:rsidRDefault="00EF6E08" w:rsidP="0014618D">
      <w:pPr>
        <w:pStyle w:val="Findings"/>
        <w:spacing w:line="320" w:lineRule="exact"/>
        <w:ind w:left="700" w:right="-36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hyperlink r:id="rId16" w:history="1">
        <w:r w:rsidRPr="00864310">
          <w:rPr>
            <w:rStyle w:val="Hyperlink"/>
          </w:rPr>
          <w:t>480-120-015</w:t>
        </w:r>
      </w:hyperlink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hyperlink r:id="rId17" w:history="1">
        <w:r w:rsidRPr="00864310">
          <w:rPr>
            <w:rStyle w:val="Hyperlink"/>
          </w:rPr>
          <w:t>480-120</w:t>
        </w:r>
      </w:hyperlink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hyperlink r:id="rId18" w:history="1">
        <w:r w:rsidR="00036001" w:rsidRPr="00B41E9D">
          <w:rPr>
            <w:rStyle w:val="Hyperlink"/>
          </w:rPr>
          <w:t>WAC 480-07-110</w:t>
        </w:r>
      </w:hyperlink>
      <w:r w:rsidR="00036001" w:rsidRPr="00036001">
        <w:rPr>
          <w:i/>
        </w:rPr>
        <w:t>.</w:t>
      </w:r>
    </w:p>
    <w:p w14:paraId="2A0D2552" w14:textId="77777777" w:rsidR="00036001" w:rsidRDefault="00036001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2A0D2553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6A29FE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6A29FE">
        <w:t xml:space="preserve">    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9" w:name="om_date"/>
      <w:r w:rsidR="006A29FE">
        <w:t>May 9, 2013</w:t>
      </w:r>
      <w:bookmarkEnd w:id="9"/>
      <w:r w:rsidR="003E5223">
        <w:fldChar w:fldCharType="end"/>
      </w:r>
      <w:r w:rsidR="00B206AB">
        <w:t xml:space="preserve"> </w:t>
      </w:r>
      <w:fldSimple w:instr=" REF om_date \* MERGEFORMAT">
        <w:r w:rsidR="00F67838">
          <w:t>May 9, 2013</w:t>
        </w:r>
      </w:fldSimple>
      <w:r w:rsidR="00036C2B">
        <w:t>.</w:t>
      </w:r>
    </w:p>
    <w:p w14:paraId="2A0D2554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2A0D2555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6A29FE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fldSimple w:instr=" REF docket_no \* MERGEFORMAT">
        <w:r w:rsidR="00F67838">
          <w:rPr>
            <w:bCs/>
          </w:rPr>
          <w:t>UT-130586</w:t>
        </w:r>
      </w:fldSimple>
      <w:r w:rsidR="007C4FDE">
        <w:t xml:space="preserve"> by </w:t>
      </w:r>
      <w:fldSimple w:instr=" REF acronym1 \* MERGEFORMAT">
        <w:r w:rsidR="00F67838">
          <w:t>ANPI</w:t>
        </w:r>
      </w:fldSimple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fldSimple w:instr=" REF filing_date \* MERGEFORMAT">
        <w:r w:rsidR="00F67838">
          <w:t>April 23, 2013</w:t>
        </w:r>
      </w:fldSimple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2A0D2556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</w:p>
    <w:p w14:paraId="2A0D2557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2A0D2558" w14:textId="77777777" w:rsidR="00EF6E08" w:rsidRPr="008809CC" w:rsidRDefault="00EF6E08" w:rsidP="0014618D">
      <w:pPr>
        <w:spacing w:line="320" w:lineRule="exact"/>
        <w:ind w:right="-360"/>
      </w:pPr>
    </w:p>
    <w:p w14:paraId="2A0D2559" w14:textId="77777777" w:rsidR="00EF6E08" w:rsidRPr="00036001" w:rsidRDefault="00EF6E08" w:rsidP="0014618D">
      <w:pPr>
        <w:spacing w:line="320" w:lineRule="exact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14:paraId="2A0D255A" w14:textId="77777777" w:rsidR="00EF6E08" w:rsidRPr="008809CC" w:rsidRDefault="00EF6E08" w:rsidP="0014618D">
      <w:pPr>
        <w:spacing w:line="320" w:lineRule="exact"/>
        <w:ind w:left="-720" w:right="-360"/>
      </w:pPr>
    </w:p>
    <w:p w14:paraId="2A0D255B" w14:textId="77777777" w:rsidR="00EF6E08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fldSimple w:instr=" REF company1_name \* MERGEFORMAT">
        <w:r w:rsidR="00F67838">
          <w:t>ANPI, LLC</w:t>
        </w:r>
      </w:fldSimple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fldSimple w:instr=" REF R_Extention_date \* MERGEFORMAT">
        <w:r w:rsidR="00F67838">
          <w:t>July 1, 2013</w:t>
        </w:r>
      </w:fldSimple>
      <w:r w:rsidRPr="008809CC">
        <w:t xml:space="preserve">, to file its </w:t>
      </w:r>
      <w:fldSimple w:instr=" REF year1 \* MERGEFORMAT">
        <w:r w:rsidR="00F67838">
          <w:rPr>
            <w:color w:val="000000"/>
          </w:rPr>
          <w:t>2012</w:t>
        </w:r>
      </w:fldSimple>
      <w:r w:rsidRPr="008809CC">
        <w:t xml:space="preserve"> annual report is granted.</w:t>
      </w:r>
    </w:p>
    <w:p w14:paraId="2A0D255C" w14:textId="77777777" w:rsidR="00255EBE" w:rsidRPr="008809CC" w:rsidRDefault="00255EBE" w:rsidP="0014618D">
      <w:pPr>
        <w:spacing w:line="320" w:lineRule="exact"/>
        <w:ind w:left="-720" w:right="-360"/>
      </w:pPr>
    </w:p>
    <w:p w14:paraId="2A0D255D" w14:textId="77777777" w:rsidR="000A1AA6" w:rsidRDefault="00EF6E08" w:rsidP="009D05C8">
      <w:pPr>
        <w:pStyle w:val="Findings"/>
        <w:ind w:left="720" w:hanging="1440"/>
      </w:pPr>
      <w:r w:rsidRPr="008809CC">
        <w:t>(2)</w:t>
      </w:r>
      <w:r w:rsidRPr="008809CC">
        <w:tab/>
        <w:t xml:space="preserve">Failure by </w:t>
      </w:r>
      <w:fldSimple w:instr=" REF company1_name \* MERGEFORMAT">
        <w:r w:rsidR="00F67838">
          <w:t>ANPI, LLC</w:t>
        </w:r>
      </w:fldSimple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fldSimple w:instr=" REF R_Extention_date \* MERGEFORMAT">
        <w:r w:rsidR="00F67838">
          <w:t>July 1, 2013</w:t>
        </w:r>
      </w:fldSimple>
      <w:r w:rsidRPr="008809CC">
        <w:t xml:space="preserve">, may result in the Commission invoking </w:t>
      </w:r>
      <w:hyperlink r:id="rId19" w:history="1">
        <w:r w:rsidRPr="004F4CC7">
          <w:rPr>
            <w:rStyle w:val="Hyperlink"/>
          </w:rPr>
          <w:t>RCW 80.04</w:t>
        </w:r>
        <w:r w:rsidR="00C04E2E" w:rsidRPr="004F4CC7">
          <w:rPr>
            <w:rStyle w:val="Hyperlink"/>
          </w:rPr>
          <w:t>.405</w:t>
        </w:r>
      </w:hyperlink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2A0D255E" w14:textId="77777777" w:rsidR="00DD2630" w:rsidRDefault="00DD2630" w:rsidP="0014618D">
      <w:pPr>
        <w:spacing w:line="320" w:lineRule="exact"/>
        <w:ind w:left="700" w:right="-360"/>
      </w:pPr>
    </w:p>
    <w:p w14:paraId="2A0D255F" w14:textId="77777777" w:rsidR="00EF6E08" w:rsidRPr="008809CC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fldSimple w:instr=" REF company1_name \* MERGEFORMAT">
        <w:r w:rsidR="00F67838">
          <w:t>ANPI, LLC</w:t>
        </w:r>
      </w:fldSimple>
      <w:r w:rsidRPr="008809CC">
        <w:t xml:space="preserve"> to effectuate the provisions of this Order.</w:t>
      </w:r>
    </w:p>
    <w:p w14:paraId="2A0D2560" w14:textId="77777777" w:rsidR="00EF6E08" w:rsidRPr="008809CC" w:rsidRDefault="00EF6E08" w:rsidP="0014618D">
      <w:pPr>
        <w:spacing w:line="320" w:lineRule="exact"/>
        <w:ind w:right="-360"/>
      </w:pPr>
    </w:p>
    <w:p w14:paraId="2A0D2561" w14:textId="77777777" w:rsidR="00EF6E08" w:rsidRPr="008809CC" w:rsidRDefault="00EF6E08" w:rsidP="0014618D">
      <w:pPr>
        <w:spacing w:line="320" w:lineRule="exact"/>
        <w:ind w:right="-360"/>
      </w:pPr>
      <w:r w:rsidRPr="008809CC">
        <w:t>The Commissioners, having determined this Order to be consistent with the public interest, directed the Secretary to enter this Order.</w:t>
      </w:r>
    </w:p>
    <w:p w14:paraId="2A0D2562" w14:textId="77777777" w:rsidR="00EF6E08" w:rsidRPr="008809CC" w:rsidRDefault="00EF6E08" w:rsidP="0014618D">
      <w:pPr>
        <w:spacing w:line="320" w:lineRule="exact"/>
        <w:ind w:right="-360"/>
      </w:pPr>
    </w:p>
    <w:p w14:paraId="2A0D2563" w14:textId="77777777" w:rsidR="00EF6E08" w:rsidRPr="008809CC" w:rsidRDefault="00EF6E08" w:rsidP="0014618D">
      <w:pPr>
        <w:spacing w:line="320" w:lineRule="exact"/>
        <w:ind w:right="-360"/>
      </w:pPr>
      <w:proofErr w:type="gramStart"/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0" w:name="effect_date"/>
      <w:r w:rsidR="006A29FE">
        <w:rPr>
          <w:bCs/>
        </w:rPr>
        <w:t>May 9, 2013</w:t>
      </w:r>
      <w:bookmarkEnd w:id="10"/>
      <w:r w:rsidR="00DA1DF2" w:rsidRPr="00C8134C">
        <w:rPr>
          <w:bCs/>
        </w:rPr>
        <w:fldChar w:fldCharType="end"/>
      </w:r>
      <w:fldSimple w:instr=" REF effect_date \* MERGEFORMAT">
        <w:r w:rsidR="00F67838">
          <w:rPr>
            <w:bCs/>
          </w:rPr>
          <w:t>May 9, 2013</w:t>
        </w:r>
      </w:fldSimple>
      <w:r w:rsidR="00403EC4">
        <w:t>.</w:t>
      </w:r>
      <w:proofErr w:type="gramEnd"/>
    </w:p>
    <w:p w14:paraId="2A0D2564" w14:textId="77777777" w:rsidR="00EF6E08" w:rsidRPr="008809CC" w:rsidRDefault="00EF6E08" w:rsidP="0014618D">
      <w:pPr>
        <w:spacing w:line="320" w:lineRule="exact"/>
        <w:ind w:right="-360"/>
      </w:pPr>
    </w:p>
    <w:p w14:paraId="2A0D2565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2A0D2566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A0D2567" w14:textId="77777777" w:rsidR="00EF6E08" w:rsidRPr="008809CC" w:rsidRDefault="00EF6E08" w:rsidP="0014618D">
      <w:pPr>
        <w:spacing w:line="320" w:lineRule="exact"/>
        <w:ind w:right="-360"/>
      </w:pPr>
    </w:p>
    <w:p w14:paraId="2A0D2568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2A0D2569" w14:textId="77777777" w:rsidR="00EF6E08" w:rsidRPr="008809CC" w:rsidRDefault="00AB5FC4" w:rsidP="0014618D">
      <w:pPr>
        <w:spacing w:line="320" w:lineRule="exact"/>
        <w:ind w:left="2160" w:right="-360" w:firstLine="720"/>
      </w:pPr>
      <w:r>
        <w:t>STEVEN V. KING</w:t>
      </w:r>
      <w:r w:rsidR="006B1566">
        <w:t xml:space="preserve">, </w:t>
      </w:r>
      <w:r w:rsidR="007A61F2">
        <w:t xml:space="preserve">Acting </w:t>
      </w:r>
      <w:r w:rsidR="006B1566">
        <w:t>Executive Director</w:t>
      </w:r>
      <w:r w:rsidR="00566EA0">
        <w:t xml:space="preserve"> and Secretary</w:t>
      </w:r>
    </w:p>
    <w:p w14:paraId="2A0D258A" w14:textId="353B7BB6" w:rsidR="00AB1438" w:rsidRDefault="00AB1438" w:rsidP="0014618D">
      <w:pPr>
        <w:spacing w:line="320" w:lineRule="exact"/>
      </w:pPr>
    </w:p>
    <w:sectPr w:rsidR="00AB1438" w:rsidSect="00A654EE">
      <w:headerReference w:type="default" r:id="rId20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D258E" w14:textId="77777777" w:rsidR="00E935EF" w:rsidRDefault="00E935EF">
      <w:r>
        <w:separator/>
      </w:r>
    </w:p>
  </w:endnote>
  <w:endnote w:type="continuationSeparator" w:id="0">
    <w:p w14:paraId="2A0D258F" w14:textId="77777777" w:rsidR="00E935EF" w:rsidRDefault="00E9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D258C" w14:textId="77777777" w:rsidR="00E935EF" w:rsidRDefault="00E935EF">
      <w:r>
        <w:separator/>
      </w:r>
    </w:p>
  </w:footnote>
  <w:footnote w:type="continuationSeparator" w:id="0">
    <w:p w14:paraId="2A0D258D" w14:textId="77777777" w:rsidR="00E935EF" w:rsidRDefault="00E93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D2594" w14:textId="5B2DB6E4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proofErr w:type="gramStart"/>
    <w:r w:rsidRPr="00381546">
      <w:rPr>
        <w:b/>
        <w:sz w:val="20"/>
      </w:rPr>
      <w:t>D</w:t>
    </w:r>
    <w:r w:rsidR="00CE0922">
      <w:rPr>
        <w:b/>
        <w:sz w:val="20"/>
      </w:rPr>
      <w:t xml:space="preserve">OCKET </w:t>
    </w:r>
    <w:r w:rsidRPr="00381546">
      <w:rPr>
        <w:b/>
        <w:sz w:val="20"/>
      </w:rPr>
      <w:t xml:space="preserve"> </w:t>
    </w:r>
    <w:proofErr w:type="gramEnd"/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F67838" w:rsidRPr="00F67838">
      <w:rPr>
        <w:b/>
        <w:sz w:val="20"/>
      </w:rPr>
      <w:t>UT-130586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CA66EA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2A0D2595" w14:textId="336106A2" w:rsidR="004B5C31" w:rsidRPr="00381546" w:rsidRDefault="00CE0922" w:rsidP="00DA1DF2">
    <w:pPr>
      <w:pStyle w:val="Header"/>
      <w:tabs>
        <w:tab w:val="left" w:pos="7000"/>
      </w:tabs>
      <w:rPr>
        <w:rStyle w:val="PageNumber"/>
        <w:b/>
        <w:sz w:val="20"/>
      </w:rPr>
    </w:pPr>
    <w:proofErr w:type="gramStart"/>
    <w:r>
      <w:rPr>
        <w:rStyle w:val="PageNumber"/>
        <w:b/>
        <w:sz w:val="20"/>
      </w:rPr>
      <w:t xml:space="preserve">ORDER </w:t>
    </w:r>
    <w:r w:rsidR="004B5C31" w:rsidRPr="00381546">
      <w:rPr>
        <w:rStyle w:val="PageNumber"/>
        <w:b/>
        <w:sz w:val="20"/>
      </w:rPr>
      <w:t xml:space="preserve"> </w:t>
    </w:r>
    <w:proofErr w:type="gramEnd"/>
    <w:r w:rsidR="004B5C31" w:rsidRPr="00381546">
      <w:rPr>
        <w:rStyle w:val="PageNumber"/>
        <w:b/>
        <w:sz w:val="20"/>
      </w:rPr>
      <w:fldChar w:fldCharType="begin"/>
    </w:r>
    <w:r w:rsidR="004B5C31" w:rsidRPr="00381546">
      <w:rPr>
        <w:rStyle w:val="PageNumber"/>
        <w:b/>
        <w:sz w:val="20"/>
      </w:rPr>
      <w:instrText xml:space="preserve"> REF order_no  \* MERGEFORMAT </w:instrText>
    </w:r>
    <w:r w:rsidR="004B5C31" w:rsidRPr="00381546">
      <w:rPr>
        <w:rStyle w:val="PageNumber"/>
        <w:b/>
        <w:sz w:val="20"/>
      </w:rPr>
      <w:fldChar w:fldCharType="separate"/>
    </w:r>
    <w:r w:rsidR="00F67838" w:rsidRPr="00F67838">
      <w:rPr>
        <w:b/>
        <w:sz w:val="20"/>
      </w:rPr>
      <w:t>01</w:t>
    </w:r>
    <w:r w:rsidR="004B5C31" w:rsidRPr="00381546">
      <w:rPr>
        <w:rStyle w:val="PageNumber"/>
        <w:b/>
        <w:sz w:val="20"/>
      </w:rPr>
      <w:fldChar w:fldCharType="end"/>
    </w:r>
  </w:p>
  <w:p w14:paraId="2A0D2596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2A0D2597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294"/>
    <w:multiLevelType w:val="hybridMultilevel"/>
    <w:tmpl w:val="2C307F18"/>
    <w:lvl w:ilvl="0" w:tplc="3294BF1C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9FE"/>
    <w:rsid w:val="00027989"/>
    <w:rsid w:val="00036001"/>
    <w:rsid w:val="00036C2B"/>
    <w:rsid w:val="00053A49"/>
    <w:rsid w:val="00083FF1"/>
    <w:rsid w:val="000A1AA6"/>
    <w:rsid w:val="000D0581"/>
    <w:rsid w:val="000F5727"/>
    <w:rsid w:val="00100A09"/>
    <w:rsid w:val="0014618D"/>
    <w:rsid w:val="001A331C"/>
    <w:rsid w:val="001A5591"/>
    <w:rsid w:val="001A65E9"/>
    <w:rsid w:val="001F3F44"/>
    <w:rsid w:val="0021041D"/>
    <w:rsid w:val="00211BF4"/>
    <w:rsid w:val="00255EBE"/>
    <w:rsid w:val="002A516F"/>
    <w:rsid w:val="002A745A"/>
    <w:rsid w:val="002C58D5"/>
    <w:rsid w:val="002E6B67"/>
    <w:rsid w:val="003000BB"/>
    <w:rsid w:val="003361B1"/>
    <w:rsid w:val="00381546"/>
    <w:rsid w:val="003E5223"/>
    <w:rsid w:val="003E6AE2"/>
    <w:rsid w:val="003F45EC"/>
    <w:rsid w:val="00403EC4"/>
    <w:rsid w:val="00410014"/>
    <w:rsid w:val="00421BB2"/>
    <w:rsid w:val="00442778"/>
    <w:rsid w:val="004B5C31"/>
    <w:rsid w:val="004C6D9F"/>
    <w:rsid w:val="004F4CC7"/>
    <w:rsid w:val="004F59FB"/>
    <w:rsid w:val="004F6DEF"/>
    <w:rsid w:val="00524986"/>
    <w:rsid w:val="005444D2"/>
    <w:rsid w:val="005571A0"/>
    <w:rsid w:val="00566EA0"/>
    <w:rsid w:val="00577041"/>
    <w:rsid w:val="005C5FD4"/>
    <w:rsid w:val="005F6132"/>
    <w:rsid w:val="006139C1"/>
    <w:rsid w:val="006418A0"/>
    <w:rsid w:val="006A29FE"/>
    <w:rsid w:val="006B1566"/>
    <w:rsid w:val="006F0F06"/>
    <w:rsid w:val="006F687D"/>
    <w:rsid w:val="0076206F"/>
    <w:rsid w:val="007764D2"/>
    <w:rsid w:val="007A61F2"/>
    <w:rsid w:val="007C19F1"/>
    <w:rsid w:val="007C4FDE"/>
    <w:rsid w:val="008249DE"/>
    <w:rsid w:val="00831837"/>
    <w:rsid w:val="0083218F"/>
    <w:rsid w:val="00834021"/>
    <w:rsid w:val="00842810"/>
    <w:rsid w:val="0085209D"/>
    <w:rsid w:val="008608CA"/>
    <w:rsid w:val="00864310"/>
    <w:rsid w:val="008F3005"/>
    <w:rsid w:val="00916216"/>
    <w:rsid w:val="009809AF"/>
    <w:rsid w:val="009D05C8"/>
    <w:rsid w:val="00A1575F"/>
    <w:rsid w:val="00A23825"/>
    <w:rsid w:val="00A654EE"/>
    <w:rsid w:val="00AB1438"/>
    <w:rsid w:val="00AB5FC4"/>
    <w:rsid w:val="00B00A15"/>
    <w:rsid w:val="00B14752"/>
    <w:rsid w:val="00B206AB"/>
    <w:rsid w:val="00B41E9D"/>
    <w:rsid w:val="00B5003C"/>
    <w:rsid w:val="00B568CD"/>
    <w:rsid w:val="00B61BED"/>
    <w:rsid w:val="00C04E2E"/>
    <w:rsid w:val="00C65F53"/>
    <w:rsid w:val="00C6739B"/>
    <w:rsid w:val="00C77970"/>
    <w:rsid w:val="00C8134C"/>
    <w:rsid w:val="00CA66EA"/>
    <w:rsid w:val="00CC3CA6"/>
    <w:rsid w:val="00CE0922"/>
    <w:rsid w:val="00CE0AF4"/>
    <w:rsid w:val="00D056B2"/>
    <w:rsid w:val="00D437ED"/>
    <w:rsid w:val="00D473FC"/>
    <w:rsid w:val="00DA1DF2"/>
    <w:rsid w:val="00DA74D7"/>
    <w:rsid w:val="00DC0F8C"/>
    <w:rsid w:val="00DC55EF"/>
    <w:rsid w:val="00DC6722"/>
    <w:rsid w:val="00DD2630"/>
    <w:rsid w:val="00E24B8A"/>
    <w:rsid w:val="00E5778F"/>
    <w:rsid w:val="00E83485"/>
    <w:rsid w:val="00E935EF"/>
    <w:rsid w:val="00EC6384"/>
    <w:rsid w:val="00EC6DF8"/>
    <w:rsid w:val="00EF6E08"/>
    <w:rsid w:val="00F06D9D"/>
    <w:rsid w:val="00F5601F"/>
    <w:rsid w:val="00F67838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A0D2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leg.wa.gov/RCW/default.aspx?cite=80.04" TargetMode="External"/><Relationship Id="rId18" Type="http://schemas.openxmlformats.org/officeDocument/2006/relationships/hyperlink" Target="http://apps.leg.wa.gov/WAC/default.aspx?cite=480-07-11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apps.leg.wa.gov/RCW/default.aspx?cite=80.01.040" TargetMode="External"/><Relationship Id="rId17" Type="http://schemas.openxmlformats.org/officeDocument/2006/relationships/hyperlink" Target="http://apps.leg.wa.gov/WAC/default.aspx?cite=480-1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120-01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apps.leg.wa.gov/WAC/default.aspx?cite=480-120-382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120-382" TargetMode="External"/><Relationship Id="rId23" Type="http://schemas.openxmlformats.org/officeDocument/2006/relationships/customXml" Target="../customXml/item4.xml"/><Relationship Id="rId10" Type="http://schemas.openxmlformats.org/officeDocument/2006/relationships/endnotes" Target="endnotes.xml"/><Relationship Id="rId19" Type="http://schemas.openxmlformats.org/officeDocument/2006/relationships/hyperlink" Target="http://apps.leg.wa.gov/RCW/default.aspx?cite=80.04.405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apps.leg.wa.gov/RCW/default.aspx?cite=80.36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5536574056C142B9653966F38B088A" ma:contentTypeVersion="127" ma:contentTypeDescription="" ma:contentTypeScope="" ma:versionID="c28cdd61c6ab19ae19b69abb821cc5d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2013-04-24T07:00:00+00:00</OpenedDate>
    <Date1 xmlns="dc463f71-b30c-4ab2-9473-d307f9d35888">2013-05-09T07:00:00+00:00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ANPI, LLC</CaseCompanyNames>
    <DocketNumber xmlns="dc463f71-b30c-4ab2-9473-d307f9d35888">130586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5A961D6-2AF7-4FC4-B700-1E1B56B72E6D}"/>
</file>

<file path=customXml/itemProps2.xml><?xml version="1.0" encoding="utf-8"?>
<ds:datastoreItem xmlns:ds="http://schemas.openxmlformats.org/officeDocument/2006/customXml" ds:itemID="{052DFD74-8F84-4942-872C-48D1B1CBFFB8}"/>
</file>

<file path=customXml/itemProps3.xml><?xml version="1.0" encoding="utf-8"?>
<ds:datastoreItem xmlns:ds="http://schemas.openxmlformats.org/officeDocument/2006/customXml" ds:itemID="{F2390FE0-BBF2-4B02-AD3C-9991B2057256}"/>
</file>

<file path=customXml/itemProps4.xml><?xml version="1.0" encoding="utf-8"?>
<ds:datastoreItem xmlns:ds="http://schemas.openxmlformats.org/officeDocument/2006/customXml" ds:itemID="{87678087-EA46-473F-8AC1-5F7667C97B8B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0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UT-130586</vt:lpstr>
    </vt:vector>
  </TitlesOfParts>
  <Company>WUTC</Company>
  <LinksUpToDate>false</LinksUpToDate>
  <CharactersWithSpaces>5249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UT-130586</dc:title>
  <dc:creator>Hahn, Roger (UTC)</dc:creator>
  <cp:lastModifiedBy>Kern, Cathy (UTC)</cp:lastModifiedBy>
  <cp:revision>2</cp:revision>
  <cp:lastPrinted>2013-05-01T23:24:00Z</cp:lastPrinted>
  <dcterms:created xsi:type="dcterms:W3CDTF">2013-05-08T23:20:00Z</dcterms:created>
  <dcterms:modified xsi:type="dcterms:W3CDTF">2013-05-08T23:20:00Z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0x0101006E56B4D1795A2E4DB2F0B01679ED314A00BF5536574056C142B9653966F38B088A</vt:lpwstr>
  </property>
  <property fmtid="{D5CDD505-2E9C-101B-9397-08002B2CF9AE}" pid="3" name="_docset_NoMedatataSyncRequired">
    <vt:lpwstr>False</vt:lpwstr>
  </property>
</Properties>
</file>