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54B5" w14:textId="77777777" w:rsidR="005033F6" w:rsidRPr="00433FB3" w:rsidRDefault="005033F6">
      <w:pPr>
        <w:pStyle w:val="BodyText"/>
        <w:rPr>
          <w:b/>
          <w:bCs/>
        </w:rPr>
      </w:pPr>
      <w:bookmarkStart w:id="0" w:name="_GoBack"/>
      <w:bookmarkEnd w:id="0"/>
      <w:r w:rsidRPr="00433FB3">
        <w:rPr>
          <w:b/>
          <w:bCs/>
        </w:rPr>
        <w:t>BEFORE THE WASHINGTON</w:t>
      </w:r>
    </w:p>
    <w:p w14:paraId="799554B6" w14:textId="77777777"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>UTILITIES AND TRANSPORTATION COMMISSION</w:t>
      </w:r>
    </w:p>
    <w:p w14:paraId="799554B7" w14:textId="77777777" w:rsidR="005033F6" w:rsidRPr="00433FB3" w:rsidRDefault="005033F6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08"/>
        <w:gridCol w:w="600"/>
        <w:gridCol w:w="4348"/>
      </w:tblGrid>
      <w:tr w:rsidR="005033F6" w:rsidRPr="00433FB3" w14:paraId="799554CA" w14:textId="77777777">
        <w:tc>
          <w:tcPr>
            <w:tcW w:w="3908" w:type="dxa"/>
          </w:tcPr>
          <w:p w14:paraId="799554B8" w14:textId="77777777" w:rsidR="005033F6" w:rsidRPr="00433FB3" w:rsidRDefault="005033F6">
            <w:r w:rsidRPr="00433FB3">
              <w:t>In the Matter of the Petition of</w:t>
            </w:r>
          </w:p>
          <w:p w14:paraId="799554B9" w14:textId="77777777" w:rsidR="005033F6" w:rsidRPr="00433FB3" w:rsidRDefault="005033F6"/>
          <w:p w14:paraId="799554BA" w14:textId="6296799C" w:rsidR="005033F6" w:rsidRPr="00433FB3" w:rsidRDefault="00A93F0F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7605F9">
              <w:t>Pend Oreille Telephone</w:t>
            </w:r>
            <w:bookmarkEnd w:id="1"/>
            <w:r>
              <w:fldChar w:fldCharType="end"/>
            </w:r>
            <w:r w:rsidR="00595E68">
              <w:t>PEND OREILLE TELEPHONE</w:t>
            </w:r>
            <w:r w:rsidR="005B6BD8">
              <w:t xml:space="preserve"> COMPANY</w:t>
            </w:r>
            <w:r w:rsidR="005033F6" w:rsidRPr="00433FB3">
              <w:t xml:space="preserve">, </w:t>
            </w:r>
          </w:p>
          <w:p w14:paraId="799554BB" w14:textId="77777777"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99554BC" w14:textId="77777777" w:rsidR="005033F6" w:rsidRPr="00433FB3" w:rsidRDefault="005033F6">
            <w:r w:rsidRPr="00433FB3">
              <w:t xml:space="preserve">                     Petitioner, </w:t>
            </w:r>
          </w:p>
          <w:p w14:paraId="799554BD" w14:textId="77777777" w:rsidR="005033F6" w:rsidRPr="00433FB3" w:rsidRDefault="005033F6">
            <w:pPr>
              <w:rPr>
                <w:b/>
                <w:bCs/>
              </w:rPr>
            </w:pPr>
          </w:p>
          <w:p w14:paraId="799554BE" w14:textId="77777777" w:rsidR="005033F6" w:rsidRPr="00433FB3" w:rsidRDefault="005033F6">
            <w:r w:rsidRPr="00433FB3">
              <w:t>Seeking Exemption from t</w:t>
            </w:r>
            <w:r w:rsidR="00485E50">
              <w:t>he Provisions of WAC 480-120-385</w:t>
            </w:r>
            <w:r w:rsidRPr="00433FB3">
              <w:rPr>
                <w:b/>
                <w:bCs/>
              </w:rPr>
              <w:t xml:space="preserve"> </w:t>
            </w:r>
            <w:r w:rsidRPr="00433FB3">
              <w:t xml:space="preserve">Telecommunications Companies to File </w:t>
            </w:r>
            <w:r w:rsidR="00485E50">
              <w:t xml:space="preserve">the </w:t>
            </w:r>
            <w:r w:rsidR="00A93F0F">
              <w:rPr>
                <w:color w:val="000000"/>
              </w:rPr>
              <w:fldChar w:fldCharType="begin"/>
            </w:r>
            <w:r w:rsidR="00A93F0F">
              <w:rPr>
                <w:color w:val="000000"/>
              </w:rPr>
              <w:instrText xml:space="preserve"> ASK year1 "Enter Annual Report Year" \* MERGEFORMAT </w:instrText>
            </w:r>
            <w:r w:rsidR="00A93F0F">
              <w:rPr>
                <w:color w:val="000000"/>
              </w:rPr>
              <w:fldChar w:fldCharType="separate"/>
            </w:r>
            <w:bookmarkStart w:id="2" w:name="year1"/>
            <w:r w:rsidR="007605F9">
              <w:rPr>
                <w:color w:val="000000"/>
              </w:rPr>
              <w:t>2012</w:t>
            </w:r>
            <w:bookmarkEnd w:id="2"/>
            <w:r w:rsidR="00A93F0F">
              <w:rPr>
                <w:color w:val="000000"/>
              </w:rPr>
              <w:fldChar w:fldCharType="end"/>
            </w:r>
            <w:r w:rsidR="00A93F0F">
              <w:rPr>
                <w:color w:val="000000"/>
              </w:rPr>
              <w:fldChar w:fldCharType="begin"/>
            </w:r>
            <w:r w:rsidR="00A93F0F">
              <w:rPr>
                <w:color w:val="000000"/>
              </w:rPr>
              <w:instrText xml:space="preserve"> REF year1 \* MERGEFORMAT</w:instrText>
            </w:r>
            <w:r w:rsidR="00A93F0F">
              <w:rPr>
                <w:color w:val="000000"/>
              </w:rPr>
              <w:fldChar w:fldCharType="separate"/>
            </w:r>
            <w:r w:rsidR="007710A5">
              <w:rPr>
                <w:color w:val="000000"/>
              </w:rPr>
              <w:t>2012</w:t>
            </w:r>
            <w:r w:rsidR="00A93F0F">
              <w:rPr>
                <w:color w:val="000000"/>
              </w:rPr>
              <w:fldChar w:fldCharType="end"/>
            </w:r>
            <w:r w:rsidR="00A93F0F">
              <w:t xml:space="preserve"> Annual Report no later than May 1, </w:t>
            </w:r>
            <w:r w:rsidR="00A93F0F">
              <w:rPr>
                <w:color w:val="000000"/>
              </w:rPr>
              <w:fldChar w:fldCharType="begin"/>
            </w:r>
            <w:r w:rsidR="00A93F0F">
              <w:rPr>
                <w:color w:val="000000"/>
              </w:rPr>
              <w:instrText xml:space="preserve"> ASK year2 "Enter Year Annual Report Due" \* MERGEFORMAT </w:instrText>
            </w:r>
            <w:r w:rsidR="00A93F0F">
              <w:rPr>
                <w:color w:val="000000"/>
              </w:rPr>
              <w:fldChar w:fldCharType="separate"/>
            </w:r>
            <w:bookmarkStart w:id="3" w:name="year2"/>
            <w:r w:rsidR="007605F9">
              <w:rPr>
                <w:color w:val="000000"/>
              </w:rPr>
              <w:t>2013</w:t>
            </w:r>
            <w:bookmarkEnd w:id="3"/>
            <w:r w:rsidR="00A93F0F">
              <w:rPr>
                <w:color w:val="000000"/>
              </w:rPr>
              <w:fldChar w:fldCharType="end"/>
            </w:r>
            <w:r w:rsidR="00A93F0F">
              <w:rPr>
                <w:color w:val="000000"/>
              </w:rPr>
              <w:fldChar w:fldCharType="begin"/>
            </w:r>
            <w:r w:rsidR="00A93F0F">
              <w:rPr>
                <w:color w:val="000000"/>
              </w:rPr>
              <w:instrText xml:space="preserve"> REF year2 \* MERGEFORMAT</w:instrText>
            </w:r>
            <w:r w:rsidR="00A93F0F">
              <w:rPr>
                <w:color w:val="000000"/>
              </w:rPr>
              <w:fldChar w:fldCharType="separate"/>
            </w:r>
            <w:r w:rsidR="007710A5">
              <w:rPr>
                <w:color w:val="000000"/>
              </w:rPr>
              <w:t>2013</w:t>
            </w:r>
            <w:r w:rsidR="00A93F0F">
              <w:rPr>
                <w:color w:val="000000"/>
              </w:rPr>
              <w:fldChar w:fldCharType="end"/>
            </w:r>
            <w:r w:rsidR="00485E50">
              <w:t xml:space="preserve"> </w:t>
            </w:r>
          </w:p>
          <w:p w14:paraId="799554BF" w14:textId="77777777"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433FB3">
              <w:t>……. . . . . . . . . . . . . . . . . . . . . . . . . . .</w:t>
            </w:r>
          </w:p>
        </w:tc>
        <w:tc>
          <w:tcPr>
            <w:tcW w:w="600" w:type="dxa"/>
          </w:tcPr>
          <w:p w14:paraId="799554C0" w14:textId="77777777" w:rsidR="005033F6" w:rsidRPr="00433FB3" w:rsidRDefault="005033F6">
            <w:pPr>
              <w:jc w:val="center"/>
            </w:pPr>
            <w:r w:rsidRPr="00433FB3"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</w:p>
          <w:p w14:paraId="41C42E03" w14:textId="77777777" w:rsidR="00595E68" w:rsidRDefault="00595E68" w:rsidP="000B0196">
            <w:pPr>
              <w:jc w:val="center"/>
            </w:pPr>
            <w:r>
              <w:t>)</w:t>
            </w:r>
          </w:p>
          <w:p w14:paraId="799554C1" w14:textId="77777777" w:rsidR="005033F6" w:rsidRPr="00433FB3" w:rsidRDefault="005033F6" w:rsidP="000B0196">
            <w:pPr>
              <w:jc w:val="center"/>
            </w:pPr>
            <w:r w:rsidRPr="00433FB3">
              <w:t>)</w:t>
            </w:r>
          </w:p>
        </w:tc>
        <w:tc>
          <w:tcPr>
            <w:tcW w:w="4348" w:type="dxa"/>
          </w:tcPr>
          <w:p w14:paraId="799554C2" w14:textId="77777777" w:rsidR="005033F6" w:rsidRPr="00433FB3" w:rsidRDefault="00EA2E9A">
            <w:pPr>
              <w:rPr>
                <w:b/>
                <w:bCs/>
              </w:rPr>
            </w:pPr>
            <w:r>
              <w:t>DOCKET</w:t>
            </w:r>
            <w:r w:rsidR="00C4358E">
              <w:t xml:space="preserve"> </w:t>
            </w:r>
            <w:r w:rsidR="00A93F0F">
              <w:fldChar w:fldCharType="begin"/>
            </w:r>
            <w:r w:rsidR="00A93F0F">
              <w:instrText xml:space="preserve"> ASK docket_no "Enter Docket Number using XX=XXXXXX Format</w:instrText>
            </w:r>
            <w:r w:rsidR="00A93F0F">
              <w:fldChar w:fldCharType="separate"/>
            </w:r>
            <w:bookmarkStart w:id="4" w:name="docket_no"/>
            <w:r w:rsidR="007605F9">
              <w:t>UT-130579</w:t>
            </w:r>
            <w:bookmarkEnd w:id="4"/>
            <w:r w:rsidR="00A93F0F">
              <w:fldChar w:fldCharType="end"/>
            </w:r>
            <w:r w:rsidR="001B6DB5">
              <w:fldChar w:fldCharType="begin"/>
            </w:r>
            <w:r w:rsidR="001B6DB5">
              <w:instrText xml:space="preserve"> REF docket_no \* MERGEFORMAT</w:instrText>
            </w:r>
            <w:r w:rsidR="001B6DB5">
              <w:fldChar w:fldCharType="separate"/>
            </w:r>
            <w:r w:rsidR="007710A5">
              <w:t>UT-130579</w:t>
            </w:r>
            <w:r w:rsidR="001B6DB5">
              <w:fldChar w:fldCharType="end"/>
            </w:r>
          </w:p>
          <w:p w14:paraId="799554C3" w14:textId="77777777" w:rsidR="005033F6" w:rsidRPr="00433FB3" w:rsidRDefault="005033F6">
            <w:pPr>
              <w:ind w:left="720"/>
              <w:rPr>
                <w:b/>
                <w:bCs/>
              </w:rPr>
            </w:pPr>
          </w:p>
          <w:p w14:paraId="799554C5" w14:textId="77777777" w:rsidR="005033F6" w:rsidRPr="00433FB3" w:rsidRDefault="00485E50">
            <w:pPr>
              <w:rPr>
                <w:b/>
                <w:bCs/>
              </w:rPr>
            </w:pPr>
            <w:r>
              <w:t xml:space="preserve">ORDER </w:t>
            </w:r>
            <w:r w:rsidR="00A93F0F">
              <w:fldChar w:fldCharType="begin"/>
            </w:r>
            <w:r w:rsidR="00A93F0F">
              <w:instrText xml:space="preserve"> ASK order_no "Enter Order Number"</w:instrText>
            </w:r>
            <w:r w:rsidR="00A93F0F">
              <w:fldChar w:fldCharType="separate"/>
            </w:r>
            <w:bookmarkStart w:id="5" w:name="order_no"/>
            <w:r w:rsidR="007605F9">
              <w:t>01</w:t>
            </w:r>
            <w:bookmarkEnd w:id="5"/>
            <w:r w:rsidR="00A93F0F">
              <w:fldChar w:fldCharType="end"/>
            </w:r>
            <w:r w:rsidR="001B6DB5">
              <w:fldChar w:fldCharType="begin"/>
            </w:r>
            <w:r w:rsidR="001B6DB5">
              <w:instrText xml:space="preserve"> REF order_no \* MERGEFORMAT</w:instrText>
            </w:r>
            <w:r w:rsidR="001B6DB5">
              <w:fldChar w:fldCharType="separate"/>
            </w:r>
            <w:r w:rsidR="007710A5">
              <w:t>01</w:t>
            </w:r>
            <w:r w:rsidR="001B6DB5">
              <w:fldChar w:fldCharType="end"/>
            </w:r>
          </w:p>
          <w:p w14:paraId="799554C6" w14:textId="77777777" w:rsidR="005033F6" w:rsidRPr="00433FB3" w:rsidRDefault="005033F6">
            <w:pPr>
              <w:ind w:left="720"/>
              <w:rPr>
                <w:b/>
                <w:bCs/>
              </w:rPr>
            </w:pPr>
          </w:p>
          <w:p w14:paraId="799554C7" w14:textId="77777777" w:rsidR="005033F6" w:rsidRPr="00433FB3" w:rsidRDefault="005033F6"/>
          <w:p w14:paraId="799554C8" w14:textId="77777777" w:rsidR="005033F6" w:rsidRPr="00433FB3" w:rsidRDefault="005033F6"/>
          <w:p w14:paraId="640763A4" w14:textId="77777777" w:rsidR="00185EAD" w:rsidRDefault="00185EAD" w:rsidP="000D1D1C"/>
          <w:p w14:paraId="342E4BEB" w14:textId="77777777" w:rsidR="00595E68" w:rsidRDefault="00595E68" w:rsidP="000D1D1C"/>
          <w:p w14:paraId="799554C9" w14:textId="77777777" w:rsidR="005033F6" w:rsidRPr="00433FB3" w:rsidRDefault="005033F6" w:rsidP="000D1D1C">
            <w:pPr>
              <w:rPr>
                <w:b/>
                <w:bCs/>
              </w:rPr>
            </w:pPr>
            <w:r w:rsidRPr="00433FB3">
              <w:t>ORDER GRANTING EXEMPTION FROM RULE; GRANTING COMPANY ADDITIONAL TIME TO FILE ANNUAL REPORT</w:t>
            </w:r>
          </w:p>
        </w:tc>
      </w:tr>
    </w:tbl>
    <w:p w14:paraId="799554CB" w14:textId="1E2608DA" w:rsidR="005033F6" w:rsidRPr="00433FB3" w:rsidRDefault="005033F6">
      <w:pPr>
        <w:pStyle w:val="Header"/>
        <w:tabs>
          <w:tab w:val="clear" w:pos="4320"/>
          <w:tab w:val="clear" w:pos="8640"/>
        </w:tabs>
      </w:pPr>
    </w:p>
    <w:p w14:paraId="799554CC" w14:textId="77777777" w:rsidR="005033F6" w:rsidRPr="00433FB3" w:rsidRDefault="005033F6" w:rsidP="00B80065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BACKGROUND</w:t>
      </w:r>
    </w:p>
    <w:p w14:paraId="799554CD" w14:textId="77777777" w:rsidR="005033F6" w:rsidRPr="00433FB3" w:rsidRDefault="005033F6" w:rsidP="00B80065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99554CE" w14:textId="336EBEBB" w:rsidR="005033F6" w:rsidRPr="00433FB3" w:rsidRDefault="005033F6" w:rsidP="00185EAD">
      <w:pPr>
        <w:pStyle w:val="Findings"/>
        <w:tabs>
          <w:tab w:val="clear" w:pos="720"/>
          <w:tab w:val="num" w:pos="90"/>
        </w:tabs>
        <w:spacing w:line="320" w:lineRule="exact"/>
        <w:ind w:left="90" w:hanging="810"/>
      </w:pPr>
      <w:r w:rsidRPr="00433FB3">
        <w:t>On</w:t>
      </w:r>
      <w:r w:rsidR="00A93F0F">
        <w:t xml:space="preserve"> </w:t>
      </w:r>
      <w:r w:rsidR="00A93F0F">
        <w:fldChar w:fldCharType="begin"/>
      </w:r>
      <w:r w:rsidR="00A93F0F">
        <w:instrText xml:space="preserve"> ask filing_date "Enter Filing Date" </w:instrText>
      </w:r>
      <w:r w:rsidR="00A93F0F">
        <w:fldChar w:fldCharType="separate"/>
      </w:r>
      <w:bookmarkStart w:id="6" w:name="filing_date"/>
      <w:r w:rsidR="007605F9">
        <w:t>April 23, 2013</w:t>
      </w:r>
      <w:bookmarkEnd w:id="6"/>
      <w:r w:rsidR="00A93F0F">
        <w:fldChar w:fldCharType="end"/>
      </w:r>
      <w:r w:rsidR="001B6DB5">
        <w:fldChar w:fldCharType="begin"/>
      </w:r>
      <w:r w:rsidR="001B6DB5">
        <w:instrText xml:space="preserve"> ref filing_date \* MERGEFORMAT</w:instrText>
      </w:r>
      <w:r w:rsidR="001B6DB5">
        <w:fldChar w:fldCharType="separate"/>
      </w:r>
      <w:r w:rsidR="007710A5">
        <w:t>April 23, 2013</w:t>
      </w:r>
      <w:r w:rsidR="001B6DB5">
        <w:fldChar w:fldCharType="end"/>
      </w:r>
      <w:r w:rsidRPr="00433FB3">
        <w:t xml:space="preserve">, </w:t>
      </w:r>
      <w:r w:rsidR="001B6DB5">
        <w:fldChar w:fldCharType="begin"/>
      </w:r>
      <w:r w:rsidR="001B6DB5">
        <w:instrText xml:space="preserve"> REF company1_name \* MERGEFORMAT</w:instrText>
      </w:r>
      <w:r w:rsidR="001B6DB5">
        <w:fldChar w:fldCharType="separate"/>
      </w:r>
      <w:r w:rsidR="007710A5">
        <w:t>Pend Oreille Telephone</w:t>
      </w:r>
      <w:r w:rsidR="001B6DB5">
        <w:fldChar w:fldCharType="end"/>
      </w:r>
      <w:r w:rsidRPr="00433FB3">
        <w:t xml:space="preserve"> </w:t>
      </w:r>
      <w:r w:rsidR="005B6BD8">
        <w:t xml:space="preserve">Company </w:t>
      </w:r>
      <w:r w:rsidRPr="00433FB3">
        <w:t>(</w:t>
      </w:r>
      <w:r w:rsidR="00A93F0F">
        <w:fldChar w:fldCharType="begin"/>
      </w:r>
      <w:r w:rsidR="00A93F0F">
        <w:instrText xml:space="preserve"> ASK acronym1 "Enter company 1's Short Name" \* MERGEFORMAT </w:instrText>
      </w:r>
      <w:r w:rsidR="00A93F0F">
        <w:fldChar w:fldCharType="separate"/>
      </w:r>
      <w:bookmarkStart w:id="7" w:name="acronym1"/>
      <w:r w:rsidR="007605F9">
        <w:t>Pend Oreille</w:t>
      </w:r>
      <w:bookmarkEnd w:id="7"/>
      <w:r w:rsidR="00A93F0F">
        <w:fldChar w:fldCharType="end"/>
      </w:r>
      <w:r w:rsidR="001B6DB5">
        <w:fldChar w:fldCharType="begin"/>
      </w:r>
      <w:r w:rsidR="001B6DB5">
        <w:instrText xml:space="preserve"> REF acronym1 \* MERGEFORMAT</w:instrText>
      </w:r>
      <w:r w:rsidR="001B6DB5">
        <w:fldChar w:fldCharType="separate"/>
      </w:r>
      <w:r w:rsidR="007710A5">
        <w:t>Pend Oreille</w:t>
      </w:r>
      <w:r w:rsidR="001B6DB5">
        <w:fldChar w:fldCharType="end"/>
      </w:r>
      <w:r w:rsidR="009B7A39" w:rsidRPr="009B7A39">
        <w:rPr>
          <w:bCs/>
        </w:rPr>
        <w:t xml:space="preserve"> or Company</w:t>
      </w:r>
      <w:r w:rsidRPr="00433FB3">
        <w:t xml:space="preserve">) filed with the </w:t>
      </w:r>
      <w:r w:rsidR="00AB7B77">
        <w:t xml:space="preserve">Washington Utilities and Transportation </w:t>
      </w:r>
      <w:r w:rsidRPr="00433FB3">
        <w:t xml:space="preserve">Commission </w:t>
      </w:r>
      <w:r w:rsidR="00AB7B77">
        <w:t xml:space="preserve">(Commission) </w:t>
      </w:r>
      <w:r w:rsidRPr="00433FB3">
        <w:t xml:space="preserve">a petition for an extension of time to file its </w:t>
      </w:r>
      <w:r w:rsidR="00A93F0F">
        <w:rPr>
          <w:color w:val="000000"/>
        </w:rPr>
        <w:fldChar w:fldCharType="begin"/>
      </w:r>
      <w:r w:rsidR="00A93F0F">
        <w:rPr>
          <w:color w:val="000000"/>
        </w:rPr>
        <w:instrText xml:space="preserve"> REF year1 \* MERGEFORMAT</w:instrText>
      </w:r>
      <w:r w:rsidR="00A93F0F">
        <w:rPr>
          <w:color w:val="000000"/>
        </w:rPr>
        <w:fldChar w:fldCharType="separate"/>
      </w:r>
      <w:r w:rsidR="007710A5">
        <w:rPr>
          <w:color w:val="000000"/>
        </w:rPr>
        <w:t>2012</w:t>
      </w:r>
      <w:r w:rsidR="00A93F0F">
        <w:rPr>
          <w:color w:val="000000"/>
        </w:rPr>
        <w:fldChar w:fldCharType="end"/>
      </w:r>
      <w:r w:rsidRPr="00433FB3">
        <w:rPr>
          <w:b/>
          <w:bCs/>
        </w:rPr>
        <w:t xml:space="preserve"> </w:t>
      </w:r>
      <w:r w:rsidRPr="00433FB3">
        <w:t>annual repor</w:t>
      </w:r>
      <w:r w:rsidR="00485E50">
        <w:t>t as required by WAC 480-120-385</w:t>
      </w:r>
      <w:r w:rsidRPr="00433FB3">
        <w:t>.  According to</w:t>
      </w:r>
      <w:r w:rsidR="00C4358E">
        <w:t xml:space="preserve"> </w:t>
      </w:r>
      <w:r w:rsidR="001B6DB5">
        <w:fldChar w:fldCharType="begin"/>
      </w:r>
      <w:r w:rsidR="001B6DB5">
        <w:instrText xml:space="preserve"> REF acronym1 \* MERGEFORMAT</w:instrText>
      </w:r>
      <w:r w:rsidR="001B6DB5">
        <w:fldChar w:fldCharType="separate"/>
      </w:r>
      <w:r w:rsidR="007710A5">
        <w:t>Pend Oreille</w:t>
      </w:r>
      <w:r w:rsidR="001B6DB5">
        <w:fldChar w:fldCharType="end"/>
      </w:r>
      <w:r w:rsidRPr="00433FB3">
        <w:t>,</w:t>
      </w:r>
      <w:r w:rsidR="00607324">
        <w:t xml:space="preserve"> year-end financial statements will not be completed by their accountants by the due date.</w:t>
      </w:r>
      <w:r w:rsidRPr="00433FB3">
        <w:t xml:space="preserve">  </w:t>
      </w:r>
      <w:fldSimple w:instr=" REF acronym1 \* MERGEFORMAT">
        <w:r w:rsidR="007710A5">
          <w:t>Pend Oreille</w:t>
        </w:r>
      </w:fldSimple>
      <w:r w:rsidRPr="00433FB3">
        <w:t xml:space="preserve"> seeks an </w:t>
      </w:r>
      <w:r w:rsidR="00A93F0F" w:rsidRPr="008809CC">
        <w:t xml:space="preserve">extension until </w:t>
      </w:r>
      <w:r w:rsidR="00A93F0F">
        <w:fldChar w:fldCharType="begin"/>
      </w:r>
      <w:r w:rsidR="00A93F0F">
        <w:instrText xml:space="preserve"> ASK R_Extention_date "Enter Company Requested Extension Date" \* MERGEFORMAT </w:instrText>
      </w:r>
      <w:r w:rsidR="00A93F0F">
        <w:fldChar w:fldCharType="separate"/>
      </w:r>
      <w:bookmarkStart w:id="8" w:name="R_Extention_date"/>
      <w:r w:rsidR="007605F9">
        <w:t>July 1, 2013</w:t>
      </w:r>
      <w:bookmarkEnd w:id="8"/>
      <w:r w:rsidR="00A93F0F">
        <w:fldChar w:fldCharType="end"/>
      </w:r>
      <w:r w:rsidR="001B6DB5">
        <w:fldChar w:fldCharType="begin"/>
      </w:r>
      <w:r w:rsidR="001B6DB5">
        <w:instrText xml:space="preserve"> REF R_Extention_date \* MERGEFORMAT</w:instrText>
      </w:r>
      <w:r w:rsidR="001B6DB5">
        <w:fldChar w:fldCharType="separate"/>
      </w:r>
      <w:r w:rsidR="007710A5">
        <w:t>July 1, 2013</w:t>
      </w:r>
      <w:r w:rsidR="001B6DB5">
        <w:fldChar w:fldCharType="end"/>
      </w:r>
      <w:r w:rsidRPr="00433FB3">
        <w:t>.</w:t>
      </w:r>
      <w:r w:rsidR="00D25270">
        <w:t xml:space="preserve"> </w:t>
      </w:r>
      <w:r w:rsidR="00257941">
        <w:t xml:space="preserve"> </w:t>
      </w:r>
      <w:r w:rsidR="00D25270">
        <w:t>The Company paid its annual regulatory fee on May 1, 2013.</w:t>
      </w:r>
    </w:p>
    <w:p w14:paraId="799554CF" w14:textId="77777777" w:rsidR="005033F6" w:rsidRPr="00433FB3" w:rsidRDefault="005033F6" w:rsidP="00B80065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799554D0" w14:textId="77777777" w:rsidR="005033F6" w:rsidRDefault="005033F6" w:rsidP="00185EAD">
      <w:pPr>
        <w:pStyle w:val="Findings"/>
        <w:tabs>
          <w:tab w:val="clear" w:pos="720"/>
          <w:tab w:val="num" w:pos="90"/>
        </w:tabs>
        <w:spacing w:line="320" w:lineRule="exact"/>
        <w:ind w:left="90" w:hanging="810"/>
      </w:pPr>
      <w:r w:rsidRPr="00433FB3">
        <w:t>Commission Staff reviewed the request and recommend</w:t>
      </w:r>
      <w:r w:rsidR="00132AFA">
        <w:t>s</w:t>
      </w:r>
      <w:r w:rsidRPr="00433FB3">
        <w:t xml:space="preserve"> granting</w:t>
      </w:r>
      <w:r w:rsidR="00C4358E">
        <w:t xml:space="preserve"> </w:t>
      </w:r>
      <w:fldSimple w:instr=" REF company1_name \* MERGEFORMAT">
        <w:r w:rsidR="007710A5">
          <w:t>Pend Oreille Telephone</w:t>
        </w:r>
      </w:fldSimple>
      <w:r w:rsidRPr="00433FB3">
        <w:t>’s request for exemption</w:t>
      </w:r>
      <w:r w:rsidR="00607324">
        <w:t>.</w:t>
      </w:r>
    </w:p>
    <w:p w14:paraId="799554D1" w14:textId="77777777" w:rsidR="003D27F9" w:rsidRPr="00433FB3" w:rsidRDefault="003D27F9" w:rsidP="00B80065">
      <w:pPr>
        <w:pStyle w:val="Findings"/>
        <w:numPr>
          <w:ilvl w:val="0"/>
          <w:numId w:val="0"/>
        </w:numPr>
        <w:spacing w:line="320" w:lineRule="exact"/>
      </w:pPr>
    </w:p>
    <w:p w14:paraId="799554D2" w14:textId="77777777" w:rsidR="005033F6" w:rsidRDefault="005033F6" w:rsidP="00B80065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FINDINGS AND CONCLUSIONS</w:t>
      </w:r>
    </w:p>
    <w:p w14:paraId="799554D3" w14:textId="77777777" w:rsidR="00EA2E9A" w:rsidRPr="00433FB3" w:rsidRDefault="00EA2E9A" w:rsidP="00B80065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</w:p>
    <w:p w14:paraId="799554D4" w14:textId="77777777" w:rsidR="005033F6" w:rsidRPr="00433FB3" w:rsidRDefault="005033F6" w:rsidP="00405254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>(1)</w:t>
      </w:r>
      <w:r w:rsidRPr="00433FB3">
        <w:tab/>
        <w:t xml:space="preserve">The Washington Utilities and Transportation Commission is an agency of the </w:t>
      </w:r>
      <w:r w:rsidR="00CA62AF">
        <w:t>S</w:t>
      </w:r>
      <w:r w:rsidRPr="00433FB3">
        <w:t xml:space="preserve">tate of Washington vested by statute with the authority to regulate </w:t>
      </w:r>
      <w:r w:rsidR="0079177F">
        <w:t xml:space="preserve">the </w:t>
      </w:r>
      <w:r w:rsidRPr="00433FB3">
        <w:t xml:space="preserve">rates, </w:t>
      </w:r>
      <w:r w:rsidRPr="00433FB3">
        <w:lastRenderedPageBreak/>
        <w:t xml:space="preserve">rules, regulations, practices, accounts, </w:t>
      </w:r>
      <w:proofErr w:type="gramStart"/>
      <w:r w:rsidRPr="00433FB3">
        <w:t>securities</w:t>
      </w:r>
      <w:proofErr w:type="gramEnd"/>
      <w:r w:rsidRPr="00433FB3">
        <w:t xml:space="preserve">, transfers of </w:t>
      </w:r>
      <w:r w:rsidR="00B21261">
        <w:t>property and affiliated interest</w:t>
      </w:r>
      <w:r w:rsidR="0079177F">
        <w:t>s</w:t>
      </w:r>
      <w:r w:rsidR="00B21261">
        <w:t xml:space="preserve"> of </w:t>
      </w:r>
      <w:r w:rsidRPr="00433FB3">
        <w:t xml:space="preserve">public service companies, including telecommunications companies.  </w:t>
      </w:r>
      <w:hyperlink r:id="rId12" w:history="1">
        <w:r w:rsidRPr="00425B89">
          <w:rPr>
            <w:rStyle w:val="Hyperlink"/>
            <w:iCs/>
          </w:rPr>
          <w:t>RCW 80.01.040</w:t>
        </w:r>
      </w:hyperlink>
      <w:r w:rsidR="00485E50" w:rsidRPr="00425B89">
        <w:rPr>
          <w:iCs/>
        </w:rPr>
        <w:t>,</w:t>
      </w:r>
      <w:r w:rsidR="00B21261" w:rsidRPr="00425B89">
        <w:rPr>
          <w:iCs/>
        </w:rPr>
        <w:t xml:space="preserve"> </w:t>
      </w:r>
      <w:hyperlink r:id="rId13" w:history="1">
        <w:r w:rsidR="00181BD6" w:rsidRPr="00425B89">
          <w:rPr>
            <w:rStyle w:val="Hyperlink"/>
            <w:iCs/>
          </w:rPr>
          <w:t>RCW 80.04</w:t>
        </w:r>
      </w:hyperlink>
      <w:r w:rsidR="00485E50" w:rsidRPr="00425B89">
        <w:rPr>
          <w:iCs/>
        </w:rPr>
        <w:t xml:space="preserve">, </w:t>
      </w:r>
      <w:hyperlink r:id="rId14" w:history="1">
        <w:r w:rsidR="00181BD6" w:rsidRPr="00425B89">
          <w:rPr>
            <w:rStyle w:val="Hyperlink"/>
            <w:iCs/>
          </w:rPr>
          <w:t>RCW 80.0</w:t>
        </w:r>
        <w:r w:rsidR="00BA72BD" w:rsidRPr="00425B89">
          <w:rPr>
            <w:rStyle w:val="Hyperlink"/>
            <w:iCs/>
          </w:rPr>
          <w:t>8</w:t>
        </w:r>
      </w:hyperlink>
      <w:r w:rsidR="009B7A39" w:rsidRPr="00425B89">
        <w:rPr>
          <w:iCs/>
        </w:rPr>
        <w:t>,</w:t>
      </w:r>
      <w:r w:rsidR="00485E50" w:rsidRPr="00425B89">
        <w:rPr>
          <w:iCs/>
        </w:rPr>
        <w:t xml:space="preserve"> </w:t>
      </w:r>
      <w:hyperlink r:id="rId15" w:history="1">
        <w:r w:rsidR="00181BD6" w:rsidRPr="00425B89">
          <w:rPr>
            <w:rStyle w:val="Hyperlink"/>
            <w:iCs/>
          </w:rPr>
          <w:t>RCW 80.12</w:t>
        </w:r>
      </w:hyperlink>
      <w:r w:rsidR="00FB42BE" w:rsidRPr="00425B89">
        <w:rPr>
          <w:iCs/>
        </w:rPr>
        <w:t>,</w:t>
      </w:r>
      <w:r w:rsidR="00B21261" w:rsidRPr="00425B89">
        <w:rPr>
          <w:iCs/>
        </w:rPr>
        <w:t xml:space="preserve"> </w:t>
      </w:r>
      <w:hyperlink r:id="rId16" w:history="1">
        <w:r w:rsidR="00B21261" w:rsidRPr="00425B89">
          <w:rPr>
            <w:rStyle w:val="Hyperlink"/>
            <w:iCs/>
          </w:rPr>
          <w:t>RCW 80.16</w:t>
        </w:r>
      </w:hyperlink>
      <w:r w:rsidR="00FB42BE" w:rsidRPr="00425B89">
        <w:rPr>
          <w:iCs/>
        </w:rPr>
        <w:t xml:space="preserve"> and </w:t>
      </w:r>
      <w:hyperlink r:id="rId17" w:history="1">
        <w:r w:rsidR="00FB42BE" w:rsidRPr="00425B89">
          <w:rPr>
            <w:rStyle w:val="Hyperlink"/>
            <w:iCs/>
          </w:rPr>
          <w:t>RCW</w:t>
        </w:r>
        <w:r w:rsidR="009B7A39" w:rsidRPr="00425B89">
          <w:rPr>
            <w:rStyle w:val="Hyperlink"/>
            <w:iCs/>
          </w:rPr>
          <w:t xml:space="preserve"> 80.36</w:t>
        </w:r>
      </w:hyperlink>
      <w:r w:rsidR="00485E50" w:rsidRPr="00425B89">
        <w:rPr>
          <w:iCs/>
        </w:rPr>
        <w:t>.</w:t>
      </w:r>
    </w:p>
    <w:p w14:paraId="799554D5" w14:textId="77777777" w:rsidR="005033F6" w:rsidRPr="00433FB3" w:rsidRDefault="005033F6" w:rsidP="00B80065">
      <w:pPr>
        <w:spacing w:line="320" w:lineRule="exact"/>
      </w:pPr>
    </w:p>
    <w:p w14:paraId="799554D6" w14:textId="77777777" w:rsidR="005033F6" w:rsidRDefault="005033F6" w:rsidP="00405254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 xml:space="preserve">(2) </w:t>
      </w:r>
      <w:r w:rsidRPr="00433FB3">
        <w:tab/>
      </w:r>
      <w:fldSimple w:instr=" REF acronym1 \* MERGEFORMAT">
        <w:r w:rsidR="007710A5">
          <w:t>Pend Oreille</w:t>
        </w:r>
      </w:fldSimple>
      <w:r w:rsidR="00A93F0F">
        <w:t xml:space="preserve"> </w:t>
      </w:r>
      <w:r w:rsidRPr="00433FB3">
        <w:t xml:space="preserve">is a telecommunications company and a public service company subject to </w:t>
      </w:r>
      <w:r w:rsidR="009B7A39">
        <w:t xml:space="preserve">Commission </w:t>
      </w:r>
      <w:r w:rsidRPr="00433FB3">
        <w:t xml:space="preserve">jurisdiction. </w:t>
      </w:r>
    </w:p>
    <w:p w14:paraId="799554D7" w14:textId="77777777" w:rsidR="00020CCD" w:rsidRDefault="00020CCD" w:rsidP="00B80065">
      <w:pPr>
        <w:pStyle w:val="Findings"/>
        <w:numPr>
          <w:ilvl w:val="0"/>
          <w:numId w:val="0"/>
        </w:numPr>
        <w:spacing w:line="320" w:lineRule="exact"/>
      </w:pPr>
    </w:p>
    <w:p w14:paraId="799554D8" w14:textId="77777777" w:rsidR="005033F6" w:rsidRDefault="005033F6" w:rsidP="00405254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 xml:space="preserve">(3) </w:t>
      </w:r>
      <w:r w:rsidRPr="00433FB3">
        <w:tab/>
      </w:r>
      <w:fldSimple w:instr=" REF acronym1 \* MERGEFORMAT">
        <w:r w:rsidR="007710A5">
          <w:t>Pend Oreille</w:t>
        </w:r>
      </w:fldSimple>
      <w:r w:rsidR="00A93F0F">
        <w:t xml:space="preserve"> </w:t>
      </w:r>
      <w:r w:rsidRPr="00433FB3">
        <w:t xml:space="preserve">is subject to </w:t>
      </w:r>
      <w:hyperlink r:id="rId18" w:history="1">
        <w:r w:rsidR="00020CCD" w:rsidRPr="00873171">
          <w:rPr>
            <w:rStyle w:val="Hyperlink"/>
          </w:rPr>
          <w:t>WAC 480-120-385</w:t>
        </w:r>
      </w:hyperlink>
      <w:r w:rsidR="008E1A5E">
        <w:t>, which r</w:t>
      </w:r>
      <w:r w:rsidRPr="00433FB3">
        <w:t>equir</w:t>
      </w:r>
      <w:r w:rsidR="008E1A5E">
        <w:t>es</w:t>
      </w:r>
      <w:r w:rsidRPr="00433FB3">
        <w:t xml:space="preserve"> telecommunications companies to file annual report</w:t>
      </w:r>
      <w:r w:rsidR="008E1A5E">
        <w:t>s</w:t>
      </w:r>
      <w:r w:rsidRPr="00433FB3">
        <w:t xml:space="preserve"> no later than </w:t>
      </w:r>
      <w:r w:rsidR="000B0196">
        <w:t>May 1</w:t>
      </w:r>
      <w:r w:rsidRPr="00433FB3">
        <w:t xml:space="preserve"> of each year.</w:t>
      </w:r>
    </w:p>
    <w:p w14:paraId="799554DA" w14:textId="77777777" w:rsidR="005033F6" w:rsidRDefault="005033F6" w:rsidP="00405254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>(4)</w:t>
      </w:r>
      <w:r w:rsidRPr="00433FB3">
        <w:tab/>
      </w:r>
      <w:r w:rsidR="008E1A5E">
        <w:t xml:space="preserve">Under </w:t>
      </w:r>
      <w:hyperlink r:id="rId19" w:history="1">
        <w:r w:rsidRPr="00873171">
          <w:rPr>
            <w:rStyle w:val="Hyperlink"/>
          </w:rPr>
          <w:t xml:space="preserve">WAC </w:t>
        </w:r>
        <w:r w:rsidRPr="00405254">
          <w:t>480</w:t>
        </w:r>
        <w:r w:rsidRPr="00873171">
          <w:rPr>
            <w:rStyle w:val="Hyperlink"/>
          </w:rPr>
          <w:t>-120-015</w:t>
        </w:r>
      </w:hyperlink>
      <w:r w:rsidR="00FB42BE">
        <w:t xml:space="preserve">, </w:t>
      </w:r>
      <w:r w:rsidR="00FB42BE" w:rsidRPr="00433FB3">
        <w:t>the</w:t>
      </w:r>
      <w:r w:rsidRPr="00433FB3">
        <w:t xml:space="preserve"> Commission may grant an exemption from any rule in </w:t>
      </w:r>
      <w:hyperlink r:id="rId20" w:history="1">
        <w:r w:rsidR="00181BD6" w:rsidRPr="00873171">
          <w:rPr>
            <w:rStyle w:val="Hyperlink"/>
          </w:rPr>
          <w:t>WAC 480-120</w:t>
        </w:r>
      </w:hyperlink>
      <w:r w:rsidRPr="00433FB3">
        <w:t>, if consistent with the public interest, the purposes underlying regulation and applicable statutes.</w:t>
      </w:r>
      <w:r w:rsidR="008E1A5E">
        <w:t xml:space="preserve">  </w:t>
      </w:r>
      <w:r w:rsidR="008E1A5E" w:rsidRPr="00425B89">
        <w:t xml:space="preserve">See also </w:t>
      </w:r>
      <w:hyperlink r:id="rId21" w:history="1">
        <w:r w:rsidR="008E1A5E" w:rsidRPr="00425B89">
          <w:rPr>
            <w:rStyle w:val="Hyperlink"/>
          </w:rPr>
          <w:t>WAC 480-07-110</w:t>
        </w:r>
      </w:hyperlink>
      <w:r w:rsidR="008E1A5E">
        <w:t>.</w:t>
      </w:r>
    </w:p>
    <w:p w14:paraId="799554DB" w14:textId="77777777" w:rsidR="005033F6" w:rsidRPr="00433FB3" w:rsidRDefault="005033F6" w:rsidP="00B80065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799554DC" w14:textId="56AA4553" w:rsidR="005033F6" w:rsidRDefault="005033F6" w:rsidP="00405254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>(</w:t>
      </w:r>
      <w:r w:rsidR="00607324">
        <w:t>5</w:t>
      </w:r>
      <w:r w:rsidR="00F45CA9">
        <w:t>)</w:t>
      </w:r>
      <w:r w:rsidRPr="00433FB3">
        <w:tab/>
        <w:t xml:space="preserve">This matter </w:t>
      </w:r>
      <w:r w:rsidR="00B21261">
        <w:t>came</w:t>
      </w:r>
      <w:r w:rsidRPr="00433FB3">
        <w:t xml:space="preserve"> before the Commission at its regularly scheduled meeting on</w:t>
      </w:r>
      <w:r w:rsidR="00C4358E">
        <w:t xml:space="preserve"> </w:t>
      </w:r>
      <w:r w:rsidR="00A93F0F">
        <w:fldChar w:fldCharType="begin"/>
      </w:r>
      <w:r w:rsidR="00A93F0F">
        <w:instrText xml:space="preserve"> ASK om_date "Enter Open Meeting Date "</w:instrText>
      </w:r>
      <w:r w:rsidR="00A93F0F">
        <w:fldChar w:fldCharType="separate"/>
      </w:r>
      <w:bookmarkStart w:id="9" w:name="om_date"/>
      <w:r w:rsidR="007605F9">
        <w:t>May 9, 2013</w:t>
      </w:r>
      <w:bookmarkEnd w:id="9"/>
      <w:r w:rsidR="00A93F0F">
        <w:fldChar w:fldCharType="end"/>
      </w:r>
      <w:r w:rsidR="001B6DB5">
        <w:fldChar w:fldCharType="begin"/>
      </w:r>
      <w:r w:rsidR="001B6DB5">
        <w:instrText xml:space="preserve"> REF om_date \* MERGEFORMAT</w:instrText>
      </w:r>
      <w:r w:rsidR="001B6DB5">
        <w:fldChar w:fldCharType="separate"/>
      </w:r>
      <w:r w:rsidR="007710A5">
        <w:t>May 9, 2013</w:t>
      </w:r>
      <w:r w:rsidR="001B6DB5">
        <w:fldChar w:fldCharType="end"/>
      </w:r>
      <w:r w:rsidR="00BD5A59">
        <w:t>.</w:t>
      </w:r>
    </w:p>
    <w:p w14:paraId="799554DD" w14:textId="77777777" w:rsidR="00BD5A59" w:rsidRDefault="00BD5A59" w:rsidP="00B80065">
      <w:pPr>
        <w:pStyle w:val="Findings"/>
        <w:numPr>
          <w:ilvl w:val="0"/>
          <w:numId w:val="0"/>
        </w:numPr>
        <w:spacing w:line="320" w:lineRule="exact"/>
      </w:pPr>
    </w:p>
    <w:p w14:paraId="799554DE" w14:textId="6B818CE7" w:rsidR="005033F6" w:rsidRPr="00433FB3" w:rsidRDefault="005033F6" w:rsidP="00405254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>(</w:t>
      </w:r>
      <w:r w:rsidR="00607324">
        <w:t>6</w:t>
      </w:r>
      <w:r w:rsidRPr="00433FB3">
        <w:t>)</w:t>
      </w:r>
      <w:r w:rsidRPr="00433FB3">
        <w:tab/>
        <w:t>After review</w:t>
      </w:r>
      <w:r w:rsidR="00556020">
        <w:t xml:space="preserve"> of the petition filed </w:t>
      </w:r>
      <w:r w:rsidR="00556020" w:rsidRPr="00433FB3">
        <w:t xml:space="preserve">in </w:t>
      </w:r>
      <w:r w:rsidR="00556020">
        <w:t>Docket</w:t>
      </w:r>
      <w:r w:rsidR="00556020" w:rsidRPr="00433FB3">
        <w:t xml:space="preserve"> </w:t>
      </w:r>
      <w:r w:rsidR="001B6DB5">
        <w:fldChar w:fldCharType="begin"/>
      </w:r>
      <w:r w:rsidR="001B6DB5">
        <w:instrText xml:space="preserve"> REF docket_no \* MERGEFORMAT</w:instrText>
      </w:r>
      <w:r w:rsidR="001B6DB5">
        <w:fldChar w:fldCharType="separate"/>
      </w:r>
      <w:r w:rsidR="007710A5">
        <w:t>UT-130579</w:t>
      </w:r>
      <w:r w:rsidR="001B6DB5">
        <w:fldChar w:fldCharType="end"/>
      </w:r>
      <w:r w:rsidR="004C5DAE">
        <w:t xml:space="preserve"> </w:t>
      </w:r>
      <w:r w:rsidR="00556020">
        <w:t>by</w:t>
      </w:r>
      <w:r w:rsidR="00A93F0F">
        <w:t xml:space="preserve"> </w:t>
      </w:r>
      <w:r w:rsidR="001B6DB5">
        <w:fldChar w:fldCharType="begin"/>
      </w:r>
      <w:r w:rsidR="001B6DB5">
        <w:instrText xml:space="preserve"> REF acronym1 \* MERGEFORMAT</w:instrText>
      </w:r>
      <w:r w:rsidR="001B6DB5">
        <w:fldChar w:fldCharType="separate"/>
      </w:r>
      <w:r w:rsidR="007710A5">
        <w:t>Pend Oreille</w:t>
      </w:r>
      <w:r w:rsidR="001B6DB5">
        <w:fldChar w:fldCharType="end"/>
      </w:r>
      <w:r w:rsidRPr="00433FB3">
        <w:t xml:space="preserve"> on</w:t>
      </w:r>
      <w:r w:rsidR="00C4358E">
        <w:t xml:space="preserve"> </w:t>
      </w:r>
      <w:r w:rsidR="00185EAD">
        <w:t xml:space="preserve">    </w:t>
      </w:r>
      <w:r w:rsidR="001B6DB5">
        <w:fldChar w:fldCharType="begin"/>
      </w:r>
      <w:r w:rsidR="001B6DB5">
        <w:instrText xml:space="preserve"> REF filing_date \* MERGEFORMAT</w:instrText>
      </w:r>
      <w:r w:rsidR="001B6DB5">
        <w:fldChar w:fldCharType="separate"/>
      </w:r>
      <w:r w:rsidR="007710A5">
        <w:t>April 23, 2013</w:t>
      </w:r>
      <w:r w:rsidR="001B6DB5">
        <w:fldChar w:fldCharType="end"/>
      </w:r>
      <w:r w:rsidRPr="00433FB3">
        <w:t xml:space="preserve">, and giving due consideration, the Commission finds </w:t>
      </w:r>
      <w:r w:rsidR="00556020">
        <w:t xml:space="preserve">that </w:t>
      </w:r>
      <w:r w:rsidRPr="00433FB3">
        <w:t xml:space="preserve">the exemption is </w:t>
      </w:r>
      <w:r w:rsidR="00556020">
        <w:t xml:space="preserve">in the public interest and is consistent with the purposes </w:t>
      </w:r>
      <w:r w:rsidR="004C5DAE">
        <w:t xml:space="preserve">underlying the regulation and applicable statutes </w:t>
      </w:r>
      <w:r w:rsidRPr="00433FB3">
        <w:t xml:space="preserve">and should be granted.  </w:t>
      </w:r>
    </w:p>
    <w:p w14:paraId="799554DF" w14:textId="77777777" w:rsidR="005033F6" w:rsidRPr="00433FB3" w:rsidRDefault="005033F6" w:rsidP="00B80065">
      <w:pPr>
        <w:pStyle w:val="Findings"/>
        <w:numPr>
          <w:ilvl w:val="0"/>
          <w:numId w:val="0"/>
        </w:numPr>
        <w:spacing w:line="320" w:lineRule="exact"/>
        <w:ind w:left="-1080" w:firstLine="60"/>
      </w:pPr>
    </w:p>
    <w:p w14:paraId="799554E0" w14:textId="77777777" w:rsidR="005033F6" w:rsidRPr="00433FB3" w:rsidRDefault="005033F6" w:rsidP="00B80065">
      <w:pPr>
        <w:pStyle w:val="Heading2"/>
        <w:spacing w:line="320" w:lineRule="exact"/>
        <w:rPr>
          <w:b/>
          <w:bCs/>
          <w:u w:val="none"/>
        </w:rPr>
      </w:pPr>
      <w:r w:rsidRPr="00433FB3">
        <w:rPr>
          <w:b/>
          <w:bCs/>
          <w:u w:val="none"/>
        </w:rPr>
        <w:t>O R D E R</w:t>
      </w:r>
    </w:p>
    <w:p w14:paraId="799554E1" w14:textId="77777777" w:rsidR="005033F6" w:rsidRPr="00433FB3" w:rsidRDefault="005033F6" w:rsidP="00B80065">
      <w:pPr>
        <w:spacing w:line="320" w:lineRule="exact"/>
      </w:pPr>
    </w:p>
    <w:p w14:paraId="799554E2" w14:textId="77777777" w:rsidR="005033F6" w:rsidRPr="00377E27" w:rsidRDefault="005033F6" w:rsidP="00B80065">
      <w:pPr>
        <w:pStyle w:val="Findings"/>
        <w:numPr>
          <w:ilvl w:val="0"/>
          <w:numId w:val="0"/>
        </w:numPr>
        <w:spacing w:line="320" w:lineRule="exact"/>
        <w:ind w:left="-720" w:firstLine="720"/>
        <w:rPr>
          <w:b/>
        </w:rPr>
      </w:pPr>
      <w:r w:rsidRPr="00377E27">
        <w:rPr>
          <w:b/>
        </w:rPr>
        <w:t>THE COMMISSION ORDERS:</w:t>
      </w:r>
    </w:p>
    <w:p w14:paraId="799554E3" w14:textId="77777777" w:rsidR="005033F6" w:rsidRPr="00433FB3" w:rsidRDefault="005033F6" w:rsidP="00B80065">
      <w:pPr>
        <w:spacing w:line="320" w:lineRule="exact"/>
      </w:pPr>
    </w:p>
    <w:p w14:paraId="799554E4" w14:textId="1B4C3CA8" w:rsidR="005033F6" w:rsidRPr="00433FB3" w:rsidRDefault="005033F6" w:rsidP="00966476">
      <w:pPr>
        <w:pStyle w:val="Findings"/>
        <w:tabs>
          <w:tab w:val="clear" w:pos="720"/>
          <w:tab w:val="num" w:pos="90"/>
        </w:tabs>
        <w:spacing w:line="320" w:lineRule="exact"/>
        <w:ind w:left="700" w:hanging="1420"/>
      </w:pPr>
      <w:r w:rsidRPr="00433FB3">
        <w:t>(1)</w:t>
      </w:r>
      <w:r w:rsidRPr="00433FB3">
        <w:tab/>
      </w:r>
      <w:r w:rsidR="004C5DAE">
        <w:t xml:space="preserve">The request by </w:t>
      </w:r>
      <w:r w:rsidR="001B6DB5">
        <w:fldChar w:fldCharType="begin"/>
      </w:r>
      <w:r w:rsidR="001B6DB5">
        <w:instrText xml:space="preserve"> REF company1_name \* MERGEFORMAT</w:instrText>
      </w:r>
      <w:r w:rsidR="001B6DB5">
        <w:fldChar w:fldCharType="separate"/>
      </w:r>
      <w:r w:rsidR="007710A5">
        <w:t>Pend Oreille Telephone</w:t>
      </w:r>
      <w:r w:rsidR="001B6DB5">
        <w:fldChar w:fldCharType="end"/>
      </w:r>
      <w:r w:rsidR="005B6BD8">
        <w:t xml:space="preserve"> Company</w:t>
      </w:r>
      <w:r w:rsidRPr="00433FB3">
        <w:t xml:space="preserve"> </w:t>
      </w:r>
      <w:r w:rsidR="00750351">
        <w:t xml:space="preserve">for an exemption from </w:t>
      </w:r>
      <w:hyperlink r:id="rId22" w:history="1">
        <w:r w:rsidR="00750351" w:rsidRPr="00873171">
          <w:rPr>
            <w:rStyle w:val="Hyperlink"/>
          </w:rPr>
          <w:t>WAC 480-120-</w:t>
        </w:r>
        <w:r w:rsidR="00FB42BE" w:rsidRPr="00873171">
          <w:rPr>
            <w:rStyle w:val="Hyperlink"/>
          </w:rPr>
          <w:t>385</w:t>
        </w:r>
      </w:hyperlink>
      <w:r w:rsidR="00FB42BE">
        <w:t xml:space="preserve"> for</w:t>
      </w:r>
      <w:r w:rsidRPr="00433FB3">
        <w:t xml:space="preserve"> an extension until </w:t>
      </w:r>
      <w:r w:rsidR="001B6DB5">
        <w:fldChar w:fldCharType="begin"/>
      </w:r>
      <w:r w:rsidR="001B6DB5">
        <w:instrText xml:space="preserve"> REF R_Extention_date \* MERGEFORMAT</w:instrText>
      </w:r>
      <w:r w:rsidR="001B6DB5">
        <w:fldChar w:fldCharType="separate"/>
      </w:r>
      <w:r w:rsidR="007710A5">
        <w:t>July 1, 2013</w:t>
      </w:r>
      <w:r w:rsidR="001B6DB5">
        <w:fldChar w:fldCharType="end"/>
      </w:r>
      <w:r w:rsidRPr="00433FB3">
        <w:t xml:space="preserve">, to file </w:t>
      </w:r>
      <w:r w:rsidR="00A93F0F" w:rsidRPr="008809CC">
        <w:t xml:space="preserve">its </w:t>
      </w:r>
      <w:r w:rsidR="001B6DB5">
        <w:fldChar w:fldCharType="begin"/>
      </w:r>
      <w:r w:rsidR="001B6DB5">
        <w:instrText xml:space="preserve"> REF year1 \* MERGEFORMAT</w:instrText>
      </w:r>
      <w:r w:rsidR="001B6DB5">
        <w:fldChar w:fldCharType="separate"/>
      </w:r>
      <w:r w:rsidR="007710A5">
        <w:rPr>
          <w:color w:val="000000"/>
        </w:rPr>
        <w:t>2012</w:t>
      </w:r>
      <w:r w:rsidR="001B6DB5">
        <w:rPr>
          <w:color w:val="000000"/>
        </w:rPr>
        <w:fldChar w:fldCharType="end"/>
      </w:r>
      <w:r w:rsidRPr="00433FB3">
        <w:t xml:space="preserve"> annual report is granted.</w:t>
      </w:r>
    </w:p>
    <w:p w14:paraId="799554E5" w14:textId="77777777" w:rsidR="005033F6" w:rsidRPr="00433FB3" w:rsidRDefault="005033F6" w:rsidP="00966476">
      <w:pPr>
        <w:pStyle w:val="Findings"/>
        <w:numPr>
          <w:ilvl w:val="0"/>
          <w:numId w:val="0"/>
        </w:numPr>
        <w:tabs>
          <w:tab w:val="num" w:pos="90"/>
        </w:tabs>
        <w:spacing w:line="320" w:lineRule="exact"/>
      </w:pPr>
    </w:p>
    <w:p w14:paraId="799554E6" w14:textId="56BFB63F" w:rsidR="005033F6" w:rsidRPr="00433FB3" w:rsidRDefault="005033F6" w:rsidP="00966476">
      <w:pPr>
        <w:pStyle w:val="Findings"/>
        <w:tabs>
          <w:tab w:val="num" w:pos="90"/>
        </w:tabs>
        <w:ind w:hanging="1440"/>
      </w:pPr>
      <w:r w:rsidRPr="00433FB3">
        <w:t>(2)</w:t>
      </w:r>
      <w:r w:rsidRPr="00433FB3">
        <w:tab/>
      </w:r>
      <w:r w:rsidR="00A23D31" w:rsidRPr="008809CC">
        <w:t xml:space="preserve">Failure by </w:t>
      </w:r>
      <w:r w:rsidR="001B6DB5">
        <w:fldChar w:fldCharType="begin"/>
      </w:r>
      <w:r w:rsidR="001B6DB5">
        <w:instrText xml:space="preserve"> REF company1_name \* MERGEFORMAT</w:instrText>
      </w:r>
      <w:r w:rsidR="001B6DB5">
        <w:fldChar w:fldCharType="separate"/>
      </w:r>
      <w:r w:rsidR="007710A5">
        <w:t>Pend Oreille Telephone</w:t>
      </w:r>
      <w:r w:rsidR="001B6DB5">
        <w:fldChar w:fldCharType="end"/>
      </w:r>
      <w:r w:rsidR="00A23D31" w:rsidRPr="008809CC">
        <w:t xml:space="preserve"> </w:t>
      </w:r>
      <w:r w:rsidR="005B6BD8">
        <w:t xml:space="preserve">Company </w:t>
      </w:r>
      <w:r w:rsidR="00A23D31" w:rsidRPr="008809CC">
        <w:t>to file its annual report by</w:t>
      </w:r>
      <w:r w:rsidR="00A93F0F" w:rsidRPr="008809CC">
        <w:t xml:space="preserve"> </w:t>
      </w:r>
      <w:r w:rsidR="001B6DB5">
        <w:fldChar w:fldCharType="begin"/>
      </w:r>
      <w:r w:rsidR="001B6DB5">
        <w:instrText xml:space="preserve"> REF R_Extention_date \* MERGEFORMAT</w:instrText>
      </w:r>
      <w:r w:rsidR="001B6DB5">
        <w:fldChar w:fldCharType="separate"/>
      </w:r>
      <w:r w:rsidR="007710A5">
        <w:t>July 1, 2013</w:t>
      </w:r>
      <w:r w:rsidR="001B6DB5">
        <w:fldChar w:fldCharType="end"/>
      </w:r>
      <w:r w:rsidR="00A23D31" w:rsidRPr="008809CC">
        <w:t xml:space="preserve">, may result in the Commission invoking </w:t>
      </w:r>
      <w:hyperlink r:id="rId23" w:history="1">
        <w:r w:rsidR="00A23D31" w:rsidRPr="00873171">
          <w:rPr>
            <w:rStyle w:val="Hyperlink"/>
          </w:rPr>
          <w:t>RCW 80.04.405</w:t>
        </w:r>
      </w:hyperlink>
      <w:r w:rsidR="00A23D31">
        <w:t>, which allows the Commission to assess penalties</w:t>
      </w:r>
      <w:r w:rsidR="00A23D31" w:rsidRPr="008809CC">
        <w:t xml:space="preserve"> </w:t>
      </w:r>
      <w:r w:rsidR="00A23D31">
        <w:t>for violations of statute, rules and Commission orders</w:t>
      </w:r>
    </w:p>
    <w:p w14:paraId="799554E7" w14:textId="77777777" w:rsidR="005033F6" w:rsidRPr="00433FB3" w:rsidRDefault="005033F6" w:rsidP="00966476">
      <w:pPr>
        <w:pStyle w:val="Findings"/>
        <w:numPr>
          <w:ilvl w:val="0"/>
          <w:numId w:val="0"/>
        </w:numPr>
        <w:tabs>
          <w:tab w:val="num" w:pos="90"/>
        </w:tabs>
        <w:spacing w:line="320" w:lineRule="exact"/>
      </w:pPr>
    </w:p>
    <w:p w14:paraId="799554E8" w14:textId="13BF7817" w:rsidR="005033F6" w:rsidRDefault="005033F6" w:rsidP="00966476">
      <w:pPr>
        <w:pStyle w:val="Findings"/>
        <w:tabs>
          <w:tab w:val="clear" w:pos="720"/>
          <w:tab w:val="num" w:pos="90"/>
        </w:tabs>
        <w:spacing w:line="320" w:lineRule="exact"/>
        <w:ind w:hanging="1440"/>
      </w:pPr>
      <w:r w:rsidRPr="00433FB3">
        <w:t>(3)</w:t>
      </w:r>
      <w:r w:rsidRPr="00433FB3">
        <w:tab/>
        <w:t xml:space="preserve">The Commission retains jurisdiction over the subject matter and </w:t>
      </w:r>
      <w:r w:rsidR="001B6DB5">
        <w:fldChar w:fldCharType="begin"/>
      </w:r>
      <w:r w:rsidR="001B6DB5">
        <w:instrText xml:space="preserve"> REF company1_name \* </w:instrText>
      </w:r>
      <w:r w:rsidR="001B6DB5">
        <w:instrText>MERGEFORMAT</w:instrText>
      </w:r>
      <w:r w:rsidR="001B6DB5">
        <w:fldChar w:fldCharType="separate"/>
      </w:r>
      <w:r w:rsidR="007710A5">
        <w:t>Pend Oreille Telephone</w:t>
      </w:r>
      <w:r w:rsidR="001B6DB5">
        <w:fldChar w:fldCharType="end"/>
      </w:r>
      <w:r w:rsidRPr="00433FB3">
        <w:t xml:space="preserve"> </w:t>
      </w:r>
      <w:r w:rsidR="005B6BD8">
        <w:t xml:space="preserve">Company </w:t>
      </w:r>
      <w:r w:rsidRPr="00433FB3">
        <w:t>to effectuate the provisions of this Order.</w:t>
      </w:r>
    </w:p>
    <w:p w14:paraId="799554E9" w14:textId="77777777" w:rsidR="00220D89" w:rsidRDefault="00220D89" w:rsidP="00B80065">
      <w:pPr>
        <w:pStyle w:val="ListParagraph"/>
        <w:spacing w:line="320" w:lineRule="exact"/>
      </w:pPr>
    </w:p>
    <w:p w14:paraId="799554EA" w14:textId="77777777" w:rsidR="005033F6" w:rsidRPr="00433FB3" w:rsidRDefault="005033F6" w:rsidP="00B80065">
      <w:pPr>
        <w:pStyle w:val="Findings"/>
        <w:numPr>
          <w:ilvl w:val="0"/>
          <w:numId w:val="0"/>
        </w:numPr>
        <w:spacing w:line="320" w:lineRule="exact"/>
      </w:pPr>
      <w:r w:rsidRPr="00433FB3">
        <w:t>The Commissioners, having determined this Order to be consistent with the</w:t>
      </w:r>
      <w:r w:rsidR="00EA2E9A">
        <w:t xml:space="preserve"> </w:t>
      </w:r>
      <w:r w:rsidR="00E82BF5">
        <w:t>public interest, directed the</w:t>
      </w:r>
      <w:r w:rsidR="00377E27">
        <w:t xml:space="preserve"> </w:t>
      </w:r>
      <w:r w:rsidRPr="00433FB3">
        <w:t>Secretary to enter this Order.</w:t>
      </w:r>
    </w:p>
    <w:p w14:paraId="799554EC" w14:textId="77777777" w:rsidR="00607324" w:rsidRPr="00433FB3" w:rsidRDefault="00607324" w:rsidP="00B80065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799554ED" w14:textId="77777777" w:rsidR="005033F6" w:rsidRPr="00433FB3" w:rsidRDefault="005033F6" w:rsidP="00B80065">
      <w:pPr>
        <w:pStyle w:val="Findings"/>
        <w:numPr>
          <w:ilvl w:val="0"/>
          <w:numId w:val="0"/>
        </w:numPr>
        <w:spacing w:line="320" w:lineRule="exact"/>
      </w:pPr>
      <w:proofErr w:type="gramStart"/>
      <w:r w:rsidRPr="00433FB3">
        <w:t>DATED at Olympia, Washington, and effective</w:t>
      </w:r>
      <w:r w:rsidR="00B958CE">
        <w:t xml:space="preserve"> </w:t>
      </w:r>
      <w:r w:rsidR="00A93F0F" w:rsidRPr="00A93F0F">
        <w:rPr>
          <w:bCs/>
        </w:rPr>
        <w:fldChar w:fldCharType="begin"/>
      </w:r>
      <w:r w:rsidR="00A93F0F" w:rsidRPr="00A93F0F">
        <w:rPr>
          <w:bCs/>
        </w:rPr>
        <w:instrText xml:space="preserve"> ASK effect_date "Enter Effective Date"</w:instrText>
      </w:r>
      <w:r w:rsidRPr="00A93F0F">
        <w:rPr>
          <w:bCs/>
        </w:rPr>
        <w:instrText>DATE</w:instrText>
      </w:r>
      <w:r w:rsidR="00A93F0F" w:rsidRPr="00A93F0F">
        <w:rPr>
          <w:bCs/>
        </w:rPr>
        <w:instrText xml:space="preserve"> </w:instrText>
      </w:r>
      <w:r w:rsidR="00A93F0F" w:rsidRPr="00A93F0F">
        <w:rPr>
          <w:bCs/>
        </w:rPr>
        <w:fldChar w:fldCharType="separate"/>
      </w:r>
      <w:bookmarkStart w:id="10" w:name="effect_date"/>
      <w:r w:rsidR="007605F9">
        <w:rPr>
          <w:bCs/>
        </w:rPr>
        <w:t>May 9, 2013</w:t>
      </w:r>
      <w:bookmarkEnd w:id="10"/>
      <w:r w:rsidR="00A93F0F" w:rsidRPr="00A93F0F">
        <w:rPr>
          <w:bCs/>
        </w:rPr>
        <w:fldChar w:fldCharType="end"/>
      </w:r>
      <w:r w:rsidR="001B6DB5">
        <w:fldChar w:fldCharType="begin"/>
      </w:r>
      <w:r w:rsidR="001B6DB5">
        <w:instrText xml:space="preserve"> REF effect_date \* MERGEFORMAT</w:instrText>
      </w:r>
      <w:r w:rsidR="001B6DB5">
        <w:fldChar w:fldCharType="separate"/>
      </w:r>
      <w:r w:rsidR="007710A5">
        <w:rPr>
          <w:bCs/>
        </w:rPr>
        <w:t>May 9, 2013</w:t>
      </w:r>
      <w:r w:rsidR="001B6DB5">
        <w:rPr>
          <w:bCs/>
        </w:rPr>
        <w:fldChar w:fldCharType="end"/>
      </w:r>
      <w:r w:rsidR="00A93F0F">
        <w:t>.</w:t>
      </w:r>
      <w:proofErr w:type="gramEnd"/>
    </w:p>
    <w:p w14:paraId="799554F2" w14:textId="77777777" w:rsidR="00607324" w:rsidRPr="00433FB3" w:rsidRDefault="00607324" w:rsidP="00B80065">
      <w:pPr>
        <w:spacing w:line="320" w:lineRule="exact"/>
        <w:ind w:firstLine="720"/>
      </w:pPr>
    </w:p>
    <w:p w14:paraId="799554F3" w14:textId="77777777" w:rsidR="005033F6" w:rsidRPr="00433FB3" w:rsidRDefault="005033F6" w:rsidP="00B8006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433FB3">
            <w:t>WASHINGTON</w:t>
          </w:r>
        </w:smartTag>
      </w:smartTag>
      <w:r w:rsidRPr="00433FB3">
        <w:t xml:space="preserve"> UTILITIES AND TRANSPORTATION COMMISSION</w:t>
      </w:r>
    </w:p>
    <w:p w14:paraId="799554F4" w14:textId="77777777" w:rsidR="005033F6" w:rsidRPr="00433FB3" w:rsidRDefault="005033F6" w:rsidP="00B80065">
      <w:pPr>
        <w:spacing w:line="320" w:lineRule="exact"/>
      </w:pPr>
    </w:p>
    <w:p w14:paraId="799554F6" w14:textId="77777777" w:rsidR="005033F6" w:rsidRDefault="005033F6" w:rsidP="00B80065">
      <w:pPr>
        <w:spacing w:line="320" w:lineRule="exact"/>
      </w:pPr>
    </w:p>
    <w:p w14:paraId="44E5FFC2" w14:textId="77777777" w:rsidR="00F45CA9" w:rsidRPr="00433FB3" w:rsidRDefault="00F45CA9" w:rsidP="00B80065">
      <w:pPr>
        <w:spacing w:line="320" w:lineRule="exact"/>
      </w:pPr>
    </w:p>
    <w:p w14:paraId="799554F7" w14:textId="77777777" w:rsidR="005033F6" w:rsidRDefault="00A63F15" w:rsidP="00B80065">
      <w:pPr>
        <w:spacing w:line="320" w:lineRule="exact"/>
        <w:ind w:left="1440" w:firstLine="720"/>
      </w:pPr>
      <w:r>
        <w:t>STEVEN V. KING</w:t>
      </w:r>
      <w:r w:rsidR="00B86CA1">
        <w:t xml:space="preserve">, </w:t>
      </w:r>
      <w:r w:rsidR="00913E33">
        <w:t xml:space="preserve">Acting </w:t>
      </w:r>
      <w:r w:rsidR="00B86CA1">
        <w:t>Executive Director</w:t>
      </w:r>
      <w:r w:rsidR="00EB59A5">
        <w:t xml:space="preserve"> and Secretary</w:t>
      </w:r>
    </w:p>
    <w:sectPr w:rsidR="005033F6" w:rsidSect="00F45CA9">
      <w:headerReference w:type="default" r:id="rId24"/>
      <w:type w:val="continuous"/>
      <w:pgSz w:w="12240" w:h="15840"/>
      <w:pgMar w:top="117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5C71" w14:textId="77777777" w:rsidR="00185EAD" w:rsidRDefault="00185EAD">
      <w:r>
        <w:separator/>
      </w:r>
    </w:p>
  </w:endnote>
  <w:endnote w:type="continuationSeparator" w:id="0">
    <w:p w14:paraId="6A372830" w14:textId="77777777" w:rsidR="00185EAD" w:rsidRDefault="00185EAD">
      <w:r>
        <w:continuationSeparator/>
      </w:r>
    </w:p>
  </w:endnote>
  <w:endnote w:type="continuationNotice" w:id="1">
    <w:p w14:paraId="52A4D6B2" w14:textId="77777777" w:rsidR="00C56B7F" w:rsidRDefault="00C56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B7E1" w14:textId="77777777" w:rsidR="00185EAD" w:rsidRDefault="00185EAD">
      <w:r>
        <w:separator/>
      </w:r>
    </w:p>
  </w:footnote>
  <w:footnote w:type="continuationSeparator" w:id="0">
    <w:p w14:paraId="59795B7E" w14:textId="77777777" w:rsidR="00185EAD" w:rsidRDefault="00185EAD">
      <w:r>
        <w:continuationSeparator/>
      </w:r>
    </w:p>
  </w:footnote>
  <w:footnote w:type="continuationNotice" w:id="1">
    <w:p w14:paraId="3D9A25A5" w14:textId="77777777" w:rsidR="00C56B7F" w:rsidRDefault="00C56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552D" w14:textId="77777777" w:rsidR="00185EAD" w:rsidRPr="00BD5A59" w:rsidRDefault="00185EAD" w:rsidP="00A93F0F">
    <w:pPr>
      <w:pStyle w:val="Header"/>
      <w:tabs>
        <w:tab w:val="left" w:pos="7000"/>
      </w:tabs>
      <w:rPr>
        <w:rStyle w:val="PageNumber"/>
        <w:b/>
        <w:sz w:val="20"/>
      </w:rPr>
    </w:pPr>
    <w:r w:rsidRPr="00BD5A59">
      <w:rPr>
        <w:b/>
        <w:sz w:val="20"/>
      </w:rPr>
      <w:t xml:space="preserve">DOCKET </w:t>
    </w:r>
    <w:r w:rsidRPr="00BD5A59">
      <w:rPr>
        <w:b/>
        <w:sz w:val="20"/>
      </w:rPr>
      <w:fldChar w:fldCharType="begin"/>
    </w:r>
    <w:r w:rsidRPr="00BD5A59">
      <w:rPr>
        <w:b/>
        <w:sz w:val="20"/>
      </w:rPr>
      <w:instrText xml:space="preserve"> REF docket_no  \* MERGEFORMAT </w:instrText>
    </w:r>
    <w:r w:rsidRPr="00BD5A59">
      <w:rPr>
        <w:b/>
        <w:sz w:val="20"/>
      </w:rPr>
      <w:fldChar w:fldCharType="separate"/>
    </w:r>
    <w:r w:rsidR="007710A5" w:rsidRPr="007710A5">
      <w:rPr>
        <w:b/>
        <w:sz w:val="20"/>
      </w:rPr>
      <w:t>UT-130579</w:t>
    </w:r>
    <w:r w:rsidRPr="00BD5A59">
      <w:rPr>
        <w:b/>
        <w:sz w:val="20"/>
      </w:rPr>
      <w:fldChar w:fldCharType="end"/>
    </w:r>
    <w:r w:rsidRPr="00BD5A59">
      <w:rPr>
        <w:b/>
        <w:sz w:val="20"/>
      </w:rPr>
      <w:tab/>
    </w:r>
    <w:r w:rsidRPr="00BD5A59">
      <w:rPr>
        <w:b/>
        <w:sz w:val="20"/>
      </w:rPr>
      <w:tab/>
      <w:t xml:space="preserve">                 PAGE </w:t>
    </w:r>
    <w:r w:rsidRPr="00BD5A59">
      <w:rPr>
        <w:rStyle w:val="PageNumber"/>
        <w:b/>
        <w:sz w:val="20"/>
      </w:rPr>
      <w:fldChar w:fldCharType="begin"/>
    </w:r>
    <w:r w:rsidRPr="00BD5A59">
      <w:rPr>
        <w:rStyle w:val="PageNumber"/>
        <w:b/>
        <w:sz w:val="20"/>
      </w:rPr>
      <w:instrText xml:space="preserve"> PAGE </w:instrText>
    </w:r>
    <w:r w:rsidRPr="00BD5A59">
      <w:rPr>
        <w:rStyle w:val="PageNumber"/>
        <w:b/>
        <w:sz w:val="20"/>
      </w:rPr>
      <w:fldChar w:fldCharType="separate"/>
    </w:r>
    <w:r w:rsidR="001B6DB5">
      <w:rPr>
        <w:rStyle w:val="PageNumber"/>
        <w:b/>
        <w:noProof/>
        <w:sz w:val="20"/>
      </w:rPr>
      <w:t>2</w:t>
    </w:r>
    <w:r w:rsidRPr="00BD5A59">
      <w:rPr>
        <w:rStyle w:val="PageNumber"/>
        <w:b/>
        <w:sz w:val="20"/>
      </w:rPr>
      <w:fldChar w:fldCharType="end"/>
    </w:r>
  </w:p>
  <w:p w14:paraId="7995552E" w14:textId="77777777" w:rsidR="00185EAD" w:rsidRPr="00BD5A59" w:rsidRDefault="00185EAD" w:rsidP="00A93F0F">
    <w:pPr>
      <w:pStyle w:val="Header"/>
      <w:tabs>
        <w:tab w:val="left" w:pos="7000"/>
      </w:tabs>
      <w:rPr>
        <w:rStyle w:val="PageNumber"/>
        <w:b/>
        <w:sz w:val="20"/>
      </w:rPr>
    </w:pPr>
    <w:r w:rsidRPr="00BD5A59">
      <w:rPr>
        <w:rStyle w:val="PageNumber"/>
        <w:b/>
        <w:sz w:val="20"/>
      </w:rPr>
      <w:t xml:space="preserve">ORDER </w:t>
    </w:r>
    <w:r w:rsidRPr="00BD5A59">
      <w:rPr>
        <w:rStyle w:val="PageNumber"/>
        <w:b/>
        <w:sz w:val="20"/>
      </w:rPr>
      <w:fldChar w:fldCharType="begin"/>
    </w:r>
    <w:r w:rsidRPr="00BD5A59">
      <w:rPr>
        <w:rStyle w:val="PageNumber"/>
        <w:b/>
        <w:sz w:val="20"/>
      </w:rPr>
      <w:instrText xml:space="preserve"> REF order_no  \* MERGEFORMAT </w:instrText>
    </w:r>
    <w:r w:rsidRPr="00BD5A59">
      <w:rPr>
        <w:rStyle w:val="PageNumber"/>
        <w:b/>
        <w:sz w:val="20"/>
      </w:rPr>
      <w:fldChar w:fldCharType="separate"/>
    </w:r>
    <w:r w:rsidR="007710A5" w:rsidRPr="007710A5">
      <w:rPr>
        <w:b/>
        <w:sz w:val="20"/>
      </w:rPr>
      <w:t>01</w:t>
    </w:r>
    <w:r w:rsidRPr="00BD5A59">
      <w:rPr>
        <w:rStyle w:val="PageNumber"/>
        <w:b/>
        <w:sz w:val="20"/>
      </w:rPr>
      <w:fldChar w:fldCharType="end"/>
    </w:r>
  </w:p>
  <w:p w14:paraId="7995552F" w14:textId="77777777" w:rsidR="00185EAD" w:rsidRDefault="00185EAD">
    <w:pPr>
      <w:pStyle w:val="Header"/>
      <w:tabs>
        <w:tab w:val="left" w:pos="7100"/>
      </w:tabs>
      <w:rPr>
        <w:sz w:val="20"/>
      </w:rPr>
    </w:pPr>
  </w:p>
  <w:p w14:paraId="11EF102D" w14:textId="77777777" w:rsidR="005B6BD8" w:rsidRDefault="005B6BD8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C3529F52"/>
    <w:lvl w:ilvl="0" w:tplc="8EE8F96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BCE01A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B138DD"/>
    <w:multiLevelType w:val="hybridMultilevel"/>
    <w:tmpl w:val="23A01DC2"/>
    <w:lvl w:ilvl="0" w:tplc="2D325F0E">
      <w:start w:val="1"/>
      <w:numFmt w:val="decimal"/>
      <w:pStyle w:val="Findings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5F9"/>
    <w:rsid w:val="00020CCD"/>
    <w:rsid w:val="0003182C"/>
    <w:rsid w:val="000A0D61"/>
    <w:rsid w:val="000B0196"/>
    <w:rsid w:val="000B1A24"/>
    <w:rsid w:val="000C1588"/>
    <w:rsid w:val="000C43F9"/>
    <w:rsid w:val="000D1D1C"/>
    <w:rsid w:val="000F6DCF"/>
    <w:rsid w:val="00103B02"/>
    <w:rsid w:val="00132AFA"/>
    <w:rsid w:val="00181BD6"/>
    <w:rsid w:val="00185EAD"/>
    <w:rsid w:val="001A53FA"/>
    <w:rsid w:val="001B6DB5"/>
    <w:rsid w:val="00212CA9"/>
    <w:rsid w:val="00220D89"/>
    <w:rsid w:val="00257941"/>
    <w:rsid w:val="00283FFF"/>
    <w:rsid w:val="0028545E"/>
    <w:rsid w:val="002E1CCC"/>
    <w:rsid w:val="00377E27"/>
    <w:rsid w:val="003B759F"/>
    <w:rsid w:val="003C3B92"/>
    <w:rsid w:val="003D27F9"/>
    <w:rsid w:val="00405254"/>
    <w:rsid w:val="00422748"/>
    <w:rsid w:val="00425B89"/>
    <w:rsid w:val="00433FB3"/>
    <w:rsid w:val="004562CE"/>
    <w:rsid w:val="00485E50"/>
    <w:rsid w:val="004C5DAE"/>
    <w:rsid w:val="005033F6"/>
    <w:rsid w:val="00550509"/>
    <w:rsid w:val="00556020"/>
    <w:rsid w:val="00570DE0"/>
    <w:rsid w:val="00595E68"/>
    <w:rsid w:val="005B6BD8"/>
    <w:rsid w:val="005F7756"/>
    <w:rsid w:val="00603D11"/>
    <w:rsid w:val="00607324"/>
    <w:rsid w:val="00667A9D"/>
    <w:rsid w:val="006A21A6"/>
    <w:rsid w:val="006B5470"/>
    <w:rsid w:val="00723C5E"/>
    <w:rsid w:val="00723E5B"/>
    <w:rsid w:val="00750351"/>
    <w:rsid w:val="007605F9"/>
    <w:rsid w:val="007710A5"/>
    <w:rsid w:val="0079177F"/>
    <w:rsid w:val="008460A5"/>
    <w:rsid w:val="00873171"/>
    <w:rsid w:val="00896186"/>
    <w:rsid w:val="008D61CD"/>
    <w:rsid w:val="008E1A5E"/>
    <w:rsid w:val="008E2E7A"/>
    <w:rsid w:val="008F6549"/>
    <w:rsid w:val="00913E33"/>
    <w:rsid w:val="00953E37"/>
    <w:rsid w:val="00966476"/>
    <w:rsid w:val="00983E5B"/>
    <w:rsid w:val="009A6009"/>
    <w:rsid w:val="009B4F41"/>
    <w:rsid w:val="009B7A39"/>
    <w:rsid w:val="009C0DC3"/>
    <w:rsid w:val="009D3D06"/>
    <w:rsid w:val="00A23D31"/>
    <w:rsid w:val="00A420C1"/>
    <w:rsid w:val="00A5294B"/>
    <w:rsid w:val="00A61736"/>
    <w:rsid w:val="00A62431"/>
    <w:rsid w:val="00A63F15"/>
    <w:rsid w:val="00A9019C"/>
    <w:rsid w:val="00A93F0F"/>
    <w:rsid w:val="00AB7B77"/>
    <w:rsid w:val="00B042D2"/>
    <w:rsid w:val="00B21261"/>
    <w:rsid w:val="00B80065"/>
    <w:rsid w:val="00B86CA1"/>
    <w:rsid w:val="00B958CE"/>
    <w:rsid w:val="00BA72BD"/>
    <w:rsid w:val="00BB1BA6"/>
    <w:rsid w:val="00BD5A59"/>
    <w:rsid w:val="00C14EF5"/>
    <w:rsid w:val="00C24DEE"/>
    <w:rsid w:val="00C4358E"/>
    <w:rsid w:val="00C47C91"/>
    <w:rsid w:val="00C56B7F"/>
    <w:rsid w:val="00CA62AF"/>
    <w:rsid w:val="00CC4033"/>
    <w:rsid w:val="00D25270"/>
    <w:rsid w:val="00D43017"/>
    <w:rsid w:val="00D55E1C"/>
    <w:rsid w:val="00D772E4"/>
    <w:rsid w:val="00E54B78"/>
    <w:rsid w:val="00E62019"/>
    <w:rsid w:val="00E82BF5"/>
    <w:rsid w:val="00EA2E9A"/>
    <w:rsid w:val="00EB59A5"/>
    <w:rsid w:val="00EC7408"/>
    <w:rsid w:val="00ED105F"/>
    <w:rsid w:val="00EE4628"/>
    <w:rsid w:val="00EF5A41"/>
    <w:rsid w:val="00F04EE3"/>
    <w:rsid w:val="00F1198B"/>
    <w:rsid w:val="00F45CA9"/>
    <w:rsid w:val="00F7764F"/>
    <w:rsid w:val="00F82302"/>
    <w:rsid w:val="00FB42BE"/>
    <w:rsid w:val="00FD2E68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7995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72B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19"/>
      </w:numPr>
    </w:pPr>
  </w:style>
  <w:style w:type="character" w:styleId="Hyperlink">
    <w:name w:val="Hyperlink"/>
    <w:rsid w:val="00873171"/>
    <w:rPr>
      <w:color w:val="0000FF"/>
      <w:u w:val="none"/>
    </w:rPr>
  </w:style>
  <w:style w:type="character" w:styleId="FollowedHyperlink">
    <w:name w:val="FollowedHyperlink"/>
    <w:rsid w:val="008731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20D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120-38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11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3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hyperlink" Target="http://apps.leg.wa.gov/WAC/default.aspx?cite=480-1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12" TargetMode="External"/><Relationship Id="rId23" Type="http://schemas.openxmlformats.org/officeDocument/2006/relationships/hyperlink" Target="http://apps.leg.wa.gov/RCW/default.aspx?cite=80.04.405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apps.leg.wa.gov/WAC/default.aspx?cite=480-120-0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hyperlink" Target="http://apps.leg.wa.gov/WAC/default.aspx?cite=480-120-385" TargetMode="External"/><Relationship Id="rId27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non-competitive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2013-04-23T07:00:00+00:00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130579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8C9AD95260CD469B6E334362450912" ma:contentTypeVersion="127" ma:contentTypeDescription="" ma:contentTypeScope="" ma:versionID="084002c066c8c534d4a4e58791cc8b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97A4B1-729E-4516-8BE5-692B7472F45E}"/>
</file>

<file path=customXml/itemProps2.xml><?xml version="1.0" encoding="utf-8"?>
<ds:datastoreItem xmlns:ds="http://schemas.openxmlformats.org/officeDocument/2006/customXml" ds:itemID="{940FEC44-C041-48C3-A1AE-4DFC041010D4}"/>
</file>

<file path=customXml/itemProps3.xml><?xml version="1.0" encoding="utf-8"?>
<ds:datastoreItem xmlns:ds="http://schemas.openxmlformats.org/officeDocument/2006/customXml" ds:itemID="{FE432CA3-CE0F-46FB-8A4C-36AE032945EE}"/>
</file>

<file path=customXml/itemProps4.xml><?xml version="1.0" encoding="utf-8"?>
<ds:datastoreItem xmlns:ds="http://schemas.openxmlformats.org/officeDocument/2006/customXml" ds:itemID="{B851145C-2E31-4FD2-9832-C4834F76CBCD}"/>
</file>

<file path=customXml/itemProps5.xml><?xml version="1.0" encoding="utf-8"?>
<ds:datastoreItem xmlns:ds="http://schemas.openxmlformats.org/officeDocument/2006/customXml" ds:itemID="{1E4CD66F-9167-4D48-8620-D601560F168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(non-competitive telecommunications companies)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 Order 130579</vt:lpstr>
    </vt:vector>
  </TitlesOfParts>
  <Company>WUTC</Company>
  <LinksUpToDate>false</LinksUpToDate>
  <CharactersWithSpaces>5627</CharactersWithSpaces>
  <SharedDoc>false</SharedDoc>
  <HLinks>
    <vt:vector size="78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1638403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1638403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Order 130579</dc:title>
  <dc:creator>Hahn, Roger (UTC)</dc:creator>
  <cp:lastModifiedBy>Kern, Cathy (UTC)</cp:lastModifiedBy>
  <cp:revision>2</cp:revision>
  <cp:lastPrinted>2013-05-06T19:04:00Z</cp:lastPrinted>
  <dcterms:created xsi:type="dcterms:W3CDTF">2013-05-08T23:10:00Z</dcterms:created>
  <dcterms:modified xsi:type="dcterms:W3CDTF">2013-05-08T23:10:00Z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0x0101006E56B4D1795A2E4DB2F0B01679ED314A009B8C9AD95260CD469B6E334362450912</vt:lpwstr>
  </property>
  <property fmtid="{D5CDD505-2E9C-101B-9397-08002B2CF9AE}" pid="3" name="_docset_NoMedatataSyncRequired">
    <vt:lpwstr>False</vt:lpwstr>
  </property>
</Properties>
</file>