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830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3359A7">
        <w:rPr>
          <w:b/>
        </w:rPr>
        <w:t>BEFORE THE WASHINGTON</w:t>
      </w:r>
    </w:p>
    <w:p w14:paraId="65548306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6554830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554831A" w14:textId="77777777">
        <w:tc>
          <w:tcPr>
            <w:tcW w:w="4428" w:type="dxa"/>
          </w:tcPr>
          <w:p w14:paraId="65548308" w14:textId="77777777" w:rsidR="00652118" w:rsidRPr="00D868C5" w:rsidRDefault="00652118">
            <w:r w:rsidRPr="00D868C5">
              <w:t>In the Matter of the Petition of</w:t>
            </w:r>
          </w:p>
          <w:p w14:paraId="65548309" w14:textId="77777777" w:rsidR="00652118" w:rsidRPr="00D868C5" w:rsidRDefault="00652118"/>
          <w:p w14:paraId="6554830A" w14:textId="77777777" w:rsidR="00E1566C" w:rsidRPr="00DB7ADD" w:rsidRDefault="00E1566C" w:rsidP="00E1566C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FF310F">
              <w:t>Waste Management of Washington, Inc.</w:t>
            </w:r>
            <w:bookmarkEnd w:id="1"/>
            <w:r>
              <w:fldChar w:fldCharType="end"/>
            </w:r>
            <w:r w:rsidR="00057E59">
              <w:fldChar w:fldCharType="begin"/>
            </w:r>
            <w:r w:rsidR="00057E59">
              <w:instrText xml:space="preserve"> REF company1_name \* UPPER \* MERGEFORMAT </w:instrText>
            </w:r>
            <w:r w:rsidR="00057E59">
              <w:fldChar w:fldCharType="separate"/>
            </w:r>
            <w:r w:rsidR="00F203EC">
              <w:t>WASTE MANAGEMENT OF WASHINGTON, INC.</w:t>
            </w:r>
            <w:r w:rsidR="00057E59">
              <w:fldChar w:fldCharType="end"/>
            </w:r>
            <w:r w:rsidRPr="00DB7ADD">
              <w:t>,</w:t>
            </w: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FF310F">
              <w:t>Waste Management</w:t>
            </w:r>
            <w:bookmarkEnd w:id="2"/>
            <w:r>
              <w:fldChar w:fldCharType="end"/>
            </w:r>
          </w:p>
          <w:p w14:paraId="6554830B" w14:textId="77777777" w:rsidR="00652118" w:rsidRPr="00D868C5" w:rsidRDefault="00652118"/>
          <w:p w14:paraId="6554830C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6554830D" w14:textId="77777777" w:rsidR="00652118" w:rsidRPr="00D868C5" w:rsidRDefault="00652118"/>
          <w:p w14:paraId="6554830E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6554830F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6554831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5548311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65548312" w14:textId="77777777" w:rsidR="005A5C1E" w:rsidRPr="00D868C5" w:rsidRDefault="005A5C1E">
            <w:r>
              <w:t>)</w:t>
            </w:r>
          </w:p>
        </w:tc>
        <w:tc>
          <w:tcPr>
            <w:tcW w:w="4068" w:type="dxa"/>
          </w:tcPr>
          <w:p w14:paraId="65548313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docket_no "Enter Docket Number using XX=XXXXXX Format</w:instrText>
            </w:r>
            <w:r w:rsidR="00E1566C">
              <w:fldChar w:fldCharType="separate"/>
            </w:r>
            <w:bookmarkStart w:id="3" w:name="docket_no"/>
            <w:r w:rsidR="00FF310F">
              <w:t>TG-130558</w:t>
            </w:r>
            <w:bookmarkEnd w:id="3"/>
            <w:r w:rsidR="00E1566C">
              <w:fldChar w:fldCharType="end"/>
            </w:r>
            <w:r w:rsidR="00057E59">
              <w:fldChar w:fldCharType="begin"/>
            </w:r>
            <w:r w:rsidR="00057E59">
              <w:instrText xml:space="preserve"> REF docket_no \* MERGEFORMAT</w:instrText>
            </w:r>
            <w:r w:rsidR="00057E59">
              <w:fldChar w:fldCharType="separate"/>
            </w:r>
            <w:r w:rsidR="00F203EC">
              <w:t>TG-130558</w:t>
            </w:r>
            <w:r w:rsidR="00057E59">
              <w:fldChar w:fldCharType="end"/>
            </w:r>
          </w:p>
          <w:p w14:paraId="65548314" w14:textId="77777777" w:rsidR="00652118" w:rsidRPr="00D868C5" w:rsidRDefault="00652118">
            <w:pPr>
              <w:rPr>
                <w:b/>
              </w:rPr>
            </w:pPr>
          </w:p>
          <w:p w14:paraId="65548315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order_no "Enter Order Number"</w:instrText>
            </w:r>
            <w:r w:rsidR="00E1566C">
              <w:fldChar w:fldCharType="separate"/>
            </w:r>
            <w:bookmarkStart w:id="4" w:name="order_no"/>
            <w:r w:rsidR="00FF310F">
              <w:t>01</w:t>
            </w:r>
            <w:bookmarkEnd w:id="4"/>
            <w:r w:rsidR="00E1566C">
              <w:fldChar w:fldCharType="end"/>
            </w:r>
            <w:r w:rsidR="00057E59">
              <w:fldChar w:fldCharType="begin"/>
            </w:r>
            <w:r w:rsidR="00057E59">
              <w:instrText xml:space="preserve"> REF order_no \* MERGEFO</w:instrText>
            </w:r>
            <w:r w:rsidR="00057E59">
              <w:instrText>RMAT</w:instrText>
            </w:r>
            <w:r w:rsidR="00057E59">
              <w:fldChar w:fldCharType="separate"/>
            </w:r>
            <w:r w:rsidR="00F203EC">
              <w:t>01</w:t>
            </w:r>
            <w:r w:rsidR="00057E59">
              <w:fldChar w:fldCharType="end"/>
            </w:r>
          </w:p>
          <w:p w14:paraId="65548316" w14:textId="77777777" w:rsidR="00652118" w:rsidRDefault="00652118">
            <w:pPr>
              <w:rPr>
                <w:b/>
              </w:rPr>
            </w:pPr>
          </w:p>
          <w:p w14:paraId="65548317" w14:textId="77777777" w:rsidR="001D735F" w:rsidRDefault="001D735F">
            <w:pPr>
              <w:rPr>
                <w:b/>
              </w:rPr>
            </w:pPr>
          </w:p>
          <w:p w14:paraId="65548318" w14:textId="77777777" w:rsidR="00652118" w:rsidRPr="00D868C5" w:rsidRDefault="00652118">
            <w:pPr>
              <w:rPr>
                <w:b/>
              </w:rPr>
            </w:pPr>
          </w:p>
          <w:p w14:paraId="65548319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6554831B" w14:textId="77777777" w:rsidR="00652118" w:rsidRPr="00D868C5" w:rsidRDefault="00E1566C" w:rsidP="00E1566C">
      <w:pPr>
        <w:rPr>
          <w:b/>
        </w:rPr>
      </w:pPr>
      <w:r w:rsidRPr="0050337D">
        <w:fldChar w:fldCharType="begin"/>
      </w:r>
      <w:r w:rsidRPr="0050337D">
        <w:instrText xml:space="preserve"> ASK  </w:instrText>
      </w:r>
      <w:r>
        <w:instrText>AR</w:instrText>
      </w:r>
      <w:r w:rsidRPr="0050337D">
        <w:instrText xml:space="preserve">_year "Enter </w:instrText>
      </w:r>
      <w:r>
        <w:instrText>Annual Report Y</w:instrText>
      </w:r>
      <w:r w:rsidRPr="0050337D">
        <w:instrText>ea</w:instrText>
      </w:r>
      <w:r>
        <w:instrText>r.</w:instrText>
      </w:r>
      <w:r w:rsidRPr="0050337D">
        <w:instrText xml:space="preserve">" </w:instrText>
      </w:r>
      <w:r w:rsidRPr="0050337D">
        <w:fldChar w:fldCharType="separate"/>
      </w:r>
      <w:bookmarkStart w:id="5" w:name="AR_year"/>
      <w:r w:rsidR="00FF310F">
        <w:t>2012</w:t>
      </w:r>
      <w:bookmarkEnd w:id="5"/>
      <w:r w:rsidRPr="0050337D">
        <w:fldChar w:fldCharType="end"/>
      </w:r>
      <w:r w:rsidRPr="0050337D">
        <w:fldChar w:fldCharType="begin"/>
      </w:r>
      <w:r w:rsidRPr="0050337D">
        <w:instrText xml:space="preserve"> ASK  </w:instrText>
      </w:r>
      <w:r>
        <w:instrText>due</w:instrText>
      </w:r>
      <w:r w:rsidRPr="0050337D">
        <w:instrText xml:space="preserve">_year "Enter </w:instrText>
      </w:r>
      <w:r>
        <w:instrText>Y</w:instrText>
      </w:r>
      <w:r w:rsidRPr="0050337D">
        <w:instrText>ear</w:instrText>
      </w:r>
      <w:r>
        <w:instrText xml:space="preserve"> Annual Report is Due.</w:instrText>
      </w:r>
      <w:r w:rsidRPr="0050337D">
        <w:instrText xml:space="preserve">" </w:instrText>
      </w:r>
      <w:r w:rsidRPr="0050337D">
        <w:fldChar w:fldCharType="separate"/>
      </w:r>
      <w:bookmarkStart w:id="6" w:name="fee_year"/>
      <w:bookmarkStart w:id="7" w:name="due_year"/>
      <w:r w:rsidR="00FF310F">
        <w:t>2013</w:t>
      </w:r>
      <w:bookmarkEnd w:id="6"/>
      <w:bookmarkEnd w:id="7"/>
      <w:r w:rsidRPr="0050337D">
        <w:fldChar w:fldCharType="end"/>
      </w:r>
    </w:p>
    <w:p w14:paraId="6554831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6554831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6554831E" w14:textId="10DCD543" w:rsidR="00652118" w:rsidRPr="003359A7" w:rsidRDefault="00652118" w:rsidP="001D2E07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1566C">
        <w:fldChar w:fldCharType="begin"/>
      </w:r>
      <w:r w:rsidR="00E1566C">
        <w:instrText xml:space="preserve"> ask filing_date "Enter Filing Date" </w:instrText>
      </w:r>
      <w:r w:rsidR="00E1566C">
        <w:fldChar w:fldCharType="separate"/>
      </w:r>
      <w:bookmarkStart w:id="8" w:name="filing_date"/>
      <w:r w:rsidR="00FF310F">
        <w:t>April 17, 2013</w:t>
      </w:r>
      <w:bookmarkEnd w:id="8"/>
      <w:r w:rsidR="00E1566C">
        <w:fldChar w:fldCharType="end"/>
      </w:r>
      <w:r w:rsidR="00057E59">
        <w:fldChar w:fldCharType="begin"/>
      </w:r>
      <w:r w:rsidR="00057E59">
        <w:instrText xml:space="preserve"> ref filing_date \* MERGEFORMAT</w:instrText>
      </w:r>
      <w:r w:rsidR="00057E59">
        <w:fldChar w:fldCharType="separate"/>
      </w:r>
      <w:r w:rsidR="00F203EC">
        <w:t>April 17, 2013</w:t>
      </w:r>
      <w:r w:rsidR="00057E59">
        <w:fldChar w:fldCharType="end"/>
      </w:r>
      <w:r w:rsidRPr="00D868C5">
        <w:t xml:space="preserve">, </w:t>
      </w:r>
      <w:r w:rsidR="00057E59">
        <w:fldChar w:fldCharType="begin"/>
      </w:r>
      <w:r w:rsidR="00057E59">
        <w:instrText xml:space="preserve"> REF company1_name \* MERGEFORMAT</w:instrText>
      </w:r>
      <w:r w:rsidR="00057E59">
        <w:fldChar w:fldCharType="separate"/>
      </w:r>
      <w:r w:rsidR="00F203EC">
        <w:t>Waste Management of Washington, Inc.</w:t>
      </w:r>
      <w:r w:rsidR="00057E59">
        <w:fldChar w:fldCharType="end"/>
      </w:r>
      <w:r w:rsidRPr="001D2E07">
        <w:rPr>
          <w:b/>
        </w:rPr>
        <w:t xml:space="preserve"> </w:t>
      </w:r>
      <w:r w:rsidRPr="00D868C5">
        <w:t>(</w:t>
      </w:r>
      <w:r w:rsidR="00057E59">
        <w:fldChar w:fldCharType="begin"/>
      </w:r>
      <w:r w:rsidR="00057E59">
        <w:instrText xml:space="preserve"> REF acronym1 \* MERGEFORMAT</w:instrText>
      </w:r>
      <w:r w:rsidR="00057E59">
        <w:fldChar w:fldCharType="separate"/>
      </w:r>
      <w:r w:rsidR="00F203EC">
        <w:t>Waste Management</w:t>
      </w:r>
      <w:r w:rsidR="00057E59">
        <w:fldChar w:fldCharType="end"/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E1566C">
        <w:fldChar w:fldCharType="begin"/>
      </w:r>
      <w:r w:rsidR="00E1566C">
        <w:instrText xml:space="preserve">ref AR_year </w:instrText>
      </w:r>
      <w:r w:rsidR="00E1566C">
        <w:fldChar w:fldCharType="separate"/>
      </w:r>
      <w:r w:rsidR="00F203EC">
        <w:t>2012</w:t>
      </w:r>
      <w:r w:rsidR="00E1566C">
        <w:fldChar w:fldCharType="end"/>
      </w:r>
      <w:r w:rsidRPr="00D868C5">
        <w:t xml:space="preserve"> annual report as required by </w:t>
      </w:r>
      <w:hyperlink r:id="rId11" w:history="1">
        <w:r w:rsidRPr="00563B04">
          <w:rPr>
            <w:rStyle w:val="Hyperlink"/>
          </w:rPr>
          <w:t>WAC 480-70-071</w:t>
        </w:r>
      </w:hyperlink>
      <w:r w:rsidRPr="00D868C5">
        <w:t xml:space="preserve">.  </w:t>
      </w:r>
      <w:r w:rsidR="00B63A3F" w:rsidRPr="00B63A3F">
        <w:t xml:space="preserve">Waste Management </w:t>
      </w:r>
      <w:r w:rsidR="001D2E07">
        <w:t>paid its regulatory fee on</w:t>
      </w:r>
      <w:r w:rsidR="001D2E07" w:rsidRPr="00B63A3F">
        <w:t xml:space="preserve"> </w:t>
      </w:r>
      <w:r w:rsidR="001D2E07">
        <w:t>April 17, prior to the May 1 due date in WAC 480-70-076(</w:t>
      </w:r>
      <w:r w:rsidR="001D2E07" w:rsidRPr="003359A7">
        <w:t>2)</w:t>
      </w:r>
      <w:r w:rsidR="00B63A3F" w:rsidRPr="003359A7">
        <w:t xml:space="preserve">.  </w:t>
      </w:r>
      <w:r w:rsidRPr="003359A7">
        <w:t>According to</w:t>
      </w:r>
      <w:r w:rsidR="006F2147" w:rsidRPr="003359A7">
        <w:t xml:space="preserve"> </w:t>
      </w:r>
      <w:fldSimple w:instr=" REF acronym1 \* MERGEFORMAT">
        <w:r w:rsidR="00F203EC">
          <w:t>Waste Management</w:t>
        </w:r>
      </w:fldSimple>
      <w:r w:rsidRPr="003359A7">
        <w:t>, it is unab</w:t>
      </w:r>
      <w:r w:rsidR="00080E1E" w:rsidRPr="003359A7">
        <w:t>le to prepare the report on time due to its many operating divisions, including; eleven hauling districts, two landfills, and several other recycling and transfer station facilities</w:t>
      </w:r>
      <w:r w:rsidR="00EA5FD1" w:rsidRPr="003359A7">
        <w:t xml:space="preserve">.  </w:t>
      </w:r>
      <w:fldSimple w:instr=" REF acronym1 \* MERGEFORMAT">
        <w:r w:rsidR="00F203EC">
          <w:t>Waste Management</w:t>
        </w:r>
      </w:fldSimple>
      <w:r w:rsidR="00E1566C" w:rsidRPr="003359A7">
        <w:t xml:space="preserve"> </w:t>
      </w:r>
      <w:r w:rsidRPr="003359A7">
        <w:t xml:space="preserve">seeks an extension until </w:t>
      </w:r>
      <w:r w:rsidR="00E1566C" w:rsidRPr="003359A7">
        <w:fldChar w:fldCharType="begin"/>
      </w:r>
      <w:r w:rsidR="00E1566C" w:rsidRPr="003359A7">
        <w:instrText xml:space="preserve"> ASK req_date "Enter requested extension date" </w:instrText>
      </w:r>
      <w:r w:rsidR="00E1566C" w:rsidRPr="003359A7">
        <w:fldChar w:fldCharType="separate"/>
      </w:r>
      <w:bookmarkStart w:id="9" w:name="req_date"/>
      <w:r w:rsidR="00FF310F" w:rsidRPr="003359A7">
        <w:t>July 1, 2013</w:t>
      </w:r>
      <w:bookmarkEnd w:id="9"/>
      <w:r w:rsidR="00E1566C" w:rsidRPr="003359A7">
        <w:fldChar w:fldCharType="end"/>
      </w:r>
      <w:r w:rsidR="00057E59">
        <w:fldChar w:fldCharType="begin"/>
      </w:r>
      <w:r w:rsidR="00057E59">
        <w:instrText xml:space="preserve"> REF  req_date  \* MERG</w:instrText>
      </w:r>
      <w:r w:rsidR="00057E59">
        <w:instrText xml:space="preserve">EFORMAT </w:instrText>
      </w:r>
      <w:r w:rsidR="00057E59">
        <w:fldChar w:fldCharType="separate"/>
      </w:r>
      <w:r w:rsidR="00F203EC" w:rsidRPr="003359A7">
        <w:t>July 1, 2013</w:t>
      </w:r>
      <w:r w:rsidR="00057E59">
        <w:fldChar w:fldCharType="end"/>
      </w:r>
      <w:r w:rsidRPr="003359A7">
        <w:t>.</w:t>
      </w:r>
    </w:p>
    <w:p w14:paraId="6554831F" w14:textId="77777777" w:rsidR="00652118" w:rsidRPr="00D868C5" w:rsidRDefault="00652118" w:rsidP="000B5335">
      <w:pPr>
        <w:spacing w:line="320" w:lineRule="exact"/>
        <w:ind w:left="-720"/>
      </w:pPr>
    </w:p>
    <w:p w14:paraId="65548320" w14:textId="59B71701" w:rsidR="00652118" w:rsidRDefault="00652118" w:rsidP="000B5335">
      <w:pPr>
        <w:numPr>
          <w:ilvl w:val="0"/>
          <w:numId w:val="9"/>
        </w:numPr>
        <w:spacing w:line="320" w:lineRule="exact"/>
      </w:pPr>
      <w:r w:rsidRPr="00D868C5">
        <w:t>Commission Staff reviewed the request and recommended granting</w:t>
      </w:r>
      <w:r w:rsidR="006F2147">
        <w:t xml:space="preserve"> </w:t>
      </w:r>
      <w:fldSimple w:instr=" REF acronym1 \* MERGEFORMAT">
        <w:r w:rsidR="00F203EC">
          <w:t>Waste Management</w:t>
        </w:r>
      </w:fldSimple>
      <w:r w:rsidRPr="00D868C5">
        <w:t>’s request for exemption, subject to the condition</w:t>
      </w:r>
      <w:r w:rsidR="00080E1E">
        <w:t xml:space="preserve"> that Waste Management files its reports no later than July 1, 2013.</w:t>
      </w:r>
    </w:p>
    <w:p w14:paraId="65548321" w14:textId="77777777" w:rsidR="006F3862" w:rsidRDefault="006F3862" w:rsidP="000B5335">
      <w:pPr>
        <w:spacing w:line="320" w:lineRule="exact"/>
      </w:pPr>
    </w:p>
    <w:p w14:paraId="65548322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5548323" w14:textId="77777777" w:rsidR="00652118" w:rsidRPr="00D868C5" w:rsidRDefault="00652118" w:rsidP="000B5335">
      <w:pPr>
        <w:spacing w:line="320" w:lineRule="exact"/>
        <w:rPr>
          <w:b/>
        </w:rPr>
      </w:pPr>
    </w:p>
    <w:p w14:paraId="65548324" w14:textId="77777777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hyperlink r:id="rId12" w:history="1">
        <w:r w:rsidR="00FB4905" w:rsidRPr="00B308A1">
          <w:rPr>
            <w:rStyle w:val="Hyperlink"/>
          </w:rPr>
          <w:t>RCW 80.01.040</w:t>
        </w:r>
      </w:hyperlink>
      <w:r w:rsidR="00FB4905" w:rsidRPr="00B308A1">
        <w:t xml:space="preserve">, </w:t>
      </w:r>
      <w:hyperlink r:id="rId13" w:history="1">
        <w:r w:rsidR="00FB4905" w:rsidRPr="00B308A1">
          <w:rPr>
            <w:rStyle w:val="Hyperlink"/>
          </w:rPr>
          <w:t>RCW 81.01</w:t>
        </w:r>
      </w:hyperlink>
      <w:r w:rsidR="00FB4905" w:rsidRPr="00B308A1">
        <w:t xml:space="preserve">, </w:t>
      </w:r>
      <w:hyperlink r:id="rId14" w:history="1">
        <w:r w:rsidR="00FB4905" w:rsidRPr="00B308A1">
          <w:rPr>
            <w:rStyle w:val="Hyperlink"/>
          </w:rPr>
          <w:t>RCW 81.04</w:t>
        </w:r>
      </w:hyperlink>
      <w:r w:rsidR="00FB4905" w:rsidRPr="00B308A1">
        <w:t xml:space="preserve">, </w:t>
      </w:r>
      <w:hyperlink r:id="rId15" w:history="1">
        <w:r w:rsidR="00FB4905" w:rsidRPr="00B308A1">
          <w:rPr>
            <w:rStyle w:val="Hyperlink"/>
          </w:rPr>
          <w:t>RCW 81.16</w:t>
        </w:r>
      </w:hyperlink>
      <w:r w:rsidR="00FB4905" w:rsidRPr="00B308A1">
        <w:t xml:space="preserve">, </w:t>
      </w:r>
      <w:hyperlink r:id="rId16" w:history="1">
        <w:r w:rsidR="00FB4905" w:rsidRPr="00B308A1">
          <w:rPr>
            <w:rStyle w:val="Hyperlink"/>
          </w:rPr>
          <w:t>RCW 81.28</w:t>
        </w:r>
      </w:hyperlink>
      <w:r w:rsidR="00FB4905" w:rsidRPr="00B308A1">
        <w:t xml:space="preserve"> and </w:t>
      </w:r>
      <w:hyperlink r:id="rId17" w:history="1">
        <w:r w:rsidR="00FB4905" w:rsidRPr="00B308A1">
          <w:rPr>
            <w:rStyle w:val="Hyperlink"/>
          </w:rPr>
          <w:t>RCW 81.77</w:t>
        </w:r>
      </w:hyperlink>
      <w:r w:rsidRPr="00B308A1">
        <w:t>.</w:t>
      </w:r>
      <w:r w:rsidR="00FB4905" w:rsidRPr="00B308A1">
        <w:br/>
      </w:r>
    </w:p>
    <w:p w14:paraId="65548325" w14:textId="77777777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fldSimple w:instr=" REF acronym1 \* MERGEFORMAT">
        <w:r w:rsidR="00F203EC">
          <w:t>Waste Management</w:t>
        </w:r>
      </w:fldSimple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5548326" w14:textId="77777777" w:rsidR="00652118" w:rsidRPr="00D868C5" w:rsidRDefault="00652118" w:rsidP="000B5335">
      <w:pPr>
        <w:spacing w:line="320" w:lineRule="exact"/>
        <w:rPr>
          <w:i/>
        </w:rPr>
      </w:pPr>
    </w:p>
    <w:p w14:paraId="32D83FE8" w14:textId="4C453D00" w:rsidR="001D2E07" w:rsidRPr="001D2E07" w:rsidRDefault="00652118" w:rsidP="003359A7">
      <w:pPr>
        <w:numPr>
          <w:ilvl w:val="0"/>
          <w:numId w:val="9"/>
        </w:numPr>
        <w:spacing w:line="320" w:lineRule="exact"/>
        <w:ind w:left="720" w:hanging="1440"/>
      </w:pPr>
      <w:r w:rsidRPr="00D868C5">
        <w:lastRenderedPageBreak/>
        <w:t>(3)</w:t>
      </w:r>
      <w:r w:rsidRPr="00D868C5">
        <w:tab/>
      </w:r>
      <w:r w:rsidR="001D2E07" w:rsidRPr="001D2E07">
        <w:t>Waste Management is subject to 480-70-076(2), which requires solid waste companies to pay regulatory fees by May 1 of each year.  Waste Management paid its regulatory fees on April 17, 2013.</w:t>
      </w:r>
    </w:p>
    <w:p w14:paraId="4E848ECB" w14:textId="7A0E7480" w:rsidR="00B63A3F" w:rsidRPr="001D2E07" w:rsidRDefault="00B63A3F" w:rsidP="006612AE">
      <w:pPr>
        <w:spacing w:line="320" w:lineRule="exact"/>
        <w:ind w:left="720"/>
        <w:rPr>
          <w:i/>
        </w:rPr>
      </w:pPr>
    </w:p>
    <w:p w14:paraId="31675AE2" w14:textId="2D0DF046" w:rsidR="00B63A3F" w:rsidRPr="005A5C1E" w:rsidRDefault="00B63A3F" w:rsidP="001D2E0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fldSimple w:instr=" REF acronym1 \* MERGEFORMAT">
        <w:r w:rsidR="00F203EC">
          <w:t>Waste Management</w:t>
        </w:r>
      </w:fldSimple>
      <w:r>
        <w:t xml:space="preserve"> </w:t>
      </w:r>
      <w:r w:rsidRPr="00D868C5">
        <w:t xml:space="preserve">is subject to </w:t>
      </w:r>
      <w:hyperlink r:id="rId18" w:history="1">
        <w:r w:rsidRPr="00D1641C">
          <w:rPr>
            <w:rStyle w:val="Hyperlink"/>
          </w:rPr>
          <w:t>WAC 480-70-071</w:t>
        </w:r>
      </w:hyperlink>
      <w:r>
        <w:t>, which</w:t>
      </w:r>
      <w:r w:rsidRPr="00D868C5">
        <w:t xml:space="preserve"> requir</w:t>
      </w:r>
      <w:r>
        <w:t>es</w:t>
      </w:r>
      <w:r w:rsidRPr="00D868C5">
        <w:t xml:space="preserve"> solid waste companies to file an annual report by May 1 of each year.</w:t>
      </w:r>
      <w:r w:rsidR="00951015">
        <w:t xml:space="preserve">  Waste Management seeks an exemption from this rule and </w:t>
      </w:r>
      <w:r w:rsidR="00951015" w:rsidRPr="00951015">
        <w:t xml:space="preserve">extension </w:t>
      </w:r>
      <w:r w:rsidR="00951015">
        <w:t xml:space="preserve">of time </w:t>
      </w:r>
      <w:r w:rsidR="00951015" w:rsidRPr="00951015">
        <w:t>until July 1, 2013</w:t>
      </w:r>
      <w:r w:rsidR="00951015">
        <w:t>, to files its annual report.</w:t>
      </w:r>
    </w:p>
    <w:p w14:paraId="324CFCA2" w14:textId="77777777" w:rsidR="00B63A3F" w:rsidRPr="003359A7" w:rsidRDefault="00B63A3F" w:rsidP="003359A7">
      <w:pPr>
        <w:spacing w:line="320" w:lineRule="exact"/>
      </w:pPr>
    </w:p>
    <w:p w14:paraId="65548328" w14:textId="28812713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B63A3F">
        <w:t>5</w:t>
      </w:r>
      <w:r>
        <w:t>)</w:t>
      </w:r>
      <w:r>
        <w:tab/>
        <w:t>U</w:t>
      </w:r>
      <w:r w:rsidR="00522C0F">
        <w:t xml:space="preserve">nder </w:t>
      </w:r>
      <w:hyperlink r:id="rId19" w:history="1">
        <w:r w:rsidR="00652118" w:rsidRPr="00FB4905">
          <w:rPr>
            <w:rStyle w:val="Hyperlink"/>
          </w:rPr>
          <w:t>WAC 480-70-071 (1)(c)</w:t>
        </w:r>
      </w:hyperlink>
      <w:r w:rsidR="00522C0F">
        <w:t>,</w:t>
      </w:r>
      <w:r w:rsidR="00652118" w:rsidRPr="00D868C5">
        <w:t xml:space="preserve"> the Commission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Commission receives a request for extension before </w:t>
      </w:r>
      <w:r w:rsidR="00E9663A">
        <w:t>May 1</w:t>
      </w:r>
      <w:r w:rsidR="00652118" w:rsidRPr="00D868C5">
        <w:t>.</w:t>
      </w:r>
    </w:p>
    <w:p w14:paraId="65548329" w14:textId="77777777" w:rsidR="00652118" w:rsidRPr="00D868C5" w:rsidRDefault="00652118" w:rsidP="000B5335">
      <w:pPr>
        <w:spacing w:line="320" w:lineRule="exact"/>
        <w:rPr>
          <w:i/>
        </w:rPr>
      </w:pPr>
    </w:p>
    <w:p w14:paraId="6554832A" w14:textId="342A3A2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B63A3F">
        <w:t>6</w:t>
      </w:r>
      <w:r w:rsidRPr="00D868C5">
        <w:t>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E1566C">
        <w:fldChar w:fldCharType="begin"/>
      </w:r>
      <w:r w:rsidR="00E1566C">
        <w:instrText xml:space="preserve"> ASK om_date "Enter Open Meeting Date "</w:instrText>
      </w:r>
      <w:r w:rsidR="00E1566C">
        <w:fldChar w:fldCharType="separate"/>
      </w:r>
      <w:bookmarkStart w:id="10" w:name="om_date"/>
      <w:r w:rsidR="00FF310F">
        <w:t>May 9, 2013</w:t>
      </w:r>
      <w:bookmarkEnd w:id="10"/>
      <w:r w:rsidR="00E1566C">
        <w:fldChar w:fldCharType="end"/>
      </w:r>
      <w:r w:rsidR="00057E59">
        <w:fldChar w:fldCharType="begin"/>
      </w:r>
      <w:r w:rsidR="00057E59">
        <w:instrText xml:space="preserve"> REF om_date \* MERGEFORMAT</w:instrText>
      </w:r>
      <w:r w:rsidR="00057E59">
        <w:fldChar w:fldCharType="separate"/>
      </w:r>
      <w:r w:rsidR="00F203EC">
        <w:t>May 9, 2013</w:t>
      </w:r>
      <w:r w:rsidR="00057E59">
        <w:fldChar w:fldCharType="end"/>
      </w:r>
      <w:r w:rsidR="00103055">
        <w:t>.</w:t>
      </w:r>
    </w:p>
    <w:p w14:paraId="6554832B" w14:textId="77777777" w:rsidR="00652118" w:rsidRPr="00D868C5" w:rsidRDefault="00652118" w:rsidP="000B5335">
      <w:pPr>
        <w:spacing w:line="320" w:lineRule="exact"/>
        <w:rPr>
          <w:i/>
        </w:rPr>
      </w:pPr>
    </w:p>
    <w:p w14:paraId="6554832C" w14:textId="7F377058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B63A3F">
        <w:t>7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057E59">
        <w:fldChar w:fldCharType="begin"/>
      </w:r>
      <w:r w:rsidR="00057E59">
        <w:instrText xml:space="preserve"> REF docket_no \* MERGEFORMAT</w:instrText>
      </w:r>
      <w:r w:rsidR="00057E59">
        <w:fldChar w:fldCharType="separate"/>
      </w:r>
      <w:r w:rsidR="00F203EC">
        <w:t>TG-130558</w:t>
      </w:r>
      <w:r w:rsidR="00057E59">
        <w:fldChar w:fldCharType="end"/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057E59">
        <w:fldChar w:fldCharType="begin"/>
      </w:r>
      <w:r w:rsidR="00057E59">
        <w:instrText xml:space="preserve"> REF acronym1 \* MERGEFORMAT</w:instrText>
      </w:r>
      <w:r w:rsidR="00057E59">
        <w:fldChar w:fldCharType="separate"/>
      </w:r>
      <w:r w:rsidR="00F203EC">
        <w:t>Waste Management</w:t>
      </w:r>
      <w:r w:rsidR="00057E59">
        <w:fldChar w:fldCharType="end"/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057E59">
        <w:fldChar w:fldCharType="begin"/>
      </w:r>
      <w:r w:rsidR="00057E59">
        <w:instrText xml:space="preserve"> REF filing_date \* MERGEFORMAT</w:instrText>
      </w:r>
      <w:r w:rsidR="00057E59">
        <w:fldChar w:fldCharType="separate"/>
      </w:r>
      <w:r w:rsidR="00F203EC">
        <w:t>April 17, 2013</w:t>
      </w:r>
      <w:r w:rsidR="00057E59">
        <w:fldChar w:fldCharType="end"/>
      </w:r>
      <w:r w:rsidRPr="00D868C5">
        <w:rPr>
          <w:bCs/>
        </w:rPr>
        <w:t>,</w:t>
      </w:r>
      <w:r w:rsidRPr="00D868C5">
        <w:t xml:space="preserve"> and giving due consideration, the Commission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6554832D" w14:textId="77777777" w:rsidR="00652118" w:rsidRPr="00D868C5" w:rsidRDefault="00652118" w:rsidP="000B5335">
      <w:pPr>
        <w:spacing w:line="320" w:lineRule="exact"/>
        <w:rPr>
          <w:i/>
        </w:rPr>
      </w:pPr>
    </w:p>
    <w:p w14:paraId="6554832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554832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5548330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65548331" w14:textId="77777777" w:rsidR="00652118" w:rsidRPr="00D868C5" w:rsidRDefault="00652118" w:rsidP="000B5335">
      <w:pPr>
        <w:spacing w:line="320" w:lineRule="exact"/>
        <w:ind w:left="360"/>
      </w:pPr>
    </w:p>
    <w:p w14:paraId="65548332" w14:textId="0C6986DA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057E59">
        <w:fldChar w:fldCharType="begin"/>
      </w:r>
      <w:r w:rsidR="00057E59">
        <w:instrText xml:space="preserve"> REF company1_name \* MERGEFORMAT</w:instrText>
      </w:r>
      <w:r w:rsidR="00057E59">
        <w:fldChar w:fldCharType="separate"/>
      </w:r>
      <w:r w:rsidR="00F203EC">
        <w:t>Waste Management of Washington, Inc.</w:t>
      </w:r>
      <w:r w:rsidR="00057E59">
        <w:fldChar w:fldCharType="end"/>
      </w:r>
      <w:r w:rsidR="00080E1E">
        <w:t>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057E59">
        <w:fldChar w:fldCharType="begin"/>
      </w:r>
      <w:r w:rsidR="00057E59">
        <w:instrText xml:space="preserve"> REF  req_date  \* MERGEFORMAT </w:instrText>
      </w:r>
      <w:r w:rsidR="00057E59">
        <w:fldChar w:fldCharType="separate"/>
      </w:r>
      <w:r w:rsidR="00F203EC" w:rsidRPr="003359A7">
        <w:t>July 1, 2013</w:t>
      </w:r>
      <w:r w:rsidR="00057E59">
        <w:fldChar w:fldCharType="end"/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BD6E91">
        <w:rPr>
          <w:iCs/>
        </w:rPr>
        <w:fldChar w:fldCharType="begin"/>
      </w:r>
      <w:r w:rsidR="00BD6E91">
        <w:rPr>
          <w:iCs/>
        </w:rPr>
        <w:instrText xml:space="preserve"> ref ar_year </w:instrText>
      </w:r>
      <w:r w:rsidR="00BD6E91">
        <w:rPr>
          <w:iCs/>
        </w:rPr>
        <w:fldChar w:fldCharType="separate"/>
      </w:r>
      <w:r w:rsidR="00F203EC">
        <w:t>2012</w:t>
      </w:r>
      <w:r w:rsidR="00BD6E91">
        <w:rPr>
          <w:iCs/>
        </w:rPr>
        <w:fldChar w:fldCharType="end"/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65548333" w14:textId="77777777" w:rsidR="00356C4B" w:rsidRPr="00D868C5" w:rsidRDefault="00356C4B" w:rsidP="000B5335">
      <w:pPr>
        <w:spacing w:line="320" w:lineRule="exact"/>
        <w:ind w:left="-720"/>
      </w:pPr>
    </w:p>
    <w:p w14:paraId="65548334" w14:textId="46607994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057E59">
        <w:fldChar w:fldCharType="begin"/>
      </w:r>
      <w:r w:rsidR="00057E59">
        <w:instrText xml:space="preserve"> REF company1_name \* MERGEFORMAT</w:instrText>
      </w:r>
      <w:r w:rsidR="00057E59">
        <w:fldChar w:fldCharType="separate"/>
      </w:r>
      <w:r w:rsidR="00F203EC">
        <w:t>Waste Management of Washington, Inc.</w:t>
      </w:r>
      <w:r w:rsidR="00057E59">
        <w:fldChar w:fldCharType="end"/>
      </w:r>
      <w:r w:rsidR="00080E1E">
        <w:t>,</w:t>
      </w:r>
      <w:r w:rsidRPr="00D868C5">
        <w:t xml:space="preserve"> to file its </w:t>
      </w:r>
      <w:r w:rsidR="00E1566C">
        <w:fldChar w:fldCharType="begin"/>
      </w:r>
      <w:r w:rsidR="00E1566C">
        <w:instrText xml:space="preserve"> </w:instrText>
      </w:r>
      <w:r w:rsidR="00E1566C" w:rsidRPr="00E1566C">
        <w:instrText>ref AR_Year</w:instrText>
      </w:r>
      <w:r w:rsidR="00E1566C">
        <w:instrText xml:space="preserve"> </w:instrText>
      </w:r>
      <w:r w:rsidR="00E1566C">
        <w:fldChar w:fldCharType="separate"/>
      </w:r>
      <w:r w:rsidR="00F203EC">
        <w:t>2012</w:t>
      </w:r>
      <w:r w:rsidR="00E1566C">
        <w:fldChar w:fldCharType="end"/>
      </w:r>
      <w:r w:rsidRPr="00D868C5">
        <w:t xml:space="preserve"> annual report by </w:t>
      </w:r>
      <w:r w:rsidR="00057E59">
        <w:fldChar w:fldCharType="begin"/>
      </w:r>
      <w:r w:rsidR="00057E59">
        <w:instrText xml:space="preserve"> REF  req_date  \* MERGEFORMAT </w:instrText>
      </w:r>
      <w:r w:rsidR="00057E59">
        <w:fldChar w:fldCharType="separate"/>
      </w:r>
      <w:r w:rsidR="00F203EC" w:rsidRPr="003359A7">
        <w:t>July 1, 2013</w:t>
      </w:r>
      <w:r w:rsidR="00057E59">
        <w:fldChar w:fldCharType="end"/>
      </w:r>
      <w:r w:rsidRPr="00D868C5">
        <w:t xml:space="preserve">, may result in the Commission invoking </w:t>
      </w:r>
      <w:hyperlink r:id="rId20" w:history="1">
        <w:r w:rsidR="00356C4B" w:rsidRPr="00FB4905">
          <w:rPr>
            <w:rStyle w:val="Hyperlink"/>
          </w:rPr>
          <w:t>RCW</w:t>
        </w:r>
        <w:r w:rsidRPr="00FB4905">
          <w:rPr>
            <w:rStyle w:val="Hyperlink"/>
          </w:rPr>
          <w:t xml:space="preserve"> 81.04</w:t>
        </w:r>
        <w:r w:rsidR="00AA4DA2" w:rsidRPr="00FB4905">
          <w:rPr>
            <w:rStyle w:val="Hyperlink"/>
          </w:rPr>
          <w:t>.405</w:t>
        </w:r>
      </w:hyperlink>
      <w:r w:rsidR="00AA4DA2">
        <w:t>,</w:t>
      </w:r>
      <w:r w:rsidRPr="00D868C5">
        <w:t xml:space="preserve"> </w:t>
      </w:r>
      <w:r w:rsidR="00AA4DA2">
        <w:t xml:space="preserve">which allows the Commission to assess penalties </w:t>
      </w:r>
      <w:r w:rsidR="00522C0F">
        <w:t xml:space="preserve">for violations of statute, rule, and </w:t>
      </w:r>
      <w:r w:rsidR="000918BA">
        <w:t>c</w:t>
      </w:r>
      <w:r w:rsidR="00522C0F">
        <w:t>ommission orders</w:t>
      </w:r>
      <w:r w:rsidRPr="00D868C5">
        <w:t xml:space="preserve">.  </w:t>
      </w:r>
    </w:p>
    <w:p w14:paraId="65548335" w14:textId="77777777" w:rsidR="00652118" w:rsidRPr="00D868C5" w:rsidRDefault="00652118" w:rsidP="000B5335">
      <w:pPr>
        <w:spacing w:line="320" w:lineRule="exact"/>
        <w:ind w:left="-720"/>
      </w:pPr>
    </w:p>
    <w:p w14:paraId="65548336" w14:textId="7E2506B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Commission retains jurisdiction over the subject matter and </w:t>
      </w:r>
      <w:r w:rsidR="00057E59">
        <w:fldChar w:fldCharType="begin"/>
      </w:r>
      <w:r w:rsidR="00057E59">
        <w:instrText xml:space="preserve"> REF company1_name \* MERGEFORMAT</w:instrText>
      </w:r>
      <w:r w:rsidR="00057E59">
        <w:fldChar w:fldCharType="separate"/>
      </w:r>
      <w:r w:rsidR="00F203EC">
        <w:t>Waste Management of Washington, Inc.</w:t>
      </w:r>
      <w:r w:rsidR="00057E59">
        <w:fldChar w:fldCharType="end"/>
      </w:r>
      <w:r w:rsidR="00080E1E">
        <w:t>,</w:t>
      </w:r>
      <w:r w:rsidRPr="00D868C5">
        <w:t xml:space="preserve"> to effectuate the provisions of this Order.</w:t>
      </w:r>
    </w:p>
    <w:p w14:paraId="65548337" w14:textId="77777777" w:rsidR="004A7E78" w:rsidRDefault="004A7E78" w:rsidP="000B5335">
      <w:pPr>
        <w:spacing w:line="320" w:lineRule="exact"/>
      </w:pPr>
    </w:p>
    <w:p w14:paraId="65548338" w14:textId="77777777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65548339" w14:textId="77777777" w:rsidR="00883A7C" w:rsidRDefault="00883A7C" w:rsidP="000B5335">
      <w:pPr>
        <w:spacing w:line="320" w:lineRule="exact"/>
      </w:pPr>
    </w:p>
    <w:p w14:paraId="6554833A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057E59">
        <w:fldChar w:fldCharType="begin"/>
      </w:r>
      <w:r w:rsidR="00057E59">
        <w:instrText xml:space="preserve"> REF om_date \* MERGEFORMAT</w:instrText>
      </w:r>
      <w:r w:rsidR="00057E59">
        <w:fldChar w:fldCharType="separate"/>
      </w:r>
      <w:r w:rsidR="00F203EC" w:rsidRPr="00F203EC">
        <w:rPr>
          <w:bCs/>
        </w:rPr>
        <w:t>May 9, 2013</w:t>
      </w:r>
      <w:r w:rsidR="00057E59">
        <w:rPr>
          <w:bCs/>
        </w:rPr>
        <w:fldChar w:fldCharType="end"/>
      </w:r>
      <w:r w:rsidRPr="006F2147">
        <w:t>.</w:t>
      </w:r>
    </w:p>
    <w:p w14:paraId="6554833B" w14:textId="77777777" w:rsidR="00652118" w:rsidRPr="00D868C5" w:rsidRDefault="00652118" w:rsidP="000B5335">
      <w:pPr>
        <w:spacing w:line="320" w:lineRule="exact"/>
        <w:ind w:left="360"/>
      </w:pPr>
    </w:p>
    <w:p w14:paraId="6554833C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6554833D" w14:textId="77777777" w:rsidR="00652118" w:rsidRPr="00D868C5" w:rsidRDefault="00652118" w:rsidP="000B5335">
      <w:pPr>
        <w:spacing w:line="320" w:lineRule="exact"/>
        <w:jc w:val="center"/>
      </w:pPr>
    </w:p>
    <w:p w14:paraId="6554833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554833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5548340" w14:textId="77777777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p w14:paraId="65548341" w14:textId="6B36832A" w:rsidR="00B161F8" w:rsidRPr="00D868C5" w:rsidRDefault="00B161F8" w:rsidP="00B161F8">
      <w:pPr>
        <w:spacing w:line="320" w:lineRule="exact"/>
        <w:jc w:val="center"/>
        <w:rPr>
          <w:i/>
        </w:rPr>
      </w:pPr>
    </w:p>
    <w:p w14:paraId="65548364" w14:textId="5646B0C8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2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8368" w14:textId="77777777" w:rsidR="006612AE" w:rsidRDefault="006612AE">
      <w:r>
        <w:separator/>
      </w:r>
    </w:p>
  </w:endnote>
  <w:endnote w:type="continuationSeparator" w:id="0">
    <w:p w14:paraId="65548369" w14:textId="77777777" w:rsidR="006612AE" w:rsidRDefault="0066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8366" w14:textId="77777777" w:rsidR="006612AE" w:rsidRDefault="006612AE">
      <w:r>
        <w:separator/>
      </w:r>
    </w:p>
  </w:footnote>
  <w:footnote w:type="continuationSeparator" w:id="0">
    <w:p w14:paraId="65548367" w14:textId="77777777" w:rsidR="006612AE" w:rsidRDefault="0066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836A" w14:textId="77777777" w:rsidR="006612AE" w:rsidRPr="00A748CC" w:rsidRDefault="006612AE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F203EC" w:rsidRPr="00F203EC">
      <w:rPr>
        <w:b/>
        <w:sz w:val="20"/>
      </w:rPr>
      <w:t>TG-130558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57E59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6554836B" w14:textId="77777777" w:rsidR="006612AE" w:rsidRPr="0050337D" w:rsidRDefault="006612AE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F203EC" w:rsidRPr="00F203EC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6554836C" w14:textId="77777777" w:rsidR="006612AE" w:rsidRPr="00D868C5" w:rsidRDefault="006612AE">
    <w:pPr>
      <w:pStyle w:val="Header"/>
      <w:rPr>
        <w:rStyle w:val="PageNumber"/>
        <w:sz w:val="20"/>
        <w:szCs w:val="20"/>
      </w:rPr>
    </w:pPr>
  </w:p>
  <w:p w14:paraId="6554836D" w14:textId="77777777" w:rsidR="006612AE" w:rsidRPr="00D868C5" w:rsidRDefault="006612A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CA2A4FF2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44AF2"/>
    <w:multiLevelType w:val="hybridMultilevel"/>
    <w:tmpl w:val="4730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1E"/>
    <w:rsid w:val="000032F6"/>
    <w:rsid w:val="00052A21"/>
    <w:rsid w:val="00055F5E"/>
    <w:rsid w:val="00057E59"/>
    <w:rsid w:val="000737F1"/>
    <w:rsid w:val="00080E1E"/>
    <w:rsid w:val="000918BA"/>
    <w:rsid w:val="000A3B91"/>
    <w:rsid w:val="000B5335"/>
    <w:rsid w:val="00103055"/>
    <w:rsid w:val="0011118A"/>
    <w:rsid w:val="0013339C"/>
    <w:rsid w:val="001D2E07"/>
    <w:rsid w:val="001D735F"/>
    <w:rsid w:val="001F6B94"/>
    <w:rsid w:val="002163AC"/>
    <w:rsid w:val="00216DE7"/>
    <w:rsid w:val="002F1F08"/>
    <w:rsid w:val="00323DF2"/>
    <w:rsid w:val="003359A7"/>
    <w:rsid w:val="00356C4B"/>
    <w:rsid w:val="00370520"/>
    <w:rsid w:val="00393E8A"/>
    <w:rsid w:val="003A2F63"/>
    <w:rsid w:val="003F2780"/>
    <w:rsid w:val="003F4143"/>
    <w:rsid w:val="003F4AE5"/>
    <w:rsid w:val="004974A0"/>
    <w:rsid w:val="004A7E78"/>
    <w:rsid w:val="005117FC"/>
    <w:rsid w:val="00522C0F"/>
    <w:rsid w:val="00531598"/>
    <w:rsid w:val="00563B04"/>
    <w:rsid w:val="005666EF"/>
    <w:rsid w:val="005A5C1E"/>
    <w:rsid w:val="005B0F72"/>
    <w:rsid w:val="005C0760"/>
    <w:rsid w:val="0063596B"/>
    <w:rsid w:val="00652118"/>
    <w:rsid w:val="006612AE"/>
    <w:rsid w:val="006D67A0"/>
    <w:rsid w:val="006E0036"/>
    <w:rsid w:val="006F2147"/>
    <w:rsid w:val="006F3862"/>
    <w:rsid w:val="007064F5"/>
    <w:rsid w:val="007523B3"/>
    <w:rsid w:val="007579A9"/>
    <w:rsid w:val="00790034"/>
    <w:rsid w:val="00814ADF"/>
    <w:rsid w:val="008227E7"/>
    <w:rsid w:val="008503D6"/>
    <w:rsid w:val="00883A7C"/>
    <w:rsid w:val="008A4969"/>
    <w:rsid w:val="008C758E"/>
    <w:rsid w:val="00951015"/>
    <w:rsid w:val="00971999"/>
    <w:rsid w:val="00975910"/>
    <w:rsid w:val="0099487A"/>
    <w:rsid w:val="009F08B0"/>
    <w:rsid w:val="00A839E5"/>
    <w:rsid w:val="00AA16AF"/>
    <w:rsid w:val="00AA4DA2"/>
    <w:rsid w:val="00AD0830"/>
    <w:rsid w:val="00AD1A63"/>
    <w:rsid w:val="00B161F8"/>
    <w:rsid w:val="00B308A1"/>
    <w:rsid w:val="00B63A3F"/>
    <w:rsid w:val="00B8240F"/>
    <w:rsid w:val="00B94A17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F203EC"/>
    <w:rsid w:val="00F2114A"/>
    <w:rsid w:val="00F56FCE"/>
    <w:rsid w:val="00F661A8"/>
    <w:rsid w:val="00F91E58"/>
    <w:rsid w:val="00FB4905"/>
    <w:rsid w:val="00FE6DCB"/>
    <w:rsid w:val="00FF310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548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B63A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1.01" TargetMode="External"/><Relationship Id="rId18" Type="http://schemas.openxmlformats.org/officeDocument/2006/relationships/hyperlink" Target="http://apps.leg.wa.gov/WAC/default.aspx?cite=480-70-07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1.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1.28" TargetMode="External"/><Relationship Id="rId20" Type="http://schemas.openxmlformats.org/officeDocument/2006/relationships/hyperlink" Target="http://apps.leg.wa.gov/RCW/default.aspx?cite=81.04.405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70-071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1.1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WAC/default.aspx?cite=480-70-07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1.0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79641A7D984C48A908E1C2CB3370E7" ma:contentTypeVersion="127" ma:contentTypeDescription="" ma:contentTypeScope="" ma:versionID="ef88f66ba7a26ebe488421797b8c63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2013-04-17T07:00:00+00:00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130558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D3F430-268D-4655-9051-15B0BB2F791D}"/>
</file>

<file path=customXml/itemProps2.xml><?xml version="1.0" encoding="utf-8"?>
<ds:datastoreItem xmlns:ds="http://schemas.openxmlformats.org/officeDocument/2006/customXml" ds:itemID="{EA064290-381A-4717-85DA-69EF0FE1286D}"/>
</file>

<file path=customXml/itemProps3.xml><?xml version="1.0" encoding="utf-8"?>
<ds:datastoreItem xmlns:ds="http://schemas.openxmlformats.org/officeDocument/2006/customXml" ds:itemID="{CC5DC23D-0C0D-4F09-8392-5E4D3D84FDEB}"/>
</file>

<file path=customXml/itemProps4.xml><?xml version="1.0" encoding="utf-8"?>
<ds:datastoreItem xmlns:ds="http://schemas.openxmlformats.org/officeDocument/2006/customXml" ds:itemID="{D2881829-1597-4A53-A1F1-77C73EA936FE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TG-130558 Order 01</vt:lpstr>
    </vt:vector>
  </TitlesOfParts>
  <Company>WUTC</Company>
  <LinksUpToDate>false</LinksUpToDate>
  <CharactersWithSpaces>5851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TG-130558 Order 01</dc:title>
  <dc:creator>Deferia, Virginia (UTC)</dc:creator>
  <cp:lastModifiedBy>Kern, Cathy (UTC)</cp:lastModifiedBy>
  <cp:revision>2</cp:revision>
  <cp:lastPrinted>2013-05-06T18:05:00Z</cp:lastPrinted>
  <dcterms:created xsi:type="dcterms:W3CDTF">2013-05-08T23:05:00Z</dcterms:created>
  <dcterms:modified xsi:type="dcterms:W3CDTF">2013-05-08T23:05:00Z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0x0101006E56B4D1795A2E4DB2F0B01679ED314A00B879641A7D984C48A908E1C2CB3370E7</vt:lpwstr>
  </property>
  <property fmtid="{D5CDD505-2E9C-101B-9397-08002B2CF9AE}" pid="3" name="_docset_NoMedatataSyncRequired">
    <vt:lpwstr>False</vt:lpwstr>
  </property>
</Properties>
</file>