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6BAC" w14:textId="77777777" w:rsidR="00163397" w:rsidRPr="00631BEF" w:rsidRDefault="00163397">
      <w:pPr>
        <w:pStyle w:val="BodyText"/>
        <w:rPr>
          <w:b/>
          <w:bCs/>
          <w:szCs w:val="24"/>
        </w:rPr>
      </w:pPr>
      <w:bookmarkStart w:id="0" w:name="_GoBack"/>
      <w:bookmarkEnd w:id="0"/>
      <w:r w:rsidRPr="00631BEF">
        <w:rPr>
          <w:b/>
          <w:bCs/>
          <w:szCs w:val="24"/>
        </w:rPr>
        <w:t>BEFORE THE WASHINGTON</w:t>
      </w:r>
    </w:p>
    <w:p w14:paraId="2FD16BAD" w14:textId="1D13BEBB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 xml:space="preserve">UTILITIES AND TRANSPORTATION </w:t>
      </w:r>
      <w:r w:rsidR="005A4838">
        <w:rPr>
          <w:b/>
          <w:bCs/>
          <w:szCs w:val="24"/>
        </w:rPr>
        <w:t>COMMISSION</w:t>
      </w:r>
    </w:p>
    <w:p w14:paraId="2FD16BAE" w14:textId="77777777" w:rsidR="00163397" w:rsidRPr="00631BEF" w:rsidRDefault="00163397">
      <w:pPr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720"/>
        <w:gridCol w:w="4248"/>
      </w:tblGrid>
      <w:tr w:rsidR="00163397" w:rsidRPr="00631BEF" w14:paraId="2FD16BC0" w14:textId="77777777">
        <w:tc>
          <w:tcPr>
            <w:tcW w:w="3888" w:type="dxa"/>
          </w:tcPr>
          <w:p w14:paraId="2FD16BAF" w14:textId="2EBF29D6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 xml:space="preserve">In the Matter of the </w:t>
            </w:r>
            <w:r w:rsidR="00863582">
              <w:rPr>
                <w:szCs w:val="24"/>
              </w:rPr>
              <w:t xml:space="preserve">Removal from </w:t>
            </w:r>
            <w:r w:rsidR="005A4838">
              <w:rPr>
                <w:szCs w:val="24"/>
              </w:rPr>
              <w:t>Commission</w:t>
            </w:r>
            <w:r w:rsidR="00863582">
              <w:rPr>
                <w:szCs w:val="24"/>
              </w:rPr>
              <w:t xml:space="preserve"> Regulation </w:t>
            </w:r>
            <w:r w:rsidRPr="00631BEF">
              <w:rPr>
                <w:szCs w:val="24"/>
              </w:rPr>
              <w:t>of</w:t>
            </w:r>
          </w:p>
          <w:p w14:paraId="2FD16BB0" w14:textId="77777777" w:rsidR="00163397" w:rsidRPr="00631BEF" w:rsidRDefault="00163397">
            <w:pPr>
              <w:rPr>
                <w:szCs w:val="24"/>
              </w:rPr>
            </w:pPr>
          </w:p>
          <w:p w14:paraId="2FD16BB1" w14:textId="51623A7B" w:rsidR="00163397" w:rsidRPr="00631BEF" w:rsidRDefault="00482B50">
            <w:pPr>
              <w:rPr>
                <w:szCs w:val="24"/>
              </w:rPr>
            </w:pPr>
            <w:r>
              <w:rPr>
                <w:szCs w:val="24"/>
              </w:rPr>
              <w:t>KALA POINT UTILITY COMPANY</w:t>
            </w:r>
            <w:r w:rsidR="00B145A7" w:rsidRPr="003A538E">
              <w:rPr>
                <w:szCs w:val="24"/>
              </w:rPr>
              <w:t>,</w:t>
            </w:r>
          </w:p>
          <w:p w14:paraId="2FD16BB2" w14:textId="77777777" w:rsidR="00163397" w:rsidRPr="00631BEF" w:rsidRDefault="00163397">
            <w:pPr>
              <w:rPr>
                <w:szCs w:val="24"/>
              </w:rPr>
            </w:pPr>
          </w:p>
          <w:p w14:paraId="2FD16BB3" w14:textId="77777777" w:rsidR="00163397" w:rsidRPr="00631BEF" w:rsidRDefault="00163397">
            <w:pPr>
              <w:rPr>
                <w:szCs w:val="24"/>
              </w:rPr>
            </w:pPr>
          </w:p>
          <w:p w14:paraId="2FD16BB4" w14:textId="77777777" w:rsidR="00163397" w:rsidRPr="00631BEF" w:rsidRDefault="00163397">
            <w:pPr>
              <w:rPr>
                <w:szCs w:val="24"/>
              </w:rPr>
            </w:pPr>
          </w:p>
          <w:p w14:paraId="2FD16BB5" w14:textId="0D06EB9B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Requesting Removal from </w:t>
            </w:r>
            <w:r w:rsidR="005A4838">
              <w:rPr>
                <w:szCs w:val="24"/>
              </w:rPr>
              <w:t>Commission</w:t>
            </w:r>
            <w:r w:rsidRPr="00631BEF">
              <w:rPr>
                <w:szCs w:val="24"/>
              </w:rPr>
              <w:t xml:space="preserve"> Regulation</w:t>
            </w:r>
          </w:p>
          <w:p w14:paraId="2FD16BB6" w14:textId="1B314B6D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. . . . . . . . . . . . . . . . . . . . . . . . . . . . . . </w:t>
            </w:r>
            <w:r w:rsidR="00693283">
              <w:rPr>
                <w:szCs w:val="24"/>
              </w:rPr>
              <w:t xml:space="preserve">. </w:t>
            </w:r>
          </w:p>
        </w:tc>
        <w:tc>
          <w:tcPr>
            <w:tcW w:w="720" w:type="dxa"/>
          </w:tcPr>
          <w:p w14:paraId="2FD16BB7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</w:p>
          <w:p w14:paraId="2FD16BB8" w14:textId="77777777" w:rsidR="00163397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</w:p>
          <w:p w14:paraId="568ACF81" w14:textId="77777777" w:rsidR="0049276F" w:rsidRDefault="004927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14:paraId="2FD16BB9" w14:textId="26475FC2" w:rsidR="00693283" w:rsidRPr="00631BEF" w:rsidRDefault="006932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4248" w:type="dxa"/>
          </w:tcPr>
          <w:p w14:paraId="2FD16BBA" w14:textId="00B9F8D4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DOCKET </w:t>
            </w:r>
            <w:r w:rsidR="00482B50">
              <w:rPr>
                <w:szCs w:val="24"/>
              </w:rPr>
              <w:t>UW-121844</w:t>
            </w:r>
          </w:p>
          <w:p w14:paraId="2FD16BBB" w14:textId="77777777" w:rsidR="00163397" w:rsidRPr="00631BEF" w:rsidRDefault="00163397">
            <w:pPr>
              <w:rPr>
                <w:szCs w:val="24"/>
              </w:rPr>
            </w:pPr>
          </w:p>
          <w:p w14:paraId="2FD16BBC" w14:textId="119E8E18" w:rsidR="00163397" w:rsidRPr="00631BEF" w:rsidRDefault="00163397">
            <w:pPr>
              <w:rPr>
                <w:b/>
                <w:bCs/>
                <w:szCs w:val="24"/>
              </w:rPr>
            </w:pPr>
            <w:r w:rsidRPr="00631BEF">
              <w:rPr>
                <w:szCs w:val="24"/>
              </w:rPr>
              <w:t xml:space="preserve">ORDER </w:t>
            </w:r>
            <w:r w:rsidR="00482B50">
              <w:rPr>
                <w:szCs w:val="24"/>
              </w:rPr>
              <w:t>01</w:t>
            </w:r>
          </w:p>
          <w:p w14:paraId="2FD16BBD" w14:textId="77777777" w:rsidR="00163397" w:rsidRDefault="00163397">
            <w:pPr>
              <w:rPr>
                <w:szCs w:val="24"/>
              </w:rPr>
            </w:pPr>
          </w:p>
          <w:p w14:paraId="2FD16BBE" w14:textId="77777777" w:rsidR="0049276F" w:rsidRDefault="0049276F">
            <w:pPr>
              <w:rPr>
                <w:szCs w:val="24"/>
              </w:rPr>
            </w:pPr>
          </w:p>
          <w:p w14:paraId="1BA2FB2E" w14:textId="77777777" w:rsidR="00693283" w:rsidRPr="00631BEF" w:rsidRDefault="00693283">
            <w:pPr>
              <w:rPr>
                <w:szCs w:val="24"/>
              </w:rPr>
            </w:pPr>
          </w:p>
          <w:p w14:paraId="2FD16BBF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>ORDER REMOVING COMPANY FROM REGULATION</w:t>
            </w:r>
            <w:r w:rsidR="008A7790">
              <w:rPr>
                <w:szCs w:val="24"/>
              </w:rPr>
              <w:t xml:space="preserve">; </w:t>
            </w:r>
            <w:r w:rsidRPr="00631BEF">
              <w:rPr>
                <w:szCs w:val="24"/>
              </w:rPr>
              <w:t xml:space="preserve"> CANCELING TARIFF </w:t>
            </w:r>
            <w:r w:rsidR="009B2328">
              <w:rPr>
                <w:szCs w:val="24"/>
              </w:rPr>
              <w:t xml:space="preserve">AFTER </w:t>
            </w:r>
            <w:r w:rsidRPr="00631BEF">
              <w:rPr>
                <w:szCs w:val="24"/>
              </w:rPr>
              <w:t>TRANSFER TO WATER DISTRICT</w:t>
            </w:r>
          </w:p>
        </w:tc>
      </w:tr>
    </w:tbl>
    <w:p w14:paraId="2FD16BC1" w14:textId="77777777" w:rsidR="00163397" w:rsidRPr="00631BEF" w:rsidRDefault="00163397">
      <w:pPr>
        <w:jc w:val="center"/>
        <w:rPr>
          <w:szCs w:val="24"/>
        </w:rPr>
      </w:pPr>
    </w:p>
    <w:p w14:paraId="2FD16BC2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BACKGROUND</w:t>
      </w:r>
    </w:p>
    <w:p w14:paraId="2FD16BC3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C4" w14:textId="72A13204" w:rsidR="00163397" w:rsidRPr="00631BEF" w:rsidRDefault="00163397" w:rsidP="00EE4B5B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 xml:space="preserve">On </w:t>
      </w:r>
      <w:r w:rsidR="000A4389">
        <w:rPr>
          <w:szCs w:val="24"/>
        </w:rPr>
        <w:t>September 26, 2012</w:t>
      </w:r>
      <w:r w:rsidRPr="00631BEF">
        <w:rPr>
          <w:szCs w:val="24"/>
        </w:rPr>
        <w:t xml:space="preserve">, </w:t>
      </w:r>
      <w:r w:rsidR="00482B50">
        <w:rPr>
          <w:szCs w:val="24"/>
        </w:rPr>
        <w:t>Public Utility District No. 1 of Jefferson County</w:t>
      </w:r>
      <w:r w:rsidRPr="00631BEF">
        <w:rPr>
          <w:szCs w:val="24"/>
        </w:rPr>
        <w:t xml:space="preserve"> </w:t>
      </w:r>
      <w:r w:rsidR="00B145A7" w:rsidRPr="003A538E">
        <w:rPr>
          <w:szCs w:val="24"/>
        </w:rPr>
        <w:t xml:space="preserve">purchased the assets and took over operation and ownership of the </w:t>
      </w:r>
      <w:r w:rsidR="00482B50">
        <w:rPr>
          <w:szCs w:val="24"/>
        </w:rPr>
        <w:t>Kala Point Utility Company</w:t>
      </w:r>
      <w:r w:rsidR="00B145A7">
        <w:rPr>
          <w:b/>
          <w:bCs/>
          <w:szCs w:val="24"/>
        </w:rPr>
        <w:t xml:space="preserve"> (</w:t>
      </w:r>
      <w:r w:rsidR="00482B50">
        <w:rPr>
          <w:szCs w:val="24"/>
        </w:rPr>
        <w:t>Kala Point</w:t>
      </w:r>
      <w:r w:rsidR="00B145A7">
        <w:rPr>
          <w:b/>
          <w:bCs/>
          <w:szCs w:val="24"/>
        </w:rPr>
        <w:t>)</w:t>
      </w:r>
      <w:r w:rsidR="00B145A7" w:rsidRPr="003A538E">
        <w:rPr>
          <w:szCs w:val="24"/>
        </w:rPr>
        <w:t xml:space="preserve">. </w:t>
      </w:r>
      <w:r w:rsidR="000A4389">
        <w:rPr>
          <w:szCs w:val="24"/>
        </w:rPr>
        <w:t xml:space="preserve"> </w:t>
      </w:r>
      <w:r w:rsidR="00B145A7">
        <w:t xml:space="preserve">On </w:t>
      </w:r>
      <w:r w:rsidR="00482B50">
        <w:t>November 21, 2012</w:t>
      </w:r>
      <w:r w:rsidR="00B145A7" w:rsidRPr="00B6675B">
        <w:t xml:space="preserve">, </w:t>
      </w:r>
      <w:r w:rsidR="00482B50">
        <w:rPr>
          <w:szCs w:val="24"/>
        </w:rPr>
        <w:t>Kala Point</w:t>
      </w:r>
      <w:r w:rsidR="00B145A7">
        <w:t xml:space="preserve"> </w:t>
      </w:r>
      <w:r w:rsidR="00B145A7" w:rsidRPr="00B6675B">
        <w:t>filed</w:t>
      </w:r>
      <w:r w:rsidR="00B145A7">
        <w:t xml:space="preserve"> notice </w:t>
      </w:r>
      <w:r w:rsidR="00EE4B5B">
        <w:t>of</w:t>
      </w:r>
      <w:r w:rsidR="00EE4B5B" w:rsidRPr="00B6675B">
        <w:t xml:space="preserve"> </w:t>
      </w:r>
      <w:r w:rsidR="00B145A7" w:rsidRPr="00B6675B">
        <w:t xml:space="preserve">the transfer of ownership of the water system assets owned by </w:t>
      </w:r>
      <w:r w:rsidR="00482B50">
        <w:rPr>
          <w:szCs w:val="24"/>
        </w:rPr>
        <w:t>Kala Point</w:t>
      </w:r>
      <w:r w:rsidR="00B145A7">
        <w:t xml:space="preserve"> to </w:t>
      </w:r>
      <w:r w:rsidR="00482B50">
        <w:rPr>
          <w:szCs w:val="24"/>
        </w:rPr>
        <w:t>Public Utility District No. 1 of Jefferson County</w:t>
      </w:r>
      <w:r w:rsidR="00B145A7">
        <w:t>.</w:t>
      </w:r>
      <w:r w:rsidR="00E20578" w:rsidRPr="00E20578">
        <w:t xml:space="preserve"> </w:t>
      </w:r>
      <w:r w:rsidR="000A4389">
        <w:t xml:space="preserve"> </w:t>
      </w:r>
      <w:r w:rsidR="00482B50">
        <w:rPr>
          <w:szCs w:val="24"/>
        </w:rPr>
        <w:t>Kala Point</w:t>
      </w:r>
      <w:r w:rsidR="00E20578">
        <w:t xml:space="preserve"> s</w:t>
      </w:r>
      <w:r w:rsidR="00E20578" w:rsidRPr="00E20578">
        <w:t>eeks to remove itself from regulation and to cancel its tariff.</w:t>
      </w:r>
      <w:r w:rsidR="00B145A7">
        <w:t xml:space="preserve"> </w:t>
      </w:r>
      <w:r w:rsidR="000A4389">
        <w:t xml:space="preserve"> </w:t>
      </w:r>
      <w:r w:rsidR="00EE4B5B" w:rsidRPr="00EE4B5B">
        <w:rPr>
          <w:szCs w:val="24"/>
        </w:rPr>
        <w:t xml:space="preserve">Kala Point </w:t>
      </w:r>
      <w:r w:rsidR="0062679A" w:rsidRPr="003A538E">
        <w:rPr>
          <w:szCs w:val="24"/>
        </w:rPr>
        <w:t>provides water service to</w:t>
      </w:r>
      <w:r w:rsidR="000A4389">
        <w:rPr>
          <w:szCs w:val="24"/>
        </w:rPr>
        <w:t xml:space="preserve"> </w:t>
      </w:r>
      <w:r w:rsidR="000A4389">
        <w:t>518</w:t>
      </w:r>
      <w:r w:rsidR="000A4389" w:rsidRPr="00DE3D12">
        <w:t xml:space="preserve"> c</w:t>
      </w:r>
      <w:r w:rsidR="000A4389">
        <w:t>ustomer</w:t>
      </w:r>
      <w:r w:rsidR="000A4389" w:rsidRPr="00DE3D12">
        <w:t xml:space="preserve">s near </w:t>
      </w:r>
      <w:r w:rsidR="000A4389">
        <w:t>Port Townsend,</w:t>
      </w:r>
      <w:r w:rsidR="000A4389" w:rsidRPr="00DE3D12">
        <w:t xml:space="preserve"> in </w:t>
      </w:r>
      <w:r w:rsidR="000A4389">
        <w:t>Jefferson</w:t>
      </w:r>
      <w:r w:rsidR="000A4389" w:rsidRPr="00DE3D12">
        <w:t xml:space="preserve"> County</w:t>
      </w:r>
      <w:r w:rsidR="00EE4B5B">
        <w:t>.</w:t>
      </w:r>
      <w:r w:rsidR="00B11A48">
        <w:t xml:space="preserve"> </w:t>
      </w:r>
    </w:p>
    <w:p w14:paraId="2FD16BC5" w14:textId="77777777" w:rsidR="00163397" w:rsidRPr="00631BEF" w:rsidRDefault="00163397" w:rsidP="004D3606">
      <w:pPr>
        <w:spacing w:line="320" w:lineRule="exact"/>
        <w:ind w:left="-1080"/>
        <w:rPr>
          <w:szCs w:val="24"/>
        </w:rPr>
      </w:pPr>
    </w:p>
    <w:p w14:paraId="2FD16BC6" w14:textId="2D08B38C" w:rsidR="00163397" w:rsidRPr="00631BEF" w:rsidRDefault="00163397" w:rsidP="004D3606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>As a result of</w:t>
      </w:r>
      <w:r w:rsidR="00863582">
        <w:rPr>
          <w:szCs w:val="24"/>
        </w:rPr>
        <w:t xml:space="preserve"> a </w:t>
      </w:r>
      <w:r w:rsidR="005A4838">
        <w:rPr>
          <w:szCs w:val="24"/>
        </w:rPr>
        <w:t>Staff</w:t>
      </w:r>
      <w:r w:rsidR="00863582">
        <w:rPr>
          <w:szCs w:val="24"/>
        </w:rPr>
        <w:t xml:space="preserve"> </w:t>
      </w:r>
      <w:r w:rsidRPr="00631BEF">
        <w:rPr>
          <w:szCs w:val="24"/>
        </w:rPr>
        <w:t xml:space="preserve">investigation, </w:t>
      </w:r>
      <w:r w:rsidR="009B2328">
        <w:rPr>
          <w:szCs w:val="24"/>
        </w:rPr>
        <w:t>t</w:t>
      </w:r>
      <w:r w:rsidR="009B2328" w:rsidRPr="00631BEF">
        <w:rPr>
          <w:szCs w:val="24"/>
        </w:rPr>
        <w:t xml:space="preserve">he </w:t>
      </w:r>
      <w:r w:rsidR="009B2328">
        <w:rPr>
          <w:szCs w:val="24"/>
        </w:rPr>
        <w:t xml:space="preserve">Washington Utilities and Transportation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(</w:t>
      </w:r>
      <w:r w:rsidR="005A4838">
        <w:rPr>
          <w:szCs w:val="24"/>
        </w:rPr>
        <w:t>Commission</w:t>
      </w:r>
      <w:r w:rsidR="009B2328">
        <w:rPr>
          <w:szCs w:val="24"/>
        </w:rPr>
        <w:t>)</w:t>
      </w:r>
      <w:r w:rsidR="009B2328" w:rsidRPr="00631BEF">
        <w:rPr>
          <w:szCs w:val="24"/>
        </w:rPr>
        <w:t xml:space="preserve"> </w:t>
      </w:r>
      <w:r w:rsidR="009B2328">
        <w:rPr>
          <w:szCs w:val="24"/>
        </w:rPr>
        <w:t xml:space="preserve">finds </w:t>
      </w:r>
      <w:r w:rsidR="0062679A">
        <w:rPr>
          <w:szCs w:val="24"/>
        </w:rPr>
        <w:t>that</w:t>
      </w:r>
      <w:r w:rsidR="0062679A" w:rsidRPr="003A538E">
        <w:rPr>
          <w:szCs w:val="24"/>
        </w:rPr>
        <w:t xml:space="preserve"> </w:t>
      </w:r>
      <w:r w:rsidR="00482B50">
        <w:rPr>
          <w:szCs w:val="24"/>
        </w:rPr>
        <w:t>Kala Point</w:t>
      </w:r>
      <w:r w:rsidR="0062679A">
        <w:rPr>
          <w:szCs w:val="24"/>
        </w:rPr>
        <w:t xml:space="preserve"> </w:t>
      </w:r>
      <w:r w:rsidRPr="00631BEF">
        <w:rPr>
          <w:szCs w:val="24"/>
        </w:rPr>
        <w:t>no longer provide</w:t>
      </w:r>
      <w:r w:rsidR="00E35F81">
        <w:rPr>
          <w:szCs w:val="24"/>
        </w:rPr>
        <w:t>s</w:t>
      </w:r>
      <w:r w:rsidRPr="00631BEF">
        <w:rPr>
          <w:szCs w:val="24"/>
        </w:rPr>
        <w:t xml:space="preserve"> regulated water service.  </w:t>
      </w:r>
      <w:r w:rsidR="009B2328">
        <w:rPr>
          <w:szCs w:val="24"/>
        </w:rPr>
        <w:t xml:space="preserve">The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may</w:t>
      </w:r>
      <w:r w:rsidRPr="00631BEF">
        <w:rPr>
          <w:szCs w:val="24"/>
        </w:rPr>
        <w:t xml:space="preserve"> remove a water company from regulation under </w:t>
      </w:r>
      <w:r w:rsidR="00693283">
        <w:rPr>
          <w:szCs w:val="24"/>
        </w:rPr>
        <w:t xml:space="preserve">       </w:t>
      </w:r>
      <w:r w:rsidRPr="00631BEF">
        <w:rPr>
          <w:szCs w:val="24"/>
        </w:rPr>
        <w:t xml:space="preserve">RCW </w:t>
      </w:r>
      <w:r w:rsidR="0062679A" w:rsidRPr="005A4838">
        <w:rPr>
          <w:szCs w:val="24"/>
        </w:rPr>
        <w:t>80.04.010</w:t>
      </w:r>
      <w:r w:rsidRPr="00631BEF">
        <w:rPr>
          <w:szCs w:val="24"/>
        </w:rPr>
        <w:t xml:space="preserve">.  </w:t>
      </w:r>
      <w:r w:rsidR="008A7790">
        <w:rPr>
          <w:szCs w:val="24"/>
        </w:rPr>
        <w:t xml:space="preserve">A water company cannot be removed from regulation without the </w:t>
      </w:r>
      <w:r w:rsidR="005A4838">
        <w:rPr>
          <w:szCs w:val="24"/>
        </w:rPr>
        <w:t>Commission’</w:t>
      </w:r>
      <w:r w:rsidR="008A7790">
        <w:rPr>
          <w:szCs w:val="24"/>
        </w:rPr>
        <w:t xml:space="preserve">s approval.  </w:t>
      </w:r>
      <w:r w:rsidRPr="00631BEF">
        <w:rPr>
          <w:szCs w:val="24"/>
        </w:rPr>
        <w:t>Removing</w:t>
      </w:r>
      <w:r w:rsidR="00E20578">
        <w:rPr>
          <w:szCs w:val="24"/>
        </w:rPr>
        <w:t xml:space="preserve"> </w:t>
      </w:r>
      <w:r w:rsidR="00482B50">
        <w:rPr>
          <w:szCs w:val="24"/>
        </w:rPr>
        <w:t>Kala Point</w:t>
      </w:r>
      <w:r w:rsidRPr="00631BEF">
        <w:rPr>
          <w:szCs w:val="24"/>
        </w:rPr>
        <w:t xml:space="preserve">, from regulation will be consistent with the public interest, because the water system is now </w:t>
      </w:r>
      <w:r w:rsidR="00EE4B5B" w:rsidRPr="00631BEF">
        <w:rPr>
          <w:szCs w:val="24"/>
        </w:rPr>
        <w:t xml:space="preserve">owned </w:t>
      </w:r>
      <w:r w:rsidR="00EE4B5B">
        <w:rPr>
          <w:szCs w:val="24"/>
        </w:rPr>
        <w:t xml:space="preserve">and </w:t>
      </w:r>
      <w:r w:rsidRPr="00631BEF">
        <w:rPr>
          <w:szCs w:val="24"/>
        </w:rPr>
        <w:t>operated by</w:t>
      </w:r>
      <w:r w:rsidR="00E20578">
        <w:rPr>
          <w:szCs w:val="24"/>
        </w:rPr>
        <w:t xml:space="preserve"> </w:t>
      </w:r>
      <w:r w:rsidR="00482B50">
        <w:rPr>
          <w:szCs w:val="24"/>
        </w:rPr>
        <w:t>Public Utility District No. 1 of Jefferson County</w:t>
      </w:r>
      <w:r w:rsidRPr="00631BEF">
        <w:rPr>
          <w:szCs w:val="24"/>
        </w:rPr>
        <w:t xml:space="preserve">, which is not </w:t>
      </w:r>
      <w:r w:rsidR="002B256F">
        <w:rPr>
          <w:szCs w:val="24"/>
        </w:rPr>
        <w:t>subject to</w:t>
      </w:r>
      <w:r w:rsidRPr="00631BEF">
        <w:rPr>
          <w:szCs w:val="24"/>
        </w:rPr>
        <w:t xml:space="preserve"> </w:t>
      </w:r>
      <w:r w:rsidR="005A4838">
        <w:rPr>
          <w:szCs w:val="24"/>
        </w:rPr>
        <w:t>Commission</w:t>
      </w:r>
      <w:r w:rsidR="002B256F">
        <w:rPr>
          <w:szCs w:val="24"/>
        </w:rPr>
        <w:t xml:space="preserve"> jurisdiction</w:t>
      </w:r>
      <w:r w:rsidRPr="00631BEF">
        <w:rPr>
          <w:szCs w:val="24"/>
        </w:rPr>
        <w:t>.</w:t>
      </w:r>
    </w:p>
    <w:p w14:paraId="2FD16BC7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C8" w14:textId="77777777" w:rsidR="00163397" w:rsidRPr="00631BEF" w:rsidRDefault="00163397" w:rsidP="004D3606">
      <w:pPr>
        <w:pStyle w:val="Heading2"/>
        <w:spacing w:line="320" w:lineRule="exact"/>
      </w:pPr>
      <w:r w:rsidRPr="00631BEF">
        <w:t>FINDINGS AND CONCLUSIONS</w:t>
      </w:r>
      <w:r w:rsidR="0062679A">
        <w:br/>
      </w:r>
    </w:p>
    <w:p w14:paraId="2FD16BC9" w14:textId="735F8381" w:rsidR="00DD6454" w:rsidRPr="00E91294" w:rsidRDefault="00163397" w:rsidP="004D3606">
      <w:pPr>
        <w:numPr>
          <w:ilvl w:val="0"/>
          <w:numId w:val="1"/>
        </w:numPr>
        <w:tabs>
          <w:tab w:val="clear" w:pos="0"/>
        </w:tabs>
        <w:spacing w:line="320" w:lineRule="exact"/>
        <w:ind w:left="720" w:hanging="1440"/>
        <w:rPr>
          <w:b/>
          <w:bCs/>
          <w:i/>
          <w:iCs/>
        </w:rPr>
      </w:pPr>
      <w:r w:rsidRPr="00631BEF">
        <w:rPr>
          <w:szCs w:val="24"/>
        </w:rPr>
        <w:t>(1)</w:t>
      </w:r>
      <w:r w:rsidRPr="00631BEF">
        <w:rPr>
          <w:szCs w:val="24"/>
        </w:rPr>
        <w:tab/>
      </w:r>
      <w:r w:rsidR="00DD6454" w:rsidRPr="00C10314">
        <w:t xml:space="preserve">The </w:t>
      </w:r>
      <w:r w:rsidR="00DD6454" w:rsidRPr="00314F7D">
        <w:rPr>
          <w:szCs w:val="24"/>
        </w:rPr>
        <w:t>Washington</w:t>
      </w:r>
      <w:r w:rsidR="00DD6454" w:rsidRPr="00C10314">
        <w:t xml:space="preserve"> Utilities and Transportation </w:t>
      </w:r>
      <w:r w:rsidR="005A4838">
        <w:t>Commission</w:t>
      </w:r>
      <w:r w:rsidR="00DD6454" w:rsidRPr="00C10314">
        <w:t xml:space="preserve"> is an agency of the </w:t>
      </w:r>
      <w:r w:rsidR="00AA45E4">
        <w:t>S</w:t>
      </w:r>
      <w:r w:rsidR="00DD6454" w:rsidRPr="00C10314">
        <w:t xml:space="preserve">tate of Washington vested by statute with the authority to regulate </w:t>
      </w:r>
      <w:r w:rsidR="00DD6454">
        <w:t xml:space="preserve">the </w:t>
      </w:r>
      <w:r w:rsidR="00DD6454" w:rsidRPr="00C10314">
        <w:t xml:space="preserve">rates, rules, regulations, practices, accounts, securities, transfers of </w:t>
      </w:r>
      <w:r w:rsidR="00DD6454">
        <w:t xml:space="preserve">property and affiliated interests of </w:t>
      </w:r>
      <w:r w:rsidR="00DD6454" w:rsidRPr="00C10314">
        <w:t xml:space="preserve">public service companies, including water companies.  </w:t>
      </w:r>
      <w:r w:rsidR="0062679A" w:rsidRPr="005A4838">
        <w:t>RCW 80.01.040</w:t>
      </w:r>
      <w:r w:rsidR="0062679A" w:rsidRPr="008A09F3">
        <w:t xml:space="preserve">, </w:t>
      </w:r>
      <w:r w:rsidR="0062679A" w:rsidRPr="005A4838">
        <w:t>RCW 80.04</w:t>
      </w:r>
      <w:r w:rsidR="0062679A" w:rsidRPr="008A09F3">
        <w:t xml:space="preserve">, </w:t>
      </w:r>
      <w:r w:rsidR="0062679A" w:rsidRPr="005A4838">
        <w:t>RCW 80.08</w:t>
      </w:r>
      <w:r w:rsidR="0062679A" w:rsidRPr="008A09F3">
        <w:t xml:space="preserve">, </w:t>
      </w:r>
      <w:r w:rsidR="0062679A" w:rsidRPr="005A4838">
        <w:t>RCW 80.12</w:t>
      </w:r>
      <w:r w:rsidR="0062679A" w:rsidRPr="008A09F3">
        <w:t xml:space="preserve">, </w:t>
      </w:r>
      <w:r w:rsidR="0062679A" w:rsidRPr="005A4838">
        <w:t>RCW 80.16</w:t>
      </w:r>
      <w:r w:rsidR="0062679A" w:rsidRPr="008A09F3">
        <w:t xml:space="preserve"> and </w:t>
      </w:r>
      <w:r w:rsidR="0062679A" w:rsidRPr="005A4838">
        <w:t>RCW 80.28</w:t>
      </w:r>
      <w:r w:rsidR="0062679A" w:rsidRPr="008A09F3">
        <w:rPr>
          <w:iCs/>
        </w:rPr>
        <w:t>.</w:t>
      </w:r>
    </w:p>
    <w:p w14:paraId="18C34849" w14:textId="77777777" w:rsidR="00E91294" w:rsidRPr="008A09F3" w:rsidRDefault="00E91294" w:rsidP="00E91294">
      <w:pPr>
        <w:spacing w:line="320" w:lineRule="exact"/>
        <w:ind w:left="720"/>
        <w:rPr>
          <w:b/>
          <w:bCs/>
          <w:i/>
          <w:iCs/>
        </w:rPr>
      </w:pPr>
    </w:p>
    <w:p w14:paraId="2FD16BCB" w14:textId="14EB2A59" w:rsidR="00163397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lastRenderedPageBreak/>
        <w:t>(2)</w:t>
      </w:r>
      <w:r w:rsidRPr="00631BEF">
        <w:rPr>
          <w:szCs w:val="24"/>
        </w:rPr>
        <w:tab/>
      </w:r>
      <w:r w:rsidR="00482B50">
        <w:rPr>
          <w:szCs w:val="24"/>
        </w:rPr>
        <w:t>Kala Point</w:t>
      </w:r>
      <w:r w:rsidRPr="00631BEF">
        <w:rPr>
          <w:szCs w:val="24"/>
        </w:rPr>
        <w:t xml:space="preserve"> is an investor-owned water company and a public service company subject to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2FD16BCC" w14:textId="77777777" w:rsidR="00DD6454" w:rsidRPr="00631BEF" w:rsidRDefault="00DD6454" w:rsidP="004D3606">
      <w:pPr>
        <w:spacing w:line="320" w:lineRule="exact"/>
        <w:ind w:left="-720"/>
        <w:rPr>
          <w:szCs w:val="24"/>
        </w:rPr>
      </w:pPr>
    </w:p>
    <w:p w14:paraId="2FD16BCD" w14:textId="5D149F0E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(3)</w:t>
      </w:r>
      <w:r w:rsidRPr="00631BEF">
        <w:rPr>
          <w:szCs w:val="24"/>
        </w:rPr>
        <w:tab/>
      </w:r>
      <w:r w:rsidR="00A5163F">
        <w:rPr>
          <w:szCs w:val="24"/>
        </w:rPr>
        <w:t xml:space="preserve">The transfer of assets of </w:t>
      </w:r>
      <w:r w:rsidR="00482B50">
        <w:rPr>
          <w:szCs w:val="24"/>
        </w:rPr>
        <w:t>Kala Point</w:t>
      </w:r>
      <w:r w:rsidRPr="00631BEF">
        <w:rPr>
          <w:szCs w:val="24"/>
        </w:rPr>
        <w:t xml:space="preserve"> </w:t>
      </w:r>
      <w:r w:rsidR="00A5163F">
        <w:rPr>
          <w:szCs w:val="24"/>
        </w:rPr>
        <w:t xml:space="preserve">to </w:t>
      </w:r>
      <w:r w:rsidR="00482B50">
        <w:rPr>
          <w:szCs w:val="24"/>
        </w:rPr>
        <w:t>Public Utility District No. 1 of Jefferson County</w:t>
      </w:r>
      <w:r w:rsidR="00A5163F">
        <w:rPr>
          <w:szCs w:val="24"/>
        </w:rPr>
        <w:t xml:space="preserve"> </w:t>
      </w:r>
      <w:r w:rsidRPr="00631BEF">
        <w:rPr>
          <w:szCs w:val="24"/>
        </w:rPr>
        <w:t xml:space="preserve">is exempt from </w:t>
      </w:r>
      <w:r w:rsidR="005A4838">
        <w:rPr>
          <w:szCs w:val="24"/>
        </w:rPr>
        <w:t>Commission</w:t>
      </w:r>
      <w:r w:rsidRPr="00631BEF">
        <w:rPr>
          <w:szCs w:val="24"/>
        </w:rPr>
        <w:t xml:space="preserve"> regulation under </w:t>
      </w:r>
      <w:r w:rsidR="0062679A" w:rsidRPr="005A4838">
        <w:rPr>
          <w:szCs w:val="24"/>
        </w:rPr>
        <w:t>RCW 80.12.020</w:t>
      </w:r>
      <w:r w:rsidRPr="00631BEF">
        <w:rPr>
          <w:szCs w:val="24"/>
        </w:rPr>
        <w:t xml:space="preserve"> and </w:t>
      </w:r>
      <w:r w:rsidR="00693283">
        <w:rPr>
          <w:szCs w:val="24"/>
        </w:rPr>
        <w:t xml:space="preserve">   </w:t>
      </w:r>
      <w:r w:rsidRPr="005A4838">
        <w:rPr>
          <w:szCs w:val="24"/>
        </w:rPr>
        <w:t>RCW 36.96.010</w:t>
      </w:r>
      <w:r w:rsidRPr="00631BEF">
        <w:rPr>
          <w:szCs w:val="24"/>
        </w:rPr>
        <w:t xml:space="preserve"> and is not subject to </w:t>
      </w:r>
      <w:r w:rsidR="005A4838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2FD16BCE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CF" w14:textId="0BFA7BA4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(4)</w:t>
      </w:r>
      <w:r w:rsidRPr="00631BEF">
        <w:rPr>
          <w:szCs w:val="24"/>
        </w:rPr>
        <w:tab/>
        <w:t xml:space="preserve">This matter </w:t>
      </w:r>
      <w:r w:rsidR="002B256F">
        <w:rPr>
          <w:szCs w:val="24"/>
        </w:rPr>
        <w:t>came</w:t>
      </w:r>
      <w:r w:rsidRPr="00631BEF">
        <w:rPr>
          <w:szCs w:val="24"/>
        </w:rPr>
        <w:t xml:space="preserve"> before the </w:t>
      </w:r>
      <w:r w:rsidR="005A4838">
        <w:rPr>
          <w:szCs w:val="24"/>
        </w:rPr>
        <w:t>Commission</w:t>
      </w:r>
      <w:r w:rsidR="00AE7F70">
        <w:rPr>
          <w:szCs w:val="24"/>
        </w:rPr>
        <w:t xml:space="preserve"> at its regularly scheduled </w:t>
      </w:r>
      <w:r w:rsidRPr="00631BEF">
        <w:rPr>
          <w:szCs w:val="24"/>
        </w:rPr>
        <w:t>meeting on</w:t>
      </w:r>
      <w:r w:rsidR="00E20578">
        <w:rPr>
          <w:szCs w:val="24"/>
        </w:rPr>
        <w:t xml:space="preserve"> </w:t>
      </w:r>
      <w:r w:rsidR="00482B50">
        <w:rPr>
          <w:szCs w:val="24"/>
        </w:rPr>
        <w:t>December 27, 2012</w:t>
      </w:r>
      <w:r w:rsidR="0062679A">
        <w:rPr>
          <w:szCs w:val="24"/>
        </w:rPr>
        <w:t>.</w:t>
      </w:r>
    </w:p>
    <w:p w14:paraId="2FD16BD0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D1" w14:textId="19750A92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(5)</w:t>
      </w:r>
      <w:r w:rsidRPr="00631BEF">
        <w:rPr>
          <w:szCs w:val="24"/>
        </w:rPr>
        <w:tab/>
      </w:r>
      <w:r w:rsidR="0062679A">
        <w:rPr>
          <w:szCs w:val="24"/>
        </w:rPr>
        <w:t>After reviewing the information gathered in the investigation</w:t>
      </w:r>
      <w:r w:rsidR="0062679A" w:rsidRPr="003A538E">
        <w:rPr>
          <w:szCs w:val="24"/>
        </w:rPr>
        <w:t xml:space="preserve">, </w:t>
      </w:r>
      <w:r w:rsidR="0062679A" w:rsidRPr="00D34041">
        <w:t xml:space="preserve">and giving due consideration, </w:t>
      </w:r>
      <w:r w:rsidR="0062679A">
        <w:rPr>
          <w:szCs w:val="24"/>
        </w:rPr>
        <w:t xml:space="preserve">the </w:t>
      </w:r>
      <w:r w:rsidR="005A4838">
        <w:rPr>
          <w:szCs w:val="24"/>
        </w:rPr>
        <w:t>Commission</w:t>
      </w:r>
      <w:r w:rsidR="0062679A">
        <w:rPr>
          <w:szCs w:val="24"/>
        </w:rPr>
        <w:t xml:space="preserve"> finds it</w:t>
      </w:r>
      <w:r w:rsidR="0062679A" w:rsidRPr="003A538E">
        <w:rPr>
          <w:szCs w:val="24"/>
        </w:rPr>
        <w:t xml:space="preserve"> in the public interest to grant</w:t>
      </w:r>
      <w:r w:rsidR="0062679A">
        <w:rPr>
          <w:szCs w:val="24"/>
        </w:rPr>
        <w:t xml:space="preserve"> </w:t>
      </w:r>
      <w:r w:rsidR="00482B50">
        <w:rPr>
          <w:szCs w:val="24"/>
        </w:rPr>
        <w:t>Kala Point</w:t>
      </w:r>
      <w:r w:rsidR="005A4838">
        <w:rPr>
          <w:bCs/>
          <w:szCs w:val="24"/>
        </w:rPr>
        <w:t>’</w:t>
      </w:r>
      <w:r w:rsidR="0062679A" w:rsidRPr="0096060D">
        <w:rPr>
          <w:bCs/>
          <w:szCs w:val="24"/>
        </w:rPr>
        <w:t>s</w:t>
      </w:r>
      <w:r w:rsidR="0062679A">
        <w:rPr>
          <w:b/>
          <w:bCs/>
          <w:szCs w:val="24"/>
        </w:rPr>
        <w:t xml:space="preserve"> </w:t>
      </w:r>
      <w:r w:rsidR="0062679A" w:rsidRPr="003A538E">
        <w:rPr>
          <w:szCs w:val="24"/>
        </w:rPr>
        <w:t xml:space="preserve">request </w:t>
      </w:r>
      <w:r w:rsidR="0062679A">
        <w:rPr>
          <w:szCs w:val="24"/>
        </w:rPr>
        <w:t>for</w:t>
      </w:r>
      <w:r w:rsidR="0062679A" w:rsidRPr="003A538E">
        <w:rPr>
          <w:szCs w:val="24"/>
        </w:rPr>
        <w:t xml:space="preserve"> removal</w:t>
      </w:r>
      <w:r w:rsidR="0062679A" w:rsidRPr="00197214">
        <w:rPr>
          <w:b/>
          <w:szCs w:val="24"/>
        </w:rPr>
        <w:t xml:space="preserve"> </w:t>
      </w:r>
      <w:r w:rsidR="0062679A" w:rsidRPr="003A538E">
        <w:rPr>
          <w:szCs w:val="24"/>
        </w:rPr>
        <w:t xml:space="preserve">from regulation and </w:t>
      </w:r>
      <w:r w:rsidR="0062679A">
        <w:rPr>
          <w:szCs w:val="24"/>
        </w:rPr>
        <w:t xml:space="preserve">to </w:t>
      </w:r>
      <w:r w:rsidR="0062679A" w:rsidRPr="003A538E">
        <w:rPr>
          <w:szCs w:val="24"/>
        </w:rPr>
        <w:t>cancel the corresponding tariff.</w:t>
      </w:r>
    </w:p>
    <w:p w14:paraId="2FD16BD2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D3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ORDER</w:t>
      </w:r>
    </w:p>
    <w:p w14:paraId="2FD16BD4" w14:textId="77777777" w:rsidR="00163397" w:rsidRPr="00631BEF" w:rsidRDefault="00163397" w:rsidP="004D3606">
      <w:pPr>
        <w:spacing w:line="320" w:lineRule="exact"/>
        <w:jc w:val="center"/>
        <w:rPr>
          <w:b/>
          <w:bCs/>
          <w:szCs w:val="24"/>
        </w:rPr>
      </w:pPr>
    </w:p>
    <w:p w14:paraId="2FD16BD5" w14:textId="76C39708" w:rsidR="00163397" w:rsidRPr="009B2328" w:rsidRDefault="00163397" w:rsidP="004D3606">
      <w:pPr>
        <w:spacing w:line="320" w:lineRule="exact"/>
        <w:rPr>
          <w:b/>
          <w:szCs w:val="24"/>
        </w:rPr>
      </w:pPr>
      <w:r w:rsidRPr="009B2328">
        <w:rPr>
          <w:b/>
          <w:szCs w:val="24"/>
        </w:rPr>
        <w:t xml:space="preserve">THE </w:t>
      </w:r>
      <w:r w:rsidR="005A4838">
        <w:rPr>
          <w:b/>
          <w:szCs w:val="24"/>
        </w:rPr>
        <w:t>COMMISSION</w:t>
      </w:r>
      <w:r w:rsidRPr="009B2328">
        <w:rPr>
          <w:b/>
          <w:szCs w:val="24"/>
        </w:rPr>
        <w:t xml:space="preserve"> ORDERS:</w:t>
      </w:r>
    </w:p>
    <w:p w14:paraId="2FD16BD6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2FD16BD7" w14:textId="595F5F59" w:rsidR="0062679A" w:rsidRPr="003A538E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t>(1)</w:t>
      </w:r>
      <w:r w:rsidRPr="00631BEF">
        <w:rPr>
          <w:b/>
          <w:bCs/>
        </w:rPr>
        <w:tab/>
      </w:r>
      <w:r w:rsidR="00482B50">
        <w:rPr>
          <w:szCs w:val="24"/>
        </w:rPr>
        <w:t>Kala Point Utility Company</w:t>
      </w:r>
      <w:r w:rsidR="0062679A">
        <w:rPr>
          <w:bCs/>
          <w:szCs w:val="24"/>
        </w:rPr>
        <w:t xml:space="preserve"> </w:t>
      </w:r>
      <w:r w:rsidR="0062679A" w:rsidRPr="003A538E">
        <w:rPr>
          <w:szCs w:val="24"/>
        </w:rPr>
        <w:t xml:space="preserve">is </w:t>
      </w:r>
      <w:r w:rsidR="0062679A">
        <w:rPr>
          <w:szCs w:val="24"/>
        </w:rPr>
        <w:t xml:space="preserve">no longer subject to </w:t>
      </w:r>
      <w:r w:rsidR="005A4838">
        <w:rPr>
          <w:szCs w:val="24"/>
        </w:rPr>
        <w:t>Commission</w:t>
      </w:r>
      <w:r w:rsidR="0062679A">
        <w:rPr>
          <w:szCs w:val="24"/>
        </w:rPr>
        <w:t xml:space="preserve"> jurisdiction under RCW </w:t>
      </w:r>
      <w:r w:rsidR="0062679A" w:rsidRPr="005A4838">
        <w:rPr>
          <w:szCs w:val="24"/>
        </w:rPr>
        <w:t>80.04.110</w:t>
      </w:r>
      <w:r w:rsidR="0062679A" w:rsidRPr="003A538E">
        <w:rPr>
          <w:szCs w:val="24"/>
        </w:rPr>
        <w:t>.</w:t>
      </w:r>
    </w:p>
    <w:p w14:paraId="2FD16BD8" w14:textId="77777777" w:rsidR="0062679A" w:rsidRPr="003A538E" w:rsidRDefault="0062679A" w:rsidP="004D3606">
      <w:pPr>
        <w:spacing w:line="320" w:lineRule="exact"/>
        <w:ind w:left="-1080"/>
        <w:rPr>
          <w:szCs w:val="24"/>
        </w:rPr>
      </w:pPr>
    </w:p>
    <w:p w14:paraId="2FD16BD9" w14:textId="76F0C881" w:rsidR="0062679A" w:rsidRPr="003A538E" w:rsidRDefault="0062679A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(2)</w:t>
      </w:r>
      <w:r w:rsidRPr="003A538E">
        <w:rPr>
          <w:szCs w:val="24"/>
        </w:rPr>
        <w:tab/>
      </w:r>
      <w:r w:rsidR="00482B50">
        <w:rPr>
          <w:szCs w:val="24"/>
        </w:rPr>
        <w:t>Kala Point Utility Company</w:t>
      </w:r>
      <w:r w:rsidRPr="003A538E">
        <w:rPr>
          <w:szCs w:val="24"/>
        </w:rPr>
        <w:t xml:space="preserve">, is removed from regulation by this </w:t>
      </w:r>
      <w:r w:rsidR="005A4838">
        <w:rPr>
          <w:szCs w:val="24"/>
        </w:rPr>
        <w:t>Commission</w:t>
      </w:r>
      <w:r w:rsidRPr="003A538E">
        <w:rPr>
          <w:szCs w:val="24"/>
        </w:rPr>
        <w:t xml:space="preserve"> and its current tariff WN</w:t>
      </w:r>
      <w:r w:rsidR="00591B89">
        <w:rPr>
          <w:szCs w:val="24"/>
        </w:rPr>
        <w:t xml:space="preserve"> U-</w:t>
      </w:r>
      <w:r w:rsidR="00482B50">
        <w:rPr>
          <w:szCs w:val="24"/>
        </w:rPr>
        <w:t>1</w:t>
      </w:r>
      <w:r w:rsidRPr="003A538E">
        <w:rPr>
          <w:b/>
          <w:bCs/>
          <w:szCs w:val="24"/>
        </w:rPr>
        <w:t xml:space="preserve"> </w:t>
      </w:r>
      <w:r w:rsidRPr="003A538E">
        <w:rPr>
          <w:szCs w:val="24"/>
        </w:rPr>
        <w:t>is canceled as of the effective date of this Order.</w:t>
      </w:r>
    </w:p>
    <w:p w14:paraId="2FD16BDA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BDB" w14:textId="4CB57239" w:rsidR="009533DC" w:rsidRPr="00433FB3" w:rsidRDefault="009533DC" w:rsidP="004D3606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5A4838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2FD16BDC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BDD" w14:textId="4A91171C" w:rsidR="0062679A" w:rsidRPr="00927867" w:rsidRDefault="0062679A" w:rsidP="004D3606">
      <w:pPr>
        <w:spacing w:line="320" w:lineRule="exact"/>
        <w:rPr>
          <w:szCs w:val="24"/>
        </w:rPr>
      </w:pPr>
      <w:r w:rsidRPr="003A538E">
        <w:rPr>
          <w:szCs w:val="24"/>
        </w:rPr>
        <w:t xml:space="preserve">DATED at Olympia, Washington, and effective </w:t>
      </w:r>
      <w:r w:rsidR="00482B50">
        <w:rPr>
          <w:szCs w:val="24"/>
        </w:rPr>
        <w:t>December 27, 2012</w:t>
      </w:r>
      <w:r w:rsidRPr="00927867">
        <w:rPr>
          <w:szCs w:val="24"/>
        </w:rPr>
        <w:t>.</w:t>
      </w:r>
    </w:p>
    <w:p w14:paraId="2FD16BDE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BDF" w14:textId="5FCC5B16" w:rsidR="0062679A" w:rsidRPr="003A538E" w:rsidRDefault="0062679A" w:rsidP="004D3606">
      <w:pPr>
        <w:spacing w:line="320" w:lineRule="exact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PlaceTyp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 UTILITIES AND TRANSPORTATION </w:t>
      </w:r>
      <w:r w:rsidR="005A4838">
        <w:rPr>
          <w:szCs w:val="24"/>
        </w:rPr>
        <w:t>COMMISSION</w:t>
      </w:r>
    </w:p>
    <w:p w14:paraId="2FD16BE0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2FD16BE1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2FD16BE2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2FD16BE3" w14:textId="77777777" w:rsidR="00631BEF" w:rsidRPr="0062679A" w:rsidRDefault="00E56C40" w:rsidP="004D3606">
      <w:pPr>
        <w:spacing w:line="320" w:lineRule="exact"/>
        <w:ind w:left="-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BDB">
        <w:rPr>
          <w:szCs w:val="24"/>
        </w:rPr>
        <w:tab/>
      </w:r>
      <w:r w:rsidR="004E28CE">
        <w:t>DAVID W. DANNER, Executive Director</w:t>
      </w:r>
      <w:r w:rsidR="006D4BDB">
        <w:t xml:space="preserve"> and Secretary</w:t>
      </w:r>
    </w:p>
    <w:p w14:paraId="2FD16BE4" w14:textId="77777777" w:rsidR="0062679A" w:rsidRDefault="0062679A" w:rsidP="004D3606">
      <w:pPr>
        <w:spacing w:line="320" w:lineRule="exact"/>
        <w:rPr>
          <w:szCs w:val="24"/>
        </w:rPr>
      </w:pPr>
    </w:p>
    <w:p w14:paraId="2FD16BE5" w14:textId="1BF5B7DA" w:rsidR="00E91294" w:rsidRPr="00631BEF" w:rsidRDefault="00E91294" w:rsidP="00E91294">
      <w:pPr>
        <w:spacing w:line="320" w:lineRule="exact"/>
        <w:jc w:val="center"/>
      </w:pPr>
      <w:r w:rsidRPr="00631BEF">
        <w:t xml:space="preserve"> </w:t>
      </w:r>
    </w:p>
    <w:p w14:paraId="2FD16C06" w14:textId="4A431523" w:rsidR="0062679A" w:rsidRPr="00631BEF" w:rsidRDefault="0062679A" w:rsidP="004D3606">
      <w:pPr>
        <w:spacing w:line="320" w:lineRule="exact"/>
        <w:ind w:left="4320"/>
      </w:pPr>
    </w:p>
    <w:sectPr w:rsidR="0062679A" w:rsidRPr="00631BEF" w:rsidSect="0062679A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6C0A" w14:textId="77777777" w:rsidR="00B04585" w:rsidRDefault="00B04585">
      <w:r>
        <w:separator/>
      </w:r>
    </w:p>
  </w:endnote>
  <w:endnote w:type="continuationSeparator" w:id="0">
    <w:p w14:paraId="2FD16C0B" w14:textId="77777777" w:rsidR="00B04585" w:rsidRDefault="00B0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16C08" w14:textId="77777777" w:rsidR="00B04585" w:rsidRDefault="00B04585">
      <w:r>
        <w:separator/>
      </w:r>
    </w:p>
  </w:footnote>
  <w:footnote w:type="continuationSeparator" w:id="0">
    <w:p w14:paraId="2FD16C09" w14:textId="77777777" w:rsidR="00B04585" w:rsidRDefault="00B0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6C0C" w14:textId="26CF0458" w:rsidR="0062679A" w:rsidRPr="00A748CC" w:rsidRDefault="00E56C40" w:rsidP="0062679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482B50" w:rsidRPr="00482B50">
      <w:rPr>
        <w:b/>
        <w:sz w:val="20"/>
      </w:rPr>
      <w:t>UW-121844</w:t>
    </w:r>
    <w:r w:rsidR="0062679A" w:rsidRPr="00A748CC">
      <w:rPr>
        <w:b/>
        <w:sz w:val="20"/>
      </w:rPr>
      <w:tab/>
    </w:r>
    <w:r w:rsidR="0062679A" w:rsidRPr="00A748CC">
      <w:rPr>
        <w:b/>
        <w:sz w:val="20"/>
      </w:rPr>
      <w:tab/>
      <w:t xml:space="preserve">                 PAGE </w:t>
    </w:r>
    <w:r w:rsidR="0062679A" w:rsidRPr="00A748CC">
      <w:rPr>
        <w:rStyle w:val="PageNumber"/>
        <w:b/>
        <w:sz w:val="20"/>
      </w:rPr>
      <w:fldChar w:fldCharType="begin"/>
    </w:r>
    <w:r w:rsidR="0062679A" w:rsidRPr="00A748CC">
      <w:rPr>
        <w:rStyle w:val="PageNumber"/>
        <w:b/>
        <w:sz w:val="20"/>
      </w:rPr>
      <w:instrText xml:space="preserve"> PAGE </w:instrText>
    </w:r>
    <w:r w:rsidR="0062679A" w:rsidRPr="00A748CC">
      <w:rPr>
        <w:rStyle w:val="PageNumber"/>
        <w:b/>
        <w:sz w:val="20"/>
      </w:rPr>
      <w:fldChar w:fldCharType="separate"/>
    </w:r>
    <w:r w:rsidR="00093348">
      <w:rPr>
        <w:rStyle w:val="PageNumber"/>
        <w:b/>
        <w:noProof/>
        <w:sz w:val="20"/>
      </w:rPr>
      <w:t>2</w:t>
    </w:r>
    <w:r w:rsidR="0062679A" w:rsidRPr="00A748CC">
      <w:rPr>
        <w:rStyle w:val="PageNumber"/>
        <w:b/>
        <w:sz w:val="20"/>
      </w:rPr>
      <w:fldChar w:fldCharType="end"/>
    </w:r>
  </w:p>
  <w:p w14:paraId="2FD16C0D" w14:textId="18B4FF8F" w:rsidR="0062679A" w:rsidRPr="0050337D" w:rsidRDefault="00E56C40" w:rsidP="0062679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482B50" w:rsidRPr="00482B50">
      <w:rPr>
        <w:b/>
        <w:sz w:val="20"/>
      </w:rPr>
      <w:t>01</w:t>
    </w:r>
  </w:p>
  <w:p w14:paraId="2FD16C0E" w14:textId="77777777" w:rsidR="0062679A" w:rsidRPr="009B2328" w:rsidRDefault="0062679A">
    <w:pPr>
      <w:pStyle w:val="Header"/>
      <w:rPr>
        <w:rStyle w:val="PageNumber"/>
        <w:b/>
        <w:sz w:val="20"/>
      </w:rPr>
    </w:pPr>
  </w:p>
  <w:p w14:paraId="2FD16C0F" w14:textId="77777777" w:rsidR="0062679A" w:rsidRPr="009B2328" w:rsidRDefault="0062679A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7C5"/>
    <w:multiLevelType w:val="hybridMultilevel"/>
    <w:tmpl w:val="F3189CD8"/>
    <w:lvl w:ilvl="0" w:tplc="76F28FC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38"/>
    <w:rsid w:val="00093348"/>
    <w:rsid w:val="000A4389"/>
    <w:rsid w:val="001264B2"/>
    <w:rsid w:val="00163397"/>
    <w:rsid w:val="001A3D87"/>
    <w:rsid w:val="001A7358"/>
    <w:rsid w:val="00242047"/>
    <w:rsid w:val="002B256F"/>
    <w:rsid w:val="003B694F"/>
    <w:rsid w:val="00444DB2"/>
    <w:rsid w:val="004632D5"/>
    <w:rsid w:val="00467A2D"/>
    <w:rsid w:val="00482B50"/>
    <w:rsid w:val="004920B0"/>
    <w:rsid w:val="0049276F"/>
    <w:rsid w:val="004D3606"/>
    <w:rsid w:val="004E28CE"/>
    <w:rsid w:val="00591B0E"/>
    <w:rsid w:val="00591B89"/>
    <w:rsid w:val="005A4838"/>
    <w:rsid w:val="005C17E6"/>
    <w:rsid w:val="0062679A"/>
    <w:rsid w:val="00631BEF"/>
    <w:rsid w:val="00645DD7"/>
    <w:rsid w:val="00673C8B"/>
    <w:rsid w:val="00693283"/>
    <w:rsid w:val="006B1738"/>
    <w:rsid w:val="006D4BDB"/>
    <w:rsid w:val="0074737E"/>
    <w:rsid w:val="00783F8D"/>
    <w:rsid w:val="00785047"/>
    <w:rsid w:val="007C1F9F"/>
    <w:rsid w:val="007E0F23"/>
    <w:rsid w:val="007F18C0"/>
    <w:rsid w:val="00863582"/>
    <w:rsid w:val="008A09F3"/>
    <w:rsid w:val="008A7790"/>
    <w:rsid w:val="00946015"/>
    <w:rsid w:val="009533DC"/>
    <w:rsid w:val="009B2328"/>
    <w:rsid w:val="009F5205"/>
    <w:rsid w:val="00A5163F"/>
    <w:rsid w:val="00A7654C"/>
    <w:rsid w:val="00AA45E4"/>
    <w:rsid w:val="00AA5C76"/>
    <w:rsid w:val="00AE7F70"/>
    <w:rsid w:val="00B04585"/>
    <w:rsid w:val="00B064D6"/>
    <w:rsid w:val="00B11A48"/>
    <w:rsid w:val="00B145A7"/>
    <w:rsid w:val="00B43D58"/>
    <w:rsid w:val="00BB1CA6"/>
    <w:rsid w:val="00BB3604"/>
    <w:rsid w:val="00C479B5"/>
    <w:rsid w:val="00C721ED"/>
    <w:rsid w:val="00CA2FAE"/>
    <w:rsid w:val="00D02A10"/>
    <w:rsid w:val="00DB203F"/>
    <w:rsid w:val="00DD6454"/>
    <w:rsid w:val="00E20578"/>
    <w:rsid w:val="00E35F81"/>
    <w:rsid w:val="00E5417A"/>
    <w:rsid w:val="00E56C40"/>
    <w:rsid w:val="00E86339"/>
    <w:rsid w:val="00E91294"/>
    <w:rsid w:val="00E91E5D"/>
    <w:rsid w:val="00EA19C4"/>
    <w:rsid w:val="00EE4B5B"/>
    <w:rsid w:val="00EF5F67"/>
    <w:rsid w:val="00F167AB"/>
    <w:rsid w:val="00F37CCC"/>
    <w:rsid w:val="00FA1BE5"/>
    <w:rsid w:val="00FA3290"/>
    <w:rsid w:val="00FA7DC2"/>
    <w:rsid w:val="00FB0867"/>
    <w:rsid w:val="00FC5D5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FD16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27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76F"/>
    <w:rPr>
      <w:sz w:val="16"/>
      <w:szCs w:val="16"/>
    </w:rPr>
  </w:style>
  <w:style w:type="paragraph" w:styleId="CommentText">
    <w:name w:val="annotation text"/>
    <w:basedOn w:val="Normal"/>
    <w:semiHidden/>
    <w:rsid w:val="004927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276F"/>
    <w:rPr>
      <w:b/>
      <w:bCs/>
    </w:rPr>
  </w:style>
  <w:style w:type="paragraph" w:customStyle="1" w:styleId="Findings">
    <w:name w:val="Findings"/>
    <w:basedOn w:val="Normal"/>
    <w:rsid w:val="00CA2FAE"/>
    <w:pPr>
      <w:numPr>
        <w:numId w:val="2"/>
      </w:numPr>
    </w:pPr>
    <w:rPr>
      <w:snapToGrid/>
      <w:szCs w:val="24"/>
    </w:rPr>
  </w:style>
  <w:style w:type="character" w:styleId="Hyperlink">
    <w:name w:val="Hyperlink"/>
    <w:rsid w:val="0062679A"/>
    <w:rPr>
      <w:color w:val="0000FF"/>
      <w:u w:val="none"/>
    </w:rPr>
  </w:style>
  <w:style w:type="character" w:styleId="FollowedHyperlink">
    <w:name w:val="FollowedHyperlink"/>
    <w:rsid w:val="0062679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Removing%20Company%20From%20Regulation%20-%20Transfer%20to%20PUD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31A3AA925A554DBA383CEDF66A51F9" ma:contentTypeVersion="127" ma:contentTypeDescription="" ma:contentTypeScope="" ma:versionID="e15dda00fed8bda362476cf5241741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2012-11-21T08:00:00+00:00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Kala Point Utility Company</CaseCompanyNames>
    <DocketNumber xmlns="dc463f71-b30c-4ab2-9473-d307f9d35888">121844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B0B6D0-B0F7-4FE3-8A14-7E445D4F0471}"/>
</file>

<file path=customXml/itemProps2.xml><?xml version="1.0" encoding="utf-8"?>
<ds:datastoreItem xmlns:ds="http://schemas.openxmlformats.org/officeDocument/2006/customXml" ds:itemID="{008A59D2-AD6A-4F84-899B-C319E5DA7060}"/>
</file>

<file path=customXml/itemProps3.xml><?xml version="1.0" encoding="utf-8"?>
<ds:datastoreItem xmlns:ds="http://schemas.openxmlformats.org/officeDocument/2006/customXml" ds:itemID="{BDAA9DAE-AE4D-4DA8-9556-80A0BCB713DD}"/>
</file>

<file path=customXml/itemProps4.xml><?xml version="1.0" encoding="utf-8"?>
<ds:datastoreItem xmlns:ds="http://schemas.openxmlformats.org/officeDocument/2006/customXml" ds:itemID="{2CB5E68F-F9C3-4214-8472-4FDE4C37091A}"/>
</file>

<file path=docProps/app.xml><?xml version="1.0" encoding="utf-8"?>
<Properties xmlns="http://schemas.openxmlformats.org/officeDocument/2006/extended-properties" xmlns:vt="http://schemas.openxmlformats.org/officeDocument/2006/docPropsVTypes">
  <Template>Removing Company From Regulation - Transfer to PUD (Water)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UW-121844 Order (1) Kala Point transfer</vt:lpstr>
    </vt:vector>
  </TitlesOfParts>
  <Company>WUTC</Company>
  <LinksUpToDate>false</LinksUpToDate>
  <CharactersWithSpaces>3227</CharactersWithSpaces>
  <SharedDoc>false</SharedDoc>
  <HLinks>
    <vt:vector size="66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2097187</vt:i4>
      </vt:variant>
      <vt:variant>
        <vt:i4>112</vt:i4>
      </vt:variant>
      <vt:variant>
        <vt:i4>0</vt:i4>
      </vt:variant>
      <vt:variant>
        <vt:i4>5</vt:i4>
      </vt:variant>
      <vt:variant>
        <vt:lpwstr>http://apps.leg.wa.gov/RCW/default.aspx?cite=36.96.010</vt:lpwstr>
      </vt:variant>
      <vt:variant>
        <vt:lpwstr/>
      </vt:variant>
      <vt:variant>
        <vt:i4>3080238</vt:i4>
      </vt:variant>
      <vt:variant>
        <vt:i4>109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2687020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UW-121844 Order (1) Kala Point transfer</dc:title>
  <dc:creator>Jim Ward</dc:creator>
  <cp:lastModifiedBy>Kern, Cathy (UTC)</cp:lastModifiedBy>
  <cp:revision>2</cp:revision>
  <cp:lastPrinted>2012-11-26T19:39:00Z</cp:lastPrinted>
  <dcterms:created xsi:type="dcterms:W3CDTF">2012-12-27T00:45:00Z</dcterms:created>
  <dcterms:modified xsi:type="dcterms:W3CDTF">2012-12-27T00:45:00Z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0x0101006E56B4D1795A2E4DB2F0B01679ED314A006731A3AA925A554DBA383CEDF66A51F9</vt:lpwstr>
  </property>
  <property fmtid="{D5CDD505-2E9C-101B-9397-08002B2CF9AE}" pid="3" name="_docset_NoMedatataSyncRequired">
    <vt:lpwstr>False</vt:lpwstr>
  </property>
</Properties>
</file>