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623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0F86236" w14:textId="10151FB4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FC100A">
        <w:rPr>
          <w:b/>
        </w:rPr>
        <w:t>COMMISSION</w:t>
      </w:r>
    </w:p>
    <w:p w14:paraId="30F8623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0F86249" w14:textId="77777777">
        <w:tc>
          <w:tcPr>
            <w:tcW w:w="4428" w:type="dxa"/>
          </w:tcPr>
          <w:p w14:paraId="30F86238" w14:textId="77777777" w:rsidR="00652118" w:rsidRPr="00D868C5" w:rsidRDefault="00652118">
            <w:r w:rsidRPr="00D868C5">
              <w:t>In the Matter of the Petition of</w:t>
            </w:r>
          </w:p>
          <w:p w14:paraId="30F86239" w14:textId="77777777" w:rsidR="00652118" w:rsidRPr="00D868C5" w:rsidRDefault="00652118"/>
          <w:p w14:paraId="30F8623A" w14:textId="054B7DAB" w:rsidR="00E1566C" w:rsidRPr="00DB7ADD" w:rsidRDefault="00AF3A41" w:rsidP="00E1566C">
            <w:r>
              <w:t>HAROLD LEMAY ENTEPRISES</w:t>
            </w:r>
            <w:r w:rsidR="00056C8D">
              <w:t>, INC.</w:t>
            </w:r>
            <w:r w:rsidR="00E1566C" w:rsidRPr="00DB7ADD">
              <w:t>,</w:t>
            </w:r>
          </w:p>
          <w:p w14:paraId="30F8623B" w14:textId="77777777" w:rsidR="00652118" w:rsidRPr="00D868C5" w:rsidRDefault="00652118"/>
          <w:p w14:paraId="30F8623C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30F8623D" w14:textId="77777777" w:rsidR="00652118" w:rsidRPr="00D868C5" w:rsidRDefault="00652118"/>
          <w:p w14:paraId="7A89CB70" w14:textId="77777777" w:rsidR="00AF3A41" w:rsidRDefault="00AF3A41"/>
          <w:p w14:paraId="30F8623E" w14:textId="0F4F17FB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</w:t>
            </w:r>
            <w:r w:rsidR="00AF3A41">
              <w:t>9</w:t>
            </w:r>
            <w:r w:rsidRPr="00D868C5">
              <w:t xml:space="preserve"> Relating to Filing of </w:t>
            </w:r>
            <w:r w:rsidR="00AF3A41" w:rsidRPr="00AF3A41">
              <w:t xml:space="preserve">Affiliated </w:t>
            </w:r>
            <w:r w:rsidR="00AF3A41">
              <w:t>In</w:t>
            </w:r>
            <w:r w:rsidR="00AF3A41" w:rsidRPr="00AF3A41">
              <w:t xml:space="preserve">terest and </w:t>
            </w:r>
            <w:r w:rsidR="00AF3A41">
              <w:t>S</w:t>
            </w:r>
            <w:r w:rsidR="00AF3A41" w:rsidRPr="00AF3A41">
              <w:t xml:space="preserve">ubsidiary </w:t>
            </w:r>
            <w:r w:rsidR="00AF3A41">
              <w:t>T</w:t>
            </w:r>
            <w:r w:rsidR="00AF3A41" w:rsidRPr="00AF3A41">
              <w:t xml:space="preserve">ransactions </w:t>
            </w:r>
            <w:r w:rsidR="00AF3A41">
              <w:t>R</w:t>
            </w:r>
            <w:r w:rsidR="00AF3A41" w:rsidRPr="00AF3A41">
              <w:t>eport.</w:t>
            </w:r>
          </w:p>
          <w:p w14:paraId="30F8623F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0F86240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0F86241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134E80A0" w14:textId="77777777" w:rsidR="00C74D93" w:rsidRDefault="00C74D93">
            <w:r>
              <w:t>)</w:t>
            </w:r>
          </w:p>
          <w:p w14:paraId="30F86242" w14:textId="45A93432" w:rsidR="00AF3A41" w:rsidRPr="00D868C5" w:rsidRDefault="00AF3A41">
            <w:r>
              <w:t>)</w:t>
            </w:r>
          </w:p>
        </w:tc>
        <w:tc>
          <w:tcPr>
            <w:tcW w:w="4068" w:type="dxa"/>
          </w:tcPr>
          <w:p w14:paraId="30F86243" w14:textId="58BCB95F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056C8D">
              <w:t>TG-120</w:t>
            </w:r>
            <w:r w:rsidR="004D1E3D">
              <w:t>839</w:t>
            </w:r>
          </w:p>
          <w:p w14:paraId="30F86244" w14:textId="77777777" w:rsidR="00652118" w:rsidRPr="00D868C5" w:rsidRDefault="00652118">
            <w:pPr>
              <w:rPr>
                <w:b/>
              </w:rPr>
            </w:pPr>
          </w:p>
          <w:p w14:paraId="30F86245" w14:textId="2FBDDE79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056C8D">
              <w:t>01</w:t>
            </w:r>
          </w:p>
          <w:p w14:paraId="30F86246" w14:textId="77777777" w:rsidR="00652118" w:rsidRDefault="00652118">
            <w:pPr>
              <w:rPr>
                <w:b/>
              </w:rPr>
            </w:pPr>
          </w:p>
          <w:p w14:paraId="30F86247" w14:textId="77777777" w:rsidR="00652118" w:rsidRPr="00D868C5" w:rsidRDefault="00652118">
            <w:pPr>
              <w:rPr>
                <w:b/>
              </w:rPr>
            </w:pPr>
          </w:p>
          <w:p w14:paraId="30F86248" w14:textId="2B767596" w:rsidR="00652118" w:rsidRPr="00D868C5" w:rsidRDefault="00652118" w:rsidP="00AF3A41">
            <w:r w:rsidRPr="00D868C5">
              <w:t xml:space="preserve">ORDER GRANTING EXEMPTION FROM RULE; GRANTING COMPANY ADDITIONAL TIME TO FILE </w:t>
            </w:r>
            <w:r w:rsidR="00AF3A41">
              <w:t xml:space="preserve">AFFILIATED INTEREST AND SUBSIDIARY TRANSACTIONS </w:t>
            </w:r>
            <w:r w:rsidRPr="00D868C5">
              <w:t>REPORT</w:t>
            </w:r>
          </w:p>
        </w:tc>
      </w:tr>
    </w:tbl>
    <w:p w14:paraId="30F8624A" w14:textId="354A48AA" w:rsidR="00652118" w:rsidRPr="00D868C5" w:rsidRDefault="00652118" w:rsidP="00E1566C">
      <w:pPr>
        <w:rPr>
          <w:b/>
        </w:rPr>
      </w:pPr>
    </w:p>
    <w:p w14:paraId="30F8624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0F8624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0F8624D" w14:textId="138115BF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AF3A41">
        <w:t>June 4</w:t>
      </w:r>
      <w:r w:rsidR="00056C8D">
        <w:t>, 2012</w:t>
      </w:r>
      <w:r w:rsidRPr="00D868C5">
        <w:t xml:space="preserve">, </w:t>
      </w:r>
      <w:r w:rsidR="00AF3A41">
        <w:t>Harold LeMay Enterprises</w:t>
      </w:r>
      <w:r w:rsidR="00056C8D">
        <w:t>, Inc.</w:t>
      </w:r>
      <w:r w:rsidRPr="00D868C5">
        <w:rPr>
          <w:b/>
        </w:rPr>
        <w:t xml:space="preserve"> </w:t>
      </w:r>
      <w:r w:rsidRPr="00D868C5">
        <w:t>(</w:t>
      </w:r>
      <w:r w:rsidR="00AF3A41">
        <w:t>LeMay</w:t>
      </w:r>
      <w:r w:rsidR="00C74D93">
        <w:t xml:space="preserve"> </w:t>
      </w:r>
      <w:r w:rsidR="00522C0F" w:rsidRPr="00522C0F">
        <w:t>or Company</w:t>
      </w:r>
      <w:r w:rsidRPr="00D868C5">
        <w:t>)</w:t>
      </w:r>
      <w:r w:rsidR="00056C8D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FC100A">
        <w:t>Commission</w:t>
      </w:r>
      <w:r w:rsidRPr="00D868C5">
        <w:t xml:space="preserve"> </w:t>
      </w:r>
      <w:r w:rsidR="00EA5FD1">
        <w:t>(</w:t>
      </w:r>
      <w:r w:rsidR="00FC100A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056C8D">
        <w:t>2011</w:t>
      </w:r>
      <w:r w:rsidRPr="00D868C5">
        <w:t xml:space="preserve"> </w:t>
      </w:r>
      <w:r w:rsidR="00AF3A41">
        <w:t xml:space="preserve">Affiliated Interest and Subsidiary Transactions </w:t>
      </w:r>
      <w:r w:rsidRPr="00D868C5">
        <w:t xml:space="preserve">report as required by </w:t>
      </w:r>
      <w:r w:rsidRPr="00FC100A">
        <w:t>WAC 480-70-07</w:t>
      </w:r>
      <w:r w:rsidR="00AF3A41">
        <w:t>9</w:t>
      </w:r>
      <w:r w:rsidRPr="00D868C5">
        <w:t>.  According to</w:t>
      </w:r>
      <w:r w:rsidR="006F2147">
        <w:t xml:space="preserve"> </w:t>
      </w:r>
      <w:r w:rsidR="00AF3A41">
        <w:t>LeMay</w:t>
      </w:r>
      <w:r w:rsidRPr="00D868C5">
        <w:t xml:space="preserve">, it is unable to prepare the report due to </w:t>
      </w:r>
      <w:r w:rsidR="00AF3A41">
        <w:t>resource constraints required for completing annual reports for both LeMay and Waste Connections of Washington, Inc.</w:t>
      </w:r>
      <w:r w:rsidR="00413377">
        <w:t>,</w:t>
      </w:r>
      <w:r w:rsidR="00AF3A41">
        <w:t xml:space="preserve"> companies as well as general rate and recyclable commodity revenue adjustment filings due at the same time</w:t>
      </w:r>
      <w:r w:rsidR="00EA5FD1">
        <w:t xml:space="preserve">.  </w:t>
      </w:r>
      <w:r w:rsidR="00AF3A41">
        <w:t xml:space="preserve">LeMay </w:t>
      </w:r>
      <w:r w:rsidRPr="00D868C5">
        <w:t xml:space="preserve">seeks an extension until </w:t>
      </w:r>
      <w:r w:rsidR="00AF3A41">
        <w:t>August</w:t>
      </w:r>
      <w:r w:rsidR="00056C8D">
        <w:t xml:space="preserve"> 1, 2012</w:t>
      </w:r>
      <w:r w:rsidRPr="00D868C5">
        <w:t>.</w:t>
      </w:r>
    </w:p>
    <w:p w14:paraId="30F8624E" w14:textId="77777777" w:rsidR="00652118" w:rsidRPr="00D868C5" w:rsidRDefault="00652118" w:rsidP="000B5335">
      <w:pPr>
        <w:spacing w:line="320" w:lineRule="exact"/>
        <w:ind w:left="-720"/>
      </w:pPr>
    </w:p>
    <w:p w14:paraId="30F8624F" w14:textId="7C5B4049" w:rsidR="00652118" w:rsidRDefault="00FC100A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4D1E3D">
        <w:t>LeMay</w:t>
      </w:r>
      <w:r>
        <w:t>’</w:t>
      </w:r>
      <w:r w:rsidR="00652118" w:rsidRPr="00D868C5">
        <w:t>s request for exemption, subjec</w:t>
      </w:r>
      <w:r w:rsidR="00056C8D">
        <w:t>t to the</w:t>
      </w:r>
      <w:r w:rsidR="00C74D93">
        <w:t xml:space="preserve"> condition that the Company </w:t>
      </w:r>
      <w:r>
        <w:t>files</w:t>
      </w:r>
      <w:r w:rsidR="00C74D93">
        <w:t xml:space="preserve"> its completed report by </w:t>
      </w:r>
      <w:r w:rsidR="004D1E3D">
        <w:t>August</w:t>
      </w:r>
      <w:r w:rsidR="00C74D93">
        <w:t xml:space="preserve"> 1, 2012</w:t>
      </w:r>
      <w:r w:rsidR="00652118" w:rsidRPr="00D868C5">
        <w:t>.</w:t>
      </w:r>
    </w:p>
    <w:p w14:paraId="30F86250" w14:textId="77777777" w:rsidR="006F3862" w:rsidRDefault="006F3862" w:rsidP="000B5335">
      <w:pPr>
        <w:spacing w:line="320" w:lineRule="exact"/>
      </w:pPr>
    </w:p>
    <w:p w14:paraId="30F86251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0F86252" w14:textId="77777777" w:rsidR="00652118" w:rsidRPr="00D868C5" w:rsidRDefault="00652118" w:rsidP="000B5335">
      <w:pPr>
        <w:spacing w:line="320" w:lineRule="exact"/>
        <w:rPr>
          <w:b/>
        </w:rPr>
      </w:pPr>
    </w:p>
    <w:p w14:paraId="30F86253" w14:textId="5AB434D1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FC100A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FC100A">
        <w:t>RCW 80.01.040</w:t>
      </w:r>
      <w:r w:rsidR="00FB4905" w:rsidRPr="00B308A1">
        <w:t xml:space="preserve">, </w:t>
      </w:r>
      <w:r w:rsidR="00FB4905" w:rsidRPr="00FC100A">
        <w:t>RCW 81.01</w:t>
      </w:r>
      <w:r w:rsidR="00FB4905" w:rsidRPr="00B308A1">
        <w:t xml:space="preserve">, </w:t>
      </w:r>
      <w:r w:rsidR="00FB4905" w:rsidRPr="00FC100A">
        <w:t>RCW 81.04</w:t>
      </w:r>
      <w:r w:rsidR="00FB4905" w:rsidRPr="00B308A1">
        <w:t xml:space="preserve">, </w:t>
      </w:r>
      <w:r w:rsidR="00FB4905" w:rsidRPr="00FC100A">
        <w:t>RCW 81.16</w:t>
      </w:r>
      <w:r w:rsidR="00FB4905" w:rsidRPr="00B308A1">
        <w:t xml:space="preserve">, </w:t>
      </w:r>
      <w:r w:rsidR="00FB4905" w:rsidRPr="00FC100A">
        <w:t>RCW 81.28</w:t>
      </w:r>
      <w:r w:rsidR="00FB4905" w:rsidRPr="00B308A1">
        <w:t xml:space="preserve"> and </w:t>
      </w:r>
      <w:r w:rsidR="00FB4905" w:rsidRPr="00FC100A">
        <w:t>RCW 81.77</w:t>
      </w:r>
      <w:r w:rsidRPr="00B308A1">
        <w:t>.</w:t>
      </w:r>
      <w:r w:rsidR="00FB4905" w:rsidRPr="00B308A1">
        <w:br/>
      </w:r>
    </w:p>
    <w:p w14:paraId="30F86254" w14:textId="5E1130EA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4D1E3D">
        <w:t xml:space="preserve">LeMay </w:t>
      </w:r>
      <w:r w:rsidRPr="00D868C5">
        <w:t>is a solid waste company and a public service company subject to</w:t>
      </w:r>
      <w:r w:rsidR="00522C0F">
        <w:t xml:space="preserve"> </w:t>
      </w:r>
      <w:r w:rsidR="00FC100A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30F86255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6" w14:textId="73EF8C1F" w:rsidR="00652118" w:rsidRPr="004D1E3D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4D1E3D">
        <w:t>LeMay</w:t>
      </w:r>
      <w:r w:rsidR="00E1566C">
        <w:t xml:space="preserve"> </w:t>
      </w:r>
      <w:r w:rsidRPr="00D868C5">
        <w:t xml:space="preserve">is subject to </w:t>
      </w:r>
      <w:r w:rsidRPr="00FC100A">
        <w:t>WAC 480-70-07</w:t>
      </w:r>
      <w:r w:rsidR="004D1E3D">
        <w:t>9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</w:t>
      </w:r>
      <w:r w:rsidR="004D1E3D">
        <w:t xml:space="preserve">and Affiliated Interest and Subsidiary Transactions </w:t>
      </w:r>
      <w:r w:rsidR="004D1E3D" w:rsidRPr="00D868C5">
        <w:t>report</w:t>
      </w:r>
      <w:r w:rsidRPr="00D868C5">
        <w:t xml:space="preserve"> by </w:t>
      </w:r>
      <w:r w:rsidR="004D1E3D">
        <w:t>June</w:t>
      </w:r>
      <w:r w:rsidRPr="00D868C5">
        <w:t xml:space="preserve"> 1 of each year.</w:t>
      </w:r>
    </w:p>
    <w:p w14:paraId="30F86258" w14:textId="7A5831D2" w:rsidR="00652118" w:rsidRPr="00D868C5" w:rsidRDefault="00370520" w:rsidP="004D1E3D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FC100A">
        <w:t>WAC 480-</w:t>
      </w:r>
      <w:r w:rsidR="004D1E3D">
        <w:t>07</w:t>
      </w:r>
      <w:r w:rsidR="00652118" w:rsidRPr="00FC100A">
        <w:t>-</w:t>
      </w:r>
      <w:r w:rsidR="004D1E3D">
        <w:t>11</w:t>
      </w:r>
      <w:r w:rsidR="001F65E2">
        <w:t>0</w:t>
      </w:r>
      <w:r w:rsidR="00522C0F">
        <w:t>,</w:t>
      </w:r>
      <w:r w:rsidR="00652118" w:rsidRPr="00D868C5">
        <w:t xml:space="preserve"> the </w:t>
      </w:r>
      <w:r w:rsidR="00FC100A">
        <w:t>Commission</w:t>
      </w:r>
      <w:r w:rsidR="00652118" w:rsidRPr="00D868C5">
        <w:t xml:space="preserve"> </w:t>
      </w:r>
      <w:r w:rsidR="004D1E3D">
        <w:t>ma</w:t>
      </w:r>
      <w:r w:rsidR="004D1E3D" w:rsidRPr="004D1E3D">
        <w:t>y grant an exemption from or modify the application of its rules in individual cases if consistent with the public interest, the purposes underlying regulation, and applicable statutes.</w:t>
      </w:r>
    </w:p>
    <w:p w14:paraId="30F86259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A" w14:textId="47192691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FC100A">
        <w:t>Commission</w:t>
      </w:r>
      <w:r w:rsidRPr="00D868C5">
        <w:t xml:space="preserve"> at its regularly scheduled meeting on</w:t>
      </w:r>
      <w:r w:rsidR="006F2147">
        <w:t xml:space="preserve"> </w:t>
      </w:r>
      <w:r w:rsidR="00F769C1">
        <w:t xml:space="preserve">   </w:t>
      </w:r>
      <w:r w:rsidR="004D1E3D">
        <w:t>June 28</w:t>
      </w:r>
      <w:r w:rsidR="00056C8D">
        <w:t>, 2012</w:t>
      </w:r>
      <w:r w:rsidR="00C74D93">
        <w:t>.</w:t>
      </w:r>
    </w:p>
    <w:p w14:paraId="30F8625B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C" w14:textId="0AB53555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056C8D">
        <w:t>TG-120</w:t>
      </w:r>
      <w:r w:rsidR="004D1E3D">
        <w:t>839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4D1E3D">
        <w:t>LeMay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4D1E3D">
        <w:t>June 4</w:t>
      </w:r>
      <w:r w:rsidR="00056C8D">
        <w:t>, 2012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FC100A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30F8625D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0F8625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30F86260" w14:textId="0B76C281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FC100A">
        <w:rPr>
          <w:b/>
        </w:rPr>
        <w:t>COMMISSION</w:t>
      </w:r>
      <w:r w:rsidRPr="00522C0F">
        <w:rPr>
          <w:b/>
        </w:rPr>
        <w:t xml:space="preserve"> ORDERS:</w:t>
      </w:r>
    </w:p>
    <w:p w14:paraId="30F86261" w14:textId="77777777" w:rsidR="00652118" w:rsidRPr="00D868C5" w:rsidRDefault="00652118" w:rsidP="000B5335">
      <w:pPr>
        <w:spacing w:line="320" w:lineRule="exact"/>
        <w:ind w:left="360"/>
      </w:pPr>
    </w:p>
    <w:p w14:paraId="30F86262" w14:textId="5D8324EC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4D1E3D">
        <w:t>Harold LeMay Enterprises, Inc.</w:t>
      </w:r>
      <w:r w:rsidR="00056C8D">
        <w:t>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</w:t>
      </w:r>
      <w:r w:rsidR="004D1E3D">
        <w:t>9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4D1E3D">
        <w:t>August</w:t>
      </w:r>
      <w:r w:rsidR="00056C8D">
        <w:t xml:space="preserve"> 1, 2012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056C8D">
        <w:t>2011</w:t>
      </w:r>
      <w:r w:rsidR="00BD6E91" w:rsidRPr="004F4E9C">
        <w:rPr>
          <w:iCs/>
        </w:rPr>
        <w:t xml:space="preserve"> </w:t>
      </w:r>
      <w:r w:rsidR="004D1E3D">
        <w:t>Affiliated Interest and Subsidiary Transactions</w:t>
      </w:r>
      <w:r w:rsidR="00BD6E91" w:rsidRPr="004F4E9C">
        <w:rPr>
          <w:iCs/>
        </w:rPr>
        <w:t xml:space="preserve"> report is </w:t>
      </w:r>
      <w:r w:rsidR="00BD6E91" w:rsidRPr="004F4E9C">
        <w:t>granted</w:t>
      </w:r>
      <w:r w:rsidRPr="00D868C5">
        <w:t>.</w:t>
      </w:r>
    </w:p>
    <w:p w14:paraId="30F86263" w14:textId="77777777" w:rsidR="00356C4B" w:rsidRPr="00D868C5" w:rsidRDefault="00356C4B" w:rsidP="000B5335">
      <w:pPr>
        <w:spacing w:line="320" w:lineRule="exact"/>
        <w:ind w:left="-720"/>
      </w:pPr>
    </w:p>
    <w:p w14:paraId="30F86264" w14:textId="22FDFA78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4D1E3D">
        <w:t xml:space="preserve">Harold </w:t>
      </w:r>
      <w:proofErr w:type="gramStart"/>
      <w:r w:rsidR="004D1E3D">
        <w:t>LeMay</w:t>
      </w:r>
      <w:proofErr w:type="gramEnd"/>
      <w:r w:rsidR="004D1E3D">
        <w:t xml:space="preserve"> Enterprises, Inc.</w:t>
      </w:r>
      <w:r w:rsidR="00056C8D">
        <w:t>,</w:t>
      </w:r>
      <w:r w:rsidRPr="00D868C5">
        <w:t xml:space="preserve"> to file its </w:t>
      </w:r>
      <w:r w:rsidR="00056C8D">
        <w:t>2011</w:t>
      </w:r>
      <w:r w:rsidRPr="00D868C5">
        <w:t xml:space="preserve"> annual report by </w:t>
      </w:r>
      <w:r w:rsidR="00B54863">
        <w:t xml:space="preserve">    </w:t>
      </w:r>
      <w:r w:rsidR="004D1E3D">
        <w:t>August</w:t>
      </w:r>
      <w:r w:rsidR="00056C8D">
        <w:t xml:space="preserve"> 1, 2012</w:t>
      </w:r>
      <w:r w:rsidRPr="00D868C5">
        <w:t xml:space="preserve">, may result in the </w:t>
      </w:r>
      <w:r w:rsidR="00FC100A">
        <w:t>Commission</w:t>
      </w:r>
      <w:r w:rsidRPr="00D868C5">
        <w:t xml:space="preserve"> invoking </w:t>
      </w:r>
      <w:r w:rsidR="00356C4B" w:rsidRPr="00FC100A">
        <w:t>RCW</w:t>
      </w:r>
      <w:r w:rsidRPr="00FC100A">
        <w:t xml:space="preserve"> 81.04</w:t>
      </w:r>
      <w:r w:rsidR="00AA4DA2" w:rsidRPr="00FC100A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FC100A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FC100A">
        <w:t>Commission</w:t>
      </w:r>
      <w:r w:rsidR="00522C0F">
        <w:t xml:space="preserve"> orders</w:t>
      </w:r>
      <w:r w:rsidRPr="00D868C5">
        <w:t xml:space="preserve">.  </w:t>
      </w:r>
    </w:p>
    <w:p w14:paraId="30F86265" w14:textId="77777777" w:rsidR="00652118" w:rsidRPr="00D868C5" w:rsidRDefault="00652118" w:rsidP="000B5335">
      <w:pPr>
        <w:spacing w:line="320" w:lineRule="exact"/>
        <w:ind w:left="-720"/>
      </w:pPr>
    </w:p>
    <w:p w14:paraId="30F86266" w14:textId="69B0F46F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FC100A">
        <w:t>Commission</w:t>
      </w:r>
      <w:r w:rsidRPr="00D868C5">
        <w:t xml:space="preserve"> retains jurisdiction over the subject matter and </w:t>
      </w:r>
      <w:r w:rsidR="004D1E3D">
        <w:t>Harold LeMay Enterprises, Inc.</w:t>
      </w:r>
      <w:r w:rsidR="00056C8D">
        <w:t>,</w:t>
      </w:r>
      <w:r w:rsidRPr="00D868C5">
        <w:t xml:space="preserve"> to effectuate the provisions of this Order.</w:t>
      </w:r>
    </w:p>
    <w:p w14:paraId="30F86267" w14:textId="77777777" w:rsidR="004A7E78" w:rsidRDefault="004A7E78" w:rsidP="000B5335">
      <w:pPr>
        <w:spacing w:line="320" w:lineRule="exact"/>
      </w:pPr>
    </w:p>
    <w:p w14:paraId="30F86268" w14:textId="4DF1179D" w:rsidR="00652118" w:rsidRDefault="00652118" w:rsidP="000B5335">
      <w:pPr>
        <w:spacing w:line="320" w:lineRule="exact"/>
      </w:pPr>
      <w:r w:rsidRPr="00D868C5">
        <w:t xml:space="preserve">The </w:t>
      </w:r>
      <w:r w:rsidR="00FC100A">
        <w:t>Commission</w:t>
      </w:r>
      <w:r w:rsidRPr="00D868C5">
        <w:t>ers, having determined this Order to be consistent with the public interest, directed the Secretary to enter this Order.</w:t>
      </w:r>
    </w:p>
    <w:p w14:paraId="30F86269" w14:textId="77777777" w:rsidR="00883A7C" w:rsidRPr="00D868C5" w:rsidRDefault="00883A7C" w:rsidP="000B5335">
      <w:pPr>
        <w:spacing w:line="320" w:lineRule="exact"/>
      </w:pPr>
    </w:p>
    <w:p w14:paraId="30F8626A" w14:textId="0D4C3DF1" w:rsidR="00652118" w:rsidRPr="006F2147" w:rsidRDefault="00652118" w:rsidP="001F65E2">
      <w:r w:rsidRPr="00D868C5">
        <w:t>DATED at Olympia, Washington</w:t>
      </w:r>
      <w:r w:rsidR="005C0760">
        <w:t xml:space="preserve">, and effective </w:t>
      </w:r>
      <w:r w:rsidR="004D1E3D">
        <w:t>June 28</w:t>
      </w:r>
      <w:r w:rsidR="00056C8D" w:rsidRPr="00056C8D">
        <w:rPr>
          <w:bCs/>
        </w:rPr>
        <w:t>, 2012</w:t>
      </w:r>
      <w:r w:rsidRPr="006F2147">
        <w:t>.</w:t>
      </w:r>
    </w:p>
    <w:p w14:paraId="30F8626B" w14:textId="77777777" w:rsidR="00652118" w:rsidRPr="00D868C5" w:rsidRDefault="00652118" w:rsidP="000B5335">
      <w:pPr>
        <w:spacing w:line="320" w:lineRule="exact"/>
        <w:ind w:left="360"/>
      </w:pPr>
    </w:p>
    <w:p w14:paraId="30F8626C" w14:textId="3A1BAD52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FC100A">
        <w:t>COMMISSION</w:t>
      </w:r>
    </w:p>
    <w:p w14:paraId="30F8626D" w14:textId="77777777" w:rsidR="00652118" w:rsidRPr="00D868C5" w:rsidRDefault="00652118" w:rsidP="000B5335">
      <w:pPr>
        <w:spacing w:line="320" w:lineRule="exact"/>
        <w:jc w:val="center"/>
      </w:pPr>
    </w:p>
    <w:p w14:paraId="30F8626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0F8626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0F86294" w14:textId="11560FC9" w:rsidR="00652118" w:rsidRPr="00D868C5" w:rsidRDefault="00BB7BA4" w:rsidP="00FC100A">
      <w:pPr>
        <w:spacing w:line="320" w:lineRule="exact"/>
        <w:ind w:left="1440" w:firstLine="720"/>
        <w:rPr>
          <w:i/>
        </w:rPr>
      </w:pPr>
      <w:r>
        <w:t>DAVID W. DANNER, Executive Director</w:t>
      </w:r>
      <w:r w:rsidR="00E1312C">
        <w:t xml:space="preserve"> and Secretary</w:t>
      </w:r>
    </w:p>
    <w:sectPr w:rsidR="00652118" w:rsidRPr="00D868C5" w:rsidSect="00FC100A">
      <w:headerReference w:type="default" r:id="rId11"/>
      <w:type w:val="continuous"/>
      <w:pgSz w:w="12240" w:h="15840"/>
      <w:pgMar w:top="1152" w:right="1440" w:bottom="1152" w:left="187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B5ED" w14:textId="77777777" w:rsidR="007E6EE9" w:rsidRDefault="007E6EE9">
      <w:r>
        <w:separator/>
      </w:r>
    </w:p>
  </w:endnote>
  <w:endnote w:type="continuationSeparator" w:id="0">
    <w:p w14:paraId="2263602D" w14:textId="77777777" w:rsidR="007E6EE9" w:rsidRDefault="007E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84CD" w14:textId="77777777" w:rsidR="007E6EE9" w:rsidRDefault="007E6EE9">
      <w:r>
        <w:separator/>
      </w:r>
    </w:p>
  </w:footnote>
  <w:footnote w:type="continuationSeparator" w:id="0">
    <w:p w14:paraId="763E9487" w14:textId="77777777" w:rsidR="007E6EE9" w:rsidRDefault="007E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629A" w14:textId="35A90983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C74D93">
      <w:rPr>
        <w:b/>
        <w:sz w:val="20"/>
      </w:rPr>
      <w:t>TG-120</w:t>
    </w:r>
    <w:r w:rsidR="004D1E3D">
      <w:rPr>
        <w:b/>
        <w:sz w:val="20"/>
      </w:rPr>
      <w:t>839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610ACC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0F8629B" w14:textId="78A1A386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056C8D" w:rsidRPr="00056C8D">
      <w:rPr>
        <w:b/>
        <w:sz w:val="20"/>
      </w:rPr>
      <w:t>01</w:t>
    </w:r>
  </w:p>
  <w:p w14:paraId="30F8629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30F8629D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93"/>
    <w:rsid w:val="00052A21"/>
    <w:rsid w:val="00055F5E"/>
    <w:rsid w:val="00056C8D"/>
    <w:rsid w:val="000737F1"/>
    <w:rsid w:val="000918BA"/>
    <w:rsid w:val="000A3B91"/>
    <w:rsid w:val="000B5335"/>
    <w:rsid w:val="0011118A"/>
    <w:rsid w:val="0013339C"/>
    <w:rsid w:val="001F65E2"/>
    <w:rsid w:val="001F6B94"/>
    <w:rsid w:val="002163AC"/>
    <w:rsid w:val="00216DE7"/>
    <w:rsid w:val="002F1F08"/>
    <w:rsid w:val="00323DF2"/>
    <w:rsid w:val="00356C4B"/>
    <w:rsid w:val="00370520"/>
    <w:rsid w:val="00393E8A"/>
    <w:rsid w:val="003A2F63"/>
    <w:rsid w:val="003F2780"/>
    <w:rsid w:val="003F4AE5"/>
    <w:rsid w:val="00413377"/>
    <w:rsid w:val="004974A0"/>
    <w:rsid w:val="004A7E78"/>
    <w:rsid w:val="004D1E3D"/>
    <w:rsid w:val="005117FC"/>
    <w:rsid w:val="00522C0F"/>
    <w:rsid w:val="00531598"/>
    <w:rsid w:val="00563B04"/>
    <w:rsid w:val="005666EF"/>
    <w:rsid w:val="005B0F72"/>
    <w:rsid w:val="005C0760"/>
    <w:rsid w:val="00610ACC"/>
    <w:rsid w:val="0063596B"/>
    <w:rsid w:val="00652118"/>
    <w:rsid w:val="006D67A0"/>
    <w:rsid w:val="006F2147"/>
    <w:rsid w:val="006F3862"/>
    <w:rsid w:val="007064F5"/>
    <w:rsid w:val="007523B3"/>
    <w:rsid w:val="007579A9"/>
    <w:rsid w:val="00786DB7"/>
    <w:rsid w:val="00790034"/>
    <w:rsid w:val="007E6EE9"/>
    <w:rsid w:val="00814ADF"/>
    <w:rsid w:val="008503D6"/>
    <w:rsid w:val="00883A7C"/>
    <w:rsid w:val="008C758E"/>
    <w:rsid w:val="00902AD0"/>
    <w:rsid w:val="00971999"/>
    <w:rsid w:val="0099487A"/>
    <w:rsid w:val="009B06DE"/>
    <w:rsid w:val="009F08B0"/>
    <w:rsid w:val="00A67D7E"/>
    <w:rsid w:val="00AA16AF"/>
    <w:rsid w:val="00AA4DA2"/>
    <w:rsid w:val="00AD0830"/>
    <w:rsid w:val="00AD1A63"/>
    <w:rsid w:val="00AE315F"/>
    <w:rsid w:val="00AF2EFC"/>
    <w:rsid w:val="00AF3A41"/>
    <w:rsid w:val="00B308A1"/>
    <w:rsid w:val="00B54863"/>
    <w:rsid w:val="00B8240F"/>
    <w:rsid w:val="00B94A17"/>
    <w:rsid w:val="00BB7BA4"/>
    <w:rsid w:val="00BD2BC9"/>
    <w:rsid w:val="00BD6E91"/>
    <w:rsid w:val="00BE611A"/>
    <w:rsid w:val="00C27DC9"/>
    <w:rsid w:val="00C5637B"/>
    <w:rsid w:val="00C74D93"/>
    <w:rsid w:val="00CC3FE9"/>
    <w:rsid w:val="00CC6D49"/>
    <w:rsid w:val="00CE067B"/>
    <w:rsid w:val="00D1641C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EF69CC"/>
    <w:rsid w:val="00F2114A"/>
    <w:rsid w:val="00F56FCE"/>
    <w:rsid w:val="00F661A8"/>
    <w:rsid w:val="00F769C1"/>
    <w:rsid w:val="00F91E58"/>
    <w:rsid w:val="00F92466"/>
    <w:rsid w:val="00FB4905"/>
    <w:rsid w:val="00FC100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F8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1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1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E934B31C37674087F772626E2657E6" ma:contentTypeVersion="127" ma:contentTypeDescription="" ma:contentTypeScope="" ma:versionID="852ceade4aef54899c96f37e639999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2012-06-04T07:00:00+00:00</OpenedDate>
    <Date1 xmlns="dc463f71-b30c-4ab2-9473-d307f9d35888">2012-06-28T07:00:00+00:00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120839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E12919-8AA3-4F2C-84EC-B84C78CD2EF1}"/>
</file>

<file path=customXml/itemProps2.xml><?xml version="1.0" encoding="utf-8"?>
<ds:datastoreItem xmlns:ds="http://schemas.openxmlformats.org/officeDocument/2006/customXml" ds:itemID="{4A1F7CC1-7EB8-4098-B713-F5103235945D}"/>
</file>

<file path=customXml/itemProps3.xml><?xml version="1.0" encoding="utf-8"?>
<ds:datastoreItem xmlns:ds="http://schemas.openxmlformats.org/officeDocument/2006/customXml" ds:itemID="{DD5712F9-BFE0-4D4F-B0EB-7ACAFABC5599}"/>
</file>

<file path=customXml/itemProps4.xml><?xml version="1.0" encoding="utf-8"?>
<ds:datastoreItem xmlns:ds="http://schemas.openxmlformats.org/officeDocument/2006/customXml" ds:itemID="{BAAD6F81-F085-4FD7-B1F7-76057C14939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2</Pages>
  <Words>579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TG-120839 Order 01</vt:lpstr>
    </vt:vector>
  </TitlesOfParts>
  <Company>WUTC</Company>
  <LinksUpToDate>false</LinksUpToDate>
  <CharactersWithSpaces>3588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TG-120839 Order 01</dc:title>
  <dc:creator>Deferia, Virginia (UTC)</dc:creator>
  <cp:lastModifiedBy>Kern, Cathy (UTC)</cp:lastModifiedBy>
  <cp:revision>2</cp:revision>
  <cp:lastPrinted>2012-04-26T19:18:00Z</cp:lastPrinted>
  <dcterms:created xsi:type="dcterms:W3CDTF">2012-06-27T23:58:00Z</dcterms:created>
  <dcterms:modified xsi:type="dcterms:W3CDTF">2012-06-27T23:58:00Z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0x0101006E56B4D1795A2E4DB2F0B01679ED314A00A3E934B31C37674087F772626E2657E6</vt:lpwstr>
  </property>
  <property fmtid="{D5CDD505-2E9C-101B-9397-08002B2CF9AE}" pid="3" name="_docset_NoMedatataSyncRequired">
    <vt:lpwstr>False</vt:lpwstr>
  </property>
</Properties>
</file>