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827F" w14:textId="77777777" w:rsidR="001D09BF" w:rsidRPr="003959BA" w:rsidRDefault="001D09BF">
      <w:pPr>
        <w:pStyle w:val="BodyText"/>
        <w:rPr>
          <w:b/>
          <w:bCs/>
        </w:rPr>
      </w:pPr>
      <w:bookmarkStart w:id="0" w:name="_GoBack"/>
      <w:bookmarkEnd w:id="0"/>
      <w:r w:rsidRPr="003959BA">
        <w:rPr>
          <w:b/>
          <w:bCs/>
        </w:rPr>
        <w:t>BEFORE THE WASHINGTON</w:t>
      </w:r>
    </w:p>
    <w:p w14:paraId="38518280" w14:textId="6A1613FE" w:rsidR="001D09BF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E4403E">
        <w:rPr>
          <w:b/>
          <w:bCs/>
        </w:rPr>
        <w:t>COMMISSION</w:t>
      </w:r>
    </w:p>
    <w:p w14:paraId="38518281" w14:textId="77777777" w:rsidR="00047BEE" w:rsidRPr="003959BA" w:rsidRDefault="00047BEE">
      <w:pPr>
        <w:pStyle w:val="BodyText"/>
        <w:rPr>
          <w:b/>
          <w:bCs/>
        </w:rPr>
      </w:pPr>
    </w:p>
    <w:p w14:paraId="38518282" w14:textId="77777777" w:rsidR="001D09BF" w:rsidRPr="003959BA" w:rsidRDefault="001D09BF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1D09BF" w:rsidRPr="003959BA" w14:paraId="38518296" w14:textId="77777777">
        <w:tc>
          <w:tcPr>
            <w:tcW w:w="4008" w:type="dxa"/>
          </w:tcPr>
          <w:p w14:paraId="38518283" w14:textId="77777777"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14:paraId="38518284" w14:textId="77777777" w:rsidR="001D09BF" w:rsidRPr="003959BA" w:rsidRDefault="001D09BF"/>
          <w:p w14:paraId="38518285" w14:textId="62CE001E" w:rsidR="001D09BF" w:rsidRPr="003959BA" w:rsidRDefault="00047BEE">
            <w:r>
              <w:t>SOLMAR WATER SYSTEM, INC.</w:t>
            </w:r>
            <w:r w:rsidR="00626C41" w:rsidRPr="003959BA">
              <w:t>,</w:t>
            </w:r>
          </w:p>
          <w:p w14:paraId="38518286" w14:textId="77777777" w:rsidR="001D09BF" w:rsidRPr="003959BA" w:rsidRDefault="001D09BF">
            <w:r w:rsidRPr="003959BA">
              <w:t xml:space="preserve">         </w:t>
            </w:r>
          </w:p>
          <w:p w14:paraId="38518287" w14:textId="77777777" w:rsidR="001D09BF" w:rsidRPr="003959BA" w:rsidRDefault="001D09BF">
            <w:r w:rsidRPr="003959BA">
              <w:t xml:space="preserve">                      Petitioner, </w:t>
            </w:r>
          </w:p>
          <w:p w14:paraId="38518288" w14:textId="77777777" w:rsidR="001D09BF" w:rsidRPr="003959BA" w:rsidRDefault="001D09BF">
            <w:pPr>
              <w:rPr>
                <w:b/>
                <w:bCs/>
              </w:rPr>
            </w:pPr>
          </w:p>
          <w:p w14:paraId="38518289" w14:textId="77777777" w:rsidR="00B8721B" w:rsidRPr="003959BA" w:rsidRDefault="00B8721B">
            <w:pPr>
              <w:rPr>
                <w:b/>
                <w:bCs/>
              </w:rPr>
            </w:pPr>
          </w:p>
          <w:p w14:paraId="3851828A" w14:textId="777935ED"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047BEE">
              <w:t>2011</w:t>
            </w:r>
            <w:r w:rsidR="0001737A" w:rsidRPr="003959BA">
              <w:t xml:space="preserve"> Annual Report by May 1, </w:t>
            </w:r>
            <w:r w:rsidR="00047BEE">
              <w:t>2012</w:t>
            </w:r>
          </w:p>
          <w:p w14:paraId="3851828B" w14:textId="77777777"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14:paraId="3851828C" w14:textId="77777777"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14:paraId="3851828D" w14:textId="77777777"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14:paraId="3851828E" w14:textId="02DCF968"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047BEE">
              <w:t>UW-120565</w:t>
            </w:r>
          </w:p>
          <w:p w14:paraId="3851828F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8518290" w14:textId="17DC937E"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047BEE">
              <w:t>01</w:t>
            </w:r>
          </w:p>
          <w:p w14:paraId="38518291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8518292" w14:textId="77777777" w:rsidR="00B8721B" w:rsidRPr="003959BA" w:rsidRDefault="00B8721B">
            <w:pPr>
              <w:ind w:left="720"/>
              <w:rPr>
                <w:b/>
                <w:bCs/>
              </w:rPr>
            </w:pPr>
          </w:p>
          <w:p w14:paraId="38518293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8518294" w14:textId="77777777" w:rsidR="001D09BF" w:rsidRPr="003959BA" w:rsidRDefault="001D09BF">
            <w:r w:rsidRPr="003959BA">
              <w:t xml:space="preserve">ORDER GRANTING </w:t>
            </w:r>
          </w:p>
          <w:p w14:paraId="38518295" w14:textId="77777777"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14:paraId="38518297" w14:textId="77777777" w:rsidR="001D09BF" w:rsidRPr="003959BA" w:rsidRDefault="001D09BF">
      <w:pPr>
        <w:rPr>
          <w:b/>
          <w:bCs/>
        </w:rPr>
      </w:pPr>
    </w:p>
    <w:p w14:paraId="38518298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14:paraId="38518299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851829A" w14:textId="3F4336CF" w:rsidR="001D09BF" w:rsidRPr="003959BA" w:rsidRDefault="001D09BF" w:rsidP="00B67EDE">
      <w:pPr>
        <w:pStyle w:val="Findings"/>
        <w:spacing w:line="320" w:lineRule="exact"/>
      </w:pPr>
      <w:r w:rsidRPr="003959BA">
        <w:t>On</w:t>
      </w:r>
      <w:r w:rsidR="00626C41" w:rsidRPr="003959BA">
        <w:t xml:space="preserve"> </w:t>
      </w:r>
      <w:r w:rsidR="00047BEE">
        <w:t>April 24, 2012</w:t>
      </w:r>
      <w:r w:rsidRPr="003959BA">
        <w:t xml:space="preserve">, </w:t>
      </w:r>
      <w:r w:rsidR="00047BEE">
        <w:t>Solmar Water System, Inc.</w:t>
      </w:r>
      <w:r w:rsidRPr="003959BA">
        <w:t xml:space="preserve"> (</w:t>
      </w:r>
      <w:r w:rsidR="00047BEE">
        <w:t>Solmar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>)</w:t>
      </w:r>
      <w:r w:rsidR="00E4403E">
        <w:t>,</w:t>
      </w:r>
      <w:r w:rsidRPr="003959BA">
        <w:t xml:space="preserve"> filed with the </w:t>
      </w:r>
      <w:r w:rsidR="0008005B" w:rsidRPr="003959BA">
        <w:t xml:space="preserve">Washington Utilities and Transportation </w:t>
      </w:r>
      <w:r w:rsidR="00E4403E">
        <w:t>Commission</w:t>
      </w:r>
      <w:r w:rsidR="0008005B" w:rsidRPr="003959BA">
        <w:t xml:space="preserve"> (</w:t>
      </w:r>
      <w:r w:rsidR="00E4403E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047BEE">
        <w:t>2011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E4403E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047BEE">
        <w:t>Solmar</w:t>
      </w:r>
      <w:r w:rsidR="0082426D" w:rsidRPr="003959BA">
        <w:t xml:space="preserve">, it is unable to prepare the report due to </w:t>
      </w:r>
      <w:r w:rsidR="00047BEE">
        <w:t>change of ownership</w:t>
      </w:r>
      <w:r w:rsidR="0044228D">
        <w:t xml:space="preserve"> and change of accountants.  </w:t>
      </w:r>
      <w:r w:rsidR="00047BEE">
        <w:t>Solmar</w:t>
      </w:r>
      <w:r w:rsidR="00D61415" w:rsidRPr="003959BA">
        <w:rPr>
          <w:b/>
          <w:bCs/>
        </w:rPr>
        <w:t xml:space="preserve"> </w:t>
      </w:r>
      <w:r w:rsidRPr="003959BA">
        <w:t xml:space="preserve">requests an </w:t>
      </w:r>
      <w:r w:rsidR="00E4403E">
        <w:t xml:space="preserve">unspecified </w:t>
      </w:r>
      <w:r w:rsidRPr="003959BA">
        <w:t>extension of time</w:t>
      </w:r>
      <w:r w:rsidR="0008005B" w:rsidRPr="003959BA">
        <w:t xml:space="preserve">.  </w:t>
      </w:r>
    </w:p>
    <w:p w14:paraId="3851829B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3851829C" w14:textId="10294C6A" w:rsidR="001D09BF" w:rsidRPr="003959BA" w:rsidRDefault="00E4403E" w:rsidP="00B67EDE">
      <w:pPr>
        <w:pStyle w:val="Findings"/>
        <w:spacing w:line="320" w:lineRule="exact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047BEE">
        <w:t>Solmar</w:t>
      </w:r>
      <w:r>
        <w:t>’</w:t>
      </w:r>
      <w:r w:rsidR="001D09BF" w:rsidRPr="003959BA">
        <w:t>s request for exem</w:t>
      </w:r>
      <w:r w:rsidR="00975BA9">
        <w:t xml:space="preserve">ption, subject to the </w:t>
      </w:r>
      <w:r w:rsidR="001D09BF" w:rsidRPr="003959BA">
        <w:t>condition</w:t>
      </w:r>
      <w:r w:rsidR="00047BEE">
        <w:t xml:space="preserve"> that the Company file</w:t>
      </w:r>
      <w:r>
        <w:t>s</w:t>
      </w:r>
      <w:r w:rsidR="00047BEE">
        <w:t xml:space="preserve"> its report by June 1, 2012.</w:t>
      </w:r>
    </w:p>
    <w:p w14:paraId="3851829D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3851829E" w14:textId="77777777" w:rsidR="001D09BF" w:rsidRPr="003959BA" w:rsidRDefault="001D09BF" w:rsidP="00B67EDE">
      <w:pPr>
        <w:pStyle w:val="Heading3"/>
        <w:spacing w:line="320" w:lineRule="exact"/>
        <w:ind w:left="-1080" w:firstLine="1080"/>
      </w:pPr>
      <w:r w:rsidRPr="003959BA">
        <w:t>FINDINGS AND CONCLUSIONS</w:t>
      </w:r>
    </w:p>
    <w:p w14:paraId="3851829F" w14:textId="77777777" w:rsidR="001D09BF" w:rsidRPr="003959BA" w:rsidRDefault="001D09BF" w:rsidP="00B67EDE">
      <w:pPr>
        <w:spacing w:line="320" w:lineRule="exact"/>
      </w:pPr>
    </w:p>
    <w:p w14:paraId="385182A0" w14:textId="1463A069" w:rsidR="001D09BF" w:rsidRPr="00F31561" w:rsidRDefault="001D09BF" w:rsidP="00B67EDE">
      <w:pPr>
        <w:pStyle w:val="Findings"/>
        <w:spacing w:line="320" w:lineRule="exact"/>
        <w:ind w:left="700" w:hanging="1420"/>
        <w:rPr>
          <w:b/>
          <w:bCs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E4403E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E4403E">
        <w:t>RCW 80.01.040</w:t>
      </w:r>
      <w:r w:rsidR="00626C41" w:rsidRPr="00F31561">
        <w:t xml:space="preserve">, </w:t>
      </w:r>
      <w:r w:rsidR="00626C41" w:rsidRPr="00E4403E">
        <w:t>RCW 80.04</w:t>
      </w:r>
      <w:r w:rsidR="00626C41" w:rsidRPr="00F31561">
        <w:t xml:space="preserve">, </w:t>
      </w:r>
      <w:r w:rsidR="00626C41" w:rsidRPr="00E4403E">
        <w:t>RCW 80.08</w:t>
      </w:r>
      <w:r w:rsidR="00626C41" w:rsidRPr="00F31561">
        <w:t xml:space="preserve">, </w:t>
      </w:r>
      <w:r w:rsidR="00626C41" w:rsidRPr="00E4403E">
        <w:t>RCW 80.12</w:t>
      </w:r>
      <w:r w:rsidR="00626C41" w:rsidRPr="00F31561">
        <w:t xml:space="preserve">, </w:t>
      </w:r>
      <w:r w:rsidR="00626C41" w:rsidRPr="00E4403E">
        <w:t>RCW 80.16</w:t>
      </w:r>
      <w:r w:rsidR="00626C41" w:rsidRPr="00F31561">
        <w:t xml:space="preserve"> and </w:t>
      </w:r>
      <w:r w:rsidR="00626C41" w:rsidRPr="00E4403E">
        <w:t>RCW</w:t>
      </w:r>
      <w:r w:rsidR="00855E50" w:rsidRPr="00E4403E">
        <w:t> </w:t>
      </w:r>
      <w:r w:rsidR="00626C41" w:rsidRPr="00E4403E">
        <w:t>80.28</w:t>
      </w:r>
      <w:r w:rsidRPr="00F31561">
        <w:rPr>
          <w:iCs/>
        </w:rPr>
        <w:t>.</w:t>
      </w:r>
    </w:p>
    <w:p w14:paraId="385182A1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85182A2" w14:textId="1F14785D" w:rsidR="001D09BF" w:rsidRDefault="001D09BF" w:rsidP="00B67EDE">
      <w:pPr>
        <w:pStyle w:val="Findings"/>
        <w:spacing w:line="320" w:lineRule="exact"/>
        <w:ind w:left="700" w:hanging="1420"/>
      </w:pPr>
      <w:r w:rsidRPr="003959BA">
        <w:t xml:space="preserve">(2) </w:t>
      </w:r>
      <w:r w:rsidRPr="003959BA">
        <w:tab/>
      </w:r>
      <w:r w:rsidR="00047BEE">
        <w:t>Solmar</w:t>
      </w:r>
      <w:r w:rsidRPr="003959BA">
        <w:t xml:space="preserve"> is a water company and a public service company subject to </w:t>
      </w:r>
      <w:r w:rsidR="00E4403E">
        <w:t>Commission</w:t>
      </w:r>
      <w:r w:rsidR="00D61415" w:rsidRPr="003959BA">
        <w:t xml:space="preserve"> </w:t>
      </w:r>
      <w:r w:rsidRPr="003959BA">
        <w:t xml:space="preserve">jurisdiction.  </w:t>
      </w:r>
    </w:p>
    <w:p w14:paraId="793BE3C5" w14:textId="77777777" w:rsidR="00975BA9" w:rsidRDefault="00975BA9" w:rsidP="00975BA9">
      <w:pPr>
        <w:pStyle w:val="ListParagraph"/>
      </w:pPr>
    </w:p>
    <w:p w14:paraId="26A73F80" w14:textId="77777777" w:rsidR="00975BA9" w:rsidRPr="003959BA" w:rsidRDefault="00975BA9" w:rsidP="00975BA9">
      <w:pPr>
        <w:pStyle w:val="Findings"/>
        <w:numPr>
          <w:ilvl w:val="0"/>
          <w:numId w:val="0"/>
        </w:numPr>
        <w:spacing w:line="320" w:lineRule="exact"/>
        <w:ind w:left="700"/>
      </w:pPr>
    </w:p>
    <w:p w14:paraId="385182A3" w14:textId="23B92741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lastRenderedPageBreak/>
        <w:t>(3)</w:t>
      </w:r>
      <w:r w:rsidRPr="003959BA">
        <w:tab/>
      </w:r>
      <w:r w:rsidR="00047BEE">
        <w:t>Solmar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E4403E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14:paraId="385182A4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85182A5" w14:textId="4754F545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E4403E">
        <w:t>WAC 480-110-215</w:t>
      </w:r>
      <w:r w:rsidR="00D61415" w:rsidRPr="003959BA">
        <w:t>,</w:t>
      </w:r>
      <w:r w:rsidRPr="003959BA">
        <w:t xml:space="preserve"> the </w:t>
      </w:r>
      <w:r w:rsidR="00E4403E">
        <w:t>Commission</w:t>
      </w:r>
      <w:r w:rsidRPr="003959BA">
        <w:t xml:space="preserve"> may grant an exemption from the provisions of any rule in </w:t>
      </w:r>
      <w:r w:rsidR="005069C4" w:rsidRPr="00E4403E">
        <w:t xml:space="preserve">WAC </w:t>
      </w:r>
      <w:r w:rsidRPr="00E4403E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F31561">
        <w:t xml:space="preserve">See also </w:t>
      </w:r>
      <w:r w:rsidR="00D61415" w:rsidRPr="00E4403E">
        <w:t>WAC 480-07-110</w:t>
      </w:r>
      <w:r w:rsidR="00D61415" w:rsidRPr="00F31561">
        <w:t>.</w:t>
      </w:r>
      <w:r w:rsidR="00D61415" w:rsidRPr="003959BA">
        <w:rPr>
          <w:i/>
        </w:rPr>
        <w:t xml:space="preserve">  </w:t>
      </w:r>
      <w:r w:rsidR="00D61415" w:rsidRPr="003959BA">
        <w:t xml:space="preserve">In addition, under </w:t>
      </w:r>
      <w:r w:rsidR="00D61415" w:rsidRPr="00E4403E">
        <w:t>WAC 480-110-</w:t>
      </w:r>
      <w:r w:rsidR="00157537" w:rsidRPr="00E4403E">
        <w:t>505(4)</w:t>
      </w:r>
      <w:r w:rsidR="00D61415" w:rsidRPr="003959BA">
        <w:t xml:space="preserve">, the </w:t>
      </w:r>
      <w:r w:rsidR="00E4403E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E4403E">
        <w:t>Commission</w:t>
      </w:r>
      <w:r w:rsidR="00D61415" w:rsidRPr="003959BA">
        <w:t xml:space="preserve"> receives a request for extension before May 1. </w:t>
      </w:r>
    </w:p>
    <w:p w14:paraId="385182A6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85182A7" w14:textId="68A7CA95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E4403E">
        <w:t>Commission</w:t>
      </w:r>
      <w:r w:rsidRPr="003959BA">
        <w:t xml:space="preserve"> at its regularly scheduled meeting on </w:t>
      </w:r>
      <w:r w:rsidR="00047BEE">
        <w:t>May 10, 2012</w:t>
      </w:r>
      <w:r w:rsidR="00626C41" w:rsidRPr="003959BA">
        <w:t>.</w:t>
      </w:r>
    </w:p>
    <w:p w14:paraId="385182A8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85182A9" w14:textId="7366F92A" w:rsidR="001D09BF" w:rsidRPr="003959BA" w:rsidRDefault="005D5428" w:rsidP="00B67EDE">
      <w:pPr>
        <w:pStyle w:val="Findings"/>
        <w:spacing w:line="320" w:lineRule="exact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047BEE">
        <w:t>UW-120565</w:t>
      </w:r>
      <w:r>
        <w:t xml:space="preserve"> by </w:t>
      </w:r>
      <w:r w:rsidR="00047BEE">
        <w:t>Solmar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047BEE">
        <w:t>April 24, 2012</w:t>
      </w:r>
      <w:r w:rsidR="001D09BF" w:rsidRPr="003959BA">
        <w:t xml:space="preserve">, and giving due consideration, the </w:t>
      </w:r>
      <w:r w:rsidR="00E4403E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14:paraId="385182AA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85182AB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14:paraId="385182AC" w14:textId="77777777" w:rsidR="001D09BF" w:rsidRPr="003959BA" w:rsidRDefault="001D09BF" w:rsidP="00B67EDE">
      <w:pPr>
        <w:spacing w:line="320" w:lineRule="exact"/>
      </w:pPr>
    </w:p>
    <w:p w14:paraId="385182AD" w14:textId="37391D4F" w:rsidR="001D09BF" w:rsidRPr="003959BA" w:rsidRDefault="001D09BF" w:rsidP="00B67EDE">
      <w:pPr>
        <w:spacing w:line="320" w:lineRule="exact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E4403E">
        <w:rPr>
          <w:b/>
        </w:rPr>
        <w:t>COMMISSION</w:t>
      </w:r>
      <w:r w:rsidRPr="003959BA">
        <w:rPr>
          <w:b/>
        </w:rPr>
        <w:t xml:space="preserve"> ORDERS:</w:t>
      </w:r>
    </w:p>
    <w:p w14:paraId="385182AE" w14:textId="77777777" w:rsidR="001D09BF" w:rsidRPr="003959BA" w:rsidRDefault="001D09BF" w:rsidP="00B67EDE">
      <w:pPr>
        <w:spacing w:line="320" w:lineRule="exact"/>
        <w:ind w:left="-720"/>
      </w:pPr>
    </w:p>
    <w:p w14:paraId="385182AF" w14:textId="779DA07B" w:rsidR="001D09BF" w:rsidRPr="003959BA" w:rsidRDefault="005D5428" w:rsidP="00B67EDE">
      <w:pPr>
        <w:numPr>
          <w:ilvl w:val="0"/>
          <w:numId w:val="4"/>
        </w:numPr>
        <w:spacing w:line="320" w:lineRule="exact"/>
        <w:ind w:left="700" w:hanging="1420"/>
      </w:pPr>
      <w:r>
        <w:t>(1)</w:t>
      </w:r>
      <w:r>
        <w:tab/>
        <w:t xml:space="preserve">The request by </w:t>
      </w:r>
      <w:r w:rsidR="00047BEE">
        <w:t>Solmar Water System, Inc.</w:t>
      </w:r>
      <w:r w:rsidR="00975BA9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047BEE">
        <w:t>June 1, 2012</w:t>
      </w:r>
      <w:r w:rsidR="001D09BF" w:rsidRPr="003959BA">
        <w:t xml:space="preserve">, to file its </w:t>
      </w:r>
      <w:r w:rsidR="00047BEE">
        <w:t>2011</w:t>
      </w:r>
      <w:r w:rsidR="001D09BF" w:rsidRPr="003959BA">
        <w:t xml:space="preserve"> annual report is granted.</w:t>
      </w:r>
    </w:p>
    <w:p w14:paraId="385182B0" w14:textId="77777777" w:rsidR="001D09BF" w:rsidRPr="003959BA" w:rsidRDefault="001D09BF" w:rsidP="00B67EDE">
      <w:pPr>
        <w:spacing w:line="320" w:lineRule="exact"/>
      </w:pPr>
    </w:p>
    <w:p w14:paraId="385182B1" w14:textId="0331442B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(2)</w:t>
      </w:r>
      <w:r w:rsidRPr="003959BA">
        <w:tab/>
        <w:t xml:space="preserve">Failure by </w:t>
      </w:r>
      <w:r w:rsidR="00047BEE">
        <w:t>Solmar Water System, Inc.</w:t>
      </w:r>
      <w:r w:rsidR="00975BA9">
        <w:t>,</w:t>
      </w:r>
      <w:r w:rsidRPr="003959BA">
        <w:t xml:space="preserve"> to file its </w:t>
      </w:r>
      <w:r w:rsidR="00047BEE">
        <w:t>2011</w:t>
      </w:r>
      <w:r w:rsidR="0008005B" w:rsidRPr="003959BA">
        <w:t xml:space="preserve"> annual report by </w:t>
      </w:r>
      <w:r w:rsidR="00047BEE">
        <w:t>June 1, 2012</w:t>
      </w:r>
      <w:r w:rsidRPr="003959BA">
        <w:t xml:space="preserve">, may result in the </w:t>
      </w:r>
      <w:r w:rsidR="00E4403E">
        <w:t>Commission</w:t>
      </w:r>
      <w:r w:rsidRPr="003959BA">
        <w:t xml:space="preserve"> invoking </w:t>
      </w:r>
      <w:r w:rsidR="005069C4" w:rsidRPr="00E4403E">
        <w:t>RCW</w:t>
      </w:r>
      <w:r w:rsidRPr="00E4403E">
        <w:t xml:space="preserve"> 80.04</w:t>
      </w:r>
      <w:r w:rsidR="00DF56DA" w:rsidRPr="00E4403E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E4403E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E4403E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14:paraId="385182B2" w14:textId="77777777" w:rsidR="001D09BF" w:rsidRPr="003959BA" w:rsidRDefault="001D09BF" w:rsidP="00B67EDE">
      <w:pPr>
        <w:spacing w:line="320" w:lineRule="exact"/>
      </w:pPr>
    </w:p>
    <w:p w14:paraId="385182B3" w14:textId="63FB360D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(3)</w:t>
      </w:r>
      <w:r w:rsidRPr="003959BA">
        <w:tab/>
        <w:t xml:space="preserve">The </w:t>
      </w:r>
      <w:r w:rsidR="00E4403E">
        <w:t>Commission</w:t>
      </w:r>
      <w:r w:rsidRPr="003959BA">
        <w:t xml:space="preserve"> retains jurisdiction over the subject matter and </w:t>
      </w:r>
      <w:r w:rsidR="00047BEE">
        <w:t>Solmar Water System, Inc.</w:t>
      </w:r>
      <w:r w:rsidR="00975BA9">
        <w:t>,</w:t>
      </w:r>
      <w:r w:rsidRPr="003959BA">
        <w:t xml:space="preserve"> to effectuate the provisions of this Order.</w:t>
      </w:r>
    </w:p>
    <w:p w14:paraId="385182B4" w14:textId="77777777" w:rsidR="001D09BF" w:rsidRPr="003959BA" w:rsidRDefault="001D09BF" w:rsidP="00B67EDE">
      <w:pPr>
        <w:spacing w:line="320" w:lineRule="exact"/>
      </w:pPr>
    </w:p>
    <w:p w14:paraId="385182B5" w14:textId="639AFFD6" w:rsidR="00B46767" w:rsidRPr="00433FB3" w:rsidRDefault="00B46767" w:rsidP="00B67EDE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E4403E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385182B6" w14:textId="77777777" w:rsidR="001D09BF" w:rsidRPr="003959BA" w:rsidRDefault="001D09BF" w:rsidP="00B67EDE">
      <w:pPr>
        <w:spacing w:line="320" w:lineRule="exact"/>
      </w:pPr>
    </w:p>
    <w:p w14:paraId="385182B7" w14:textId="7EB87E5B" w:rsidR="001D09BF" w:rsidRPr="003959BA" w:rsidRDefault="001D09BF" w:rsidP="00B67EDE">
      <w:pPr>
        <w:spacing w:line="320" w:lineRule="exact"/>
        <w:ind w:firstLine="60"/>
      </w:pPr>
      <w:r w:rsidRPr="003959BA">
        <w:lastRenderedPageBreak/>
        <w:t xml:space="preserve">DATED at Olympia, Washington, and effective </w:t>
      </w:r>
      <w:r w:rsidR="00047BEE">
        <w:t>May 10, 2012</w:t>
      </w:r>
      <w:r w:rsidRPr="003959BA">
        <w:t>.</w:t>
      </w:r>
    </w:p>
    <w:p w14:paraId="385182B8" w14:textId="77777777" w:rsidR="001D09BF" w:rsidRPr="003959BA" w:rsidRDefault="001D09BF" w:rsidP="00B67EDE">
      <w:pPr>
        <w:spacing w:line="320" w:lineRule="exact"/>
      </w:pPr>
    </w:p>
    <w:p w14:paraId="385182B9" w14:textId="0A908D31" w:rsidR="001D09BF" w:rsidRPr="003959BA" w:rsidRDefault="001D09BF" w:rsidP="00B67EDE">
      <w:pPr>
        <w:spacing w:line="320" w:lineRule="exact"/>
        <w:ind w:firstLine="720"/>
      </w:pPr>
      <w:r w:rsidRPr="003959BA">
        <w:t xml:space="preserve">WASHINGTON UTILITIES AND TRANSPORTATION </w:t>
      </w:r>
      <w:r w:rsidR="00E4403E">
        <w:t>COMMISSION</w:t>
      </w:r>
    </w:p>
    <w:p w14:paraId="385182BA" w14:textId="77777777" w:rsidR="001D09BF" w:rsidRPr="003959BA" w:rsidRDefault="001D09BF" w:rsidP="00B67EDE">
      <w:pPr>
        <w:spacing w:line="320" w:lineRule="exact"/>
      </w:pPr>
    </w:p>
    <w:p w14:paraId="385182BB" w14:textId="77777777" w:rsidR="001D09BF" w:rsidRPr="003959BA" w:rsidRDefault="001D09BF" w:rsidP="00B67EDE">
      <w:pPr>
        <w:spacing w:line="320" w:lineRule="exact"/>
      </w:pPr>
    </w:p>
    <w:p w14:paraId="385182BC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85182BD" w14:textId="77777777" w:rsidR="001D09BF" w:rsidRPr="003959BA" w:rsidRDefault="00D4705C" w:rsidP="00B67EDE">
      <w:pPr>
        <w:spacing w:line="320" w:lineRule="exact"/>
        <w:ind w:left="1440" w:firstLine="720"/>
      </w:pPr>
      <w:r>
        <w:t>DAVID W. DANNER, Executive Director</w:t>
      </w:r>
      <w:r w:rsidR="00B14674">
        <w:t xml:space="preserve"> and Secretary</w:t>
      </w:r>
    </w:p>
    <w:p w14:paraId="385182BE" w14:textId="77777777" w:rsidR="001D09BF" w:rsidRPr="003959BA" w:rsidRDefault="001D09BF" w:rsidP="00B67EDE">
      <w:pPr>
        <w:spacing w:line="320" w:lineRule="exact"/>
        <w:ind w:left="3600"/>
      </w:pPr>
    </w:p>
    <w:p w14:paraId="385182BF" w14:textId="77777777" w:rsidR="00E80B36" w:rsidRPr="003959BA" w:rsidRDefault="00E80B36" w:rsidP="00B67EDE">
      <w:pPr>
        <w:spacing w:line="320" w:lineRule="exact"/>
        <w:ind w:left="3600"/>
      </w:pPr>
    </w:p>
    <w:p w14:paraId="385182C0" w14:textId="4798D640" w:rsidR="00E4403E" w:rsidRPr="003959BA" w:rsidRDefault="00E4403E" w:rsidP="00E4403E">
      <w:pPr>
        <w:spacing w:line="320" w:lineRule="exact"/>
        <w:jc w:val="center"/>
      </w:pPr>
      <w:r w:rsidRPr="003959BA">
        <w:t xml:space="preserve"> </w:t>
      </w:r>
    </w:p>
    <w:p w14:paraId="385182E2" w14:textId="66853E81" w:rsidR="00E80B36" w:rsidRPr="003959BA" w:rsidRDefault="00E80B36" w:rsidP="00B67EDE">
      <w:pPr>
        <w:spacing w:line="320" w:lineRule="exact"/>
        <w:ind w:left="3600"/>
      </w:pPr>
    </w:p>
    <w:sectPr w:rsidR="00E80B36" w:rsidRPr="003959B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82E6" w14:textId="77777777" w:rsidR="00E21682" w:rsidRDefault="00E21682">
      <w:r>
        <w:separator/>
      </w:r>
    </w:p>
  </w:endnote>
  <w:endnote w:type="continuationSeparator" w:id="0">
    <w:p w14:paraId="385182E7" w14:textId="77777777" w:rsidR="00E21682" w:rsidRDefault="00E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82E4" w14:textId="77777777" w:rsidR="00E21682" w:rsidRDefault="00E21682">
      <w:r>
        <w:separator/>
      </w:r>
    </w:p>
  </w:footnote>
  <w:footnote w:type="continuationSeparator" w:id="0">
    <w:p w14:paraId="385182E5" w14:textId="77777777" w:rsidR="00E21682" w:rsidRDefault="00E2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82E8" w14:textId="77777777"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047BEE">
      <w:rPr>
        <w:b/>
        <w:sz w:val="20"/>
      </w:rPr>
      <w:t>UW-120565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855E50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855E50" w:rsidRPr="00A748CC">
      <w:rPr>
        <w:rStyle w:val="PageNumber"/>
        <w:b/>
        <w:sz w:val="20"/>
      </w:rPr>
      <w:fldChar w:fldCharType="separate"/>
    </w:r>
    <w:r w:rsidR="00DB0324">
      <w:rPr>
        <w:rStyle w:val="PageNumber"/>
        <w:b/>
        <w:noProof/>
        <w:sz w:val="20"/>
      </w:rPr>
      <w:t>2</w:t>
    </w:r>
    <w:r w:rsidR="00855E50" w:rsidRPr="00A748CC">
      <w:rPr>
        <w:rStyle w:val="PageNumber"/>
        <w:b/>
        <w:sz w:val="20"/>
      </w:rPr>
      <w:fldChar w:fldCharType="end"/>
    </w:r>
  </w:p>
  <w:p w14:paraId="385182E9" w14:textId="491FC948"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047BEE" w:rsidRPr="00047BEE">
      <w:rPr>
        <w:b/>
        <w:sz w:val="20"/>
      </w:rPr>
      <w:t>01</w:t>
    </w:r>
  </w:p>
  <w:p w14:paraId="385182EA" w14:textId="77777777"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14:paraId="385182EB" w14:textId="77777777"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82EC" w14:textId="77777777"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EE"/>
    <w:rsid w:val="0001737A"/>
    <w:rsid w:val="00043B6D"/>
    <w:rsid w:val="00047BEE"/>
    <w:rsid w:val="0008005B"/>
    <w:rsid w:val="00120D11"/>
    <w:rsid w:val="00157537"/>
    <w:rsid w:val="00162490"/>
    <w:rsid w:val="00191428"/>
    <w:rsid w:val="0019485F"/>
    <w:rsid w:val="001B435C"/>
    <w:rsid w:val="001D09BF"/>
    <w:rsid w:val="001F35DD"/>
    <w:rsid w:val="002054A2"/>
    <w:rsid w:val="002E58DE"/>
    <w:rsid w:val="003003AF"/>
    <w:rsid w:val="003171BF"/>
    <w:rsid w:val="003959BA"/>
    <w:rsid w:val="003C3998"/>
    <w:rsid w:val="003D29FE"/>
    <w:rsid w:val="0044228D"/>
    <w:rsid w:val="004436A4"/>
    <w:rsid w:val="004D256B"/>
    <w:rsid w:val="004E14C5"/>
    <w:rsid w:val="005069C4"/>
    <w:rsid w:val="005209E5"/>
    <w:rsid w:val="00573E4A"/>
    <w:rsid w:val="005D5428"/>
    <w:rsid w:val="0061409A"/>
    <w:rsid w:val="00626C41"/>
    <w:rsid w:val="0062728D"/>
    <w:rsid w:val="0068565A"/>
    <w:rsid w:val="006B7588"/>
    <w:rsid w:val="00701F96"/>
    <w:rsid w:val="00715349"/>
    <w:rsid w:val="00727768"/>
    <w:rsid w:val="00791E51"/>
    <w:rsid w:val="007951CE"/>
    <w:rsid w:val="007F29EE"/>
    <w:rsid w:val="007F7C17"/>
    <w:rsid w:val="00802D4C"/>
    <w:rsid w:val="0082426D"/>
    <w:rsid w:val="00855E50"/>
    <w:rsid w:val="0086363B"/>
    <w:rsid w:val="008D0B2C"/>
    <w:rsid w:val="008E4689"/>
    <w:rsid w:val="00921598"/>
    <w:rsid w:val="00927A8C"/>
    <w:rsid w:val="00965888"/>
    <w:rsid w:val="00967562"/>
    <w:rsid w:val="00974702"/>
    <w:rsid w:val="00975BA9"/>
    <w:rsid w:val="009C46B6"/>
    <w:rsid w:val="00A151FB"/>
    <w:rsid w:val="00A17712"/>
    <w:rsid w:val="00AE4AF4"/>
    <w:rsid w:val="00B14674"/>
    <w:rsid w:val="00B46767"/>
    <w:rsid w:val="00B56E98"/>
    <w:rsid w:val="00B67EDE"/>
    <w:rsid w:val="00B8721B"/>
    <w:rsid w:val="00B962E1"/>
    <w:rsid w:val="00BC5ADC"/>
    <w:rsid w:val="00C10314"/>
    <w:rsid w:val="00C12BF1"/>
    <w:rsid w:val="00C145E8"/>
    <w:rsid w:val="00C46FBB"/>
    <w:rsid w:val="00CA0349"/>
    <w:rsid w:val="00D4705C"/>
    <w:rsid w:val="00D61415"/>
    <w:rsid w:val="00D84284"/>
    <w:rsid w:val="00DA2AC5"/>
    <w:rsid w:val="00DB0324"/>
    <w:rsid w:val="00DB27AE"/>
    <w:rsid w:val="00DF56DA"/>
    <w:rsid w:val="00E001F4"/>
    <w:rsid w:val="00E023E0"/>
    <w:rsid w:val="00E21682"/>
    <w:rsid w:val="00E32CB9"/>
    <w:rsid w:val="00E4403E"/>
    <w:rsid w:val="00E47922"/>
    <w:rsid w:val="00E80B36"/>
    <w:rsid w:val="00E876EE"/>
    <w:rsid w:val="00F31561"/>
    <w:rsid w:val="00F67252"/>
    <w:rsid w:val="00FA42F5"/>
    <w:rsid w:val="00FA6847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18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CommentReference">
    <w:name w:val="annotation reference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rsid w:val="00626C41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75B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FA9448FAD0B94E97F10942E3559A5E" ma:contentTypeVersion="127" ma:contentTypeDescription="" ma:contentTypeScope="" ma:versionID="2015611f58d5f9b8ac0e2ee384aed9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2012-04-24T07:00:00+00:00</OpenedDate>
    <Date1 xmlns="dc463f71-b30c-4ab2-9473-d307f9d35888">2012-05-10T07:00:00+00:00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Solmar Water System, Inc.</CaseCompanyNames>
    <DocketNumber xmlns="dc463f71-b30c-4ab2-9473-d307f9d35888">120565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322607-33B9-4931-87DC-0A050BA16B05}"/>
</file>

<file path=customXml/itemProps2.xml><?xml version="1.0" encoding="utf-8"?>
<ds:datastoreItem xmlns:ds="http://schemas.openxmlformats.org/officeDocument/2006/customXml" ds:itemID="{67E1043B-B302-4310-AD1C-DDA9A0C870EC}"/>
</file>

<file path=customXml/itemProps3.xml><?xml version="1.0" encoding="utf-8"?>
<ds:datastoreItem xmlns:ds="http://schemas.openxmlformats.org/officeDocument/2006/customXml" ds:itemID="{68D7C499-03CD-4244-8241-D2253285DFDB}"/>
</file>

<file path=customXml/itemProps4.xml><?xml version="1.0" encoding="utf-8"?>
<ds:datastoreItem xmlns:ds="http://schemas.openxmlformats.org/officeDocument/2006/customXml" ds:itemID="{686FAC61-2236-4BA2-B9E9-FCFADA621B2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UW-120565 Order 01</vt:lpstr>
    </vt:vector>
  </TitlesOfParts>
  <Company>WUTC</Company>
  <LinksUpToDate>false</LinksUpToDate>
  <CharactersWithSpaces>3491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UW-120565 Order 01</dc:title>
  <dc:creator>Deferia, Virginia (UTC)</dc:creator>
  <cp:lastModifiedBy> Cathy Kern</cp:lastModifiedBy>
  <cp:revision>2</cp:revision>
  <cp:lastPrinted>2007-11-01T16:40:00Z</cp:lastPrinted>
  <dcterms:created xsi:type="dcterms:W3CDTF">2012-05-09T23:22:00Z</dcterms:created>
  <dcterms:modified xsi:type="dcterms:W3CDTF">2012-05-09T23:22:00Z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0x0101006E56B4D1795A2E4DB2F0B01679ED314A0009FA9448FAD0B94E97F10942E3559A5E</vt:lpwstr>
  </property>
  <property fmtid="{D5CDD505-2E9C-101B-9397-08002B2CF9AE}" pid="3" name="_docset_NoMedatataSyncRequired">
    <vt:lpwstr>False</vt:lpwstr>
  </property>
</Properties>
</file>