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5771F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6057720" w14:textId="1B95A32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387544">
        <w:rPr>
          <w:b/>
        </w:rPr>
        <w:t>COMMISSION</w:t>
      </w:r>
    </w:p>
    <w:p w14:paraId="16057721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16057732" w14:textId="77777777">
        <w:tc>
          <w:tcPr>
            <w:tcW w:w="4428" w:type="dxa"/>
          </w:tcPr>
          <w:p w14:paraId="16057722" w14:textId="77777777" w:rsidR="00652118" w:rsidRPr="00D868C5" w:rsidRDefault="00652118">
            <w:r w:rsidRPr="00D868C5">
              <w:t>In the Matter of the Petition of</w:t>
            </w:r>
          </w:p>
          <w:p w14:paraId="16057723" w14:textId="77777777" w:rsidR="00652118" w:rsidRPr="00D868C5" w:rsidRDefault="00652118"/>
          <w:p w14:paraId="16057724" w14:textId="25E61A45" w:rsidR="00E1566C" w:rsidRPr="00DB7ADD" w:rsidRDefault="00F56DC8" w:rsidP="00E1566C">
            <w:r>
              <w:t>WASTE CONTROL, INC.</w:t>
            </w:r>
            <w:r w:rsidR="00E1566C" w:rsidRPr="00DB7ADD">
              <w:t>,</w:t>
            </w:r>
          </w:p>
          <w:p w14:paraId="16057725" w14:textId="77777777" w:rsidR="00652118" w:rsidRPr="00D868C5" w:rsidRDefault="00652118"/>
          <w:p w14:paraId="16057726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16057727" w14:textId="77777777" w:rsidR="00652118" w:rsidRPr="00D868C5" w:rsidRDefault="00652118"/>
          <w:p w14:paraId="16057728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16057729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1605772A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1605772B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1605772C" w14:textId="0FCA3E4C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F56DC8">
              <w:t>TG-120450</w:t>
            </w:r>
          </w:p>
          <w:p w14:paraId="1605772D" w14:textId="77777777" w:rsidR="00652118" w:rsidRPr="00D868C5" w:rsidRDefault="00652118">
            <w:pPr>
              <w:rPr>
                <w:b/>
              </w:rPr>
            </w:pPr>
          </w:p>
          <w:p w14:paraId="1605772E" w14:textId="2F987C33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F56DC8">
              <w:t>01</w:t>
            </w:r>
          </w:p>
          <w:p w14:paraId="1605772F" w14:textId="77777777" w:rsidR="00652118" w:rsidRDefault="00652118">
            <w:pPr>
              <w:rPr>
                <w:b/>
              </w:rPr>
            </w:pPr>
          </w:p>
          <w:p w14:paraId="16057730" w14:textId="77777777" w:rsidR="00652118" w:rsidRPr="00D868C5" w:rsidRDefault="00652118">
            <w:pPr>
              <w:rPr>
                <w:b/>
              </w:rPr>
            </w:pPr>
          </w:p>
          <w:p w14:paraId="16057731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16057733" w14:textId="552545C1" w:rsidR="00652118" w:rsidRPr="00D868C5" w:rsidRDefault="00652118" w:rsidP="00E1566C">
      <w:pPr>
        <w:rPr>
          <w:b/>
        </w:rPr>
      </w:pPr>
    </w:p>
    <w:p w14:paraId="16057734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6057735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16057736" w14:textId="47A521B6" w:rsidR="00652118" w:rsidRPr="00D868C5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F56DC8">
        <w:t>April 2, 2012</w:t>
      </w:r>
      <w:r w:rsidRPr="00D868C5">
        <w:t xml:space="preserve">, </w:t>
      </w:r>
      <w:r w:rsidR="00F56DC8">
        <w:t>Waste Control, Inc.</w:t>
      </w:r>
      <w:r w:rsidRPr="00D868C5">
        <w:rPr>
          <w:b/>
        </w:rPr>
        <w:t xml:space="preserve"> </w:t>
      </w:r>
      <w:r w:rsidRPr="00D868C5">
        <w:t>(</w:t>
      </w:r>
      <w:r w:rsidR="00F56DC8">
        <w:t xml:space="preserve">Waste Control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="00387544">
        <w:t>Commission</w:t>
      </w:r>
      <w:r w:rsidRPr="00D868C5">
        <w:t xml:space="preserve"> </w:t>
      </w:r>
      <w:r w:rsidR="00EA5FD1">
        <w:t>(</w:t>
      </w:r>
      <w:r w:rsidR="00387544">
        <w:t>Commission</w:t>
      </w:r>
      <w:r w:rsidR="00EA5FD1">
        <w:t xml:space="preserve">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F56DC8">
        <w:t>2011</w:t>
      </w:r>
      <w:r w:rsidRPr="00D868C5">
        <w:t xml:space="preserve"> annual report as required by </w:t>
      </w:r>
      <w:r w:rsidRPr="00387544">
        <w:t>WAC 480-70-071</w:t>
      </w:r>
      <w:r w:rsidRPr="00D868C5">
        <w:t>.  According to</w:t>
      </w:r>
      <w:r w:rsidR="006F2147">
        <w:t xml:space="preserve"> </w:t>
      </w:r>
      <w:r w:rsidR="00F56DC8">
        <w:t xml:space="preserve">Waste Control </w:t>
      </w:r>
      <w:r w:rsidRPr="00D868C5">
        <w:t xml:space="preserve">it is unable to prepare the report </w:t>
      </w:r>
      <w:r w:rsidR="00340A90">
        <w:t xml:space="preserve">because the Company is in the </w:t>
      </w:r>
      <w:r w:rsidR="00F56DC8">
        <w:t xml:space="preserve">process of having their financial information reviewed by an outside CPA. </w:t>
      </w:r>
      <w:r w:rsidR="00F1477C">
        <w:t xml:space="preserve"> </w:t>
      </w:r>
      <w:r w:rsidR="00F56DC8">
        <w:t xml:space="preserve">Such extension will allow </w:t>
      </w:r>
      <w:r w:rsidR="004813AB">
        <w:t xml:space="preserve">the </w:t>
      </w:r>
      <w:r w:rsidR="00340A90">
        <w:t>C</w:t>
      </w:r>
      <w:r w:rsidR="00F56DC8">
        <w:t>ompany to file a more accurate annual report by including any adjustments suggested during the review process.</w:t>
      </w:r>
      <w:r w:rsidR="00EA5FD1">
        <w:t xml:space="preserve">  </w:t>
      </w:r>
      <w:r w:rsidR="00F56DC8">
        <w:t xml:space="preserve">Waste Control </w:t>
      </w:r>
      <w:r w:rsidRPr="00D868C5">
        <w:t xml:space="preserve">seeks an extension until </w:t>
      </w:r>
      <w:r w:rsidR="00F56DC8">
        <w:t>June 1, 2012</w:t>
      </w:r>
      <w:r w:rsidRPr="00D868C5">
        <w:t>.</w:t>
      </w:r>
    </w:p>
    <w:p w14:paraId="16057737" w14:textId="77777777" w:rsidR="00652118" w:rsidRPr="00D868C5" w:rsidRDefault="00652118" w:rsidP="000B5335">
      <w:pPr>
        <w:spacing w:line="320" w:lineRule="exact"/>
        <w:ind w:left="-720"/>
      </w:pPr>
    </w:p>
    <w:p w14:paraId="16057738" w14:textId="4013516D" w:rsidR="00652118" w:rsidRDefault="00387544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F56DC8">
        <w:t>Waste Control</w:t>
      </w:r>
      <w:r w:rsidR="00E52BC0">
        <w:t>’</w:t>
      </w:r>
      <w:r w:rsidR="00652118" w:rsidRPr="00D868C5">
        <w:t>s request for exemption, subje</w:t>
      </w:r>
      <w:r w:rsidR="00F56DC8">
        <w:t>ct to the condition</w:t>
      </w:r>
      <w:r w:rsidR="00652118" w:rsidRPr="00D868C5">
        <w:t xml:space="preserve"> </w:t>
      </w:r>
      <w:r w:rsidR="00F56DC8">
        <w:t xml:space="preserve">that the Company </w:t>
      </w:r>
      <w:proofErr w:type="gramStart"/>
      <w:r w:rsidR="00F56DC8">
        <w:t>file</w:t>
      </w:r>
      <w:proofErr w:type="gramEnd"/>
      <w:r w:rsidR="00F56DC8">
        <w:t xml:space="preserve"> its completed report by June 1, 2012.</w:t>
      </w:r>
    </w:p>
    <w:p w14:paraId="16057739" w14:textId="77777777" w:rsidR="006F3862" w:rsidRDefault="006F3862" w:rsidP="000B5335">
      <w:pPr>
        <w:spacing w:line="320" w:lineRule="exact"/>
      </w:pPr>
    </w:p>
    <w:p w14:paraId="1605773A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1605773B" w14:textId="77777777" w:rsidR="00652118" w:rsidRPr="00D868C5" w:rsidRDefault="00652118" w:rsidP="000B5335">
      <w:pPr>
        <w:spacing w:line="320" w:lineRule="exact"/>
        <w:rPr>
          <w:b/>
        </w:rPr>
      </w:pPr>
    </w:p>
    <w:p w14:paraId="1605773C" w14:textId="431A3091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387544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387544">
        <w:t>RCW 80.01.040</w:t>
      </w:r>
      <w:r w:rsidR="00FB4905" w:rsidRPr="00B308A1">
        <w:t xml:space="preserve">, </w:t>
      </w:r>
      <w:r w:rsidR="00FB4905" w:rsidRPr="00387544">
        <w:t>RCW 81.01</w:t>
      </w:r>
      <w:r w:rsidR="00FB4905" w:rsidRPr="00B308A1">
        <w:t xml:space="preserve">, </w:t>
      </w:r>
      <w:r w:rsidR="00FB4905" w:rsidRPr="00387544">
        <w:t>RCW 81.04</w:t>
      </w:r>
      <w:r w:rsidR="00FB4905" w:rsidRPr="00B308A1">
        <w:t xml:space="preserve">, </w:t>
      </w:r>
      <w:r w:rsidR="00FB4905" w:rsidRPr="00387544">
        <w:t>RCW 81.16</w:t>
      </w:r>
      <w:r w:rsidR="00FB4905" w:rsidRPr="00B308A1">
        <w:t xml:space="preserve">, </w:t>
      </w:r>
      <w:r w:rsidR="00FB4905" w:rsidRPr="00387544">
        <w:t>RCW 81.28</w:t>
      </w:r>
      <w:r w:rsidR="00FB4905" w:rsidRPr="00B308A1">
        <w:t xml:space="preserve"> and </w:t>
      </w:r>
      <w:r w:rsidR="00FB4905" w:rsidRPr="00387544">
        <w:t>RCW 81.77</w:t>
      </w:r>
      <w:r w:rsidRPr="00B308A1">
        <w:t>.</w:t>
      </w:r>
      <w:r w:rsidR="00FB4905" w:rsidRPr="00B308A1">
        <w:br/>
      </w:r>
    </w:p>
    <w:p w14:paraId="1605773D" w14:textId="489B7155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F56DC8">
        <w:t xml:space="preserve">Waste Control </w:t>
      </w:r>
      <w:r w:rsidRPr="00D868C5">
        <w:t>is a solid waste company and a public service company subject to</w:t>
      </w:r>
      <w:r w:rsidR="00522C0F">
        <w:t xml:space="preserve"> </w:t>
      </w:r>
      <w:r w:rsidR="00387544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4D1BB00D" w14:textId="77777777" w:rsidR="00387544" w:rsidRPr="00D868C5" w:rsidRDefault="00387544" w:rsidP="00387544">
      <w:pPr>
        <w:spacing w:line="320" w:lineRule="exact"/>
        <w:ind w:left="720"/>
        <w:rPr>
          <w:i/>
        </w:rPr>
      </w:pPr>
    </w:p>
    <w:p w14:paraId="060F8C1A" w14:textId="3FF0BE31" w:rsidR="00387544" w:rsidRDefault="00652118" w:rsidP="0038754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F56DC8">
        <w:t>Waste Control</w:t>
      </w:r>
      <w:r w:rsidR="00E1566C">
        <w:t xml:space="preserve"> </w:t>
      </w:r>
      <w:r w:rsidRPr="00D868C5">
        <w:t xml:space="preserve">is subject to </w:t>
      </w:r>
      <w:r w:rsidRPr="00387544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16057740" w14:textId="2C3BD6B3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lastRenderedPageBreak/>
        <w:t>(4)</w:t>
      </w:r>
      <w:r>
        <w:tab/>
        <w:t>U</w:t>
      </w:r>
      <w:r w:rsidR="00522C0F">
        <w:t xml:space="preserve">nder </w:t>
      </w:r>
      <w:r w:rsidR="00652118" w:rsidRPr="00387544">
        <w:t>WAC 480-70-071 (1</w:t>
      </w:r>
      <w:proofErr w:type="gramStart"/>
      <w:r w:rsidR="00652118" w:rsidRPr="00387544">
        <w:t>)(</w:t>
      </w:r>
      <w:proofErr w:type="gramEnd"/>
      <w:r w:rsidR="00652118" w:rsidRPr="00387544">
        <w:t>c)</w:t>
      </w:r>
      <w:r w:rsidR="00522C0F">
        <w:t>,</w:t>
      </w:r>
      <w:r w:rsidR="00652118" w:rsidRPr="00D868C5">
        <w:t xml:space="preserve"> the </w:t>
      </w:r>
      <w:r w:rsidR="00387544">
        <w:t>Commission</w:t>
      </w:r>
      <w:r w:rsidR="00652118" w:rsidRPr="00D868C5">
        <w:t xml:space="preserve">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</w:t>
      </w:r>
      <w:r w:rsidR="00387544">
        <w:t>Commission</w:t>
      </w:r>
      <w:r w:rsidR="00652118" w:rsidRPr="00D868C5">
        <w:t xml:space="preserve"> receives a request for extension before </w:t>
      </w:r>
      <w:r w:rsidR="00E9663A">
        <w:t>May 1</w:t>
      </w:r>
      <w:r w:rsidR="00652118" w:rsidRPr="00D868C5">
        <w:t>.</w:t>
      </w:r>
    </w:p>
    <w:p w14:paraId="16057741" w14:textId="77777777" w:rsidR="00652118" w:rsidRPr="00D868C5" w:rsidRDefault="00652118" w:rsidP="000B5335">
      <w:pPr>
        <w:spacing w:line="320" w:lineRule="exact"/>
        <w:rPr>
          <w:i/>
        </w:rPr>
      </w:pPr>
    </w:p>
    <w:p w14:paraId="16057742" w14:textId="6B2A5A12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387544">
        <w:t>Commission</w:t>
      </w:r>
      <w:r w:rsidRPr="00D868C5">
        <w:t xml:space="preserve"> at its regularly scheduled meeting on</w:t>
      </w:r>
      <w:r w:rsidR="006F2147">
        <w:t xml:space="preserve"> </w:t>
      </w:r>
      <w:r w:rsidR="00F56DC8">
        <w:t>April 26, 2012.</w:t>
      </w:r>
    </w:p>
    <w:p w14:paraId="16057743" w14:textId="77777777" w:rsidR="00652118" w:rsidRPr="00D868C5" w:rsidRDefault="00652118" w:rsidP="000B5335">
      <w:pPr>
        <w:spacing w:line="320" w:lineRule="exact"/>
        <w:rPr>
          <w:i/>
        </w:rPr>
      </w:pPr>
    </w:p>
    <w:p w14:paraId="16057744" w14:textId="0BD6C04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F56DC8">
        <w:t>TG-120450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F56DC8">
        <w:t xml:space="preserve">Waste Control </w:t>
      </w:r>
      <w:r w:rsidRPr="00D868C5">
        <w:t>on</w:t>
      </w:r>
      <w:r w:rsidR="00E1566C">
        <w:t xml:space="preserve"> </w:t>
      </w:r>
      <w:r w:rsidR="00F56DC8">
        <w:t>April 2, 2012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387544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16057745" w14:textId="77777777" w:rsidR="00652118" w:rsidRPr="00D868C5" w:rsidRDefault="00652118" w:rsidP="000B5335">
      <w:pPr>
        <w:spacing w:line="320" w:lineRule="exact"/>
        <w:rPr>
          <w:i/>
        </w:rPr>
      </w:pPr>
    </w:p>
    <w:p w14:paraId="16057746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16057747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16057748" w14:textId="4E63B5F2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387544">
        <w:rPr>
          <w:b/>
        </w:rPr>
        <w:t>COMMISSION</w:t>
      </w:r>
      <w:r w:rsidRPr="00522C0F">
        <w:rPr>
          <w:b/>
        </w:rPr>
        <w:t xml:space="preserve"> ORDERS:</w:t>
      </w:r>
    </w:p>
    <w:p w14:paraId="16057749" w14:textId="77777777" w:rsidR="00652118" w:rsidRPr="00D868C5" w:rsidRDefault="00652118" w:rsidP="000B5335">
      <w:pPr>
        <w:spacing w:line="320" w:lineRule="exact"/>
        <w:ind w:left="360"/>
      </w:pPr>
    </w:p>
    <w:p w14:paraId="1605774A" w14:textId="557F3310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F56DC8">
        <w:t>Waste Control, Inc.</w:t>
      </w:r>
      <w:r w:rsidR="00E52BC0">
        <w:t>,</w:t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F56DC8">
        <w:t>June 1, 2012</w:t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F56DC8">
        <w:t>2011</w:t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1605774B" w14:textId="77777777" w:rsidR="00356C4B" w:rsidRPr="00D868C5" w:rsidRDefault="00356C4B" w:rsidP="000B5335">
      <w:pPr>
        <w:spacing w:line="320" w:lineRule="exact"/>
        <w:ind w:left="-720"/>
      </w:pPr>
    </w:p>
    <w:p w14:paraId="1605774C" w14:textId="587D2EF4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F56DC8">
        <w:t>Waste Control, Inc.</w:t>
      </w:r>
      <w:r w:rsidR="00E52BC0">
        <w:t>,</w:t>
      </w:r>
      <w:r w:rsidRPr="00D868C5">
        <w:t xml:space="preserve"> to file its </w:t>
      </w:r>
      <w:r w:rsidR="00F56DC8">
        <w:t>2011</w:t>
      </w:r>
      <w:r w:rsidRPr="00D868C5">
        <w:t xml:space="preserve"> annual report by </w:t>
      </w:r>
      <w:r w:rsidR="00F56DC8">
        <w:t>June 1, 2012</w:t>
      </w:r>
      <w:r w:rsidRPr="00D868C5">
        <w:t xml:space="preserve">, may result in the </w:t>
      </w:r>
      <w:r w:rsidR="00387544">
        <w:t>Commission</w:t>
      </w:r>
      <w:r w:rsidRPr="00D868C5">
        <w:t xml:space="preserve"> invoking </w:t>
      </w:r>
      <w:r w:rsidR="00356C4B" w:rsidRPr="00387544">
        <w:t>RCW</w:t>
      </w:r>
      <w:r w:rsidRPr="00387544">
        <w:t xml:space="preserve"> 81.04</w:t>
      </w:r>
      <w:r w:rsidR="00AA4DA2" w:rsidRPr="00387544">
        <w:t>.405</w:t>
      </w:r>
      <w:r w:rsidR="00AA4DA2">
        <w:t>,</w:t>
      </w:r>
      <w:r w:rsidRPr="00D868C5">
        <w:t xml:space="preserve"> </w:t>
      </w:r>
      <w:r w:rsidR="00AA4DA2">
        <w:t xml:space="preserve">which allows the </w:t>
      </w:r>
      <w:r w:rsidR="00387544">
        <w:t>Commission</w:t>
      </w:r>
      <w:r w:rsidR="00AA4DA2">
        <w:t xml:space="preserve"> to assess penalties </w:t>
      </w:r>
      <w:r w:rsidR="00522C0F">
        <w:t xml:space="preserve">for violations of statute, rule, and </w:t>
      </w:r>
      <w:r w:rsidR="00387544">
        <w:t>Commission</w:t>
      </w:r>
      <w:r w:rsidR="00522C0F">
        <w:t xml:space="preserve"> orders</w:t>
      </w:r>
      <w:r w:rsidRPr="00D868C5">
        <w:t xml:space="preserve">.  </w:t>
      </w:r>
    </w:p>
    <w:p w14:paraId="1605774D" w14:textId="77777777" w:rsidR="00652118" w:rsidRPr="00D868C5" w:rsidRDefault="00652118" w:rsidP="000B5335">
      <w:pPr>
        <w:spacing w:line="320" w:lineRule="exact"/>
        <w:ind w:left="-720"/>
      </w:pPr>
    </w:p>
    <w:p w14:paraId="1605774E" w14:textId="250B0F9F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</w:t>
      </w:r>
      <w:r w:rsidR="00387544">
        <w:t>Commission</w:t>
      </w:r>
      <w:r w:rsidRPr="00D868C5">
        <w:t xml:space="preserve"> retains jurisdiction over the subject matter and </w:t>
      </w:r>
      <w:r w:rsidR="00F56DC8">
        <w:t>Waste Control, Inc.</w:t>
      </w:r>
      <w:r w:rsidR="004813AB">
        <w:t>,</w:t>
      </w:r>
      <w:r w:rsidRPr="00D868C5">
        <w:t xml:space="preserve"> to effectuate the provisions of this Order.</w:t>
      </w:r>
    </w:p>
    <w:p w14:paraId="1605774F" w14:textId="77777777" w:rsidR="004A7E78" w:rsidRDefault="004A7E78" w:rsidP="000B5335">
      <w:pPr>
        <w:spacing w:line="320" w:lineRule="exact"/>
      </w:pPr>
    </w:p>
    <w:p w14:paraId="16057750" w14:textId="4A05D25C" w:rsidR="00652118" w:rsidRDefault="00652118" w:rsidP="000B5335">
      <w:pPr>
        <w:spacing w:line="320" w:lineRule="exact"/>
      </w:pPr>
      <w:r w:rsidRPr="00D868C5">
        <w:t xml:space="preserve">The </w:t>
      </w:r>
      <w:r w:rsidR="00387544">
        <w:t>Commission</w:t>
      </w:r>
      <w:r w:rsidRPr="00D868C5">
        <w:t>ers, having determined this Order to be consistent with the public interest, directed the Secretary to enter this Order.</w:t>
      </w:r>
    </w:p>
    <w:p w14:paraId="16057751" w14:textId="77777777" w:rsidR="00883A7C" w:rsidRPr="00D868C5" w:rsidRDefault="00883A7C" w:rsidP="000B5335">
      <w:pPr>
        <w:spacing w:line="320" w:lineRule="exact"/>
      </w:pPr>
    </w:p>
    <w:p w14:paraId="16057752" w14:textId="138D2203" w:rsidR="00652118" w:rsidRPr="006F2147" w:rsidRDefault="00652118" w:rsidP="000B5335">
      <w:pPr>
        <w:spacing w:line="320" w:lineRule="exact"/>
      </w:pPr>
      <w:proofErr w:type="gramStart"/>
      <w:r w:rsidRPr="00D868C5">
        <w:t>DATED at Olympia, Washington</w:t>
      </w:r>
      <w:r w:rsidR="005C0760">
        <w:t xml:space="preserve">, and effective </w:t>
      </w:r>
      <w:r w:rsidR="00F56DC8" w:rsidRPr="00F56DC8">
        <w:rPr>
          <w:bCs/>
        </w:rPr>
        <w:t>April 26, 2012</w:t>
      </w:r>
      <w:r w:rsidRPr="006F2147">
        <w:t>.</w:t>
      </w:r>
      <w:proofErr w:type="gramEnd"/>
    </w:p>
    <w:p w14:paraId="16057753" w14:textId="77777777" w:rsidR="00652118" w:rsidRPr="00D868C5" w:rsidRDefault="00652118" w:rsidP="000B5335">
      <w:pPr>
        <w:spacing w:line="320" w:lineRule="exact"/>
        <w:ind w:left="360"/>
      </w:pPr>
    </w:p>
    <w:p w14:paraId="16057754" w14:textId="00F3B09E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387544">
        <w:t>COMMISSION</w:t>
      </w:r>
    </w:p>
    <w:p w14:paraId="16057755" w14:textId="77777777" w:rsidR="00652118" w:rsidRPr="00D868C5" w:rsidRDefault="00652118" w:rsidP="000B5335">
      <w:pPr>
        <w:spacing w:line="320" w:lineRule="exact"/>
        <w:jc w:val="center"/>
      </w:pPr>
    </w:p>
    <w:p w14:paraId="1605775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605775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605777C" w14:textId="4FC17E6B" w:rsidR="00652118" w:rsidRPr="00D868C5" w:rsidRDefault="00BB7BA4" w:rsidP="00387544">
      <w:pPr>
        <w:spacing w:line="320" w:lineRule="exact"/>
        <w:ind w:left="1440" w:firstLine="720"/>
        <w:rPr>
          <w:i/>
        </w:rPr>
      </w:pPr>
      <w:r>
        <w:t>DAVID W. DANNER, Executive Director</w:t>
      </w:r>
      <w:r w:rsidR="00E1312C">
        <w:t xml:space="preserve"> and Secretary</w:t>
      </w:r>
    </w:p>
    <w:sectPr w:rsidR="00652118" w:rsidRPr="00D868C5" w:rsidSect="00387544">
      <w:headerReference w:type="default" r:id="rId11"/>
      <w:type w:val="continuous"/>
      <w:pgSz w:w="12240" w:h="15840"/>
      <w:pgMar w:top="1440" w:right="1440" w:bottom="1008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57780" w14:textId="77777777" w:rsidR="0038553D" w:rsidRDefault="0038553D">
      <w:r>
        <w:separator/>
      </w:r>
    </w:p>
  </w:endnote>
  <w:endnote w:type="continuationSeparator" w:id="0">
    <w:p w14:paraId="16057781" w14:textId="77777777" w:rsidR="0038553D" w:rsidRDefault="0038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5777E" w14:textId="77777777" w:rsidR="0038553D" w:rsidRDefault="0038553D">
      <w:r>
        <w:separator/>
      </w:r>
    </w:p>
  </w:footnote>
  <w:footnote w:type="continuationSeparator" w:id="0">
    <w:p w14:paraId="1605777F" w14:textId="77777777" w:rsidR="0038553D" w:rsidRDefault="0038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7782" w14:textId="77777777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F56DC8">
      <w:rPr>
        <w:b/>
        <w:sz w:val="20"/>
      </w:rPr>
      <w:t>TG-120450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1319FA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6057783" w14:textId="610E06EC" w:rsidR="00BD2BC9" w:rsidRPr="0050337D" w:rsidRDefault="00BD2BC9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F56DC8" w:rsidRPr="00F56DC8">
      <w:rPr>
        <w:b/>
        <w:sz w:val="20"/>
      </w:rPr>
      <w:t>01</w:t>
    </w:r>
  </w:p>
  <w:p w14:paraId="16057784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  <w:p w14:paraId="16057785" w14:textId="77777777" w:rsidR="00BD2BC9" w:rsidRPr="00D868C5" w:rsidRDefault="00BD2BC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DC8"/>
    <w:rsid w:val="00052A21"/>
    <w:rsid w:val="00055F5E"/>
    <w:rsid w:val="000737F1"/>
    <w:rsid w:val="000918BA"/>
    <w:rsid w:val="000A3B91"/>
    <w:rsid w:val="000B5335"/>
    <w:rsid w:val="0011118A"/>
    <w:rsid w:val="001319FA"/>
    <w:rsid w:val="0013339C"/>
    <w:rsid w:val="001F6B94"/>
    <w:rsid w:val="002163AC"/>
    <w:rsid w:val="00216DE7"/>
    <w:rsid w:val="002F1F08"/>
    <w:rsid w:val="00323DF2"/>
    <w:rsid w:val="00340A90"/>
    <w:rsid w:val="00356C4B"/>
    <w:rsid w:val="00370520"/>
    <w:rsid w:val="0038553D"/>
    <w:rsid w:val="00387544"/>
    <w:rsid w:val="00393E8A"/>
    <w:rsid w:val="003A2F63"/>
    <w:rsid w:val="003F24A8"/>
    <w:rsid w:val="003F2780"/>
    <w:rsid w:val="003F4AE5"/>
    <w:rsid w:val="004813AB"/>
    <w:rsid w:val="004974A0"/>
    <w:rsid w:val="004A7E78"/>
    <w:rsid w:val="005117FC"/>
    <w:rsid w:val="00522C0F"/>
    <w:rsid w:val="00531598"/>
    <w:rsid w:val="00563B04"/>
    <w:rsid w:val="005666EF"/>
    <w:rsid w:val="005B0F72"/>
    <w:rsid w:val="005C0760"/>
    <w:rsid w:val="0063596B"/>
    <w:rsid w:val="00652118"/>
    <w:rsid w:val="006D67A0"/>
    <w:rsid w:val="006F2147"/>
    <w:rsid w:val="006F3862"/>
    <w:rsid w:val="007064F5"/>
    <w:rsid w:val="007523B3"/>
    <w:rsid w:val="007579A9"/>
    <w:rsid w:val="00790034"/>
    <w:rsid w:val="00814ADF"/>
    <w:rsid w:val="008503D6"/>
    <w:rsid w:val="00883A7C"/>
    <w:rsid w:val="008C758E"/>
    <w:rsid w:val="00971999"/>
    <w:rsid w:val="0099487A"/>
    <w:rsid w:val="009F08B0"/>
    <w:rsid w:val="00AA16AF"/>
    <w:rsid w:val="00AA4DA2"/>
    <w:rsid w:val="00AB6676"/>
    <w:rsid w:val="00AD0830"/>
    <w:rsid w:val="00AD1A63"/>
    <w:rsid w:val="00B308A1"/>
    <w:rsid w:val="00B8240F"/>
    <w:rsid w:val="00B94A17"/>
    <w:rsid w:val="00BB7BA4"/>
    <w:rsid w:val="00BD2BC9"/>
    <w:rsid w:val="00BD6E91"/>
    <w:rsid w:val="00BE611A"/>
    <w:rsid w:val="00C27DC9"/>
    <w:rsid w:val="00C5637B"/>
    <w:rsid w:val="00CC3FE9"/>
    <w:rsid w:val="00CE067B"/>
    <w:rsid w:val="00D1641C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52BC0"/>
    <w:rsid w:val="00E9663A"/>
    <w:rsid w:val="00EA42A6"/>
    <w:rsid w:val="00EA5FD1"/>
    <w:rsid w:val="00F1477C"/>
    <w:rsid w:val="00F2114A"/>
    <w:rsid w:val="00F56DC8"/>
    <w:rsid w:val="00F56FCE"/>
    <w:rsid w:val="00F661A8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057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3875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EAE34A8C4F8A45BD8849B1DD6B88EA" ma:contentTypeVersion="127" ma:contentTypeDescription="" ma:contentTypeScope="" ma:versionID="bbf47436a17db5b8d62e4cd7e11948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2012-04-02T07:00:00+00:00</OpenedDate>
    <Date1 xmlns="dc463f71-b30c-4ab2-9473-d307f9d35888">2012-04-26T07:00:00+00:00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CONTROL, INC.</CaseCompanyNames>
    <DocketNumber xmlns="dc463f71-b30c-4ab2-9473-d307f9d35888">120450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C854E5-3BBC-4E52-8E5B-AAEA122D10CA}"/>
</file>

<file path=customXml/itemProps2.xml><?xml version="1.0" encoding="utf-8"?>
<ds:datastoreItem xmlns:ds="http://schemas.openxmlformats.org/officeDocument/2006/customXml" ds:itemID="{C5381CB3-56A0-4244-8BBE-DE78EB7B1D8D}"/>
</file>

<file path=customXml/itemProps3.xml><?xml version="1.0" encoding="utf-8"?>
<ds:datastoreItem xmlns:ds="http://schemas.openxmlformats.org/officeDocument/2006/customXml" ds:itemID="{2542F28D-EF56-4B42-9195-4E52F6DD00E7}"/>
</file>

<file path=customXml/itemProps4.xml><?xml version="1.0" encoding="utf-8"?>
<ds:datastoreItem xmlns:ds="http://schemas.openxmlformats.org/officeDocument/2006/customXml" ds:itemID="{E7F8802B-7FA5-4EC8-9104-C3EEDF04E6D9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Waste).dot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TG-120450 Order 01</vt:lpstr>
    </vt:vector>
  </TitlesOfParts>
  <Company>WUTC</Company>
  <LinksUpToDate>false</LinksUpToDate>
  <CharactersWithSpaces>3391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TG-120450 Order 01</dc:title>
  <dc:creator>Deferia, Virginia (UTC)</dc:creator>
  <cp:lastModifiedBy> Cathy Kern</cp:lastModifiedBy>
  <cp:revision>2</cp:revision>
  <cp:lastPrinted>2007-10-25T17:05:00Z</cp:lastPrinted>
  <dcterms:created xsi:type="dcterms:W3CDTF">2012-04-25T23:47:00Z</dcterms:created>
  <dcterms:modified xsi:type="dcterms:W3CDTF">2012-04-25T23:47:00Z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0x0101006E56B4D1795A2E4DB2F0B01679ED314A0010EAE34A8C4F8A45BD8849B1DD6B88EA</vt:lpwstr>
  </property>
  <property fmtid="{D5CDD505-2E9C-101B-9397-08002B2CF9AE}" pid="3" name="_docset_NoMedatataSyncRequired">
    <vt:lpwstr>False</vt:lpwstr>
  </property>
</Properties>
</file>