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 xml:space="preserve">UTILITIES AND TRANSPORTATION </w:t>
      </w:r>
      <w:r w:rsidR="00080653">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A439EC">
            <w:pPr>
              <w:pStyle w:val="BodyText"/>
            </w:pPr>
            <w:r>
              <w:t>PUGET SOUND &amp; PACIFIC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8B1ABA" w:rsidRPr="00DD323D">
              <w:t>TR-111982</w:t>
            </w:r>
          </w:p>
          <w:p w:rsidR="00394E1E" w:rsidRPr="00DD3311" w:rsidRDefault="00394E1E">
            <w:pPr>
              <w:rPr>
                <w:b/>
                <w:bCs/>
              </w:rPr>
            </w:pPr>
          </w:p>
          <w:p w:rsidR="00394E1E" w:rsidRPr="00DD3311" w:rsidRDefault="00394E1E">
            <w:r w:rsidRPr="00DD3311">
              <w:t xml:space="preserve">ORDER </w:t>
            </w:r>
            <w:r w:rsidR="008B1ABA">
              <w:t>01</w:t>
            </w:r>
          </w:p>
          <w:p w:rsidR="00394E1E" w:rsidRPr="00DD3311" w:rsidRDefault="00394E1E">
            <w:pPr>
              <w:pStyle w:val="Header"/>
              <w:tabs>
                <w:tab w:val="clear" w:pos="8300"/>
              </w:tabs>
            </w:pPr>
          </w:p>
          <w:p w:rsidR="00394E1E" w:rsidRPr="00DD3311" w:rsidRDefault="00394E1E">
            <w:r w:rsidRPr="00DD3311">
              <w:t xml:space="preserve">ORDER GRANTING PETITION TO </w:t>
            </w:r>
            <w:r w:rsidR="00080653">
              <w:t>MODIFY HIGHWAY-RAIL GRADE CROSSING ACTIVE WARNING DEVICES</w:t>
            </w:r>
            <w:r w:rsidR="00080653" w:rsidRPr="00DD3311">
              <w:t xml:space="preserve"> </w:t>
            </w:r>
            <w:r w:rsidRPr="00DD3311">
              <w:t>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8B1ABA">
              <w:t>096557P</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rsidP="00EC3A01">
      <w:pPr>
        <w:pStyle w:val="SectionHeading"/>
        <w:spacing w:line="320" w:lineRule="exact"/>
        <w:rPr>
          <w:szCs w:val="24"/>
        </w:rPr>
      </w:pPr>
      <w:r w:rsidRPr="00DD3311">
        <w:rPr>
          <w:szCs w:val="24"/>
        </w:rPr>
        <w:t>BACKGROUND</w:t>
      </w:r>
    </w:p>
    <w:p w:rsidR="00394E1E" w:rsidRPr="00DD3311" w:rsidRDefault="00394E1E" w:rsidP="00EC3A01">
      <w:pPr>
        <w:pStyle w:val="NumberedParagraph"/>
        <w:spacing w:line="320" w:lineRule="exact"/>
        <w:rPr>
          <w:iCs/>
        </w:rPr>
      </w:pPr>
      <w:r w:rsidRPr="00DD3311">
        <w:rPr>
          <w:iCs/>
        </w:rPr>
        <w:t>On</w:t>
      </w:r>
      <w:r w:rsidR="00BC428F">
        <w:rPr>
          <w:iCs/>
        </w:rPr>
        <w:t xml:space="preserve"> </w:t>
      </w:r>
      <w:r w:rsidR="008B1ABA">
        <w:rPr>
          <w:iCs/>
        </w:rPr>
        <w:t>November 15, 2011</w:t>
      </w:r>
      <w:r w:rsidRPr="00DD3311">
        <w:rPr>
          <w:bCs/>
          <w:iCs/>
        </w:rPr>
        <w:t xml:space="preserve">, </w:t>
      </w:r>
      <w:r w:rsidR="008B1ABA">
        <w:t xml:space="preserve">Puget Sound &amp; Pacific Railroad </w:t>
      </w:r>
      <w:r w:rsidR="00140C43">
        <w:rPr>
          <w:bCs/>
          <w:iCs/>
        </w:rPr>
        <w:t>(</w:t>
      </w:r>
      <w:r w:rsidR="008B1ABA">
        <w:t>PSAP</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080653">
        <w:rPr>
          <w:iCs/>
        </w:rPr>
        <w:t>Commission</w:t>
      </w:r>
      <w:r w:rsidR="00C57F1B" w:rsidRPr="00DD3311">
        <w:rPr>
          <w:iCs/>
        </w:rPr>
        <w:t xml:space="preserve"> (</w:t>
      </w:r>
      <w:r w:rsidR="00080653">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080653">
        <w:rPr>
          <w:iCs/>
        </w:rPr>
        <w:t xml:space="preserve">modify active warning devices </w:t>
      </w:r>
      <w:r w:rsidRPr="00DD3311">
        <w:rPr>
          <w:iCs/>
        </w:rPr>
        <w:t xml:space="preserve">at a railroad-highway grade crossing.  The crossing is identified as USDOT </w:t>
      </w:r>
      <w:r w:rsidR="008B1ABA">
        <w:t>096557P</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080653">
        <w:rPr>
          <w:iCs/>
        </w:rPr>
        <w:t>at the intersection of</w:t>
      </w:r>
      <w:r w:rsidR="00C57F1B" w:rsidRPr="00DD3311">
        <w:rPr>
          <w:iCs/>
        </w:rPr>
        <w:t xml:space="preserve"> </w:t>
      </w:r>
      <w:r w:rsidR="00080653">
        <w:rPr>
          <w:iCs/>
        </w:rPr>
        <w:t>Highway 108 and the Petitioner’s tracks</w:t>
      </w:r>
      <w:r w:rsidR="002229DC">
        <w:rPr>
          <w:iCs/>
        </w:rPr>
        <w:t xml:space="preserve"> </w:t>
      </w:r>
      <w:r w:rsidR="00A439EC">
        <w:rPr>
          <w:iCs/>
        </w:rPr>
        <w:t>in Mason County</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080653">
        <w:rPr>
          <w:iCs/>
        </w:rPr>
        <w:t>Commission</w:t>
      </w:r>
      <w:r w:rsidRPr="00DD3311">
        <w:rPr>
          <w:iCs/>
        </w:rPr>
        <w:t xml:space="preserve"> authorize </w:t>
      </w:r>
      <w:r w:rsidR="00DD3311">
        <w:rPr>
          <w:iCs/>
        </w:rPr>
        <w:t xml:space="preserve">an </w:t>
      </w:r>
      <w:r w:rsidRPr="00DD3311">
        <w:rPr>
          <w:iCs/>
        </w:rPr>
        <w:t xml:space="preserve">expenditure </w:t>
      </w:r>
      <w:r w:rsidR="00080653">
        <w:rPr>
          <w:iCs/>
        </w:rPr>
        <w:t>of $5</w:t>
      </w:r>
      <w:r w:rsidR="003E29BC">
        <w:rPr>
          <w:iCs/>
        </w:rPr>
        <w:t>,</w:t>
      </w:r>
      <w:r w:rsidR="00080653">
        <w:rPr>
          <w:iCs/>
        </w:rPr>
        <w:t>870.30</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990D97" w:rsidRDefault="00394E1E" w:rsidP="00990D97">
      <w:pPr>
        <w:pStyle w:val="NumberedParagraph"/>
        <w:spacing w:line="288" w:lineRule="auto"/>
        <w:rPr>
          <w:iCs/>
        </w:rPr>
      </w:pPr>
      <w:r w:rsidRPr="00DD3311">
        <w:rPr>
          <w:iCs/>
        </w:rPr>
        <w:t>Railroad warning devices at</w:t>
      </w:r>
      <w:r w:rsidR="001919B4">
        <w:rPr>
          <w:iCs/>
        </w:rPr>
        <w:t xml:space="preserve"> </w:t>
      </w:r>
      <w:r w:rsidR="00080653">
        <w:rPr>
          <w:iCs/>
        </w:rPr>
        <w:t>t</w:t>
      </w:r>
      <w:r w:rsidR="001919B4">
        <w:rPr>
          <w:iCs/>
        </w:rPr>
        <w:t xml:space="preserve">he </w:t>
      </w:r>
      <w:r w:rsidR="008B1ABA">
        <w:rPr>
          <w:iCs/>
        </w:rPr>
        <w:t>Highway 108</w:t>
      </w:r>
      <w:r w:rsidRPr="00DD3311">
        <w:rPr>
          <w:iCs/>
        </w:rPr>
        <w:t xml:space="preserve"> </w:t>
      </w:r>
      <w:r w:rsidR="00080653">
        <w:rPr>
          <w:iCs/>
        </w:rPr>
        <w:t xml:space="preserve">crossing </w:t>
      </w:r>
      <w:r w:rsidRPr="00DD3311">
        <w:rPr>
          <w:iCs/>
        </w:rPr>
        <w:t>consist of</w:t>
      </w:r>
      <w:r w:rsidR="009732FA">
        <w:rPr>
          <w:iCs/>
        </w:rPr>
        <w:t xml:space="preserve"> </w:t>
      </w:r>
      <w:r w:rsidR="00990D97">
        <w:t>cantilever mounted flashing lights and cross-bucks</w:t>
      </w:r>
      <w:r w:rsidRPr="00DD3311">
        <w:rPr>
          <w:iCs/>
        </w:rPr>
        <w:t xml:space="preserve">. The </w:t>
      </w:r>
      <w:r w:rsidR="00990D97">
        <w:rPr>
          <w:iCs/>
        </w:rPr>
        <w:t>P</w:t>
      </w:r>
      <w:r w:rsidR="00990D97" w:rsidRPr="00DD3311">
        <w:rPr>
          <w:iCs/>
        </w:rPr>
        <w:t xml:space="preserve">etitioner proposes to </w:t>
      </w:r>
      <w:r w:rsidR="00990D97">
        <w:rPr>
          <w:iCs/>
        </w:rPr>
        <w:t xml:space="preserve">upgrade the incandescent flashing lights to LED and replace the cross-bucks. </w:t>
      </w:r>
      <w:r w:rsidRPr="00DD3311">
        <w:rPr>
          <w:iCs/>
        </w:rPr>
        <w:t>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990D97" w:rsidRPr="00990D97">
        <w:rPr>
          <w:iCs/>
        </w:rPr>
        <w:t xml:space="preserve"> </w:t>
      </w:r>
      <w:r w:rsidR="00990D97">
        <w:rPr>
          <w:iCs/>
        </w:rPr>
        <w:t>The LED flashing lights will provide greater visibility for the motoring public.</w:t>
      </w:r>
    </w:p>
    <w:p w:rsidR="00990D97" w:rsidRDefault="00990D97" w:rsidP="00EC3A01">
      <w:pPr>
        <w:pStyle w:val="NumberedParagraph"/>
        <w:spacing w:line="320" w:lineRule="exact"/>
        <w:rPr>
          <w:iCs/>
        </w:rPr>
      </w:pPr>
      <w:r>
        <w:rPr>
          <w:iCs/>
        </w:rPr>
        <w:t>Highway 108 is a two-lane roadway with a posted speed limit of 50 miles per hour.  Average daily traffic through the crossing is estimated at 3,000 vehicles which includes 10 school buses.</w:t>
      </w:r>
      <w:r w:rsidR="00A439EC">
        <w:rPr>
          <w:iCs/>
        </w:rPr>
        <w:t xml:space="preserve">  Commercial motor vehicles also travel over the crossing on a daily basis.</w:t>
      </w:r>
    </w:p>
    <w:p w:rsidR="00394E1E" w:rsidRPr="00DD3311" w:rsidRDefault="00E52E1E" w:rsidP="00EC3A01">
      <w:pPr>
        <w:pStyle w:val="NumberedParagraph"/>
        <w:spacing w:line="320" w:lineRule="exact"/>
        <w:rPr>
          <w:iCs/>
        </w:rPr>
      </w:pPr>
      <w:r w:rsidRPr="00DD3311">
        <w:rPr>
          <w:iCs/>
        </w:rPr>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990D97">
        <w:rPr>
          <w:iCs/>
        </w:rPr>
        <w:t>$5</w:t>
      </w:r>
      <w:r w:rsidR="003E29BC">
        <w:rPr>
          <w:iCs/>
        </w:rPr>
        <w:t>,</w:t>
      </w:r>
      <w:r w:rsidR="00990D97">
        <w:rPr>
          <w:iCs/>
        </w:rPr>
        <w:t xml:space="preserve">870.30 </w:t>
      </w:r>
      <w:r w:rsidR="007B1EED">
        <w:rPr>
          <w:iCs/>
        </w:rPr>
        <w:t>t</w:t>
      </w:r>
      <w:r w:rsidR="00394E1E" w:rsidRPr="00DD3311">
        <w:rPr>
          <w:iCs/>
        </w:rPr>
        <w:t xml:space="preserve">o pay for </w:t>
      </w:r>
      <w:r w:rsidR="007803B9">
        <w:rPr>
          <w:iCs/>
        </w:rPr>
        <w:t xml:space="preserve">a portion of </w:t>
      </w:r>
      <w:r w:rsidR="00394E1E" w:rsidRPr="00DD3311">
        <w:rPr>
          <w:iCs/>
        </w:rPr>
        <w:t xml:space="preserve">the upgrades.  The total approximate cost of the project is </w:t>
      </w:r>
      <w:r w:rsidR="00990D97">
        <w:rPr>
          <w:iCs/>
        </w:rPr>
        <w:t>$7</w:t>
      </w:r>
      <w:r w:rsidR="003E29BC">
        <w:rPr>
          <w:iCs/>
        </w:rPr>
        <w:t>,</w:t>
      </w:r>
      <w:r w:rsidR="00990D97">
        <w:rPr>
          <w:iCs/>
        </w:rPr>
        <w:t>214</w:t>
      </w:r>
      <w:r w:rsidR="00DD323D">
        <w:rPr>
          <w:iCs/>
        </w:rPr>
        <w:t>.30</w:t>
      </w:r>
      <w:r w:rsidR="00990D97">
        <w:rPr>
          <w:iCs/>
        </w:rPr>
        <w:t>.</w:t>
      </w:r>
      <w:r w:rsidR="00990D97" w:rsidRPr="00990D97">
        <w:rPr>
          <w:iCs/>
        </w:rPr>
        <w:t xml:space="preserve"> </w:t>
      </w:r>
      <w:r w:rsidR="00990D97">
        <w:rPr>
          <w:iCs/>
        </w:rPr>
        <w:t xml:space="preserve">The Petitioner is </w:t>
      </w:r>
      <w:r w:rsidR="00990D97">
        <w:rPr>
          <w:iCs/>
        </w:rPr>
        <w:lastRenderedPageBreak/>
        <w:t xml:space="preserve">contributing the cost of labor for installation of the upgrades.  </w:t>
      </w:r>
      <w:r w:rsidR="00394E1E" w:rsidRPr="00DD3311">
        <w:rPr>
          <w:iCs/>
        </w:rPr>
        <w:t xml:space="preserve">An expenditure of </w:t>
      </w:r>
      <w:r w:rsidR="00990D97">
        <w:rPr>
          <w:iCs/>
        </w:rPr>
        <w:t>$5</w:t>
      </w:r>
      <w:r w:rsidR="003E29BC">
        <w:rPr>
          <w:iCs/>
        </w:rPr>
        <w:t>,</w:t>
      </w:r>
      <w:r w:rsidR="00990D97">
        <w:rPr>
          <w:iCs/>
        </w:rPr>
        <w:t xml:space="preserve">870.30 </w:t>
      </w:r>
      <w:r w:rsidR="00394E1E" w:rsidRPr="00DD3311">
        <w:rPr>
          <w:iCs/>
        </w:rPr>
        <w:t xml:space="preserve">from the Grade Crossing Protective Fund is available to </w:t>
      </w:r>
      <w:r w:rsidR="003A4A80">
        <w:rPr>
          <w:iCs/>
        </w:rPr>
        <w:t xml:space="preserve">help fund </w:t>
      </w:r>
      <w:r w:rsidR="00394E1E" w:rsidRPr="00DD3311">
        <w:rPr>
          <w:iCs/>
        </w:rPr>
        <w:t>the improvements.</w:t>
      </w:r>
    </w:p>
    <w:p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rsidR="00065954" w:rsidRPr="00DD3311" w:rsidRDefault="00065954" w:rsidP="00EC3A01">
      <w:pPr>
        <w:pStyle w:val="FindingsConclusions"/>
        <w:tabs>
          <w:tab w:val="clear" w:pos="0"/>
        </w:tabs>
        <w:spacing w:line="320" w:lineRule="exact"/>
        <w:ind w:left="1400" w:hanging="1400"/>
        <w:jc w:val="center"/>
      </w:pPr>
    </w:p>
    <w:p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080653">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080653">
        <w:rPr>
          <w:i/>
          <w:iCs/>
        </w:rPr>
        <w:t xml:space="preserve">RCW </w:t>
      </w:r>
      <w:r w:rsidRPr="00080653">
        <w:rPr>
          <w:i/>
          <w:iCs/>
        </w:rPr>
        <w:t>81.53</w:t>
      </w:r>
      <w:r w:rsidR="00C762B0">
        <w:rPr>
          <w:i/>
          <w:iCs/>
        </w:rPr>
        <w:t>;</w:t>
      </w:r>
      <w:r w:rsidR="00CC1675">
        <w:rPr>
          <w:i/>
          <w:iCs/>
        </w:rPr>
        <w:t xml:space="preserve"> </w:t>
      </w:r>
      <w:r w:rsidR="00CC1675">
        <w:rPr>
          <w:i/>
          <w:iCs/>
        </w:rPr>
        <w:tab/>
      </w:r>
      <w:r w:rsidR="00CC1675">
        <w:rPr>
          <w:i/>
          <w:iCs/>
        </w:rPr>
        <w:tab/>
      </w:r>
      <w:r w:rsidR="00C762B0" w:rsidRPr="00080653">
        <w:rPr>
          <w:i/>
          <w:iCs/>
        </w:rPr>
        <w:t>RCW 81.53.271</w:t>
      </w:r>
      <w:r w:rsidR="00C762B0">
        <w:rPr>
          <w:i/>
          <w:iCs/>
        </w:rPr>
        <w:t xml:space="preserve">; </w:t>
      </w:r>
      <w:r w:rsidR="00C762B0" w:rsidRPr="00080653">
        <w:rPr>
          <w:i/>
          <w:iCs/>
        </w:rPr>
        <w:t>RCW 81.53.281</w:t>
      </w:r>
      <w:r w:rsidRPr="00DD3311">
        <w:rPr>
          <w:i/>
          <w:iCs/>
        </w:rPr>
        <w:t xml:space="preserve">.  </w:t>
      </w:r>
    </w:p>
    <w:p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8B1ABA">
        <w:rPr>
          <w:iCs/>
        </w:rPr>
        <w:t>Highway 108</w:t>
      </w:r>
      <w:r w:rsidRPr="00DD3311">
        <w:t xml:space="preserve">, identified as USDOT </w:t>
      </w:r>
      <w:r w:rsidR="008B1ABA">
        <w:t>096557P</w:t>
      </w:r>
      <w:r w:rsidRPr="00DD3311">
        <w:t xml:space="preserve">, is a public railroad-highway grade crossing within the state of Washington. </w:t>
      </w:r>
    </w:p>
    <w:p w:rsidR="00394E1E" w:rsidRPr="00DD3311" w:rsidRDefault="00394E1E" w:rsidP="00EC3A01">
      <w:pPr>
        <w:pStyle w:val="NumberedParagraph"/>
        <w:spacing w:line="320" w:lineRule="exact"/>
        <w:ind w:left="700" w:hanging="1420"/>
      </w:pPr>
      <w:r w:rsidRPr="00DD3311">
        <w:t>(3)</w:t>
      </w:r>
      <w:r w:rsidRPr="00DD3311">
        <w:tab/>
      </w:r>
      <w:r w:rsidR="00F95237" w:rsidRPr="00080653">
        <w:t>RCW 81.53.261</w:t>
      </w:r>
      <w:r w:rsidR="00F95237">
        <w:t xml:space="preserve"> </w:t>
      </w:r>
      <w:r w:rsidRPr="00DD3311">
        <w:t xml:space="preserve">requires the </w:t>
      </w:r>
      <w:r w:rsidR="00080653">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080653">
        <w:rPr>
          <w:i/>
        </w:rPr>
        <w:t>WAC 480-62-150</w:t>
      </w:r>
      <w:r w:rsidR="00F95237" w:rsidRPr="00F95237">
        <w:rPr>
          <w:i/>
        </w:rPr>
        <w:t>.</w:t>
      </w:r>
    </w:p>
    <w:p w:rsidR="00394E1E" w:rsidRPr="00DD3311" w:rsidRDefault="00394E1E" w:rsidP="00EC3A01">
      <w:pPr>
        <w:pStyle w:val="NumberedParagraph"/>
        <w:spacing w:line="320" w:lineRule="exact"/>
        <w:ind w:left="700" w:hanging="1420"/>
      </w:pPr>
      <w:r w:rsidRPr="00DD3311">
        <w:t>(4)</w:t>
      </w:r>
      <w:r w:rsidRPr="00DD3311">
        <w:tab/>
      </w:r>
      <w:r w:rsidRPr="00080653">
        <w:t>RCW 81.53.271</w:t>
      </w:r>
      <w:r w:rsidRPr="00DD3311">
        <w:t xml:space="preserve"> allows the </w:t>
      </w:r>
      <w:r w:rsidR="00080653">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rsidP="00EC3A01">
      <w:pPr>
        <w:pStyle w:val="NumberedParagraph"/>
        <w:spacing w:line="320" w:lineRule="exact"/>
        <w:ind w:left="700" w:hanging="1420"/>
      </w:pPr>
      <w:r w:rsidRPr="00DD3311">
        <w:t>(5)</w:t>
      </w:r>
      <w:r w:rsidRPr="00DD3311">
        <w:tab/>
      </w:r>
      <w:r w:rsidR="00080653">
        <w:t>Commission</w:t>
      </w:r>
      <w:r w:rsidRPr="00DD3311">
        <w:t xml:space="preserve"> </w:t>
      </w:r>
      <w:r w:rsidR="00080653">
        <w:t>Staff</w:t>
      </w:r>
      <w:r w:rsidRPr="00DD3311">
        <w:t xml:space="preserve"> investigated the petition and recommended that it be granted, subject to specified conditions.   </w:t>
      </w:r>
    </w:p>
    <w:p w:rsidR="00394E1E" w:rsidRPr="00DD3311"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8B1ABA">
        <w:t>PSAP</w:t>
      </w:r>
      <w:r w:rsidR="00080653">
        <w:t>’</w:t>
      </w:r>
      <w:r w:rsidR="009270B0">
        <w:t>s</w:t>
      </w:r>
      <w:r w:rsidR="009270B0" w:rsidRPr="00DD3311">
        <w:t xml:space="preserve"> </w:t>
      </w:r>
      <w:r w:rsidRPr="00DD3311">
        <w:t xml:space="preserve">petition filed </w:t>
      </w:r>
      <w:r w:rsidRPr="00DD3311">
        <w:rPr>
          <w:iCs/>
        </w:rPr>
        <w:t>on</w:t>
      </w:r>
      <w:r w:rsidR="005952AB">
        <w:rPr>
          <w:iCs/>
        </w:rPr>
        <w:t xml:space="preserve"> </w:t>
      </w:r>
      <w:r w:rsidR="008B1ABA">
        <w:rPr>
          <w:iCs/>
        </w:rPr>
        <w:t>November 15, 2011</w:t>
      </w:r>
      <w:r w:rsidRPr="00DD3311">
        <w:t xml:space="preserve">, and giving </w:t>
      </w:r>
      <w:r w:rsidR="00314577">
        <w:t xml:space="preserve">due </w:t>
      </w:r>
      <w:r w:rsidRPr="00DD3311">
        <w:t xml:space="preserve">consideration to all relevant matters and for good cause shown, the </w:t>
      </w:r>
      <w:r w:rsidR="00080653">
        <w:t>Commission</w:t>
      </w:r>
      <w:r w:rsidRPr="00DD3311">
        <w:t xml:space="preserve"> grants the petition</w:t>
      </w:r>
      <w:r w:rsidR="007B1EED">
        <w:t xml:space="preserve"> and request for disbursement of funds</w:t>
      </w:r>
      <w:r w:rsidRPr="00DD3311">
        <w:t>.</w:t>
      </w:r>
    </w:p>
    <w:p w:rsidR="00394E1E" w:rsidRPr="00DD3311" w:rsidRDefault="00394E1E" w:rsidP="00EC3A01">
      <w:pPr>
        <w:pStyle w:val="SectionHeading"/>
        <w:spacing w:line="320" w:lineRule="exact"/>
        <w:rPr>
          <w:bCs w:val="0"/>
          <w:iCs/>
          <w:szCs w:val="24"/>
        </w:rPr>
      </w:pPr>
      <w:r w:rsidRPr="00DD3311">
        <w:rPr>
          <w:bCs w:val="0"/>
          <w:iCs/>
          <w:szCs w:val="24"/>
        </w:rPr>
        <w:t>O R D E R</w:t>
      </w:r>
    </w:p>
    <w:p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080653">
        <w:rPr>
          <w:b/>
          <w:iCs/>
        </w:rPr>
        <w:t>COMMISSION</w:t>
      </w:r>
      <w:r w:rsidRPr="00C762B0">
        <w:rPr>
          <w:b/>
          <w:iCs/>
        </w:rPr>
        <w:t xml:space="preserve"> ORDERS: </w:t>
      </w:r>
    </w:p>
    <w:p w:rsidR="00394E1E" w:rsidRPr="00DD3311" w:rsidRDefault="008B1ABA" w:rsidP="00EC3A01">
      <w:pPr>
        <w:pStyle w:val="NumberedParagraph"/>
        <w:spacing w:line="320" w:lineRule="exact"/>
      </w:pPr>
      <w:r>
        <w:t>Puget Sound &amp; Pacific Railroad</w:t>
      </w:r>
      <w:r w:rsidR="00080653">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Pr>
          <w:iCs/>
        </w:rPr>
        <w:t>Highway 108</w:t>
      </w:r>
      <w:r w:rsidR="00394E1E" w:rsidRPr="00DD3311">
        <w:t>, is granted.  The cost of this upgrade shall be paid from the Grade Crossing Protective Fund.  Approval of the petition is subject to the following conditions:</w:t>
      </w:r>
    </w:p>
    <w:p w:rsidR="00394E1E" w:rsidRPr="00DD3311" w:rsidRDefault="00394E1E" w:rsidP="00EC3A01">
      <w:pPr>
        <w:numPr>
          <w:ilvl w:val="1"/>
          <w:numId w:val="21"/>
        </w:numPr>
        <w:spacing w:line="320" w:lineRule="exact"/>
      </w:pPr>
      <w:r w:rsidRPr="00DD3311">
        <w:lastRenderedPageBreak/>
        <w:t xml:space="preserve">Expenditure from the Grade Crossing Protective Fund must not exceed </w:t>
      </w:r>
      <w:r w:rsidR="00990D97">
        <w:rPr>
          <w:iCs/>
        </w:rPr>
        <w:t>$5</w:t>
      </w:r>
      <w:r w:rsidR="003E29BC">
        <w:rPr>
          <w:iCs/>
        </w:rPr>
        <w:t>,</w:t>
      </w:r>
      <w:r w:rsidR="00990D97">
        <w:rPr>
          <w:iCs/>
        </w:rPr>
        <w:t>870.30.</w:t>
      </w:r>
    </w:p>
    <w:p w:rsidR="00394E1E" w:rsidRPr="00DD3311" w:rsidRDefault="00394E1E" w:rsidP="00EC3A01">
      <w:pPr>
        <w:spacing w:line="320" w:lineRule="exact"/>
        <w:ind w:left="1080"/>
      </w:pPr>
    </w:p>
    <w:p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080653">
        <w:t>Commission</w:t>
      </w:r>
      <w:r w:rsidRPr="00DD3311">
        <w:t xml:space="preserve"> </w:t>
      </w:r>
      <w:r w:rsidR="00080653">
        <w:t>Staff</w:t>
      </w:r>
      <w:r w:rsidRPr="00DD3311">
        <w:t xml:space="preserve"> that the work has been satisfactorily completed.</w:t>
      </w:r>
    </w:p>
    <w:p w:rsidR="007B1EED" w:rsidRDefault="007B1EED" w:rsidP="00EC3A01">
      <w:pPr>
        <w:spacing w:line="320" w:lineRule="exact"/>
      </w:pPr>
    </w:p>
    <w:p w:rsidR="007B1EED" w:rsidRDefault="008B1ABA" w:rsidP="00EC3A01">
      <w:pPr>
        <w:numPr>
          <w:ilvl w:val="1"/>
          <w:numId w:val="21"/>
        </w:numPr>
        <w:spacing w:line="320" w:lineRule="exact"/>
      </w:pPr>
      <w:r>
        <w:t xml:space="preserve">Puget Sound &amp; Pacific Railroad </w:t>
      </w:r>
      <w:r w:rsidR="003A4A80">
        <w:rPr>
          <w:iCs/>
        </w:rPr>
        <w:t>must s</w:t>
      </w:r>
      <w:r w:rsidR="007B1EED">
        <w:t>ign and return the attached project agreement.</w:t>
      </w:r>
    </w:p>
    <w:p w:rsidR="007B1EED" w:rsidRDefault="007B1EED" w:rsidP="00EC3A01">
      <w:pPr>
        <w:spacing w:line="320" w:lineRule="exact"/>
      </w:pPr>
    </w:p>
    <w:p w:rsidR="007B1EED" w:rsidRPr="00DD3311" w:rsidRDefault="007B1EED" w:rsidP="00EC3A01">
      <w:pPr>
        <w:numPr>
          <w:ilvl w:val="1"/>
          <w:numId w:val="21"/>
        </w:numPr>
        <w:spacing w:line="320" w:lineRule="exact"/>
      </w:pPr>
      <w:r>
        <w:t xml:space="preserve">The project </w:t>
      </w:r>
      <w:r w:rsidR="00990D97">
        <w:t xml:space="preserve">must be completed no later than </w:t>
      </w:r>
      <w:r w:rsidR="00A439EC">
        <w:t>August</w:t>
      </w:r>
      <w:r w:rsidR="00990D97">
        <w:t xml:space="preserve"> 1, 2012. </w:t>
      </w:r>
    </w:p>
    <w:p w:rsidR="00394E1E" w:rsidRPr="00DD3311" w:rsidRDefault="00394E1E" w:rsidP="00EC3A01">
      <w:pPr>
        <w:tabs>
          <w:tab w:val="left" w:pos="4900"/>
        </w:tabs>
        <w:spacing w:line="320" w:lineRule="exact"/>
      </w:pPr>
    </w:p>
    <w:p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rsidP="00EC3A01">
      <w:pPr>
        <w:tabs>
          <w:tab w:val="left" w:pos="4900"/>
        </w:tabs>
        <w:spacing w:line="320" w:lineRule="exact"/>
        <w:rPr>
          <w:iCs/>
        </w:rPr>
      </w:pPr>
    </w:p>
    <w:p w:rsidR="00394E1E" w:rsidRPr="00DD3311" w:rsidRDefault="008B1ABA" w:rsidP="00EC3A01">
      <w:pPr>
        <w:numPr>
          <w:ilvl w:val="1"/>
          <w:numId w:val="21"/>
        </w:numPr>
        <w:tabs>
          <w:tab w:val="left" w:pos="4900"/>
        </w:tabs>
        <w:spacing w:line="320" w:lineRule="exact"/>
        <w:rPr>
          <w:iCs/>
        </w:rPr>
      </w:pPr>
      <w:r>
        <w:t xml:space="preserve">Puget Sound &amp; Pacific Railroad </w:t>
      </w:r>
      <w:r w:rsidR="00394E1E" w:rsidRPr="00DD3311">
        <w:t xml:space="preserve">must notify the </w:t>
      </w:r>
      <w:r w:rsidR="00080653">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080653">
        <w:t>Commission</w:t>
      </w:r>
      <w:r w:rsidR="00394E1E" w:rsidRPr="00DD3311">
        <w:t xml:space="preserve"> </w:t>
      </w:r>
      <w:r w:rsidR="00080653">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rsidP="00EC3A01">
      <w:pPr>
        <w:tabs>
          <w:tab w:val="left" w:pos="4900"/>
        </w:tabs>
        <w:spacing w:line="320" w:lineRule="exact"/>
        <w:rPr>
          <w:iCs/>
        </w:rPr>
      </w:pPr>
    </w:p>
    <w:p w:rsidR="0009738E" w:rsidRPr="00433FB3" w:rsidRDefault="0009738E" w:rsidP="00EC3A01">
      <w:pPr>
        <w:pStyle w:val="Findings"/>
        <w:numPr>
          <w:ilvl w:val="0"/>
          <w:numId w:val="0"/>
        </w:numPr>
        <w:spacing w:line="320" w:lineRule="exact"/>
      </w:pPr>
      <w:r w:rsidRPr="00433FB3">
        <w:t xml:space="preserve">The </w:t>
      </w:r>
      <w:r w:rsidR="00080653">
        <w:t>Commission</w:t>
      </w:r>
      <w:r w:rsidRPr="00433FB3">
        <w:t>ers, having determined this Order to be consistent with the</w:t>
      </w:r>
      <w:r>
        <w:t xml:space="preserve"> public interest, directed the </w:t>
      </w:r>
      <w:r w:rsidRPr="00433FB3">
        <w:t>Secretary to enter this Order.</w:t>
      </w:r>
    </w:p>
    <w:p w:rsidR="009270B0" w:rsidRPr="00F2593A" w:rsidRDefault="009270B0" w:rsidP="00EC3A01">
      <w:pPr>
        <w:spacing w:line="320" w:lineRule="exact"/>
      </w:pPr>
    </w:p>
    <w:p w:rsidR="00394E1E" w:rsidRPr="00DD3311" w:rsidRDefault="00394E1E" w:rsidP="00EC3A01">
      <w:pPr>
        <w:spacing w:line="320" w:lineRule="exact"/>
        <w:rPr>
          <w:iCs/>
        </w:rPr>
      </w:pPr>
      <w:r w:rsidRPr="00DD3311">
        <w:rPr>
          <w:iCs/>
        </w:rPr>
        <w:t xml:space="preserve">DATED at Olympia, Washington, and effective </w:t>
      </w:r>
      <w:r w:rsidR="00990D97">
        <w:rPr>
          <w:iCs/>
        </w:rPr>
        <w:t xml:space="preserve">November </w:t>
      </w:r>
      <w:r w:rsidR="00A439EC">
        <w:rPr>
          <w:iCs/>
        </w:rPr>
        <w:t>30</w:t>
      </w:r>
      <w:r w:rsidR="00990D97">
        <w:rPr>
          <w:iCs/>
        </w:rPr>
        <w:t>, 2011</w:t>
      </w:r>
      <w:r w:rsidR="005952AB">
        <w:rPr>
          <w:iCs/>
        </w:rPr>
        <w:t>.</w:t>
      </w:r>
    </w:p>
    <w:p w:rsidR="00394E1E" w:rsidRPr="00DD3311" w:rsidRDefault="00394E1E" w:rsidP="00EC3A01">
      <w:pPr>
        <w:spacing w:line="320" w:lineRule="exact"/>
        <w:rPr>
          <w:iCs/>
        </w:rPr>
      </w:pPr>
    </w:p>
    <w:p w:rsidR="00394E1E" w:rsidRPr="00DD3311" w:rsidRDefault="00394E1E" w:rsidP="00EC3A01">
      <w:pPr>
        <w:spacing w:line="320" w:lineRule="exact"/>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w:t>
      </w:r>
      <w:r w:rsidR="00080653">
        <w:rPr>
          <w:iCs/>
        </w:rPr>
        <w:t>COMMISSION</w:t>
      </w:r>
    </w:p>
    <w:p w:rsidR="00394E1E" w:rsidRPr="00DD3311" w:rsidRDefault="00394E1E" w:rsidP="00EC3A01">
      <w:pPr>
        <w:pStyle w:val="Header"/>
        <w:tabs>
          <w:tab w:val="clear" w:pos="8300"/>
        </w:tabs>
        <w:spacing w:line="320" w:lineRule="exact"/>
        <w:rPr>
          <w:iCs/>
        </w:rPr>
      </w:pPr>
    </w:p>
    <w:p w:rsidR="00394E1E" w:rsidRPr="00DD3311" w:rsidRDefault="00394E1E" w:rsidP="00EC3A01">
      <w:pPr>
        <w:spacing w:line="320" w:lineRule="exact"/>
        <w:rPr>
          <w:iCs/>
        </w:rPr>
      </w:pPr>
    </w:p>
    <w:p w:rsidR="00394E1E" w:rsidRPr="00DD3311" w:rsidRDefault="00394E1E" w:rsidP="00EC3A01">
      <w:pPr>
        <w:spacing w:line="320" w:lineRule="exact"/>
        <w:rPr>
          <w:iCs/>
        </w:rPr>
      </w:pPr>
    </w:p>
    <w:p w:rsidR="00E22BDC" w:rsidRDefault="00C40EDB" w:rsidP="003E29BC">
      <w:pPr>
        <w:spacing w:line="320" w:lineRule="exact"/>
        <w:ind w:left="2160"/>
      </w:pPr>
      <w:r>
        <w:t>DAVID W. DANNER, Executive Director</w:t>
      </w:r>
      <w:r w:rsidR="00267803">
        <w:t xml:space="preserve"> and Secretary</w:t>
      </w:r>
    </w:p>
    <w:p w:rsidR="00A439EC" w:rsidRDefault="00A439EC" w:rsidP="003E29BC">
      <w:pPr>
        <w:spacing w:line="320" w:lineRule="exact"/>
        <w:ind w:left="2160"/>
      </w:pPr>
    </w:p>
    <w:p w:rsidR="00A439EC" w:rsidRDefault="00A439EC" w:rsidP="003E29BC">
      <w:pPr>
        <w:spacing w:line="320" w:lineRule="exact"/>
        <w:ind w:left="2160"/>
      </w:pPr>
    </w:p>
    <w:p w:rsidR="00A439EC" w:rsidRDefault="00A439EC" w:rsidP="003E29BC">
      <w:pPr>
        <w:spacing w:line="320" w:lineRule="exact"/>
        <w:ind w:left="2160"/>
      </w:pPr>
    </w:p>
    <w:p w:rsidR="00A439EC" w:rsidRDefault="00A439EC" w:rsidP="003E29BC">
      <w:pPr>
        <w:spacing w:line="320" w:lineRule="exact"/>
        <w:ind w:left="2160"/>
      </w:pPr>
    </w:p>
    <w:p w:rsidR="00A439EC" w:rsidRDefault="00A439EC" w:rsidP="003E29BC">
      <w:pPr>
        <w:spacing w:line="320" w:lineRule="exact"/>
        <w:ind w:left="2160"/>
      </w:pPr>
    </w:p>
    <w:p w:rsidR="00A439EC" w:rsidRPr="007E6E14" w:rsidRDefault="00A439EC" w:rsidP="00A439EC">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A439EC" w:rsidRPr="007E6E14" w:rsidRDefault="00A439EC" w:rsidP="00A439EC">
      <w:pPr>
        <w:spacing w:line="264" w:lineRule="auto"/>
        <w:rPr>
          <w:bCs/>
        </w:rPr>
      </w:pPr>
    </w:p>
    <w:p w:rsidR="00A439EC" w:rsidRPr="007E6E14" w:rsidRDefault="00A439EC" w:rsidP="00A439EC">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A439EC" w:rsidRPr="007E6E14" w:rsidRDefault="00A439EC" w:rsidP="00A439EC">
      <w:pPr>
        <w:spacing w:line="264" w:lineRule="auto"/>
        <w:rPr>
          <w:bCs/>
        </w:rPr>
      </w:pPr>
    </w:p>
    <w:p w:rsidR="00A439EC" w:rsidRDefault="00A439EC" w:rsidP="00A439EC">
      <w:pPr>
        <w:spacing w:line="264" w:lineRule="auto"/>
      </w:pPr>
      <w:r w:rsidRPr="007E6E14">
        <w:rPr>
          <w:bCs/>
        </w:rPr>
        <w:t>This notice and review process is pursuant to the provisions of RCW 80.01.030</w:t>
      </w:r>
      <w:r>
        <w:rPr>
          <w:bCs/>
        </w:rPr>
        <w:t xml:space="preserve"> and WAC 480-07-904(2) and (3).</w:t>
      </w:r>
      <w:r>
        <w:t xml:space="preserve"> </w:t>
      </w:r>
    </w:p>
    <w:p w:rsidR="00A439EC" w:rsidRPr="00DD3311" w:rsidRDefault="00A439EC" w:rsidP="003E29BC">
      <w:pPr>
        <w:spacing w:line="320" w:lineRule="exact"/>
        <w:ind w:left="2160"/>
      </w:pPr>
      <w:bookmarkStart w:id="0" w:name="_GoBack"/>
      <w:bookmarkEnd w:id="0"/>
    </w:p>
    <w:p w:rsidR="00E22BDC" w:rsidRPr="00DD3311" w:rsidRDefault="00E22BDC" w:rsidP="00EC3A01">
      <w:pPr>
        <w:spacing w:line="320" w:lineRule="exact"/>
        <w:ind w:left="3500"/>
      </w:pPr>
    </w:p>
    <w:p w:rsidR="00CB10BF" w:rsidRDefault="009B66DC" w:rsidP="009B66DC">
      <w:pPr>
        <w:spacing w:line="320" w:lineRule="exact"/>
        <w:jc w:val="center"/>
      </w:pPr>
      <w:r>
        <w:t xml:space="preserve"> </w:t>
      </w:r>
    </w:p>
    <w:p w:rsidR="00E22BDC" w:rsidRPr="00DD3311" w:rsidRDefault="00E22BDC" w:rsidP="00EC3A01">
      <w:pPr>
        <w:spacing w:line="320" w:lineRule="exact"/>
        <w:ind w:left="3500" w:hanging="3500"/>
      </w:pPr>
    </w:p>
    <w:sectPr w:rsidR="00E22BDC" w:rsidRPr="00DD33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3D" w:rsidRDefault="00DD323D">
      <w:r>
        <w:separator/>
      </w:r>
    </w:p>
  </w:endnote>
  <w:endnote w:type="continuationSeparator" w:id="0">
    <w:p w:rsidR="00DD323D" w:rsidRDefault="00DD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3D" w:rsidRDefault="00DD3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3D" w:rsidRDefault="00DD32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3D" w:rsidRDefault="00DD3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3D" w:rsidRDefault="00DD323D">
      <w:r>
        <w:separator/>
      </w:r>
    </w:p>
  </w:footnote>
  <w:footnote w:type="continuationSeparator" w:id="0">
    <w:p w:rsidR="00DD323D" w:rsidRDefault="00DD3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3D" w:rsidRDefault="00DD3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3D" w:rsidRPr="00A748CC" w:rsidRDefault="00DD323D" w:rsidP="00F826CA">
    <w:pPr>
      <w:pStyle w:val="Header"/>
      <w:tabs>
        <w:tab w:val="left" w:pos="7000"/>
      </w:tabs>
      <w:rPr>
        <w:rStyle w:val="PageNumber"/>
        <w:b/>
        <w:sz w:val="20"/>
      </w:rPr>
    </w:pPr>
    <w:r>
      <w:rPr>
        <w:b/>
        <w:sz w:val="20"/>
      </w:rPr>
      <w:t>DOCKET</w:t>
    </w:r>
    <w:r w:rsidRPr="00A748CC">
      <w:rPr>
        <w:b/>
        <w:sz w:val="20"/>
      </w:rPr>
      <w:t xml:space="preserve"> </w:t>
    </w:r>
    <w:r w:rsidRPr="008B1ABA">
      <w:rPr>
        <w:b/>
        <w:sz w:val="20"/>
      </w:rPr>
      <w:t>TR-111982</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A439EC">
      <w:rPr>
        <w:rStyle w:val="PageNumber"/>
        <w:b/>
        <w:noProof/>
        <w:sz w:val="20"/>
      </w:rPr>
      <w:t>4</w:t>
    </w:r>
    <w:r w:rsidRPr="00A748CC">
      <w:rPr>
        <w:rStyle w:val="PageNumber"/>
        <w:b/>
        <w:sz w:val="20"/>
      </w:rPr>
      <w:fldChar w:fldCharType="end"/>
    </w:r>
  </w:p>
  <w:p w:rsidR="00DD323D" w:rsidRPr="0050337D" w:rsidRDefault="00DD323D"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8B1ABA">
      <w:rPr>
        <w:b/>
        <w:sz w:val="20"/>
      </w:rPr>
      <w:t>01</w:t>
    </w:r>
  </w:p>
  <w:p w:rsidR="00DD323D" w:rsidRPr="008C66E3" w:rsidRDefault="00DD323D">
    <w:pPr>
      <w:pStyle w:val="Header"/>
      <w:tabs>
        <w:tab w:val="left" w:pos="7100"/>
      </w:tabs>
      <w:rPr>
        <w:rStyle w:val="PageNumber"/>
        <w:b/>
        <w:sz w:val="20"/>
      </w:rPr>
    </w:pPr>
  </w:p>
  <w:p w:rsidR="00DD323D" w:rsidRPr="005E5651" w:rsidRDefault="00DD323D">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3D" w:rsidRDefault="00DD323D">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ABA"/>
    <w:rsid w:val="00007E63"/>
    <w:rsid w:val="00023E51"/>
    <w:rsid w:val="000442C2"/>
    <w:rsid w:val="0005574A"/>
    <w:rsid w:val="00056A66"/>
    <w:rsid w:val="0006117D"/>
    <w:rsid w:val="00065954"/>
    <w:rsid w:val="00080653"/>
    <w:rsid w:val="00084CC9"/>
    <w:rsid w:val="000907EC"/>
    <w:rsid w:val="0009738E"/>
    <w:rsid w:val="000C1C1C"/>
    <w:rsid w:val="000E5AA1"/>
    <w:rsid w:val="00107F8D"/>
    <w:rsid w:val="00113262"/>
    <w:rsid w:val="00113392"/>
    <w:rsid w:val="00135CEF"/>
    <w:rsid w:val="00140C43"/>
    <w:rsid w:val="00150257"/>
    <w:rsid w:val="00175731"/>
    <w:rsid w:val="00184830"/>
    <w:rsid w:val="001919B4"/>
    <w:rsid w:val="001B01CF"/>
    <w:rsid w:val="001C64D8"/>
    <w:rsid w:val="001D5781"/>
    <w:rsid w:val="001F3C07"/>
    <w:rsid w:val="001F651F"/>
    <w:rsid w:val="00205CBD"/>
    <w:rsid w:val="002062E2"/>
    <w:rsid w:val="002229DC"/>
    <w:rsid w:val="0026400C"/>
    <w:rsid w:val="00267803"/>
    <w:rsid w:val="00294479"/>
    <w:rsid w:val="002D30A8"/>
    <w:rsid w:val="002D7520"/>
    <w:rsid w:val="002E55A3"/>
    <w:rsid w:val="003112DF"/>
    <w:rsid w:val="00312E37"/>
    <w:rsid w:val="00314577"/>
    <w:rsid w:val="00326CB0"/>
    <w:rsid w:val="00382529"/>
    <w:rsid w:val="00394E1E"/>
    <w:rsid w:val="003978D0"/>
    <w:rsid w:val="003A4A80"/>
    <w:rsid w:val="003E29BC"/>
    <w:rsid w:val="003F4504"/>
    <w:rsid w:val="0049331D"/>
    <w:rsid w:val="00562E9B"/>
    <w:rsid w:val="00563564"/>
    <w:rsid w:val="005952AB"/>
    <w:rsid w:val="00663868"/>
    <w:rsid w:val="00680F68"/>
    <w:rsid w:val="00693D84"/>
    <w:rsid w:val="0069422F"/>
    <w:rsid w:val="0070679D"/>
    <w:rsid w:val="00732EAF"/>
    <w:rsid w:val="00752ABD"/>
    <w:rsid w:val="007760A6"/>
    <w:rsid w:val="007803B9"/>
    <w:rsid w:val="00795EDF"/>
    <w:rsid w:val="007B1EED"/>
    <w:rsid w:val="008008A6"/>
    <w:rsid w:val="0081082A"/>
    <w:rsid w:val="00835FD5"/>
    <w:rsid w:val="0087240A"/>
    <w:rsid w:val="008A1AE1"/>
    <w:rsid w:val="008B1ABA"/>
    <w:rsid w:val="008C1B1A"/>
    <w:rsid w:val="008D3D44"/>
    <w:rsid w:val="008D78B0"/>
    <w:rsid w:val="00906A16"/>
    <w:rsid w:val="009270B0"/>
    <w:rsid w:val="00930DB6"/>
    <w:rsid w:val="0094638C"/>
    <w:rsid w:val="0097144E"/>
    <w:rsid w:val="009732FA"/>
    <w:rsid w:val="00990D97"/>
    <w:rsid w:val="00997595"/>
    <w:rsid w:val="009A0711"/>
    <w:rsid w:val="009A5D1B"/>
    <w:rsid w:val="009B66DC"/>
    <w:rsid w:val="009E4FB1"/>
    <w:rsid w:val="009F692D"/>
    <w:rsid w:val="00A439EC"/>
    <w:rsid w:val="00A452A0"/>
    <w:rsid w:val="00A930F6"/>
    <w:rsid w:val="00AA6B36"/>
    <w:rsid w:val="00AB76A3"/>
    <w:rsid w:val="00AC1A15"/>
    <w:rsid w:val="00AF7496"/>
    <w:rsid w:val="00B139D6"/>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E32CE"/>
    <w:rsid w:val="00CE6D15"/>
    <w:rsid w:val="00D20922"/>
    <w:rsid w:val="00D55F07"/>
    <w:rsid w:val="00D77818"/>
    <w:rsid w:val="00D95FA6"/>
    <w:rsid w:val="00DA0819"/>
    <w:rsid w:val="00DA1B6D"/>
    <w:rsid w:val="00DA38EC"/>
    <w:rsid w:val="00DC269A"/>
    <w:rsid w:val="00DD323D"/>
    <w:rsid w:val="00DD3311"/>
    <w:rsid w:val="00DF5429"/>
    <w:rsid w:val="00E22BDC"/>
    <w:rsid w:val="00E52E1E"/>
    <w:rsid w:val="00E60F1E"/>
    <w:rsid w:val="00E86F7F"/>
    <w:rsid w:val="00E871FC"/>
    <w:rsid w:val="00E96EF3"/>
    <w:rsid w:val="00EA3BA0"/>
    <w:rsid w:val="00EC3A01"/>
    <w:rsid w:val="00EE0793"/>
    <w:rsid w:val="00EE27CA"/>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2011-11-15T08:00:00+00:00</OpenedDate>
    <Date1 xmlns="dc463f71-b30c-4ab2-9473-d307f9d35888">2011-11-30T08:00:00+00:00</Date1>
    <IsDocumentOrder xmlns="dc463f71-b30c-4ab2-9473-d307f9d35888">true</IsDocumentOrder>
    <IsHighlyConfidential xmlns="dc463f71-b30c-4ab2-9473-d307f9d35888">false</IsHighlyConfidential>
    <CaseCompanyNames xmlns="dc463f71-b30c-4ab2-9473-d307f9d35888">Puget Sound &amp; Pacific Railroad Company</CaseCompanyNames>
    <DocketNumber xmlns="dc463f71-b30c-4ab2-9473-d307f9d35888">111982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07A3E5E34D18409E8AABCCE6473699" ma:contentTypeVersion="135" ma:contentTypeDescription="" ma:contentTypeScope="" ma:versionID="6945829b85fce0758e9ef9225ebb41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71B4C0-706E-48E5-9CB3-179D3A9495F0}"/>
</file>

<file path=customXml/itemProps2.xml><?xml version="1.0" encoding="utf-8"?>
<ds:datastoreItem xmlns:ds="http://schemas.openxmlformats.org/officeDocument/2006/customXml" ds:itemID="{BB9487BD-5488-44D7-8C14-6CF6D36F4E84}"/>
</file>

<file path=customXml/itemProps3.xml><?xml version="1.0" encoding="utf-8"?>
<ds:datastoreItem xmlns:ds="http://schemas.openxmlformats.org/officeDocument/2006/customXml" ds:itemID="{D7DCB74A-3238-4D4B-85AF-F1B98652C532}"/>
</file>

<file path=customXml/itemProps4.xml><?xml version="1.0" encoding="utf-8"?>
<ds:datastoreItem xmlns:ds="http://schemas.openxmlformats.org/officeDocument/2006/customXml" ds:itemID="{FC102BE3-C20B-4605-81AA-3C01672B7DAA}"/>
</file>

<file path=docProps/app.xml><?xml version="1.0" encoding="utf-8"?>
<Properties xmlns="http://schemas.openxmlformats.org/officeDocument/2006/extended-properties" xmlns:vt="http://schemas.openxmlformats.org/officeDocument/2006/docPropsVTypes">
  <Template>(Railroad) GCPF Crossing Improvements.dot</Template>
  <TotalTime>5</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6053</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BYoung</dc:creator>
  <cp:keywords/>
  <dc:description/>
  <cp:lastModifiedBy>Kathy Hunter</cp:lastModifiedBy>
  <cp:revision>3</cp:revision>
  <cp:lastPrinted>2011-11-22T18:47:00Z</cp:lastPrinted>
  <dcterms:created xsi:type="dcterms:W3CDTF">2011-11-22T20:55:00Z</dcterms:created>
  <dcterms:modified xsi:type="dcterms:W3CDTF">2011-11-28T22:49:00Z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0x0101006E56B4D1795A2E4DB2F0B01679ED314A00FF07A3E5E34D18409E8AABCCE6473699</vt:lpwstr>
  </property>
  <property fmtid="{D5CDD505-2E9C-101B-9397-08002B2CF9AE}" pid="3" name="_docset_NoMedatataSyncRequired">
    <vt:lpwstr>False</vt:lpwstr>
  </property>
</Properties>
</file>