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81" w:rsidRPr="009815CE" w:rsidRDefault="00910481" w:rsidP="00910481">
      <w:pPr>
        <w:tabs>
          <w:tab w:val="center" w:pos="3360"/>
          <w:tab w:val="right" w:pos="6660"/>
          <w:tab w:val="right" w:pos="9720"/>
        </w:tabs>
        <w:ind w:right="1080"/>
        <w:rPr>
          <w:b/>
          <w:sz w:val="28"/>
        </w:rPr>
      </w:pPr>
    </w:p>
    <w:p w:rsidR="00910481" w:rsidRPr="009815CE" w:rsidRDefault="00910481" w:rsidP="00910481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sz w:val="28"/>
        </w:rPr>
      </w:pPr>
      <w:r w:rsidRPr="009815CE">
        <w:rPr>
          <w:b/>
          <w:sz w:val="28"/>
        </w:rPr>
        <w:tab/>
        <w:t>Qwest Corporation</w:t>
      </w:r>
    </w:p>
    <w:p w:rsidR="00910481" w:rsidRPr="009815CE" w:rsidRDefault="00910481" w:rsidP="00910481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</w:rPr>
      </w:pPr>
      <w:r w:rsidRPr="009815CE">
        <w:rPr>
          <w:b/>
        </w:rPr>
        <w:t>WN U-40</w:t>
      </w:r>
      <w:r w:rsidRPr="009815CE">
        <w:rPr>
          <w:b/>
        </w:rPr>
        <w:tab/>
        <w:t>S</w:t>
      </w:r>
      <w:r w:rsidRPr="009815CE">
        <w:rPr>
          <w:b/>
          <w:smallCaps/>
        </w:rPr>
        <w:t>ection 2</w:t>
      </w:r>
    </w:p>
    <w:p w:rsidR="00910481" w:rsidRPr="009815CE" w:rsidRDefault="00910481" w:rsidP="00910481">
      <w:pPr>
        <w:tabs>
          <w:tab w:val="right" w:pos="6660"/>
          <w:tab w:val="bar" w:pos="6700"/>
          <w:tab w:val="right" w:pos="9720"/>
        </w:tabs>
        <w:ind w:right="1080"/>
        <w:rPr>
          <w:b/>
        </w:rPr>
      </w:pPr>
      <w:r w:rsidRPr="009815CE">
        <w:rPr>
          <w:b/>
          <w:smallCaps/>
        </w:rPr>
        <w:t xml:space="preserve">Exchange and </w:t>
      </w:r>
      <w:r w:rsidRPr="009815CE">
        <w:rPr>
          <w:b/>
          <w:smallCaps/>
        </w:rPr>
        <w:tab/>
      </w:r>
      <w:r w:rsidRPr="009815CE">
        <w:t>10th Revised Sheet 72</w:t>
      </w:r>
    </w:p>
    <w:p w:rsidR="00910481" w:rsidRPr="009815CE" w:rsidRDefault="00910481" w:rsidP="00910481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</w:rPr>
      </w:pPr>
      <w:r w:rsidRPr="009815CE">
        <w:rPr>
          <w:b/>
          <w:smallCaps/>
        </w:rPr>
        <w:t>Network Services</w:t>
      </w:r>
      <w:r w:rsidRPr="009815CE">
        <w:tab/>
        <w:t>Cancels 9</w:t>
      </w:r>
      <w:r w:rsidR="00C778F3" w:rsidRPr="009815CE">
        <w:t>th</w:t>
      </w:r>
      <w:r w:rsidRPr="009815CE">
        <w:t xml:space="preserve"> Revised Sheet 72</w:t>
      </w:r>
    </w:p>
    <w:p w:rsidR="00910481" w:rsidRDefault="00910481" w:rsidP="00910481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r w:rsidRPr="009815CE">
        <w:rPr>
          <w:b/>
          <w:smallCaps/>
        </w:rPr>
        <w:t>Washington</w:t>
      </w:r>
      <w:r w:rsidRPr="009815CE">
        <w:rPr>
          <w:b/>
          <w:smallCaps/>
        </w:rPr>
        <w:tab/>
      </w:r>
    </w:p>
    <w:p w:rsidR="00910481" w:rsidRDefault="00910481" w:rsidP="00910481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910481" w:rsidTr="008803F7">
        <w:trPr>
          <w:cantSplit/>
        </w:trPr>
        <w:tc>
          <w:tcPr>
            <w:tcW w:w="8640" w:type="dxa"/>
          </w:tcPr>
          <w:p w:rsidR="00910481" w:rsidRPr="009815CE" w:rsidRDefault="00910481" w:rsidP="008803F7">
            <w:pPr>
              <w:pStyle w:val="L1Heading"/>
            </w:pPr>
            <w:r w:rsidRPr="009815CE">
              <w:tab/>
              <w:t>2.  General Regulations - Conditions Of Offering</w:t>
            </w:r>
          </w:p>
          <w:p w:rsidR="00910481" w:rsidRPr="00C01442" w:rsidRDefault="00910481" w:rsidP="008803F7">
            <w:pPr>
              <w:rPr>
                <w:color w:val="000000"/>
              </w:rPr>
            </w:pPr>
          </w:p>
          <w:p w:rsidR="00910481" w:rsidRPr="00C01442" w:rsidRDefault="00910481" w:rsidP="008803F7">
            <w:pPr>
              <w:pStyle w:val="L2Heading"/>
              <w:rPr>
                <w:color w:val="000000"/>
              </w:rPr>
            </w:pPr>
            <w:r w:rsidRPr="00C01442">
              <w:rPr>
                <w:color w:val="000000"/>
              </w:rPr>
              <w:t>2.6</w:t>
            </w:r>
            <w:r w:rsidRPr="00C01442">
              <w:rPr>
                <w:color w:val="000000"/>
              </w:rPr>
              <w:tab/>
              <w:t>Special Taxes, Fees And Charges</w:t>
            </w:r>
          </w:p>
          <w:p w:rsidR="00910481" w:rsidRPr="00C01442" w:rsidRDefault="00910481" w:rsidP="008803F7">
            <w:pPr>
              <w:pStyle w:val="L4HeadingText"/>
              <w:rPr>
                <w:color w:val="000000"/>
              </w:rPr>
            </w:pPr>
            <w:r w:rsidRPr="00C01442">
              <w:rPr>
                <w:color w:val="000000"/>
              </w:rPr>
              <w:tab/>
              <w:t>C.</w:t>
            </w:r>
            <w:r w:rsidRPr="00C01442">
              <w:rPr>
                <w:color w:val="000000"/>
              </w:rPr>
              <w:tab/>
              <w:t>Tax Rates (Cont'd)</w:t>
            </w:r>
          </w:p>
          <w:p w:rsidR="00910481" w:rsidRPr="00C01442" w:rsidRDefault="00910481" w:rsidP="008803F7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  <w:rPr>
                <w:color w:val="000000"/>
              </w:rPr>
            </w:pPr>
          </w:p>
          <w:p w:rsidR="00910481" w:rsidRPr="00C01442" w:rsidRDefault="00910481" w:rsidP="008803F7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>Municipality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Kind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Effective Tax</w:t>
            </w:r>
          </w:p>
          <w:p w:rsidR="00910481" w:rsidRPr="00C01442" w:rsidRDefault="00910481" w:rsidP="008803F7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ab/>
              <w:t>or Tax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of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Rate for</w:t>
            </w:r>
            <w:r w:rsidRPr="00C01442">
              <w:rPr>
                <w:b/>
                <w:smallCaps/>
                <w:color w:val="000000"/>
              </w:rPr>
              <w:tab/>
              <w:t>Applicable</w:t>
            </w:r>
          </w:p>
          <w:p w:rsidR="00910481" w:rsidRPr="00C01442" w:rsidRDefault="00910481" w:rsidP="008803F7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>Jurisdiction</w:t>
            </w:r>
            <w:r w:rsidRPr="00C01442">
              <w:rPr>
                <w:b/>
                <w:smallCaps/>
                <w:color w:val="000000"/>
              </w:rPr>
              <w:tab/>
              <w:t>Exchange</w:t>
            </w:r>
            <w:r w:rsidRPr="00C01442">
              <w:rPr>
                <w:b/>
                <w:smallCaps/>
                <w:color w:val="000000"/>
              </w:rPr>
              <w:tab/>
              <w:t>Tax</w:t>
            </w:r>
            <w:r w:rsidRPr="00C01442">
              <w:rPr>
                <w:b/>
                <w:smallCaps/>
                <w:color w:val="000000"/>
              </w:rPr>
              <w:tab/>
              <w:t>Rate</w:t>
            </w:r>
            <w:r w:rsidRPr="00C01442">
              <w:rPr>
                <w:b/>
                <w:smallCaps/>
                <w:color w:val="000000"/>
              </w:rPr>
              <w:tab/>
              <w:t>Billing</w:t>
            </w:r>
            <w:r w:rsidRPr="00C01442">
              <w:rPr>
                <w:b/>
                <w:smallCaps/>
                <w:color w:val="000000"/>
              </w:rPr>
              <w:tab/>
              <w:t>Condition(s)</w:t>
            </w:r>
          </w:p>
          <w:p w:rsidR="00910481" w:rsidRPr="00C01442" w:rsidRDefault="00910481" w:rsidP="008803F7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Pomeroy</w:t>
            </w:r>
            <w:r w:rsidRPr="00C01442">
              <w:rPr>
                <w:color w:val="000000"/>
              </w:rPr>
              <w:tab/>
              <w:t>Pomeroy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Port Angeles</w:t>
                </w:r>
              </w:smartTag>
            </w:smartTag>
            <w:r w:rsidRPr="00C01442">
              <w:rPr>
                <w:color w:val="000000"/>
              </w:rPr>
              <w:tab/>
              <w:t>Port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Angeles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1 &amp; 3</w:t>
            </w:r>
          </w:p>
          <w:p w:rsidR="00910481" w:rsidRPr="00C01442" w:rsidRDefault="00910481" w:rsidP="008803F7">
            <w:pPr>
              <w:tabs>
                <w:tab w:val="left" w:pos="1680"/>
                <w:tab w:val="left" w:pos="3120"/>
                <w:tab w:val="left" w:pos="4800"/>
                <w:tab w:val="left" w:pos="6000"/>
                <w:tab w:val="left" w:pos="7440"/>
                <w:tab w:val="left" w:pos="7680"/>
              </w:tabs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Port Orchard</w:t>
            </w:r>
            <w:r w:rsidRPr="00C01442">
              <w:rPr>
                <w:color w:val="000000"/>
              </w:rPr>
              <w:tab/>
              <w:t>Port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Orchard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Port Townsend</w:t>
            </w:r>
            <w:r w:rsidRPr="00C01442">
              <w:rPr>
                <w:color w:val="000000"/>
              </w:rPr>
              <w:tab/>
              <w:t>Port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Townsend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Poulsbo</w:t>
            </w:r>
            <w:r w:rsidRPr="00C01442">
              <w:rPr>
                <w:color w:val="000000"/>
              </w:rPr>
              <w:tab/>
              <w:t>Poulsbo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910481" w:rsidRPr="00C01442" w:rsidRDefault="00910481" w:rsidP="008803F7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Puyallup</w:t>
            </w:r>
            <w:r w:rsidRPr="00C01442">
              <w:rPr>
                <w:color w:val="000000"/>
              </w:rPr>
              <w:tab/>
              <w:t>Puyallup</w:t>
            </w:r>
            <w:r>
              <w:rPr>
                <w:color w:val="000000"/>
              </w:rPr>
              <w:tab/>
              <w:t>[1]</w:t>
            </w:r>
            <w:r>
              <w:rPr>
                <w:color w:val="000000"/>
              </w:rPr>
              <w:tab/>
              <w:t xml:space="preserve">2.2% </w:t>
            </w:r>
            <w:r>
              <w:rPr>
                <w:color w:val="000000"/>
              </w:rPr>
              <w:tab/>
              <w:t>2.2</w:t>
            </w:r>
            <w:r w:rsidRPr="00C01442">
              <w:rPr>
                <w:color w:val="000000"/>
              </w:rPr>
              <w:t>%</w:t>
            </w:r>
            <w:r w:rsidRPr="00C01442">
              <w:rPr>
                <w:color w:val="000000"/>
              </w:rPr>
              <w:tab/>
              <w:t>1 &amp; 3</w:t>
            </w:r>
          </w:p>
          <w:p w:rsidR="00910481" w:rsidRPr="00C01442" w:rsidRDefault="00910481" w:rsidP="008803F7">
            <w:pPr>
              <w:tabs>
                <w:tab w:val="left" w:pos="1680"/>
                <w:tab w:val="left" w:pos="3120"/>
                <w:tab w:val="left" w:pos="4800"/>
                <w:tab w:val="left" w:pos="6000"/>
                <w:tab w:val="left" w:pos="7440"/>
                <w:tab w:val="left" w:pos="7680"/>
              </w:tabs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Raymond</w:t>
            </w:r>
            <w:r w:rsidRPr="00C01442">
              <w:rPr>
                <w:color w:val="000000"/>
              </w:rPr>
              <w:tab/>
              <w:t>Raymond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Redmond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Bellevue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6.382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2 &amp; 3</w:t>
            </w:r>
          </w:p>
          <w:p w:rsidR="00910481" w:rsidRPr="00C01442" w:rsidRDefault="00910481" w:rsidP="008803F7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Renton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Renton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Ridgefield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Ridgefield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4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Riverside</w:t>
            </w:r>
            <w:r w:rsidRPr="00C01442">
              <w:rPr>
                <w:color w:val="000000"/>
              </w:rPr>
              <w:tab/>
              <w:t>Omak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Roslyn</w:t>
            </w:r>
            <w:r w:rsidRPr="00C01442">
              <w:rPr>
                <w:color w:val="000000"/>
              </w:rPr>
              <w:tab/>
              <w:t>Roslyn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>.0%</w:t>
            </w:r>
            <w:r w:rsidR="001050B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I)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6.382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(I)</w:t>
            </w:r>
            <w:r w:rsidRPr="00C01442">
              <w:rPr>
                <w:color w:val="000000"/>
              </w:rPr>
              <w:tab/>
              <w:t>2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Default="00910481" w:rsidP="008803F7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Roy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Roy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6.0%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>.0%</w:t>
            </w:r>
            <w:r w:rsidRPr="00C01442">
              <w:rPr>
                <w:color w:val="000000"/>
              </w:rPr>
              <w:tab/>
              <w:t>1 &amp; 3</w:t>
            </w:r>
          </w:p>
          <w:p w:rsidR="00910481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>
                <w:rPr>
                  <w:color w:val="000000"/>
                </w:rPr>
                <w:t>Ruston</w:t>
              </w:r>
            </w:smartTag>
            <w:r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</w:rPr>
                  <w:t>Tacoma</w:t>
                </w:r>
              </w:smartTag>
            </w:smartTag>
            <w:r>
              <w:rPr>
                <w:color w:val="000000"/>
              </w:rPr>
              <w:tab/>
              <w:t>[1]</w:t>
            </w:r>
            <w:r>
              <w:rPr>
                <w:color w:val="000000"/>
              </w:rPr>
              <w:tab/>
              <w:t>6.0%</w:t>
            </w:r>
            <w:r>
              <w:rPr>
                <w:color w:val="000000"/>
              </w:rPr>
              <w:tab/>
              <w:t>6.0%</w:t>
            </w:r>
            <w:r>
              <w:rPr>
                <w:color w:val="000000"/>
              </w:rPr>
              <w:tab/>
              <w:t>1 &amp; 3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Seattle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Seattle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6.382%</w:t>
            </w:r>
            <w:r w:rsidRPr="00C01442">
              <w:rPr>
                <w:color w:val="000000"/>
              </w:rPr>
              <w:tab/>
              <w:t>2 &amp; 3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Sequim</w:t>
            </w:r>
            <w:r w:rsidRPr="00C01442">
              <w:rPr>
                <w:color w:val="000000"/>
              </w:rPr>
              <w:tab/>
              <w:t>Sequim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 xml:space="preserve">.0%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>.0%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1 &amp; 3</w:t>
            </w: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Tax"/>
              <w:rPr>
                <w:color w:val="000000"/>
              </w:rPr>
            </w:pPr>
          </w:p>
          <w:p w:rsidR="00910481" w:rsidRPr="00C01442" w:rsidRDefault="00910481" w:rsidP="008803F7">
            <w:pPr>
              <w:pStyle w:val="Reference"/>
              <w:ind w:left="0" w:firstLine="0"/>
              <w:rPr>
                <w:color w:val="000000"/>
              </w:rPr>
            </w:pPr>
            <w:r w:rsidRPr="00C01442">
              <w:rPr>
                <w:color w:val="000000"/>
              </w:rPr>
              <w:t>[1]</w:t>
            </w:r>
            <w:r w:rsidRPr="00C01442">
              <w:rPr>
                <w:color w:val="000000"/>
              </w:rPr>
              <w:tab/>
              <w:t>Occupation</w:t>
            </w:r>
          </w:p>
          <w:p w:rsidR="00910481" w:rsidRDefault="00910481" w:rsidP="008803F7"/>
        </w:tc>
        <w:tc>
          <w:tcPr>
            <w:tcW w:w="1080" w:type="dxa"/>
          </w:tcPr>
          <w:p w:rsidR="00910481" w:rsidRPr="009815CE" w:rsidRDefault="00910481" w:rsidP="008803F7">
            <w:pPr>
              <w:tabs>
                <w:tab w:val="right" w:pos="1060"/>
                <w:tab w:val="right" w:pos="10020"/>
                <w:tab w:val="decimal" w:pos="10800"/>
              </w:tabs>
            </w:pPr>
          </w:p>
        </w:tc>
      </w:tr>
    </w:tbl>
    <w:p w:rsidR="00CA013C" w:rsidRPr="009815CE" w:rsidRDefault="00CA013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sz w:val="18"/>
        </w:rPr>
      </w:pPr>
    </w:p>
    <w:p w:rsidR="00CA013C" w:rsidRPr="009815CE" w:rsidRDefault="00CA013C">
      <w:pPr>
        <w:framePr w:wrap="auto" w:vAnchor="page" w:hAnchor="margin" w:y="14230"/>
        <w:tabs>
          <w:tab w:val="right" w:pos="8660"/>
        </w:tabs>
        <w:ind w:right="1060"/>
      </w:pPr>
      <w:r w:rsidRPr="009815CE">
        <w:t xml:space="preserve">Advice No. </w:t>
      </w:r>
      <w:r w:rsidR="00C778F3" w:rsidRPr="009815CE">
        <w:t>3676T</w:t>
      </w:r>
    </w:p>
    <w:p w:rsidR="00CA013C" w:rsidRPr="009815CE" w:rsidRDefault="00CA013C">
      <w:pPr>
        <w:framePr w:wrap="auto" w:vAnchor="page" w:hAnchor="margin" w:y="14230"/>
        <w:tabs>
          <w:tab w:val="right" w:pos="8660"/>
        </w:tabs>
        <w:ind w:right="1060"/>
      </w:pPr>
      <w:r w:rsidRPr="009815CE">
        <w:t>Issued by Qwest Corporation</w:t>
      </w:r>
      <w:r w:rsidRPr="009815CE">
        <w:tab/>
        <w:t xml:space="preserve">Effective:  </w:t>
      </w:r>
      <w:r w:rsidR="00DC46B0" w:rsidRPr="009815CE">
        <w:t>June 6, 2011</w:t>
      </w:r>
    </w:p>
    <w:p w:rsidR="00CA013C" w:rsidRPr="009815CE" w:rsidRDefault="00CA013C">
      <w:pPr>
        <w:framePr w:wrap="auto" w:vAnchor="page" w:hAnchor="margin" w:y="14230"/>
        <w:tabs>
          <w:tab w:val="right" w:pos="8660"/>
        </w:tabs>
        <w:ind w:right="1060"/>
      </w:pPr>
      <w:r w:rsidRPr="009815CE">
        <w:t>By K. R. Nelson, President - Washington</w:t>
      </w:r>
    </w:p>
    <w:p w:rsidR="00CA013C" w:rsidRDefault="00CA013C">
      <w:pPr>
        <w:tabs>
          <w:tab w:val="center" w:pos="3360"/>
          <w:tab w:val="right" w:pos="6660"/>
          <w:tab w:val="right" w:pos="9720"/>
        </w:tabs>
        <w:ind w:right="1080"/>
      </w:pPr>
    </w:p>
    <w:sectPr w:rsidR="00CA013C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CE" w:rsidRDefault="00B328CE">
      <w:r>
        <w:separator/>
      </w:r>
    </w:p>
  </w:endnote>
  <w:endnote w:type="continuationSeparator" w:id="0">
    <w:p w:rsidR="00B328CE" w:rsidRDefault="00B3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B2" w:rsidRDefault="0020047D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 w:rsidRPr="009815CE">
      <w:rPr>
        <w:rFonts w:ascii="Arial" w:hAnsi="Arial"/>
        <w:sz w:val="18"/>
      </w:rPr>
      <w:t>WA201</w:t>
    </w:r>
    <w:r w:rsidR="00B40251" w:rsidRPr="009815CE">
      <w:rPr>
        <w:rFonts w:ascii="Arial" w:hAnsi="Arial"/>
        <w:sz w:val="18"/>
      </w:rPr>
      <w:t>1</w:t>
    </w:r>
    <w:r w:rsidR="009A5EB2" w:rsidRPr="009815CE">
      <w:rPr>
        <w:rFonts w:ascii="Arial" w:hAnsi="Arial"/>
        <w:sz w:val="18"/>
      </w:rPr>
      <w:t>-</w:t>
    </w:r>
    <w:r w:rsidR="009A0D0A" w:rsidRPr="009815CE">
      <w:rPr>
        <w:rFonts w:ascii="Arial" w:hAnsi="Arial"/>
        <w:sz w:val="18"/>
      </w:rPr>
      <w:t>019</w:t>
    </w:r>
    <w:r w:rsidR="009A5EB2">
      <w:rPr>
        <w:rFonts w:ascii="Arial" w:hAnsi="Arial"/>
        <w:sz w:val="18"/>
      </w:rPr>
      <w:tab/>
    </w:r>
    <w:r w:rsidR="009A5EB2"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CE" w:rsidRDefault="00B328CE">
      <w:r>
        <w:separator/>
      </w:r>
    </w:p>
  </w:footnote>
  <w:footnote w:type="continuationSeparator" w:id="0">
    <w:p w:rsidR="00B328CE" w:rsidRDefault="00B32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6B0"/>
    <w:rsid w:val="0002102E"/>
    <w:rsid w:val="001050B6"/>
    <w:rsid w:val="001C6ADA"/>
    <w:rsid w:val="001F3EB4"/>
    <w:rsid w:val="0020047D"/>
    <w:rsid w:val="002A318A"/>
    <w:rsid w:val="00385BF8"/>
    <w:rsid w:val="004208B0"/>
    <w:rsid w:val="005B6FF2"/>
    <w:rsid w:val="00863E23"/>
    <w:rsid w:val="008803F7"/>
    <w:rsid w:val="00910481"/>
    <w:rsid w:val="0095169F"/>
    <w:rsid w:val="009815CE"/>
    <w:rsid w:val="009A0D0A"/>
    <w:rsid w:val="009A5EB2"/>
    <w:rsid w:val="00B328CE"/>
    <w:rsid w:val="00B40251"/>
    <w:rsid w:val="00B660C5"/>
    <w:rsid w:val="00B845D2"/>
    <w:rsid w:val="00C778F3"/>
    <w:rsid w:val="00C95440"/>
    <w:rsid w:val="00CA013C"/>
    <w:rsid w:val="00DC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x">
    <w:name w:val="Tax"/>
    <w:basedOn w:val="Normal"/>
    <w:rsid w:val="00DC46B0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  <w:style w:type="character" w:customStyle="1" w:styleId="L2HeadingChar">
    <w:name w:val="L2Heading Char"/>
    <w:basedOn w:val="DefaultParagraphFont"/>
    <w:link w:val="L2Heading"/>
    <w:rsid w:val="00DC46B0"/>
    <w:rPr>
      <w:rFonts w:ascii="Times New Roman" w:hAnsi="Times New Roman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ariff\Washington\WA-InProcess\QC%20In%20Process\Qwest\WA2011QCStdPgs\WA2011QC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0F7B94DAF6BC4EA2E4449D89EA1D37" ma:contentTypeVersion="135" ma:contentTypeDescription="" ma:contentTypeScope="" ma:versionID="83aa8e0339e2a7996a40e37d195dfe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2011-05-06T07:00:00+00:00</OpenedDate>
    <Date1 xmlns="dc463f71-b30c-4ab2-9473-d307f9d35888">2011-05-06T07:00:00+00:00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110831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2D9F89-501C-4F70-84BF-6742F537BF85}"/>
</file>

<file path=customXml/itemProps2.xml><?xml version="1.0" encoding="utf-8"?>
<ds:datastoreItem xmlns:ds="http://schemas.openxmlformats.org/officeDocument/2006/customXml" ds:itemID="{11AF0899-4ECC-4786-A10D-52FD76978942}"/>
</file>

<file path=customXml/itemProps3.xml><?xml version="1.0" encoding="utf-8"?>
<ds:datastoreItem xmlns:ds="http://schemas.openxmlformats.org/officeDocument/2006/customXml" ds:itemID="{8037F1A6-73B6-4FDE-B546-4276AE453E72}"/>
</file>

<file path=customXml/itemProps4.xml><?xml version="1.0" encoding="utf-8"?>
<ds:datastoreItem xmlns:ds="http://schemas.openxmlformats.org/officeDocument/2006/customXml" ds:itemID="{C0E6F1A6-9451-48B5-A20C-79344866504F}"/>
</file>

<file path=docProps/app.xml><?xml version="1.0" encoding="utf-8"?>
<Properties xmlns="http://schemas.openxmlformats.org/officeDocument/2006/extended-properties" xmlns:vt="http://schemas.openxmlformats.org/officeDocument/2006/docPropsVTypes">
  <Template>WA2011QC Tar StdPg.dot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Barb Kleiner</dc:creator>
  <cp:keywords/>
  <dc:description>Gwen Krieger</dc:description>
  <cp:lastModifiedBy>Catherine Taliaferro</cp:lastModifiedBy>
  <cp:revision>2</cp:revision>
  <cp:lastPrinted>1999-05-15T20:37:00Z</cp:lastPrinted>
  <dcterms:created xsi:type="dcterms:W3CDTF">2011-05-09T16:25:00Z</dcterms:created>
  <dcterms:modified xsi:type="dcterms:W3CDTF">2011-05-09T16:25:00Z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0x0101006E56B4D1795A2E4DB2F0B01679ED314A00C50F7B94DAF6BC4EA2E4449D89EA1D37</vt:lpwstr>
  </property>
  <property fmtid="{D5CDD505-2E9C-101B-9397-08002B2CF9AE}" pid="3" name="_docset_NoMedatataSyncRequired">
    <vt:lpwstr>False</vt:lpwstr>
  </property>
</Properties>
</file>