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7125FC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9778E4" w:rsidP="00EF6E08">
            <w:r>
              <w:t>CASCADE NETWORKS,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9778E4">
              <w:rPr>
                <w:color w:val="000000"/>
              </w:rPr>
              <w:t>2010</w:t>
            </w:r>
            <w:r>
              <w:t xml:space="preserve"> Annual Report no later than May 1, </w:t>
            </w:r>
            <w:r w:rsidR="009778E4">
              <w:rPr>
                <w:color w:val="000000"/>
              </w:rPr>
              <w:t>2011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9778E4">
              <w:rPr>
                <w:bCs/>
                <w:u w:val="none"/>
              </w:rPr>
              <w:t>UT-110785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9778E4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820E57" w:rsidRDefault="00820E57" w:rsidP="00EF6E08"/>
          <w:p w:rsidR="00820E57" w:rsidRDefault="00820E57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9778E4">
        <w:t>April 29, 2011</w:t>
      </w:r>
      <w:r w:rsidRPr="008809CC">
        <w:t xml:space="preserve">, </w:t>
      </w:r>
      <w:r w:rsidR="00820E57">
        <w:t>Cascade Networks, Inc.</w:t>
      </w:r>
      <w:r w:rsidRPr="008809CC">
        <w:t xml:space="preserve"> (</w:t>
      </w:r>
      <w:r w:rsidR="009778E4">
        <w:t>Cascade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820E57">
        <w:t>,</w:t>
      </w:r>
      <w:r w:rsidRPr="008809CC">
        <w:t xml:space="preserve"> filed with the </w:t>
      </w:r>
      <w:r w:rsidR="00255EBE">
        <w:t xml:space="preserve">Washington Utilities and Transportation </w:t>
      </w:r>
      <w:r w:rsidR="007125FC">
        <w:t>Commission</w:t>
      </w:r>
      <w:r w:rsidR="00255EBE">
        <w:t xml:space="preserve"> (</w:t>
      </w:r>
      <w:r w:rsidR="007125F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9778E4">
        <w:rPr>
          <w:color w:val="000000"/>
        </w:rPr>
        <w:t>2010</w:t>
      </w:r>
      <w:r>
        <w:t xml:space="preserve"> as required by </w:t>
      </w:r>
      <w:r w:rsidRPr="007125FC">
        <w:rPr>
          <w:rStyle w:val="Hyperlink"/>
        </w:rPr>
        <w:t>WAC 480-120-382</w:t>
      </w:r>
      <w:r w:rsidRPr="008809CC">
        <w:t>.  According to</w:t>
      </w:r>
      <w:r w:rsidR="001A65E9">
        <w:t xml:space="preserve"> </w:t>
      </w:r>
      <w:r w:rsidR="009778E4">
        <w:t>Cascade</w:t>
      </w:r>
      <w:r w:rsidRPr="008809CC">
        <w:t xml:space="preserve">, it </w:t>
      </w:r>
      <w:r w:rsidR="009778E4">
        <w:t>must obtain a legal opinion regarding this filing as it pertains to the Company</w:t>
      </w:r>
      <w:r w:rsidR="007125FC">
        <w:t>’</w:t>
      </w:r>
      <w:r w:rsidR="009778E4">
        <w:t>s current operations.</w:t>
      </w:r>
      <w:r w:rsidRPr="008809CC">
        <w:t xml:space="preserve">  </w:t>
      </w:r>
      <w:r w:rsidR="009778E4">
        <w:t>Cascade</w:t>
      </w:r>
      <w:r w:rsidRPr="008809CC">
        <w:t xml:space="preserve"> seeks an extension until </w:t>
      </w:r>
      <w:r w:rsidR="009778E4">
        <w:t>May 29, 2011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9778E4" w:rsidRDefault="007125FC" w:rsidP="009778E4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B52F85">
        <w:t>s</w:t>
      </w:r>
      <w:bookmarkStart w:id="0" w:name="_GoBack"/>
      <w:bookmarkEnd w:id="0"/>
      <w:r w:rsidR="00EF6E08" w:rsidRPr="008809CC">
        <w:t xml:space="preserve"> granting</w:t>
      </w:r>
      <w:r w:rsidR="001A65E9">
        <w:t xml:space="preserve"> </w:t>
      </w:r>
      <w:r w:rsidR="009778E4">
        <w:t>Cascade</w:t>
      </w:r>
      <w:r>
        <w:t>’</w:t>
      </w:r>
      <w:r w:rsidR="00EF6E08" w:rsidRPr="008809CC">
        <w:t>s request for exemption</w:t>
      </w:r>
      <w:r w:rsidR="009778E4">
        <w:t>.</w:t>
      </w:r>
    </w:p>
    <w:p w:rsidR="00EF6E08" w:rsidRPr="00D754C9" w:rsidRDefault="00EC6384" w:rsidP="00D754C9">
      <w:pPr>
        <w:pStyle w:val="Findings"/>
        <w:numPr>
          <w:ilvl w:val="0"/>
          <w:numId w:val="0"/>
        </w:numPr>
        <w:spacing w:line="288" w:lineRule="auto"/>
        <w:ind w:left="-720" w:right="-360" w:firstLine="720"/>
        <w:jc w:val="center"/>
        <w:rPr>
          <w:b/>
        </w:rPr>
      </w:pPr>
      <w:r>
        <w:rPr>
          <w:bCs/>
          <w:color w:val="0000FF"/>
        </w:rPr>
        <w:br/>
      </w:r>
      <w:r w:rsidR="00EF6E08" w:rsidRPr="00D754C9">
        <w:rPr>
          <w:b/>
        </w:rPr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7125FC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7125FC">
        <w:rPr>
          <w:i/>
          <w:iCs/>
        </w:rPr>
        <w:t>RCW 80.01.040</w:t>
      </w:r>
      <w:r>
        <w:rPr>
          <w:i/>
          <w:iCs/>
        </w:rPr>
        <w:t xml:space="preserve">, </w:t>
      </w:r>
      <w:r w:rsidRPr="007125FC">
        <w:rPr>
          <w:i/>
          <w:iCs/>
        </w:rPr>
        <w:t>RCW 80.04</w:t>
      </w:r>
      <w:r>
        <w:rPr>
          <w:i/>
          <w:iCs/>
        </w:rPr>
        <w:t xml:space="preserve"> and </w:t>
      </w:r>
      <w:r w:rsidRPr="007125FC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9778E4">
        <w:t>Cascade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7125FC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9778E4">
        <w:t>Cascade</w:t>
      </w:r>
      <w:r w:rsidR="003E5223">
        <w:t xml:space="preserve"> </w:t>
      </w:r>
      <w:r w:rsidRPr="008809CC">
        <w:t xml:space="preserve">is subject to </w:t>
      </w:r>
      <w:r w:rsidRPr="007125FC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7125FC">
        <w:t>480-120-015</w:t>
      </w:r>
      <w:r w:rsidR="00036001">
        <w:t>,</w:t>
      </w:r>
      <w:r w:rsidRPr="008809CC">
        <w:t xml:space="preserve"> the </w:t>
      </w:r>
      <w:r w:rsidR="007125FC">
        <w:t>Commission</w:t>
      </w:r>
      <w:r w:rsidRPr="008809CC">
        <w:t xml:space="preserve"> may grant an exemption from any rule in </w:t>
      </w:r>
      <w:r>
        <w:t xml:space="preserve">WAC </w:t>
      </w:r>
      <w:r w:rsidRPr="007125FC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7125FC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9778E4">
        <w:t>5</w:t>
      </w:r>
      <w:r w:rsidRPr="008809CC">
        <w:t>)</w:t>
      </w:r>
      <w:r w:rsidRPr="008809CC">
        <w:tab/>
        <w:t xml:space="preserve">This matter came before the </w:t>
      </w:r>
      <w:r w:rsidR="007125FC">
        <w:t>Commission</w:t>
      </w:r>
      <w:r w:rsidRPr="008809CC">
        <w:t xml:space="preserve"> at its regularly scheduled meeting on</w:t>
      </w:r>
      <w:r w:rsidR="00B206AB">
        <w:t xml:space="preserve"> </w:t>
      </w:r>
      <w:r w:rsidR="007125FC">
        <w:t xml:space="preserve">    </w:t>
      </w:r>
      <w:r w:rsidR="009778E4">
        <w:t>May 12, 2011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9778E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9778E4">
        <w:rPr>
          <w:bCs/>
        </w:rPr>
        <w:t>UT-110785</w:t>
      </w:r>
      <w:r w:rsidR="007C4FDE">
        <w:t xml:space="preserve"> by </w:t>
      </w:r>
      <w:r w:rsidR="009778E4">
        <w:t>Cascade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9778E4">
        <w:t xml:space="preserve">April 29, </w:t>
      </w:r>
      <w:r w:rsidR="007125FC">
        <w:t xml:space="preserve"> </w:t>
      </w:r>
      <w:r w:rsidR="009778E4">
        <w:t>2011</w:t>
      </w:r>
      <w:r w:rsidRPr="008809CC">
        <w:t xml:space="preserve">, and giving due consideration, the </w:t>
      </w:r>
      <w:r w:rsidR="007125FC">
        <w:t>Commission</w:t>
      </w:r>
      <w:r w:rsidRPr="008809CC">
        <w:t xml:space="preserve"> finds that the exemption is </w:t>
      </w:r>
      <w:r w:rsidR="007C4FDE">
        <w:t>in</w:t>
      </w:r>
      <w:r w:rsidR="00B77706">
        <w:t xml:space="preserve"> </w:t>
      </w:r>
      <w:r w:rsidR="007C4FDE">
        <w:t xml:space="preserve">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7125FC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820E57">
        <w:t>Cascade Networks, Inc.,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9778E4">
        <w:t>May 29, 2011</w:t>
      </w:r>
      <w:r w:rsidRPr="008809CC">
        <w:t xml:space="preserve">, to file its </w:t>
      </w:r>
      <w:r w:rsidR="009778E4">
        <w:rPr>
          <w:color w:val="000000"/>
        </w:rPr>
        <w:t>2010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820E57">
        <w:t>Cascade Networks, Inc.,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9778E4">
        <w:t>May 29, 2011</w:t>
      </w:r>
      <w:r w:rsidRPr="008809CC">
        <w:t xml:space="preserve">, may result in the </w:t>
      </w:r>
      <w:r w:rsidR="007125FC">
        <w:t>Commission</w:t>
      </w:r>
      <w:r w:rsidRPr="008809CC">
        <w:t xml:space="preserve"> invoking </w:t>
      </w:r>
      <w:r w:rsidRPr="007125FC">
        <w:t>RCW 80.04</w:t>
      </w:r>
      <w:r w:rsidR="00C04E2E" w:rsidRPr="007125FC">
        <w:t>.405</w:t>
      </w:r>
      <w:r w:rsidR="00C04E2E">
        <w:t xml:space="preserve">, which allows the </w:t>
      </w:r>
      <w:r w:rsidR="007125FC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7125FC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7125FC">
        <w:t>Commission</w:t>
      </w:r>
      <w:r w:rsidRPr="008809CC">
        <w:t xml:space="preserve"> retains jurisdiction over the subject matter and </w:t>
      </w:r>
      <w:r w:rsidR="00820E57">
        <w:t>Cascade Networks, Inc.,</w:t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7125FC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t xml:space="preserve">DATED at Olympia, Washington, and effective </w:t>
      </w:r>
      <w:r w:rsidR="009778E4">
        <w:rPr>
          <w:bCs/>
        </w:rPr>
        <w:t>May 12, 2011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7125FC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Default="00EF6E08" w:rsidP="00EF6E08">
      <w:pPr>
        <w:spacing w:line="288" w:lineRule="auto"/>
        <w:ind w:right="-360"/>
      </w:pPr>
    </w:p>
    <w:p w:rsidR="00D754C9" w:rsidRPr="008809CC" w:rsidRDefault="00D754C9" w:rsidP="00EF6E08">
      <w:pPr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EF6E08" w:rsidRPr="008809CC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FC" w:rsidRDefault="007125FC">
      <w:r>
        <w:separator/>
      </w:r>
    </w:p>
  </w:endnote>
  <w:endnote w:type="continuationSeparator" w:id="0">
    <w:p w:rsidR="007125FC" w:rsidRDefault="0071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Default="007125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Default="007125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Default="0071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FC" w:rsidRDefault="007125FC">
      <w:r>
        <w:separator/>
      </w:r>
    </w:p>
  </w:footnote>
  <w:footnote w:type="continuationSeparator" w:id="0">
    <w:p w:rsidR="007125FC" w:rsidRDefault="0071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Default="00712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Pr="00381546" w:rsidRDefault="007125FC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9778E4">
      <w:rPr>
        <w:b/>
        <w:sz w:val="20"/>
      </w:rPr>
      <w:t>UT-110785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414FD1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414FD1" w:rsidRPr="00381546">
      <w:rPr>
        <w:rStyle w:val="PageNumber"/>
        <w:b/>
        <w:sz w:val="20"/>
      </w:rPr>
      <w:fldChar w:fldCharType="separate"/>
    </w:r>
    <w:r w:rsidR="00366147">
      <w:rPr>
        <w:rStyle w:val="PageNumber"/>
        <w:b/>
        <w:noProof/>
        <w:sz w:val="20"/>
      </w:rPr>
      <w:t>2</w:t>
    </w:r>
    <w:r w:rsidR="00414FD1" w:rsidRPr="00381546">
      <w:rPr>
        <w:rStyle w:val="PageNumber"/>
        <w:b/>
        <w:sz w:val="20"/>
      </w:rPr>
      <w:fldChar w:fldCharType="end"/>
    </w:r>
  </w:p>
  <w:p w:rsidR="007125FC" w:rsidRPr="00381546" w:rsidRDefault="007125FC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9778E4">
      <w:rPr>
        <w:b/>
        <w:sz w:val="20"/>
      </w:rPr>
      <w:t>01</w:t>
    </w:r>
  </w:p>
  <w:p w:rsidR="007125FC" w:rsidRPr="008809CC" w:rsidRDefault="007125FC">
    <w:pPr>
      <w:pStyle w:val="Header"/>
      <w:tabs>
        <w:tab w:val="left" w:pos="7100"/>
      </w:tabs>
      <w:rPr>
        <w:rStyle w:val="PageNumber"/>
        <w:sz w:val="20"/>
      </w:rPr>
    </w:pPr>
  </w:p>
  <w:p w:rsidR="007125FC" w:rsidRPr="008809CC" w:rsidRDefault="007125FC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FC" w:rsidRDefault="00712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FC"/>
    <w:rsid w:val="00027989"/>
    <w:rsid w:val="00036001"/>
    <w:rsid w:val="00036C2B"/>
    <w:rsid w:val="00083FF1"/>
    <w:rsid w:val="000A1AA6"/>
    <w:rsid w:val="000D0581"/>
    <w:rsid w:val="000F5727"/>
    <w:rsid w:val="00100A09"/>
    <w:rsid w:val="001217B1"/>
    <w:rsid w:val="001A5591"/>
    <w:rsid w:val="001A65E9"/>
    <w:rsid w:val="0021041D"/>
    <w:rsid w:val="00211BF4"/>
    <w:rsid w:val="00255EBE"/>
    <w:rsid w:val="002A745A"/>
    <w:rsid w:val="002C58D5"/>
    <w:rsid w:val="002C6C99"/>
    <w:rsid w:val="002E6B67"/>
    <w:rsid w:val="003000BB"/>
    <w:rsid w:val="00321315"/>
    <w:rsid w:val="003361B1"/>
    <w:rsid w:val="00366147"/>
    <w:rsid w:val="00381546"/>
    <w:rsid w:val="003C55A1"/>
    <w:rsid w:val="003E5223"/>
    <w:rsid w:val="003E6AE2"/>
    <w:rsid w:val="003F45EC"/>
    <w:rsid w:val="00403EC4"/>
    <w:rsid w:val="00410014"/>
    <w:rsid w:val="00414FD1"/>
    <w:rsid w:val="00421BB2"/>
    <w:rsid w:val="00442778"/>
    <w:rsid w:val="00474590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A310F"/>
    <w:rsid w:val="005B4A46"/>
    <w:rsid w:val="005F6132"/>
    <w:rsid w:val="006139C1"/>
    <w:rsid w:val="006258BC"/>
    <w:rsid w:val="006418A0"/>
    <w:rsid w:val="006B1566"/>
    <w:rsid w:val="006F0F06"/>
    <w:rsid w:val="006F687D"/>
    <w:rsid w:val="007125FC"/>
    <w:rsid w:val="0076206F"/>
    <w:rsid w:val="007764D2"/>
    <w:rsid w:val="007B3E32"/>
    <w:rsid w:val="007C19F1"/>
    <w:rsid w:val="007C4FDE"/>
    <w:rsid w:val="00820E57"/>
    <w:rsid w:val="008249DE"/>
    <w:rsid w:val="00831837"/>
    <w:rsid w:val="0083218F"/>
    <w:rsid w:val="00833180"/>
    <w:rsid w:val="00834021"/>
    <w:rsid w:val="00842810"/>
    <w:rsid w:val="0085209D"/>
    <w:rsid w:val="00864310"/>
    <w:rsid w:val="008F3005"/>
    <w:rsid w:val="00916216"/>
    <w:rsid w:val="009778E4"/>
    <w:rsid w:val="009809AF"/>
    <w:rsid w:val="009E3657"/>
    <w:rsid w:val="00A1575F"/>
    <w:rsid w:val="00A23825"/>
    <w:rsid w:val="00A52A42"/>
    <w:rsid w:val="00A628F1"/>
    <w:rsid w:val="00A654EE"/>
    <w:rsid w:val="00A97A94"/>
    <w:rsid w:val="00AB1438"/>
    <w:rsid w:val="00B206AB"/>
    <w:rsid w:val="00B5003C"/>
    <w:rsid w:val="00B52F85"/>
    <w:rsid w:val="00B568CD"/>
    <w:rsid w:val="00B61BED"/>
    <w:rsid w:val="00B77706"/>
    <w:rsid w:val="00BC0145"/>
    <w:rsid w:val="00C04E2E"/>
    <w:rsid w:val="00C35A02"/>
    <w:rsid w:val="00C6739B"/>
    <w:rsid w:val="00C77970"/>
    <w:rsid w:val="00C8134C"/>
    <w:rsid w:val="00CB136F"/>
    <w:rsid w:val="00CB3953"/>
    <w:rsid w:val="00CC3CA6"/>
    <w:rsid w:val="00D056B2"/>
    <w:rsid w:val="00D437ED"/>
    <w:rsid w:val="00D754C9"/>
    <w:rsid w:val="00DA1DF2"/>
    <w:rsid w:val="00DA74D7"/>
    <w:rsid w:val="00DC55EF"/>
    <w:rsid w:val="00DC6722"/>
    <w:rsid w:val="00DD2630"/>
    <w:rsid w:val="00E24B8A"/>
    <w:rsid w:val="00E3740A"/>
    <w:rsid w:val="00E5778F"/>
    <w:rsid w:val="00E83485"/>
    <w:rsid w:val="00EC6384"/>
    <w:rsid w:val="00ED6CDF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125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E405C9A403DD45AC2AD59531A57ED6" ma:contentTypeVersion="135" ma:contentTypeDescription="" ma:contentTypeScope="" ma:versionID="448fbf1f0fa6954ddc56be1ec2c834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2011-04-29T07:00:00+00:00</OpenedDate>
    <Date1 xmlns="dc463f71-b30c-4ab2-9473-d307f9d35888">2011-05-12T07:00:00+00:00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Networks, Inc.</CaseCompanyNames>
    <DocketNumber xmlns="dc463f71-b30c-4ab2-9473-d307f9d35888">110785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055918-18E0-4F36-BF74-C99D6F8487E5}"/>
</file>

<file path=customXml/itemProps2.xml><?xml version="1.0" encoding="utf-8"?>
<ds:datastoreItem xmlns:ds="http://schemas.openxmlformats.org/officeDocument/2006/customXml" ds:itemID="{F3A409F9-046C-462D-A8BD-2212644D8734}"/>
</file>

<file path=customXml/itemProps3.xml><?xml version="1.0" encoding="utf-8"?>
<ds:datastoreItem xmlns:ds="http://schemas.openxmlformats.org/officeDocument/2006/customXml" ds:itemID="{51B73F46-F535-4E3D-9CF8-196B775EAFC9}"/>
</file>

<file path=customXml/itemProps4.xml><?xml version="1.0" encoding="utf-8"?>
<ds:datastoreItem xmlns:ds="http://schemas.openxmlformats.org/officeDocument/2006/customXml" ds:itemID="{D0C6256F-D38A-4BED-BA38-EA0D2F1F936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512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3194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creator>Sharyn Bate</dc:creator>
  <cp:lastModifiedBy> Cathy Kern</cp:lastModifiedBy>
  <cp:revision>2</cp:revision>
  <cp:lastPrinted>2011-05-09T18:17:00Z</cp:lastPrinted>
  <dcterms:created xsi:type="dcterms:W3CDTF">2011-05-11T23:47:00Z</dcterms:created>
  <dcterms:modified xsi:type="dcterms:W3CDTF">2011-05-11T23:47:00Z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0x0101006E56B4D1795A2E4DB2F0B01679ED314A003EE405C9A403DD45AC2AD59531A57ED6</vt:lpwstr>
  </property>
  <property fmtid="{D5CDD505-2E9C-101B-9397-08002B2CF9AE}" pid="3" name="_docset_NoMedatataSyncRequired">
    <vt:lpwstr>False</vt:lpwstr>
  </property>
</Properties>
</file>