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1F" w:rsidRPr="00735B55" w:rsidRDefault="00BC378D" w:rsidP="00BC378D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 xml:space="preserve">Timeline for Renewable Portfolio </w:t>
      </w:r>
      <w:r w:rsidR="0056391F" w:rsidRPr="00400964">
        <w:rPr>
          <w:rFonts w:cs="Arial"/>
          <w:b/>
          <w:sz w:val="28"/>
          <w:szCs w:val="28"/>
        </w:rPr>
        <w:t>S</w:t>
      </w:r>
      <w:r>
        <w:rPr>
          <w:rFonts w:cs="Arial"/>
          <w:b/>
          <w:sz w:val="28"/>
          <w:szCs w:val="28"/>
        </w:rPr>
        <w:t>tandard (RPS)</w:t>
      </w:r>
      <w:r w:rsidR="0056391F" w:rsidRPr="00400964">
        <w:rPr>
          <w:rFonts w:cs="Arial"/>
          <w:b/>
          <w:sz w:val="28"/>
          <w:szCs w:val="28"/>
        </w:rPr>
        <w:t xml:space="preserve"> Compliance</w:t>
      </w:r>
      <w:r w:rsidR="00735B55">
        <w:rPr>
          <w:rFonts w:cs="Arial"/>
          <w:b/>
          <w:sz w:val="28"/>
          <w:szCs w:val="28"/>
        </w:rPr>
        <w:t xml:space="preserve"> </w:t>
      </w:r>
      <w:r w:rsidR="0056391F" w:rsidRPr="00400964">
        <w:rPr>
          <w:rFonts w:cs="Arial"/>
          <w:b/>
          <w:sz w:val="28"/>
          <w:szCs w:val="28"/>
          <w:u w:val="single"/>
        </w:rPr>
        <w:t>UE-110523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220"/>
        <w:gridCol w:w="2520"/>
        <w:gridCol w:w="558"/>
      </w:tblGrid>
      <w:tr w:rsidR="00400964" w:rsidRPr="000E164D" w:rsidTr="00735B55">
        <w:trPr>
          <w:trHeight w:val="872"/>
        </w:trPr>
        <w:tc>
          <w:tcPr>
            <w:tcW w:w="1278" w:type="dxa"/>
          </w:tcPr>
          <w:p w:rsidR="00735B55" w:rsidRDefault="00400964" w:rsidP="00E2279D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E2279D">
              <w:rPr>
                <w:rFonts w:cs="Arial"/>
                <w:b/>
                <w:sz w:val="20"/>
                <w:szCs w:val="20"/>
                <w:highlight w:val="yellow"/>
              </w:rPr>
              <w:t xml:space="preserve">2010 &amp; 2011 </w:t>
            </w:r>
            <w:r w:rsidR="00735B55">
              <w:rPr>
                <w:rFonts w:cs="Arial"/>
                <w:b/>
                <w:sz w:val="20"/>
                <w:szCs w:val="20"/>
                <w:highlight w:val="yellow"/>
              </w:rPr>
              <w:t xml:space="preserve"> </w:t>
            </w:r>
          </w:p>
          <w:p w:rsidR="00400964" w:rsidRPr="00735B55" w:rsidRDefault="00735B55" w:rsidP="00E2279D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sz w:val="20"/>
                <w:szCs w:val="20"/>
                <w:highlight w:val="yellow"/>
              </w:rPr>
              <w:t xml:space="preserve">Two year </w:t>
            </w:r>
            <w:r w:rsidR="00400964">
              <w:rPr>
                <w:rFonts w:cs="Arial"/>
                <w:b/>
                <w:sz w:val="20"/>
                <w:szCs w:val="20"/>
                <w:highlight w:val="yellow"/>
              </w:rPr>
              <w:t xml:space="preserve">average </w:t>
            </w:r>
            <w:r w:rsidR="00400964" w:rsidRPr="00E2279D">
              <w:rPr>
                <w:rFonts w:cs="Arial"/>
                <w:b/>
                <w:sz w:val="20"/>
                <w:szCs w:val="20"/>
                <w:highlight w:val="yellow"/>
              </w:rPr>
              <w:t>load for 2012</w:t>
            </w:r>
          </w:p>
        </w:tc>
        <w:tc>
          <w:tcPr>
            <w:tcW w:w="5220" w:type="dxa"/>
          </w:tcPr>
          <w:p w:rsidR="00400964" w:rsidRPr="000E164D" w:rsidRDefault="00400964" w:rsidP="0056391F">
            <w:pPr>
              <w:rPr>
                <w:rFonts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520" w:type="dxa"/>
          </w:tcPr>
          <w:p w:rsidR="00400964" w:rsidRPr="000E164D" w:rsidRDefault="00400964" w:rsidP="005639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dxa"/>
          </w:tcPr>
          <w:p w:rsidR="00400964" w:rsidRPr="000E164D" w:rsidRDefault="00400964" w:rsidP="0056391F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6391F" w:rsidRDefault="0056391F" w:rsidP="0056391F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8"/>
        <w:gridCol w:w="630"/>
        <w:gridCol w:w="640"/>
        <w:gridCol w:w="1523"/>
        <w:gridCol w:w="1501"/>
        <w:gridCol w:w="1556"/>
        <w:gridCol w:w="630"/>
        <w:gridCol w:w="630"/>
        <w:gridCol w:w="630"/>
        <w:gridCol w:w="630"/>
        <w:gridCol w:w="630"/>
        <w:gridCol w:w="558"/>
        <w:gridCol w:w="72"/>
      </w:tblGrid>
      <w:tr w:rsidR="000E164D" w:rsidTr="00C43E4C">
        <w:trPr>
          <w:gridAfter w:val="1"/>
          <w:wAfter w:w="72" w:type="dxa"/>
        </w:trPr>
        <w:tc>
          <w:tcPr>
            <w:tcW w:w="9576" w:type="dxa"/>
            <w:gridSpan w:val="12"/>
          </w:tcPr>
          <w:p w:rsidR="000E164D" w:rsidRPr="00735B55" w:rsidRDefault="00E2279D" w:rsidP="00735B5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35B55">
              <w:rPr>
                <w:rFonts w:cs="Arial"/>
                <w:b/>
                <w:sz w:val="24"/>
                <w:szCs w:val="24"/>
              </w:rPr>
              <w:t>T</w:t>
            </w:r>
            <w:r w:rsidR="000E164D" w:rsidRPr="00735B55">
              <w:rPr>
                <w:rFonts w:cs="Arial"/>
                <w:b/>
                <w:sz w:val="24"/>
                <w:szCs w:val="24"/>
              </w:rPr>
              <w:t>arget Load</w:t>
            </w:r>
            <w:r w:rsidR="00400964" w:rsidRPr="00735B55">
              <w:rPr>
                <w:rFonts w:cs="Arial"/>
                <w:b/>
                <w:sz w:val="24"/>
                <w:szCs w:val="24"/>
              </w:rPr>
              <w:t xml:space="preserve"> %</w:t>
            </w:r>
            <w:r w:rsidR="000E164D" w:rsidRPr="00735B55">
              <w:rPr>
                <w:rFonts w:cs="Arial"/>
                <w:b/>
                <w:sz w:val="24"/>
                <w:szCs w:val="24"/>
              </w:rPr>
              <w:t xml:space="preserve">:  </w:t>
            </w:r>
            <w:r w:rsidR="000E164D" w:rsidRPr="00735B55">
              <w:rPr>
                <w:rFonts w:cs="Arial"/>
                <w:b/>
                <w:i/>
                <w:sz w:val="24"/>
                <w:szCs w:val="24"/>
              </w:rPr>
              <w:t>WAC 480-108-020 (1) (a)</w:t>
            </w:r>
            <w:r w:rsidR="000E164D" w:rsidRPr="00735B55">
              <w:rPr>
                <w:rFonts w:cs="Arial"/>
                <w:b/>
                <w:sz w:val="24"/>
                <w:szCs w:val="24"/>
              </w:rPr>
              <w:t xml:space="preserve"> Eligible Renewable Resources</w:t>
            </w:r>
            <w:r w:rsidR="00BC378D">
              <w:rPr>
                <w:rFonts w:cs="Arial"/>
                <w:b/>
                <w:sz w:val="24"/>
                <w:szCs w:val="24"/>
              </w:rPr>
              <w:t xml:space="preserve"> (ERR)</w:t>
            </w:r>
          </w:p>
        </w:tc>
      </w:tr>
      <w:tr w:rsidR="00E2279D" w:rsidRPr="000E164D" w:rsidTr="00C43E4C">
        <w:trPr>
          <w:gridBefore w:val="1"/>
          <w:wBefore w:w="18" w:type="dxa"/>
        </w:trPr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40" w:type="dxa"/>
          </w:tcPr>
          <w:p w:rsidR="00E2279D" w:rsidRPr="000E164D" w:rsidRDefault="00E2279D" w:rsidP="0056391F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</w:tcPr>
          <w:p w:rsidR="00E2279D" w:rsidRPr="006341BF" w:rsidRDefault="00E2279D" w:rsidP="0056391F">
            <w:pPr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6341BF">
              <w:rPr>
                <w:rFonts w:cs="Arial"/>
                <w:b/>
                <w:sz w:val="20"/>
                <w:szCs w:val="20"/>
                <w:highlight w:val="lightGray"/>
              </w:rPr>
              <w:t>3%</w:t>
            </w:r>
          </w:p>
        </w:tc>
        <w:tc>
          <w:tcPr>
            <w:tcW w:w="1501" w:type="dxa"/>
          </w:tcPr>
          <w:p w:rsidR="00E2279D" w:rsidRPr="006341BF" w:rsidRDefault="00E2279D" w:rsidP="0056391F">
            <w:pPr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6341BF">
              <w:rPr>
                <w:rFonts w:cs="Arial"/>
                <w:b/>
                <w:sz w:val="20"/>
                <w:szCs w:val="20"/>
                <w:highlight w:val="lightGray"/>
              </w:rPr>
              <w:t>3%</w:t>
            </w:r>
          </w:p>
        </w:tc>
        <w:tc>
          <w:tcPr>
            <w:tcW w:w="1556" w:type="dxa"/>
          </w:tcPr>
          <w:p w:rsidR="00E2279D" w:rsidRPr="006341BF" w:rsidRDefault="00E2279D" w:rsidP="0056391F">
            <w:pPr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6341BF">
              <w:rPr>
                <w:rFonts w:cs="Arial"/>
                <w:b/>
                <w:sz w:val="20"/>
                <w:szCs w:val="20"/>
                <w:highlight w:val="lightGray"/>
              </w:rPr>
              <w:t>3%</w:t>
            </w:r>
          </w:p>
        </w:tc>
        <w:tc>
          <w:tcPr>
            <w:tcW w:w="630" w:type="dxa"/>
          </w:tcPr>
          <w:p w:rsidR="00E2279D" w:rsidRPr="006341BF" w:rsidRDefault="00E2279D" w:rsidP="0056391F">
            <w:pPr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6341BF">
              <w:rPr>
                <w:rFonts w:cs="Arial"/>
                <w:b/>
                <w:sz w:val="20"/>
                <w:szCs w:val="20"/>
                <w:highlight w:val="lightGray"/>
              </w:rPr>
              <w:t>3%</w:t>
            </w:r>
          </w:p>
        </w:tc>
        <w:tc>
          <w:tcPr>
            <w:tcW w:w="630" w:type="dxa"/>
          </w:tcPr>
          <w:p w:rsidR="00E2279D" w:rsidRPr="006341BF" w:rsidRDefault="00E2279D" w:rsidP="005639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341BF">
              <w:rPr>
                <w:rFonts w:cs="Arial"/>
                <w:b/>
                <w:sz w:val="20"/>
                <w:szCs w:val="20"/>
              </w:rPr>
              <w:t>9%</w:t>
            </w:r>
          </w:p>
        </w:tc>
        <w:tc>
          <w:tcPr>
            <w:tcW w:w="630" w:type="dxa"/>
          </w:tcPr>
          <w:p w:rsidR="00E2279D" w:rsidRPr="006341BF" w:rsidRDefault="00E2279D" w:rsidP="005639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341BF">
              <w:rPr>
                <w:rFonts w:cs="Arial"/>
                <w:b/>
                <w:sz w:val="20"/>
                <w:szCs w:val="20"/>
              </w:rPr>
              <w:t>9%</w:t>
            </w:r>
          </w:p>
        </w:tc>
        <w:tc>
          <w:tcPr>
            <w:tcW w:w="630" w:type="dxa"/>
          </w:tcPr>
          <w:p w:rsidR="00E2279D" w:rsidRPr="006341BF" w:rsidRDefault="00E2279D" w:rsidP="005639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341BF">
              <w:rPr>
                <w:rFonts w:cs="Arial"/>
                <w:b/>
                <w:sz w:val="20"/>
                <w:szCs w:val="20"/>
              </w:rPr>
              <w:t>9%</w:t>
            </w:r>
          </w:p>
        </w:tc>
        <w:tc>
          <w:tcPr>
            <w:tcW w:w="630" w:type="dxa"/>
          </w:tcPr>
          <w:p w:rsidR="00E2279D" w:rsidRPr="006341BF" w:rsidRDefault="00E2279D" w:rsidP="005639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341BF">
              <w:rPr>
                <w:rFonts w:cs="Arial"/>
                <w:b/>
                <w:sz w:val="20"/>
                <w:szCs w:val="20"/>
              </w:rPr>
              <w:t>9%</w:t>
            </w:r>
          </w:p>
        </w:tc>
        <w:tc>
          <w:tcPr>
            <w:tcW w:w="630" w:type="dxa"/>
            <w:gridSpan w:val="2"/>
          </w:tcPr>
          <w:p w:rsidR="00E2279D" w:rsidRPr="006341BF" w:rsidRDefault="00E2279D" w:rsidP="0056391F">
            <w:pPr>
              <w:jc w:val="center"/>
              <w:rPr>
                <w:rFonts w:cs="Arial"/>
                <w:b/>
                <w:sz w:val="20"/>
                <w:szCs w:val="20"/>
                <w:highlight w:val="cyan"/>
              </w:rPr>
            </w:pPr>
            <w:r w:rsidRPr="006341BF">
              <w:rPr>
                <w:rFonts w:cs="Arial"/>
                <w:b/>
                <w:sz w:val="20"/>
                <w:szCs w:val="20"/>
                <w:highlight w:val="cyan"/>
              </w:rPr>
              <w:t>15%</w:t>
            </w:r>
          </w:p>
        </w:tc>
      </w:tr>
      <w:tr w:rsidR="00E2279D" w:rsidRPr="000E164D" w:rsidTr="00C43E4C">
        <w:trPr>
          <w:gridBefore w:val="1"/>
          <w:wBefore w:w="18" w:type="dxa"/>
        </w:trPr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0E164D">
              <w:rPr>
                <w:rFonts w:cs="Arial"/>
                <w:b/>
                <w:sz w:val="20"/>
                <w:szCs w:val="20"/>
                <w:highlight w:val="yellow"/>
              </w:rPr>
              <w:t>2010</w:t>
            </w:r>
          </w:p>
        </w:tc>
        <w:tc>
          <w:tcPr>
            <w:tcW w:w="640" w:type="dxa"/>
          </w:tcPr>
          <w:p w:rsidR="00E2279D" w:rsidRPr="000E164D" w:rsidRDefault="00E2279D" w:rsidP="0056391F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0E164D">
              <w:rPr>
                <w:rFonts w:cs="Arial"/>
                <w:b/>
                <w:sz w:val="20"/>
                <w:szCs w:val="20"/>
                <w:highlight w:val="yellow"/>
              </w:rPr>
              <w:t>2011</w:t>
            </w:r>
          </w:p>
        </w:tc>
        <w:tc>
          <w:tcPr>
            <w:tcW w:w="1523" w:type="dxa"/>
          </w:tcPr>
          <w:p w:rsidR="00E2279D" w:rsidRPr="006341BF" w:rsidRDefault="00E2279D" w:rsidP="0056391F">
            <w:pPr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6341BF">
              <w:rPr>
                <w:rFonts w:cs="Arial"/>
                <w:b/>
                <w:sz w:val="20"/>
                <w:szCs w:val="20"/>
                <w:highlight w:val="lightGray"/>
              </w:rPr>
              <w:t>2012</w:t>
            </w:r>
          </w:p>
        </w:tc>
        <w:tc>
          <w:tcPr>
            <w:tcW w:w="1501" w:type="dxa"/>
          </w:tcPr>
          <w:p w:rsidR="00E2279D" w:rsidRPr="006341BF" w:rsidRDefault="00E2279D" w:rsidP="0056391F">
            <w:pPr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6341BF">
              <w:rPr>
                <w:rFonts w:cs="Arial"/>
                <w:b/>
                <w:sz w:val="20"/>
                <w:szCs w:val="20"/>
                <w:highlight w:val="lightGray"/>
              </w:rPr>
              <w:t>2013</w:t>
            </w:r>
          </w:p>
        </w:tc>
        <w:tc>
          <w:tcPr>
            <w:tcW w:w="1556" w:type="dxa"/>
          </w:tcPr>
          <w:p w:rsidR="00E2279D" w:rsidRPr="006341BF" w:rsidRDefault="00E2279D" w:rsidP="0056391F">
            <w:pPr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6341BF">
              <w:rPr>
                <w:rFonts w:cs="Arial"/>
                <w:b/>
                <w:sz w:val="20"/>
                <w:szCs w:val="20"/>
                <w:highlight w:val="lightGray"/>
              </w:rPr>
              <w:t>2014</w:t>
            </w:r>
          </w:p>
        </w:tc>
        <w:tc>
          <w:tcPr>
            <w:tcW w:w="630" w:type="dxa"/>
          </w:tcPr>
          <w:p w:rsidR="00E2279D" w:rsidRPr="006341BF" w:rsidRDefault="00E2279D" w:rsidP="0056391F">
            <w:pPr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6341BF">
              <w:rPr>
                <w:rFonts w:cs="Arial"/>
                <w:b/>
                <w:sz w:val="20"/>
                <w:szCs w:val="20"/>
                <w:highlight w:val="lightGray"/>
              </w:rPr>
              <w:t>2015</w:t>
            </w:r>
          </w:p>
        </w:tc>
        <w:tc>
          <w:tcPr>
            <w:tcW w:w="630" w:type="dxa"/>
          </w:tcPr>
          <w:p w:rsidR="00E2279D" w:rsidRPr="006341BF" w:rsidRDefault="00E2279D" w:rsidP="005639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341BF">
              <w:rPr>
                <w:rFonts w:cs="Arial"/>
                <w:b/>
                <w:sz w:val="20"/>
                <w:szCs w:val="20"/>
              </w:rPr>
              <w:t>2016</w:t>
            </w:r>
          </w:p>
        </w:tc>
        <w:tc>
          <w:tcPr>
            <w:tcW w:w="630" w:type="dxa"/>
          </w:tcPr>
          <w:p w:rsidR="00E2279D" w:rsidRPr="006341BF" w:rsidRDefault="00E2279D" w:rsidP="005639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341BF">
              <w:rPr>
                <w:rFonts w:cs="Arial"/>
                <w:b/>
                <w:sz w:val="20"/>
                <w:szCs w:val="20"/>
              </w:rPr>
              <w:t>2017</w:t>
            </w:r>
          </w:p>
        </w:tc>
        <w:tc>
          <w:tcPr>
            <w:tcW w:w="630" w:type="dxa"/>
          </w:tcPr>
          <w:p w:rsidR="00E2279D" w:rsidRPr="006341BF" w:rsidRDefault="00E2279D" w:rsidP="005639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341BF">
              <w:rPr>
                <w:rFonts w:cs="Arial"/>
                <w:b/>
                <w:sz w:val="20"/>
                <w:szCs w:val="20"/>
              </w:rPr>
              <w:t>2018</w:t>
            </w:r>
          </w:p>
        </w:tc>
        <w:tc>
          <w:tcPr>
            <w:tcW w:w="630" w:type="dxa"/>
          </w:tcPr>
          <w:p w:rsidR="00E2279D" w:rsidRPr="006341BF" w:rsidRDefault="00E2279D" w:rsidP="005639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341BF">
              <w:rPr>
                <w:rFonts w:cs="Arial"/>
                <w:b/>
                <w:sz w:val="20"/>
                <w:szCs w:val="20"/>
              </w:rPr>
              <w:t>2019</w:t>
            </w:r>
          </w:p>
        </w:tc>
        <w:tc>
          <w:tcPr>
            <w:tcW w:w="630" w:type="dxa"/>
            <w:gridSpan w:val="2"/>
          </w:tcPr>
          <w:p w:rsidR="00E2279D" w:rsidRPr="006341BF" w:rsidRDefault="00E2279D" w:rsidP="0056391F">
            <w:pPr>
              <w:jc w:val="center"/>
              <w:rPr>
                <w:rFonts w:cs="Arial"/>
                <w:b/>
                <w:sz w:val="20"/>
                <w:szCs w:val="20"/>
                <w:highlight w:val="cyan"/>
              </w:rPr>
            </w:pPr>
            <w:r w:rsidRPr="006341BF">
              <w:rPr>
                <w:rFonts w:cs="Arial"/>
                <w:b/>
                <w:sz w:val="20"/>
                <w:szCs w:val="20"/>
                <w:highlight w:val="cyan"/>
              </w:rPr>
              <w:t>2020</w:t>
            </w:r>
          </w:p>
        </w:tc>
      </w:tr>
      <w:tr w:rsidR="00E1720C" w:rsidRPr="000E164D" w:rsidTr="00C43E4C">
        <w:trPr>
          <w:gridBefore w:val="1"/>
          <w:wBefore w:w="18" w:type="dxa"/>
        </w:trPr>
        <w:tc>
          <w:tcPr>
            <w:tcW w:w="630" w:type="dxa"/>
          </w:tcPr>
          <w:p w:rsidR="00E1720C" w:rsidRPr="000E164D" w:rsidRDefault="00E1720C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1720C" w:rsidRPr="000E164D" w:rsidRDefault="00E1720C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BC378D" w:rsidRDefault="00BC378D" w:rsidP="005639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Current to 6/1/2012  </w:t>
            </w:r>
            <w:r w:rsidR="00735B55" w:rsidRPr="00735B55">
              <w:rPr>
                <w:rFonts w:cs="Arial"/>
                <w:sz w:val="20"/>
                <w:szCs w:val="20"/>
              </w:rPr>
              <w:t xml:space="preserve">REC </w:t>
            </w:r>
            <w:r>
              <w:rPr>
                <w:rFonts w:cs="Arial"/>
                <w:sz w:val="20"/>
                <w:szCs w:val="20"/>
              </w:rPr>
              <w:t>“Preapproval”</w:t>
            </w:r>
          </w:p>
          <w:p w:rsidR="00E1720C" w:rsidRPr="00BC378D" w:rsidRDefault="00BC378D" w:rsidP="0056391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UE</w:t>
            </w:r>
            <w:r w:rsidRPr="00BC378D">
              <w:rPr>
                <w:rFonts w:cs="Arial"/>
                <w:i/>
                <w:sz w:val="18"/>
                <w:szCs w:val="18"/>
              </w:rPr>
              <w:t xml:space="preserve">100849 </w:t>
            </w:r>
            <w:r>
              <w:rPr>
                <w:rFonts w:cs="Arial"/>
                <w:i/>
                <w:sz w:val="18"/>
                <w:szCs w:val="18"/>
              </w:rPr>
              <w:t xml:space="preserve">para 70 on </w:t>
            </w:r>
            <w:r w:rsidRPr="00BC378D">
              <w:rPr>
                <w:rFonts w:cs="Arial"/>
                <w:i/>
                <w:sz w:val="18"/>
                <w:szCs w:val="18"/>
              </w:rPr>
              <w:t xml:space="preserve">12/30/10  </w:t>
            </w:r>
          </w:p>
        </w:tc>
        <w:tc>
          <w:tcPr>
            <w:tcW w:w="1501" w:type="dxa"/>
          </w:tcPr>
          <w:p w:rsidR="00E1720C" w:rsidRPr="000E164D" w:rsidRDefault="00E1720C" w:rsidP="006456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E1720C" w:rsidRPr="000E164D" w:rsidRDefault="00E1720C" w:rsidP="0040096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E1720C" w:rsidRPr="000E164D" w:rsidRDefault="00E1720C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1720C" w:rsidRPr="000E164D" w:rsidRDefault="00E1720C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1720C" w:rsidRPr="000E164D" w:rsidRDefault="00E1720C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1720C" w:rsidRPr="000E164D" w:rsidRDefault="00E1720C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1720C" w:rsidRPr="000E164D" w:rsidRDefault="00E1720C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1720C" w:rsidRPr="000E164D" w:rsidRDefault="00E1720C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2279D" w:rsidRPr="000E164D" w:rsidTr="00C43E4C">
        <w:trPr>
          <w:gridBefore w:val="1"/>
          <w:wBefore w:w="18" w:type="dxa"/>
        </w:trPr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E2279D" w:rsidRPr="000E164D" w:rsidRDefault="00E2279D" w:rsidP="0056391F">
            <w:pPr>
              <w:rPr>
                <w:rFonts w:cs="Arial"/>
                <w:b/>
                <w:sz w:val="20"/>
                <w:szCs w:val="20"/>
              </w:rPr>
            </w:pPr>
            <w:r w:rsidRPr="000E164D">
              <w:rPr>
                <w:rFonts w:cs="Arial"/>
                <w:b/>
                <w:sz w:val="20"/>
                <w:szCs w:val="20"/>
              </w:rPr>
              <w:t>1/1/2012</w:t>
            </w:r>
          </w:p>
          <w:p w:rsidR="00E2279D" w:rsidRDefault="00C43E4C" w:rsidP="005639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Utility </w:t>
            </w:r>
            <w:r w:rsidR="00E2279D">
              <w:rPr>
                <w:rFonts w:cs="Arial"/>
                <w:sz w:val="20"/>
                <w:szCs w:val="20"/>
              </w:rPr>
              <w:t xml:space="preserve">owned or acquired </w:t>
            </w:r>
            <w:r>
              <w:rPr>
                <w:rFonts w:cs="Arial"/>
                <w:sz w:val="20"/>
                <w:szCs w:val="20"/>
              </w:rPr>
              <w:t xml:space="preserve">Renewable Energy Credits (REC) </w:t>
            </w:r>
            <w:r w:rsidR="00E2279D">
              <w:rPr>
                <w:rFonts w:cs="Arial"/>
                <w:sz w:val="20"/>
                <w:szCs w:val="20"/>
              </w:rPr>
              <w:t xml:space="preserve">for 2012 </w:t>
            </w:r>
            <w:r w:rsidR="00E2279D" w:rsidRPr="000E164D">
              <w:rPr>
                <w:rFonts w:cs="Arial"/>
                <w:sz w:val="20"/>
                <w:szCs w:val="20"/>
              </w:rPr>
              <w:t>compliance</w:t>
            </w:r>
          </w:p>
          <w:p w:rsidR="00400964" w:rsidRPr="00BC378D" w:rsidRDefault="00400964" w:rsidP="0056391F">
            <w:pPr>
              <w:rPr>
                <w:rFonts w:cs="Arial"/>
                <w:i/>
                <w:sz w:val="18"/>
                <w:szCs w:val="18"/>
              </w:rPr>
            </w:pPr>
            <w:r w:rsidRPr="00BC378D">
              <w:rPr>
                <w:rFonts w:cs="Arial"/>
                <w:i/>
                <w:sz w:val="18"/>
                <w:szCs w:val="18"/>
              </w:rPr>
              <w:t>WAC 480-109-020 (1) and (2)</w:t>
            </w:r>
          </w:p>
        </w:tc>
        <w:tc>
          <w:tcPr>
            <w:tcW w:w="1501" w:type="dxa"/>
          </w:tcPr>
          <w:p w:rsidR="00E2279D" w:rsidRDefault="00E2279D" w:rsidP="00645607">
            <w:pPr>
              <w:rPr>
                <w:rFonts w:cs="Arial"/>
                <w:b/>
                <w:sz w:val="20"/>
                <w:szCs w:val="20"/>
              </w:rPr>
            </w:pPr>
            <w:r w:rsidRPr="000E164D">
              <w:rPr>
                <w:rFonts w:cs="Arial"/>
                <w:b/>
                <w:sz w:val="20"/>
                <w:szCs w:val="20"/>
              </w:rPr>
              <w:t>1/1/2013</w:t>
            </w:r>
          </w:p>
          <w:p w:rsidR="00400964" w:rsidRPr="00400964" w:rsidRDefault="00C43E4C" w:rsidP="006456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Utility</w:t>
            </w:r>
            <w:r w:rsidR="00400964">
              <w:rPr>
                <w:rFonts w:cs="Arial"/>
                <w:sz w:val="20"/>
                <w:szCs w:val="20"/>
              </w:rPr>
              <w:t xml:space="preserve"> owned or acquired </w:t>
            </w:r>
            <w:r>
              <w:rPr>
                <w:rFonts w:cs="Arial"/>
                <w:sz w:val="20"/>
                <w:szCs w:val="20"/>
              </w:rPr>
              <w:t xml:space="preserve"> RECs </w:t>
            </w:r>
            <w:r w:rsidR="00F72520">
              <w:rPr>
                <w:rFonts w:cs="Arial"/>
                <w:sz w:val="20"/>
                <w:szCs w:val="20"/>
              </w:rPr>
              <w:t>for 2013 compliance</w:t>
            </w:r>
          </w:p>
        </w:tc>
        <w:tc>
          <w:tcPr>
            <w:tcW w:w="1556" w:type="dxa"/>
          </w:tcPr>
          <w:p w:rsidR="00E2279D" w:rsidRDefault="00E2279D" w:rsidP="00400964">
            <w:pPr>
              <w:rPr>
                <w:rFonts w:cs="Arial"/>
                <w:b/>
                <w:sz w:val="20"/>
                <w:szCs w:val="20"/>
              </w:rPr>
            </w:pPr>
            <w:r w:rsidRPr="000E164D">
              <w:rPr>
                <w:rFonts w:cs="Arial"/>
                <w:b/>
                <w:sz w:val="20"/>
                <w:szCs w:val="20"/>
              </w:rPr>
              <w:t>1/1/2014</w:t>
            </w:r>
          </w:p>
          <w:p w:rsidR="00400964" w:rsidRPr="00400964" w:rsidRDefault="00C43E4C" w:rsidP="004009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Utility</w:t>
            </w:r>
            <w:r w:rsidR="00400964">
              <w:rPr>
                <w:rFonts w:cs="Arial"/>
                <w:sz w:val="20"/>
                <w:szCs w:val="20"/>
              </w:rPr>
              <w:t xml:space="preserve"> owned or </w:t>
            </w:r>
            <w:r w:rsidR="00400964" w:rsidRPr="00400964">
              <w:rPr>
                <w:rFonts w:cs="Arial"/>
                <w:sz w:val="20"/>
                <w:szCs w:val="20"/>
              </w:rPr>
              <w:t>acquired</w:t>
            </w:r>
            <w:r w:rsidR="00F7252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RECs </w:t>
            </w:r>
            <w:r w:rsidR="00F72520">
              <w:rPr>
                <w:rFonts w:cs="Arial"/>
                <w:sz w:val="20"/>
                <w:szCs w:val="20"/>
              </w:rPr>
              <w:t>for 2014 compliance</w:t>
            </w:r>
          </w:p>
        </w:tc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2279D" w:rsidRPr="000E164D" w:rsidTr="00C43E4C">
        <w:trPr>
          <w:gridBefore w:val="1"/>
          <w:wBefore w:w="18" w:type="dxa"/>
        </w:trPr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E2279D" w:rsidRPr="000E164D" w:rsidRDefault="00E2279D" w:rsidP="0056391F">
            <w:pPr>
              <w:rPr>
                <w:rFonts w:cs="Arial"/>
                <w:b/>
                <w:sz w:val="20"/>
                <w:szCs w:val="20"/>
              </w:rPr>
            </w:pPr>
            <w:r w:rsidRPr="000E164D">
              <w:rPr>
                <w:rFonts w:cs="Arial"/>
                <w:b/>
                <w:sz w:val="20"/>
                <w:szCs w:val="20"/>
              </w:rPr>
              <w:t>6/1/2012</w:t>
            </w:r>
          </w:p>
          <w:p w:rsidR="00E2279D" w:rsidRDefault="00E2279D" w:rsidP="005639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Utility </w:t>
            </w:r>
            <w:r w:rsidRPr="000E164D">
              <w:rPr>
                <w:rFonts w:cs="Arial"/>
                <w:sz w:val="20"/>
                <w:szCs w:val="20"/>
              </w:rPr>
              <w:t>Report on com</w:t>
            </w:r>
            <w:r>
              <w:rPr>
                <w:rFonts w:cs="Arial"/>
                <w:sz w:val="20"/>
                <w:szCs w:val="20"/>
              </w:rPr>
              <w:t xml:space="preserve">pliance status for 2012 </w:t>
            </w:r>
          </w:p>
          <w:p w:rsidR="00E2279D" w:rsidRPr="00BC378D" w:rsidRDefault="00E2279D" w:rsidP="0056391F">
            <w:pPr>
              <w:rPr>
                <w:rFonts w:cs="Arial"/>
                <w:i/>
                <w:sz w:val="18"/>
                <w:szCs w:val="18"/>
              </w:rPr>
            </w:pPr>
            <w:r w:rsidRPr="00BC378D">
              <w:rPr>
                <w:rFonts w:cs="Arial"/>
                <w:i/>
                <w:sz w:val="18"/>
                <w:szCs w:val="18"/>
              </w:rPr>
              <w:t xml:space="preserve">WAC </w:t>
            </w:r>
          </w:p>
          <w:p w:rsidR="00E2279D" w:rsidRPr="000E164D" w:rsidRDefault="00E2279D" w:rsidP="0056391F">
            <w:pPr>
              <w:rPr>
                <w:rFonts w:cs="Arial"/>
                <w:sz w:val="20"/>
                <w:szCs w:val="20"/>
              </w:rPr>
            </w:pPr>
            <w:r w:rsidRPr="00BC378D">
              <w:rPr>
                <w:rFonts w:cs="Arial"/>
                <w:i/>
                <w:sz w:val="18"/>
                <w:szCs w:val="18"/>
              </w:rPr>
              <w:t>480-109-040 (1)</w:t>
            </w:r>
          </w:p>
        </w:tc>
        <w:tc>
          <w:tcPr>
            <w:tcW w:w="1501" w:type="dxa"/>
          </w:tcPr>
          <w:p w:rsidR="00E2279D" w:rsidRPr="000E164D" w:rsidRDefault="00E2279D" w:rsidP="00645607">
            <w:pPr>
              <w:rPr>
                <w:rFonts w:cs="Arial"/>
                <w:b/>
                <w:sz w:val="20"/>
                <w:szCs w:val="20"/>
              </w:rPr>
            </w:pPr>
            <w:r w:rsidRPr="000E164D">
              <w:rPr>
                <w:rFonts w:cs="Arial"/>
                <w:b/>
                <w:sz w:val="20"/>
                <w:szCs w:val="20"/>
              </w:rPr>
              <w:t>6/1/2013</w:t>
            </w:r>
          </w:p>
          <w:p w:rsidR="00E2279D" w:rsidRDefault="00E2279D" w:rsidP="00645607">
            <w:pPr>
              <w:rPr>
                <w:rFonts w:cs="Arial"/>
                <w:sz w:val="20"/>
                <w:szCs w:val="20"/>
              </w:rPr>
            </w:pPr>
            <w:r w:rsidRPr="000E164D">
              <w:rPr>
                <w:rFonts w:cs="Arial"/>
                <w:sz w:val="20"/>
                <w:szCs w:val="20"/>
              </w:rPr>
              <w:t>Report on Compliance Status for 2012 and 2013</w:t>
            </w:r>
          </w:p>
          <w:p w:rsidR="00400964" w:rsidRPr="000E164D" w:rsidRDefault="00400964" w:rsidP="006456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E2279D" w:rsidRPr="000E164D" w:rsidRDefault="00E2279D" w:rsidP="00645607">
            <w:pPr>
              <w:rPr>
                <w:rFonts w:cs="Arial"/>
                <w:b/>
                <w:sz w:val="20"/>
                <w:szCs w:val="20"/>
              </w:rPr>
            </w:pPr>
            <w:r w:rsidRPr="000E164D">
              <w:rPr>
                <w:rFonts w:cs="Arial"/>
                <w:b/>
                <w:sz w:val="20"/>
                <w:szCs w:val="20"/>
              </w:rPr>
              <w:t>6/1/2014</w:t>
            </w:r>
          </w:p>
          <w:p w:rsidR="00E2279D" w:rsidRPr="000E164D" w:rsidRDefault="00E2279D" w:rsidP="00645607">
            <w:pPr>
              <w:rPr>
                <w:rFonts w:cs="Arial"/>
                <w:sz w:val="20"/>
                <w:szCs w:val="20"/>
              </w:rPr>
            </w:pPr>
            <w:r w:rsidRPr="000E164D">
              <w:rPr>
                <w:rFonts w:cs="Arial"/>
                <w:sz w:val="20"/>
                <w:szCs w:val="20"/>
              </w:rPr>
              <w:t>Report on 2012 final, 2013 status, and 2014 status</w:t>
            </w:r>
          </w:p>
        </w:tc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2279D" w:rsidRPr="000E164D" w:rsidTr="00C43E4C">
        <w:trPr>
          <w:gridBefore w:val="1"/>
          <w:wBefore w:w="18" w:type="dxa"/>
        </w:trPr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E2279D" w:rsidRPr="000E164D" w:rsidRDefault="00E2279D" w:rsidP="0056391F">
            <w:pPr>
              <w:rPr>
                <w:rFonts w:cs="Arial"/>
                <w:b/>
                <w:sz w:val="20"/>
                <w:szCs w:val="20"/>
              </w:rPr>
            </w:pPr>
            <w:r w:rsidRPr="000E164D">
              <w:rPr>
                <w:rFonts w:cs="Arial"/>
                <w:b/>
                <w:sz w:val="20"/>
                <w:szCs w:val="20"/>
              </w:rPr>
              <w:t>7/1/2012</w:t>
            </w:r>
          </w:p>
          <w:p w:rsidR="00E2279D" w:rsidRDefault="00E2279D" w:rsidP="005639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Interested parties and Staff comments on utility reports </w:t>
            </w:r>
          </w:p>
          <w:p w:rsidR="00E2279D" w:rsidRPr="00BC378D" w:rsidRDefault="00E2279D" w:rsidP="0056391F">
            <w:pPr>
              <w:rPr>
                <w:rFonts w:cs="Arial"/>
                <w:i/>
                <w:sz w:val="18"/>
                <w:szCs w:val="18"/>
              </w:rPr>
            </w:pPr>
            <w:r w:rsidRPr="00BC378D">
              <w:rPr>
                <w:rFonts w:cs="Arial"/>
                <w:i/>
                <w:sz w:val="18"/>
                <w:szCs w:val="18"/>
              </w:rPr>
              <w:t>WAC</w:t>
            </w:r>
          </w:p>
          <w:p w:rsidR="00E2279D" w:rsidRPr="000E164D" w:rsidRDefault="00E2279D" w:rsidP="0056391F">
            <w:pPr>
              <w:rPr>
                <w:rFonts w:cs="Arial"/>
                <w:sz w:val="20"/>
                <w:szCs w:val="20"/>
              </w:rPr>
            </w:pPr>
            <w:r w:rsidRPr="00BC378D">
              <w:rPr>
                <w:rFonts w:cs="Arial"/>
                <w:i/>
                <w:sz w:val="18"/>
                <w:szCs w:val="18"/>
              </w:rPr>
              <w:t>480-109-040 (2</w:t>
            </w:r>
            <w:r w:rsidRPr="00E2279D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1501" w:type="dxa"/>
          </w:tcPr>
          <w:p w:rsidR="00E2279D" w:rsidRPr="000E164D" w:rsidRDefault="00E2279D" w:rsidP="00645607">
            <w:pPr>
              <w:rPr>
                <w:rFonts w:cs="Arial"/>
                <w:b/>
                <w:sz w:val="20"/>
                <w:szCs w:val="20"/>
              </w:rPr>
            </w:pPr>
            <w:r w:rsidRPr="000E164D">
              <w:rPr>
                <w:rFonts w:cs="Arial"/>
                <w:b/>
                <w:sz w:val="20"/>
                <w:szCs w:val="20"/>
              </w:rPr>
              <w:t>7/1/2013</w:t>
            </w:r>
          </w:p>
          <w:p w:rsidR="00E2279D" w:rsidRPr="00400964" w:rsidRDefault="00400964" w:rsidP="006456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Interested parties and Staff </w:t>
            </w:r>
            <w:r w:rsidRPr="00400964">
              <w:rPr>
                <w:rFonts w:cs="Arial"/>
                <w:sz w:val="20"/>
                <w:szCs w:val="20"/>
              </w:rPr>
              <w:t>comments</w:t>
            </w:r>
          </w:p>
        </w:tc>
        <w:tc>
          <w:tcPr>
            <w:tcW w:w="1556" w:type="dxa"/>
          </w:tcPr>
          <w:p w:rsidR="00E2279D" w:rsidRPr="000E164D" w:rsidRDefault="00E2279D" w:rsidP="00645607">
            <w:pPr>
              <w:rPr>
                <w:rFonts w:cs="Arial"/>
                <w:b/>
                <w:sz w:val="20"/>
                <w:szCs w:val="20"/>
              </w:rPr>
            </w:pPr>
            <w:r w:rsidRPr="000E164D">
              <w:rPr>
                <w:rFonts w:cs="Arial"/>
                <w:b/>
                <w:sz w:val="20"/>
                <w:szCs w:val="20"/>
              </w:rPr>
              <w:t>7/1/2014</w:t>
            </w:r>
          </w:p>
          <w:p w:rsidR="00400964" w:rsidRDefault="00400964" w:rsidP="006456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Interested parties and </w:t>
            </w:r>
          </w:p>
          <w:p w:rsidR="00E2279D" w:rsidRPr="000E164D" w:rsidRDefault="00400964" w:rsidP="006456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Staff comments</w:t>
            </w:r>
          </w:p>
        </w:tc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2279D" w:rsidRPr="000E164D" w:rsidTr="00C43E4C">
        <w:trPr>
          <w:gridBefore w:val="1"/>
          <w:wBefore w:w="18" w:type="dxa"/>
        </w:trPr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E2279D" w:rsidRPr="000E164D" w:rsidRDefault="00E2279D" w:rsidP="00645607">
            <w:pPr>
              <w:rPr>
                <w:rFonts w:cs="Arial"/>
                <w:sz w:val="20"/>
                <w:szCs w:val="20"/>
              </w:rPr>
            </w:pPr>
            <w:r w:rsidRPr="000E164D">
              <w:rPr>
                <w:rFonts w:cs="Arial"/>
                <w:b/>
                <w:sz w:val="20"/>
                <w:szCs w:val="20"/>
              </w:rPr>
              <w:t>Commission Determination</w:t>
            </w:r>
            <w:r w:rsidRPr="000E164D">
              <w:rPr>
                <w:rFonts w:cs="Arial"/>
                <w:sz w:val="20"/>
                <w:szCs w:val="20"/>
              </w:rPr>
              <w:t xml:space="preserve"> of full or partial compliance </w:t>
            </w:r>
            <w:r>
              <w:rPr>
                <w:rFonts w:cs="Arial"/>
                <w:sz w:val="20"/>
                <w:szCs w:val="20"/>
              </w:rPr>
              <w:t>for 2012</w:t>
            </w:r>
          </w:p>
        </w:tc>
        <w:tc>
          <w:tcPr>
            <w:tcW w:w="1501" w:type="dxa"/>
          </w:tcPr>
          <w:p w:rsidR="00E2279D" w:rsidRPr="000E164D" w:rsidRDefault="00E2279D" w:rsidP="00645607">
            <w:pPr>
              <w:rPr>
                <w:rFonts w:cs="Arial"/>
                <w:sz w:val="20"/>
                <w:szCs w:val="20"/>
              </w:rPr>
            </w:pPr>
            <w:r w:rsidRPr="000E164D">
              <w:rPr>
                <w:rFonts w:cs="Arial"/>
                <w:b/>
                <w:sz w:val="20"/>
                <w:szCs w:val="20"/>
              </w:rPr>
              <w:t>Commission Determination</w:t>
            </w:r>
            <w:r w:rsidRPr="000E164D">
              <w:rPr>
                <w:rFonts w:cs="Arial"/>
                <w:sz w:val="20"/>
                <w:szCs w:val="20"/>
              </w:rPr>
              <w:t xml:space="preserve"> of full or partial compliance for 2012 and 2013</w:t>
            </w:r>
          </w:p>
        </w:tc>
        <w:tc>
          <w:tcPr>
            <w:tcW w:w="1556" w:type="dxa"/>
          </w:tcPr>
          <w:p w:rsidR="00E2279D" w:rsidRPr="000E164D" w:rsidRDefault="00E2279D" w:rsidP="00645607">
            <w:pPr>
              <w:rPr>
                <w:rFonts w:cs="Arial"/>
                <w:sz w:val="20"/>
                <w:szCs w:val="20"/>
              </w:rPr>
            </w:pPr>
            <w:r w:rsidRPr="000E164D">
              <w:rPr>
                <w:rFonts w:cs="Arial"/>
                <w:b/>
                <w:sz w:val="20"/>
                <w:szCs w:val="20"/>
              </w:rPr>
              <w:t>Commission Determination</w:t>
            </w:r>
            <w:r w:rsidR="00735B55">
              <w:rPr>
                <w:rFonts w:cs="Arial"/>
                <w:sz w:val="20"/>
                <w:szCs w:val="20"/>
              </w:rPr>
              <w:t xml:space="preserve"> final compliance for 2012 and </w:t>
            </w:r>
            <w:r w:rsidRPr="000E164D">
              <w:rPr>
                <w:rFonts w:cs="Arial"/>
                <w:sz w:val="20"/>
                <w:szCs w:val="20"/>
              </w:rPr>
              <w:t xml:space="preserve">full or partial compliance for 2013 and 2014.  </w:t>
            </w:r>
            <w:r w:rsidR="00C43E4C">
              <w:rPr>
                <w:rFonts w:cs="Arial"/>
                <w:b/>
                <w:sz w:val="20"/>
                <w:szCs w:val="20"/>
              </w:rPr>
              <w:t>P</w:t>
            </w:r>
            <w:r w:rsidRPr="000E164D">
              <w:rPr>
                <w:rFonts w:cs="Arial"/>
                <w:b/>
                <w:sz w:val="20"/>
                <w:szCs w:val="20"/>
              </w:rPr>
              <w:t>enalty</w:t>
            </w:r>
            <w:r w:rsidRPr="000E164D">
              <w:rPr>
                <w:rFonts w:cs="Arial"/>
                <w:sz w:val="20"/>
                <w:szCs w:val="20"/>
              </w:rPr>
              <w:t xml:space="preserve"> </w:t>
            </w:r>
            <w:r w:rsidR="00C43E4C">
              <w:rPr>
                <w:rFonts w:cs="Arial"/>
                <w:sz w:val="20"/>
                <w:szCs w:val="20"/>
              </w:rPr>
              <w:t xml:space="preserve">potential </w:t>
            </w:r>
            <w:r w:rsidRPr="000E164D">
              <w:rPr>
                <w:rFonts w:cs="Arial"/>
                <w:sz w:val="20"/>
                <w:szCs w:val="20"/>
              </w:rPr>
              <w:t>for 2012.</w:t>
            </w:r>
          </w:p>
        </w:tc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2279D" w:rsidRPr="000E164D" w:rsidRDefault="00E2279D" w:rsidP="005639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56391F" w:rsidRPr="00400964" w:rsidRDefault="0056391F" w:rsidP="00400964"/>
    <w:sectPr w:rsidR="0056391F" w:rsidRPr="00400964" w:rsidSect="00123C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8D" w:rsidRDefault="00BC378D" w:rsidP="00687306">
      <w:pPr>
        <w:spacing w:after="0" w:line="240" w:lineRule="auto"/>
      </w:pPr>
      <w:r>
        <w:separator/>
      </w:r>
    </w:p>
  </w:endnote>
  <w:endnote w:type="continuationSeparator" w:id="0">
    <w:p w:rsidR="00BC378D" w:rsidRDefault="00BC378D" w:rsidP="0068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8D" w:rsidRDefault="00BC378D" w:rsidP="00687306">
      <w:pPr>
        <w:spacing w:after="0" w:line="240" w:lineRule="auto"/>
      </w:pPr>
      <w:r>
        <w:separator/>
      </w:r>
    </w:p>
  </w:footnote>
  <w:footnote w:type="continuationSeparator" w:id="0">
    <w:p w:rsidR="00BC378D" w:rsidRDefault="00BC378D" w:rsidP="0068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8D" w:rsidRDefault="00C43E4C">
    <w:pPr>
      <w:pStyle w:val="Header"/>
    </w:pPr>
    <w:r>
      <w:t>June 21, 2011 Workshop #3 Consensus</w:t>
    </w:r>
  </w:p>
  <w:p w:rsidR="00BC378D" w:rsidRDefault="00BC378D">
    <w:pPr>
      <w:pStyle w:val="Header"/>
    </w:pPr>
    <w:r>
      <w:t>Page 1 of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1F"/>
    <w:rsid w:val="000E164D"/>
    <w:rsid w:val="00123CD4"/>
    <w:rsid w:val="00175208"/>
    <w:rsid w:val="00400964"/>
    <w:rsid w:val="00403F9F"/>
    <w:rsid w:val="00425FF3"/>
    <w:rsid w:val="004723E8"/>
    <w:rsid w:val="004E2025"/>
    <w:rsid w:val="0056391F"/>
    <w:rsid w:val="006341BF"/>
    <w:rsid w:val="00645607"/>
    <w:rsid w:val="00667CB0"/>
    <w:rsid w:val="00687306"/>
    <w:rsid w:val="00735B55"/>
    <w:rsid w:val="00894EE7"/>
    <w:rsid w:val="008F59E0"/>
    <w:rsid w:val="00A22CFF"/>
    <w:rsid w:val="00A350D2"/>
    <w:rsid w:val="00A43F41"/>
    <w:rsid w:val="00BC378D"/>
    <w:rsid w:val="00C43E4C"/>
    <w:rsid w:val="00C83F54"/>
    <w:rsid w:val="00C92E3B"/>
    <w:rsid w:val="00D858DA"/>
    <w:rsid w:val="00E1720C"/>
    <w:rsid w:val="00E2279D"/>
    <w:rsid w:val="00F7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7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306"/>
  </w:style>
  <w:style w:type="paragraph" w:styleId="Footer">
    <w:name w:val="footer"/>
    <w:basedOn w:val="Normal"/>
    <w:link w:val="FooterChar"/>
    <w:uiPriority w:val="99"/>
    <w:unhideWhenUsed/>
    <w:rsid w:val="00687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7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306"/>
  </w:style>
  <w:style w:type="paragraph" w:styleId="Footer">
    <w:name w:val="footer"/>
    <w:basedOn w:val="Normal"/>
    <w:link w:val="FooterChar"/>
    <w:uiPriority w:val="99"/>
    <w:unhideWhenUsed/>
    <w:rsid w:val="00687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4167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5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F575A0E5804F54E8465AC0EE212CE33" ma:contentTypeVersion="135" ma:contentTypeDescription="" ma:contentTypeScope="" ma:versionID="d9dd27c70624db7421ed28815656f1b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2011-03-23T07:00:00+00:00</OpenedDate>
    <Date1 xmlns="dc463f71-b30c-4ab2-9473-d307f9d35888">2011-06-28T07:00:00+00:00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110523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DC57461-06C3-4167-B1C6-FAF45D48251C}"/>
</file>

<file path=customXml/itemProps2.xml><?xml version="1.0" encoding="utf-8"?>
<ds:datastoreItem xmlns:ds="http://schemas.openxmlformats.org/officeDocument/2006/customXml" ds:itemID="{45A8FC42-92FF-4C99-8390-A858F25B0DFD}"/>
</file>

<file path=customXml/itemProps3.xml><?xml version="1.0" encoding="utf-8"?>
<ds:datastoreItem xmlns:ds="http://schemas.openxmlformats.org/officeDocument/2006/customXml" ds:itemID="{3FC51102-25DD-4575-A304-5D5B13C7AE1D}"/>
</file>

<file path=customXml/itemProps4.xml><?xml version="1.0" encoding="utf-8"?>
<ds:datastoreItem xmlns:ds="http://schemas.openxmlformats.org/officeDocument/2006/customXml" ds:itemID="{B193F720-A438-494E-BFA4-FDA9F74F85D0}"/>
</file>

<file path=docProps/app.xml><?xml version="1.0" encoding="utf-8"?>
<Properties xmlns="http://schemas.openxmlformats.org/officeDocument/2006/extended-properties" xmlns:vt="http://schemas.openxmlformats.org/officeDocument/2006/docPropsVTypes">
  <Template>249ADD41.dotm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rbeaton</dc:creator>
  <cp:keywords/>
  <dc:description/>
  <cp:lastModifiedBy>rbeaton</cp:lastModifiedBy>
  <cp:revision>2</cp:revision>
  <cp:lastPrinted>2011-05-18T23:41:00Z</cp:lastPrinted>
  <dcterms:created xsi:type="dcterms:W3CDTF">2011-06-22T21:58:00Z</dcterms:created>
  <dcterms:modified xsi:type="dcterms:W3CDTF">2011-06-22T21:58:00Z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0x0101006E56B4D1795A2E4DB2F0B01679ED314A004F575A0E5804F54E8465AC0EE212CE33</vt:lpwstr>
  </property>
  <property fmtid="{D5CDD505-2E9C-101B-9397-08002B2CF9AE}" pid="3" name="_docset_NoMedatataSyncRequired">
    <vt:lpwstr>False</vt:lpwstr>
  </property>
</Properties>
</file>