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2" w:rsidRPr="004817B4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817B4">
            <w:rPr>
              <w:b/>
              <w:bCs/>
            </w:rPr>
            <w:t>WASHINGTON</w:t>
          </w:r>
        </w:smartTag>
        <w:r w:rsidRPr="004817B4">
          <w:rPr>
            <w:b/>
            <w:bCs/>
          </w:rPr>
          <w:t xml:space="preserve"> </w:t>
        </w:r>
        <w:smartTag w:uri="urn:schemas-microsoft-com:office:smarttags" w:element="PlaceType">
          <w:r w:rsidRPr="004817B4">
            <w:rPr>
              <w:b/>
              <w:bCs/>
            </w:rPr>
            <w:t>STATE</w:t>
          </w:r>
        </w:smartTag>
      </w:smartTag>
    </w:p>
    <w:p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DE7156" w:rsidRPr="00DB7ADD" w:rsidTr="00DE7156">
        <w:tc>
          <w:tcPr>
            <w:tcW w:w="4008" w:type="dxa"/>
          </w:tcPr>
          <w:p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351E18" w:rsidP="00DE7156">
            <w:pPr>
              <w:pStyle w:val="Header"/>
            </w:pPr>
            <w:r>
              <w:t>AVISTA CORPORATION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351E18">
              <w:t>10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DB5809">
              <w:t>February 15</w:t>
            </w:r>
            <w:r>
              <w:t xml:space="preserve">, </w:t>
            </w:r>
            <w:r w:rsidR="00BC3D58">
              <w:t>201</w:t>
            </w:r>
            <w:r w:rsidR="00351E18">
              <w:t>1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:rsidR="00C84AD0" w:rsidRDefault="00C84AD0" w:rsidP="00CD20E2">
            <w:pPr>
              <w:jc w:val="center"/>
            </w:pPr>
            <w:r>
              <w:t>)</w:t>
            </w:r>
          </w:p>
          <w:p w:rsidR="00DE7156" w:rsidRPr="00DB7ADD" w:rsidRDefault="00DE7156" w:rsidP="00CD20E2">
            <w:pPr>
              <w:jc w:val="center"/>
            </w:pPr>
          </w:p>
        </w:tc>
        <w:tc>
          <w:tcPr>
            <w:tcW w:w="3800" w:type="dxa"/>
          </w:tcPr>
          <w:p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1626D6">
              <w:t>110236</w:t>
            </w:r>
          </w:p>
          <w:p w:rsidR="00DE7156" w:rsidRPr="00DB7ADD" w:rsidRDefault="00DE7156" w:rsidP="00DE7156"/>
          <w:p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:rsidR="00DE7156" w:rsidRPr="00DB7ADD" w:rsidRDefault="00DE7156" w:rsidP="00DE7156"/>
          <w:p w:rsidR="00DE7156" w:rsidRDefault="00DE7156" w:rsidP="00CD20E2"/>
          <w:p w:rsidR="00DE7156" w:rsidRPr="00DB7ADD" w:rsidRDefault="00DE7156" w:rsidP="00CD20E2"/>
          <w:p w:rsidR="00DE7156" w:rsidRPr="00DB7ADD" w:rsidRDefault="00DE7156" w:rsidP="00CD20E2">
            <w:r w:rsidRPr="00DB7ADD">
              <w:t xml:space="preserve">ORDER GRANTING </w:t>
            </w:r>
          </w:p>
          <w:p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:rsidR="00542E22" w:rsidRPr="004817B4" w:rsidRDefault="00542E22"/>
    <w:p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BC3D58">
        <w:t xml:space="preserve">February </w:t>
      </w:r>
      <w:r w:rsidR="00351E18">
        <w:t>2</w:t>
      </w:r>
      <w:r w:rsidR="00BC3D58">
        <w:t>, 201</w:t>
      </w:r>
      <w:r w:rsidR="00351E18">
        <w:t>1</w:t>
      </w:r>
      <w:r w:rsidRPr="004F4E9C">
        <w:t xml:space="preserve">, </w:t>
      </w:r>
      <w:r w:rsidR="00351E18">
        <w:t>Avista Corporation (Avista or Company)</w:t>
      </w:r>
      <w:r w:rsidRPr="004F4E9C">
        <w:t xml:space="preserve">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>
        <w:t xml:space="preserve">exemption for </w:t>
      </w:r>
      <w:r w:rsidRPr="004F4E9C">
        <w:t xml:space="preserve">an extension </w:t>
      </w:r>
      <w:r>
        <w:t xml:space="preserve">of time </w:t>
      </w:r>
      <w:r w:rsidRPr="004F4E9C">
        <w:t xml:space="preserve">to </w:t>
      </w:r>
      <w:r w:rsidRPr="004F4E9C">
        <w:rPr>
          <w:iCs/>
        </w:rPr>
        <w:t>file its</w:t>
      </w:r>
      <w:r w:rsidRPr="009E264E">
        <w:rPr>
          <w:iCs/>
        </w:rPr>
        <w:t xml:space="preserve"> </w:t>
      </w:r>
      <w:r w:rsidR="007671DA" w:rsidRPr="009E264E">
        <w:rPr>
          <w:iCs/>
        </w:rPr>
        <w:t xml:space="preserve">fourth </w:t>
      </w:r>
      <w:r w:rsidR="0048626A">
        <w:rPr>
          <w:iCs/>
        </w:rPr>
        <w:t>q</w:t>
      </w:r>
      <w:r w:rsidR="007671DA" w:rsidRPr="009E264E">
        <w:t>uarter Results of Operations</w:t>
      </w:r>
      <w:r w:rsidRPr="009E264E">
        <w:rPr>
          <w:iCs/>
        </w:rPr>
        <w:t xml:space="preserve"> report </w:t>
      </w:r>
      <w:r w:rsidRPr="009E264E">
        <w:t xml:space="preserve">for </w:t>
      </w:r>
      <w:r w:rsidR="00BC3D58" w:rsidRPr="009E264E">
        <w:t>20</w:t>
      </w:r>
      <w:r w:rsidR="00351E18">
        <w:t>10</w:t>
      </w:r>
      <w:r w:rsidR="00C44F05">
        <w:t xml:space="preserve">. 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 the report by February 15 of every calendar year.  </w:t>
      </w:r>
      <w:r w:rsidR="009044CC">
        <w:t>Avista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8626A">
        <w:t xml:space="preserve"> to the ratings agencies</w:t>
      </w:r>
      <w:r w:rsidR="00C44F05">
        <w:t xml:space="preserve"> on February </w:t>
      </w:r>
      <w:r w:rsidR="00351E18">
        <w:t>17</w:t>
      </w:r>
      <w:r w:rsidR="00C44F05">
        <w:t>, 201</w:t>
      </w:r>
      <w:r w:rsidR="00351E18">
        <w:t>1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BC3D58" w:rsidRPr="00D9008E">
        <w:t>February 2</w:t>
      </w:r>
      <w:r w:rsidR="00351E18">
        <w:t>8</w:t>
      </w:r>
      <w:r w:rsidR="00BC3D58" w:rsidRPr="00D9008E">
        <w:t>, 201</w:t>
      </w:r>
      <w:r w:rsidR="00351E18">
        <w:t>1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351E18">
        <w:t>Avista’s</w:t>
      </w:r>
      <w:r w:rsidR="00DE7156">
        <w:t xml:space="preserve">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rating agencies</w:t>
      </w:r>
      <w:r>
        <w:t>, provided that the company files the 20</w:t>
      </w:r>
      <w:r w:rsidR="00351E18">
        <w:t>10</w:t>
      </w:r>
      <w:r>
        <w:t xml:space="preserve"> fourth quarter Results of Operations report by February 2</w:t>
      </w:r>
      <w:r w:rsidR="00351E18">
        <w:t>8</w:t>
      </w:r>
      <w:r>
        <w:t>, 201</w:t>
      </w:r>
      <w:r w:rsidR="009044CC">
        <w:t>1</w:t>
      </w:r>
      <w:r w:rsidR="00C44F05">
        <w:t>.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:rsidR="00542E22" w:rsidRPr="004817B4" w:rsidRDefault="00542E22">
      <w:pPr>
        <w:rPr>
          <w:b/>
          <w:bCs/>
        </w:rPr>
      </w:pPr>
    </w:p>
    <w:p w:rsidR="00542E22" w:rsidRPr="004817B4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proofErr w:type="gramStart"/>
      <w:r w:rsidRPr="004817B4">
        <w:t>securities</w:t>
      </w:r>
      <w:proofErr w:type="gramEnd"/>
      <w:r w:rsidRPr="004817B4">
        <w:t xml:space="preserve">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7671DA">
        <w:rPr>
          <w:i/>
        </w:rPr>
        <w:t>RCW 80.01.040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80.04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80.08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80.12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80.16</w:t>
      </w:r>
      <w:r w:rsidR="00DE7156">
        <w:rPr>
          <w:i/>
        </w:rPr>
        <w:t xml:space="preserve"> and </w:t>
      </w:r>
      <w:r w:rsidR="00DE7156" w:rsidRPr="007671DA">
        <w:rPr>
          <w:i/>
        </w:rPr>
        <w:t>RCW 80.28</w:t>
      </w:r>
      <w:r w:rsidR="00DE7156">
        <w:rPr>
          <w:i/>
        </w:rPr>
        <w:t xml:space="preserve">.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9044CC">
        <w:t>Avista</w:t>
      </w:r>
      <w:r w:rsidR="00DE7156">
        <w:t xml:space="preserve"> </w:t>
      </w:r>
      <w:r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9044CC">
        <w:t>Avista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statutes.  </w:t>
      </w:r>
      <w:r w:rsidR="00C8370B">
        <w:rPr>
          <w:i/>
        </w:rPr>
        <w:t xml:space="preserve">See also </w:t>
      </w:r>
      <w:r w:rsidR="00C8370B" w:rsidRPr="007671DA">
        <w:rPr>
          <w:i/>
        </w:rPr>
        <w:t>WAC 480-07-110</w:t>
      </w:r>
      <w:r w:rsidR="00C8370B">
        <w:rPr>
          <w:i/>
        </w:rPr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 1</w:t>
      </w:r>
      <w:r w:rsidR="009044CC">
        <w:t>0</w:t>
      </w:r>
      <w:r w:rsidR="00BC3D58">
        <w:t>, 201</w:t>
      </w:r>
      <w:r w:rsidR="009044CC">
        <w:t>1</w:t>
      </w:r>
      <w:r w:rsidR="00DE7156"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9044CC">
        <w:t>Avista</w:t>
      </w:r>
      <w:r w:rsidR="00C44F05">
        <w:t xml:space="preserve">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1626D6">
        <w:t>110236</w:t>
      </w:r>
      <w:r w:rsidR="00B265C4">
        <w:t xml:space="preserve"> </w:t>
      </w:r>
      <w:r w:rsidRPr="004817B4">
        <w:t>on</w:t>
      </w:r>
      <w:r w:rsidR="00C84AD0">
        <w:t xml:space="preserve">  </w:t>
      </w:r>
      <w:r w:rsidR="00B42BF5">
        <w:t>February</w:t>
      </w:r>
      <w:r w:rsidR="00BC3D58">
        <w:t xml:space="preserve"> </w:t>
      </w:r>
      <w:r w:rsidR="009044CC">
        <w:t>2</w:t>
      </w:r>
      <w:r w:rsidR="00BC3D58">
        <w:t>, 201</w:t>
      </w:r>
      <w:r w:rsidR="009044CC">
        <w:t>1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:rsidR="00542E22" w:rsidRPr="004817B4" w:rsidRDefault="00542E22">
      <w:pPr>
        <w:spacing w:line="288" w:lineRule="auto"/>
        <w:rPr>
          <w:b/>
          <w:bCs/>
        </w:rPr>
      </w:pPr>
    </w:p>
    <w:p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:rsidR="00542E22" w:rsidRPr="004817B4" w:rsidRDefault="00542E22">
      <w:pPr>
        <w:spacing w:line="288" w:lineRule="auto"/>
        <w:ind w:left="-720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9044CC">
        <w:t xml:space="preserve">Avista Corporation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BC3D58">
        <w:t>February 2</w:t>
      </w:r>
      <w:r w:rsidR="009044CC">
        <w:t>8</w:t>
      </w:r>
      <w:r w:rsidR="00BC3D58">
        <w:t>, 201</w:t>
      </w:r>
      <w:r w:rsidR="009044CC">
        <w:t>1</w:t>
      </w:r>
      <w:r w:rsidRPr="004817B4">
        <w:t xml:space="preserve">, to file its </w:t>
      </w:r>
      <w:r w:rsidR="0048626A">
        <w:t xml:space="preserve">fourth quarter results of operations report for </w:t>
      </w:r>
      <w:r w:rsidR="00BC3D58">
        <w:t>20</w:t>
      </w:r>
      <w:r w:rsidR="009044CC">
        <w:t>10</w:t>
      </w:r>
      <w:r w:rsidR="00C44F05">
        <w:t>,</w:t>
      </w:r>
      <w:r w:rsidRPr="004817B4">
        <w:t xml:space="preserve"> is granted.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9044CC">
        <w:t>Avista Corporation</w:t>
      </w:r>
      <w:r w:rsidR="00CD20E2" w:rsidRPr="004F4E9C">
        <w:t xml:space="preserve"> to file its </w:t>
      </w:r>
      <w:r w:rsidR="00D9008E">
        <w:t>20</w:t>
      </w:r>
      <w:r w:rsidR="009044CC">
        <w:t>10</w:t>
      </w:r>
      <w:r w:rsidR="00D9008E">
        <w:t xml:space="preserve"> </w:t>
      </w:r>
      <w:r w:rsidR="00D9008E" w:rsidRPr="00D9008E">
        <w:rPr>
          <w:iCs/>
        </w:rPr>
        <w:t xml:space="preserve">fourth </w:t>
      </w:r>
      <w:r w:rsidR="00D9008E" w:rsidRPr="00D9008E">
        <w:t>Quarter Results of Operations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BC3D58" w:rsidRPr="00D9008E">
        <w:t>February 2</w:t>
      </w:r>
      <w:r w:rsidR="009044CC">
        <w:t>8</w:t>
      </w:r>
      <w:r w:rsidR="00BC3D58" w:rsidRPr="00D9008E">
        <w:t>, 201</w:t>
      </w:r>
      <w:r w:rsidR="009044CC">
        <w:t>1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9044CC">
        <w:t>Avista Corporation</w:t>
      </w:r>
      <w:r w:rsidRPr="004817B4">
        <w:t xml:space="preserve"> to effectuate the provisions of this Order. 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60"/>
      </w:pPr>
      <w:proofErr w:type="gramStart"/>
      <w:r w:rsidRPr="004817B4">
        <w:t xml:space="preserve">DATED at Olympia, Washington, and effective </w:t>
      </w:r>
      <w:r w:rsidR="00BC3D58">
        <w:t>February 1</w:t>
      </w:r>
      <w:r w:rsidR="009044CC">
        <w:t>0</w:t>
      </w:r>
      <w:r w:rsidR="00BC3D58">
        <w:t>, 201</w:t>
      </w:r>
      <w:r w:rsidR="009044CC">
        <w:t>1</w:t>
      </w:r>
      <w:r w:rsidRPr="004817B4">
        <w:t>.</w:t>
      </w:r>
      <w:proofErr w:type="gramEnd"/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4817B4">
            <w:t>WASHINGTON</w:t>
          </w:r>
        </w:smartTag>
      </w:smartTag>
      <w:r w:rsidRPr="004817B4">
        <w:t xml:space="preserve"> UTILITIES AND TRANSPORTATION </w:t>
      </w:r>
      <w:r w:rsidR="007671DA">
        <w:t>COMMISSION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84773E" w:rsidP="0029439A">
      <w:pPr>
        <w:ind w:left="1440" w:firstLine="720"/>
      </w:pPr>
      <w:r>
        <w:t>DAVID W. DANNER, Executive Director</w:t>
      </w:r>
      <w:r w:rsidR="0029439A">
        <w:t xml:space="preserve"> and Secretary</w:t>
      </w:r>
    </w:p>
    <w:p w:rsidR="00CD20E2" w:rsidRDefault="00CD20E2">
      <w:pPr>
        <w:ind w:left="3600"/>
      </w:pPr>
    </w:p>
    <w:p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02" w:rsidRDefault="003B3A02">
      <w:r>
        <w:separator/>
      </w:r>
    </w:p>
  </w:endnote>
  <w:endnote w:type="continuationSeparator" w:id="0">
    <w:p w:rsidR="003B3A02" w:rsidRDefault="003B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02" w:rsidRDefault="003B3A02">
      <w:r>
        <w:separator/>
      </w:r>
    </w:p>
  </w:footnote>
  <w:footnote w:type="continuationSeparator" w:id="0">
    <w:p w:rsidR="003B3A02" w:rsidRDefault="003B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2" w:rsidRDefault="00B37077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UG-110236</w:t>
    </w:r>
    <w:r w:rsidR="007C44E2">
      <w:rPr>
        <w:b/>
        <w:sz w:val="20"/>
      </w:rPr>
      <w:tab/>
    </w:r>
    <w:r w:rsidR="007C44E2">
      <w:rPr>
        <w:b/>
        <w:sz w:val="20"/>
      </w:rPr>
      <w:tab/>
      <w:t xml:space="preserve">                 PAGE </w:t>
    </w:r>
    <w:r w:rsidR="00AA4DDD">
      <w:rPr>
        <w:rStyle w:val="PageNumber"/>
        <w:b/>
        <w:sz w:val="20"/>
      </w:rPr>
      <w:fldChar w:fldCharType="begin"/>
    </w:r>
    <w:r w:rsidR="007C44E2">
      <w:rPr>
        <w:rStyle w:val="PageNumber"/>
        <w:b/>
        <w:sz w:val="20"/>
      </w:rPr>
      <w:instrText xml:space="preserve"> PAGE </w:instrText>
    </w:r>
    <w:r w:rsidR="00AA4DDD">
      <w:rPr>
        <w:rStyle w:val="PageNumber"/>
        <w:b/>
        <w:sz w:val="20"/>
      </w:rPr>
      <w:fldChar w:fldCharType="separate"/>
    </w:r>
    <w:r w:rsidR="00FC55DC">
      <w:rPr>
        <w:rStyle w:val="PageNumber"/>
        <w:b/>
        <w:noProof/>
        <w:sz w:val="20"/>
      </w:rPr>
      <w:t>3</w:t>
    </w:r>
    <w:r w:rsidR="00AA4DDD">
      <w:rPr>
        <w:rStyle w:val="PageNumber"/>
        <w:b/>
        <w:sz w:val="20"/>
      </w:rPr>
      <w:fldChar w:fldCharType="end"/>
    </w:r>
  </w:p>
  <w:p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:rsidR="007C44E2" w:rsidRDefault="007C44E2" w:rsidP="007C44E2">
    <w:pPr>
      <w:pStyle w:val="Header"/>
      <w:rPr>
        <w:rStyle w:val="PageNumber"/>
        <w:sz w:val="20"/>
      </w:rPr>
    </w:pPr>
  </w:p>
  <w:p w:rsidR="007C44E2" w:rsidRDefault="007C4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DA"/>
    <w:rsid w:val="0000639B"/>
    <w:rsid w:val="00014275"/>
    <w:rsid w:val="00021A4F"/>
    <w:rsid w:val="000578DF"/>
    <w:rsid w:val="00076C24"/>
    <w:rsid w:val="00082620"/>
    <w:rsid w:val="0009790D"/>
    <w:rsid w:val="00105687"/>
    <w:rsid w:val="001078C9"/>
    <w:rsid w:val="001626D6"/>
    <w:rsid w:val="00164B06"/>
    <w:rsid w:val="0018388D"/>
    <w:rsid w:val="00195455"/>
    <w:rsid w:val="001A6912"/>
    <w:rsid w:val="001B5457"/>
    <w:rsid w:val="00204AAB"/>
    <w:rsid w:val="00262CA5"/>
    <w:rsid w:val="00283E70"/>
    <w:rsid w:val="00286707"/>
    <w:rsid w:val="00290A85"/>
    <w:rsid w:val="002913A9"/>
    <w:rsid w:val="0029439A"/>
    <w:rsid w:val="002973BF"/>
    <w:rsid w:val="002C2593"/>
    <w:rsid w:val="002C494D"/>
    <w:rsid w:val="002D2D28"/>
    <w:rsid w:val="002D3BD2"/>
    <w:rsid w:val="002F6245"/>
    <w:rsid w:val="003360DB"/>
    <w:rsid w:val="00344C93"/>
    <w:rsid w:val="003514BC"/>
    <w:rsid w:val="00351E18"/>
    <w:rsid w:val="00373B43"/>
    <w:rsid w:val="00381E07"/>
    <w:rsid w:val="003A1F77"/>
    <w:rsid w:val="003B3A02"/>
    <w:rsid w:val="0040483B"/>
    <w:rsid w:val="004702A6"/>
    <w:rsid w:val="004817B4"/>
    <w:rsid w:val="0048626A"/>
    <w:rsid w:val="00487179"/>
    <w:rsid w:val="00494B65"/>
    <w:rsid w:val="004E5300"/>
    <w:rsid w:val="00527FE5"/>
    <w:rsid w:val="005320CC"/>
    <w:rsid w:val="005414E5"/>
    <w:rsid w:val="00542E22"/>
    <w:rsid w:val="005664B1"/>
    <w:rsid w:val="005A11E3"/>
    <w:rsid w:val="006128FA"/>
    <w:rsid w:val="0061418F"/>
    <w:rsid w:val="006267E5"/>
    <w:rsid w:val="00654910"/>
    <w:rsid w:val="00675C8E"/>
    <w:rsid w:val="006C4E27"/>
    <w:rsid w:val="006F7FC4"/>
    <w:rsid w:val="00723152"/>
    <w:rsid w:val="007262C1"/>
    <w:rsid w:val="00736AD7"/>
    <w:rsid w:val="00762BDF"/>
    <w:rsid w:val="00765358"/>
    <w:rsid w:val="007671DA"/>
    <w:rsid w:val="00771C8C"/>
    <w:rsid w:val="007C44E2"/>
    <w:rsid w:val="007F5043"/>
    <w:rsid w:val="00803D96"/>
    <w:rsid w:val="00825A11"/>
    <w:rsid w:val="008369AD"/>
    <w:rsid w:val="008408F1"/>
    <w:rsid w:val="0084773E"/>
    <w:rsid w:val="00876798"/>
    <w:rsid w:val="0087753F"/>
    <w:rsid w:val="008833C8"/>
    <w:rsid w:val="009032AF"/>
    <w:rsid w:val="009044CC"/>
    <w:rsid w:val="00905A15"/>
    <w:rsid w:val="009060BE"/>
    <w:rsid w:val="009151B8"/>
    <w:rsid w:val="0093606E"/>
    <w:rsid w:val="0093628E"/>
    <w:rsid w:val="009B2D5C"/>
    <w:rsid w:val="009C2CC0"/>
    <w:rsid w:val="009C63F3"/>
    <w:rsid w:val="009C67B8"/>
    <w:rsid w:val="009E264E"/>
    <w:rsid w:val="00A12193"/>
    <w:rsid w:val="00A6752E"/>
    <w:rsid w:val="00A71540"/>
    <w:rsid w:val="00A861BD"/>
    <w:rsid w:val="00A97AC8"/>
    <w:rsid w:val="00AA4DDD"/>
    <w:rsid w:val="00AB0776"/>
    <w:rsid w:val="00AB79C8"/>
    <w:rsid w:val="00AC3F98"/>
    <w:rsid w:val="00AD46CB"/>
    <w:rsid w:val="00B23877"/>
    <w:rsid w:val="00B265C4"/>
    <w:rsid w:val="00B3043F"/>
    <w:rsid w:val="00B37077"/>
    <w:rsid w:val="00B42BF5"/>
    <w:rsid w:val="00B55CBB"/>
    <w:rsid w:val="00B625C2"/>
    <w:rsid w:val="00B774EF"/>
    <w:rsid w:val="00B97AC0"/>
    <w:rsid w:val="00BC3B91"/>
    <w:rsid w:val="00BC3D58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C5518"/>
    <w:rsid w:val="00CD20E2"/>
    <w:rsid w:val="00D70C81"/>
    <w:rsid w:val="00D70CF5"/>
    <w:rsid w:val="00D9008E"/>
    <w:rsid w:val="00DA44B4"/>
    <w:rsid w:val="00DA4F9A"/>
    <w:rsid w:val="00DB5809"/>
    <w:rsid w:val="00DE7156"/>
    <w:rsid w:val="00DF74FD"/>
    <w:rsid w:val="00E15900"/>
    <w:rsid w:val="00E61BDD"/>
    <w:rsid w:val="00E92E58"/>
    <w:rsid w:val="00EA3C6E"/>
    <w:rsid w:val="00EF3BB2"/>
    <w:rsid w:val="00F06E0E"/>
    <w:rsid w:val="00F63952"/>
    <w:rsid w:val="00F82964"/>
    <w:rsid w:val="00F92956"/>
    <w:rsid w:val="00FA7189"/>
    <w:rsid w:val="00FC55DC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0B57A9719884499DE637E4D71B8683" ma:contentTypeVersion="135" ma:contentTypeDescription="" ma:contentTypeScope="" ma:versionID="edddf466f18e1dd73261dd9ff577e3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2011-02-02T08:00:00+00:00</OpenedDate>
    <Date1 xmlns="dc463f71-b30c-4ab2-9473-d307f9d35888">2011-02-10T08:00:00+00:00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110236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47EAED-8016-4744-8BA3-8511009F86CC}"/>
</file>

<file path=customXml/itemProps2.xml><?xml version="1.0" encoding="utf-8"?>
<ds:datastoreItem xmlns:ds="http://schemas.openxmlformats.org/officeDocument/2006/customXml" ds:itemID="{6D7A9094-0B5F-4F70-B0D2-C051E7A05AA7}"/>
</file>

<file path=customXml/itemProps3.xml><?xml version="1.0" encoding="utf-8"?>
<ds:datastoreItem xmlns:ds="http://schemas.openxmlformats.org/officeDocument/2006/customXml" ds:itemID="{36CE6E8F-1591-4652-8B22-04894082BC6A}"/>
</file>

<file path=customXml/itemProps4.xml><?xml version="1.0" encoding="utf-8"?>
<ds:datastoreItem xmlns:ds="http://schemas.openxmlformats.org/officeDocument/2006/customXml" ds:itemID="{1A04C6A9-7982-45A7-A99E-79D1514A47A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Gas).dot</Template>
  <TotalTime>1</TotalTime>
  <Pages>3</Pages>
  <Words>650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4056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subject/>
  <dc:creator>jhuang</dc:creator>
  <cp:keywords/>
  <dc:description/>
  <cp:lastModifiedBy> Cathy Kern</cp:lastModifiedBy>
  <cp:revision>2</cp:revision>
  <cp:lastPrinted>2011-02-07T18:41:00Z</cp:lastPrinted>
  <dcterms:created xsi:type="dcterms:W3CDTF">2011-02-10T00:40:00Z</dcterms:created>
  <dcterms:modified xsi:type="dcterms:W3CDTF">2011-02-10T00:40:00Z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0x0101006E56B4D1795A2E4DB2F0B01679ED314A00BB0B57A9719884499DE637E4D71B8683</vt:lpwstr>
  </property>
  <property fmtid="{D5CDD505-2E9C-101B-9397-08002B2CF9AE}" pid="3" name="_docset_NoMedatataSyncRequired">
    <vt:lpwstr>False</vt:lpwstr>
  </property>
</Properties>
</file>