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2" w:rsidRPr="004817B4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817B4">
            <w:rPr>
              <w:b/>
              <w:bCs/>
            </w:rPr>
            <w:t>WASHINGTON</w:t>
          </w:r>
        </w:smartTag>
        <w:r w:rsidRPr="004817B4">
          <w:rPr>
            <w:b/>
            <w:bCs/>
          </w:rPr>
          <w:t xml:space="preserve"> </w:t>
        </w:r>
        <w:smartTag w:uri="urn:schemas-microsoft-com:office:smarttags" w:element="PlaceType">
          <w:r w:rsidRPr="004817B4">
            <w:rPr>
              <w:b/>
              <w:bCs/>
            </w:rPr>
            <w:t>STATE</w:t>
          </w:r>
        </w:smartTag>
      </w:smartTag>
    </w:p>
    <w:p w:rsidR="00542E22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UTILITIES AND TRANSPORTATION </w:t>
      </w:r>
      <w:r w:rsidR="007671DA">
        <w:rPr>
          <w:b/>
          <w:bCs/>
        </w:rPr>
        <w:t>COMMISSION</w:t>
      </w:r>
    </w:p>
    <w:p w:rsidR="0048626A" w:rsidRPr="004817B4" w:rsidRDefault="0048626A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DE7156" w:rsidRPr="00DB7ADD" w:rsidTr="00DE7156">
        <w:tc>
          <w:tcPr>
            <w:tcW w:w="4008" w:type="dxa"/>
          </w:tcPr>
          <w:p w:rsidR="00DE7156" w:rsidRPr="00DB7ADD" w:rsidRDefault="00DE7156" w:rsidP="00DE7156">
            <w:pPr>
              <w:pStyle w:val="Header"/>
            </w:pPr>
            <w:r w:rsidRPr="00DB7ADD">
              <w:t>In the Matter of the Petition of</w:t>
            </w:r>
          </w:p>
          <w:p w:rsidR="00DE7156" w:rsidRPr="00DB7ADD" w:rsidRDefault="00DE7156" w:rsidP="00DE7156">
            <w:pPr>
              <w:pStyle w:val="Header"/>
            </w:pPr>
          </w:p>
          <w:p w:rsidR="00DE7156" w:rsidRPr="00DB7ADD" w:rsidRDefault="00BC3D58" w:rsidP="00DE7156">
            <w:pPr>
              <w:pStyle w:val="Header"/>
            </w:pPr>
            <w:r>
              <w:t>NORTHWEST NATURAL GAS COMPANY</w:t>
            </w:r>
            <w:r w:rsidR="00DE7156" w:rsidRPr="00DB7ADD">
              <w:t>,</w:t>
            </w:r>
          </w:p>
          <w:p w:rsidR="00DE7156" w:rsidRPr="00DB7ADD" w:rsidRDefault="00DE7156" w:rsidP="00DE7156">
            <w:pPr>
              <w:pStyle w:val="Header"/>
            </w:pPr>
            <w:r w:rsidRPr="00DB7ADD">
              <w:t xml:space="preserve">         </w:t>
            </w:r>
          </w:p>
          <w:p w:rsidR="00DE7156" w:rsidRPr="00DB7ADD" w:rsidRDefault="00DE7156" w:rsidP="00DE7156">
            <w:pPr>
              <w:pStyle w:val="Header"/>
            </w:pPr>
            <w:r w:rsidRPr="00DB7ADD">
              <w:t xml:space="preserve">                      Petitioner, </w:t>
            </w:r>
          </w:p>
          <w:p w:rsidR="00DE7156" w:rsidRPr="00DB7ADD" w:rsidRDefault="00DE7156" w:rsidP="00DE7156">
            <w:pPr>
              <w:pStyle w:val="Header"/>
            </w:pPr>
          </w:p>
          <w:p w:rsidR="00DE7156" w:rsidRPr="00DB7ADD" w:rsidRDefault="00DE7156" w:rsidP="00DE7156">
            <w:pPr>
              <w:pStyle w:val="Header"/>
            </w:pPr>
            <w:r w:rsidRPr="00DB7ADD">
              <w:t xml:space="preserve">Seeking Exemption </w:t>
            </w:r>
            <w:r>
              <w:t>from</w:t>
            </w:r>
            <w:r w:rsidRPr="00DB7ADD">
              <w:t xml:space="preserve"> t</w:t>
            </w:r>
            <w:r>
              <w:t>he Provisions of WAC 480-90-2</w:t>
            </w:r>
            <w:r w:rsidR="00DB5809">
              <w:t>75</w:t>
            </w:r>
            <w:r w:rsidRPr="00DB7ADD">
              <w:t xml:space="preserve"> Re</w:t>
            </w:r>
            <w:r>
              <w:t>quiring Gas</w:t>
            </w:r>
            <w:r w:rsidRPr="00DB7ADD">
              <w:t xml:space="preserve"> Companies to File the </w:t>
            </w:r>
            <w:r w:rsidR="00BC3D58">
              <w:t>20</w:t>
            </w:r>
            <w:r w:rsidR="00DE4463">
              <w:t>10</w:t>
            </w:r>
            <w:r w:rsidRPr="00DB7ADD">
              <w:t xml:space="preserve"> </w:t>
            </w:r>
            <w:r w:rsidR="0048626A">
              <w:t>F</w:t>
            </w:r>
            <w:r w:rsidR="00DB5809">
              <w:rPr>
                <w:iCs/>
              </w:rPr>
              <w:t xml:space="preserve">ourth </w:t>
            </w:r>
            <w:r w:rsidR="00DB5809" w:rsidRPr="003360DB">
              <w:t>Quarter Results of Operations</w:t>
            </w:r>
            <w:r w:rsidR="00DB5809" w:rsidRPr="00DB5809">
              <w:t xml:space="preserve"> </w:t>
            </w:r>
            <w:r w:rsidRPr="00DB7ADD">
              <w:t xml:space="preserve">Report </w:t>
            </w:r>
            <w:r>
              <w:t xml:space="preserve">by </w:t>
            </w:r>
            <w:r w:rsidR="00DB5809">
              <w:t>February 15</w:t>
            </w:r>
            <w:r>
              <w:t xml:space="preserve">, </w:t>
            </w:r>
            <w:r w:rsidR="00BC3D58">
              <w:t>201</w:t>
            </w:r>
            <w:r w:rsidR="00DE4463">
              <w:t>1</w:t>
            </w:r>
          </w:p>
          <w:p w:rsidR="00DE7156" w:rsidRPr="00DB7ADD" w:rsidRDefault="00DE7156" w:rsidP="00DE7156">
            <w:pPr>
              <w:pStyle w:val="Header"/>
            </w:pPr>
            <w:r w:rsidRPr="00DB7ADD">
              <w:t>. . . . . . . . . . . . . . . . . . . . . . . . . . . . . . . .</w:t>
            </w:r>
          </w:p>
        </w:tc>
        <w:tc>
          <w:tcPr>
            <w:tcW w:w="600" w:type="dxa"/>
          </w:tcPr>
          <w:p w:rsidR="00C84AD0" w:rsidRDefault="00DE7156" w:rsidP="00CD20E2">
            <w:pPr>
              <w:jc w:val="center"/>
            </w:pPr>
            <w:r w:rsidRPr="00DB7ADD"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</w:r>
            <w:r w:rsidR="00C84AD0">
              <w:t>)</w:t>
            </w:r>
          </w:p>
          <w:p w:rsidR="00C84AD0" w:rsidRDefault="00C84AD0" w:rsidP="00CD20E2">
            <w:pPr>
              <w:jc w:val="center"/>
            </w:pPr>
            <w:r>
              <w:t>)</w:t>
            </w:r>
          </w:p>
          <w:p w:rsidR="00DE7156" w:rsidRPr="00DB7ADD" w:rsidRDefault="00DE7156" w:rsidP="00CD20E2">
            <w:pPr>
              <w:jc w:val="center"/>
            </w:pPr>
            <w:r w:rsidRPr="00DB7ADD">
              <w:t>)</w:t>
            </w:r>
          </w:p>
        </w:tc>
        <w:tc>
          <w:tcPr>
            <w:tcW w:w="3800" w:type="dxa"/>
          </w:tcPr>
          <w:p w:rsidR="00DE7156" w:rsidRPr="00DB7ADD" w:rsidRDefault="00DE7156" w:rsidP="00CD20E2">
            <w:r>
              <w:t xml:space="preserve">DOCKET </w:t>
            </w:r>
            <w:r w:rsidR="00BC3D58">
              <w:t>UG-</w:t>
            </w:r>
            <w:r w:rsidR="007671DA">
              <w:t>1</w:t>
            </w:r>
            <w:r w:rsidR="00292021">
              <w:t>10198</w:t>
            </w:r>
          </w:p>
          <w:p w:rsidR="00DE7156" w:rsidRPr="00DB7ADD" w:rsidRDefault="00DE7156" w:rsidP="00DE7156"/>
          <w:p w:rsidR="00DE7156" w:rsidRPr="00DB7ADD" w:rsidRDefault="00DE7156" w:rsidP="00CD20E2">
            <w:r>
              <w:t xml:space="preserve">ORDER </w:t>
            </w:r>
            <w:r w:rsidR="00BC3D58">
              <w:t>01</w:t>
            </w:r>
          </w:p>
          <w:p w:rsidR="00DE7156" w:rsidRPr="00DB7ADD" w:rsidRDefault="00DE7156" w:rsidP="00DE7156"/>
          <w:p w:rsidR="00DE7156" w:rsidRDefault="00DE7156" w:rsidP="00CD20E2"/>
          <w:p w:rsidR="00DE7156" w:rsidRPr="00DB7ADD" w:rsidRDefault="00DE7156" w:rsidP="00CD20E2"/>
          <w:p w:rsidR="00C84AD0" w:rsidRDefault="00C84AD0" w:rsidP="00CD20E2"/>
          <w:p w:rsidR="00DE7156" w:rsidRPr="00DB7ADD" w:rsidRDefault="00DE7156" w:rsidP="00CD20E2">
            <w:r w:rsidRPr="00DB7ADD">
              <w:t xml:space="preserve">ORDER GRANTING </w:t>
            </w:r>
          </w:p>
          <w:p w:rsidR="00DE7156" w:rsidRPr="00DB7ADD" w:rsidRDefault="00DE7156" w:rsidP="00C44F05">
            <w:r w:rsidRPr="00DB7ADD">
              <w:t>EXEMPTION FROM RULE; GRANTING</w:t>
            </w:r>
            <w:r w:rsidR="00C84AD0">
              <w:t xml:space="preserve"> ADDITIONAL TIME TO FILE </w:t>
            </w:r>
            <w:r w:rsidR="007671DA" w:rsidRPr="007671DA">
              <w:t>THE FOURTH Q</w:t>
            </w:r>
            <w:r w:rsidR="007671DA">
              <w:t>UARTER</w:t>
            </w:r>
            <w:r w:rsidR="007671DA" w:rsidRPr="007671DA">
              <w:t xml:space="preserve"> R</w:t>
            </w:r>
            <w:r w:rsidR="007671DA">
              <w:t>ESULTS</w:t>
            </w:r>
            <w:r w:rsidR="007671DA" w:rsidRPr="007671DA">
              <w:t xml:space="preserve"> </w:t>
            </w:r>
            <w:r w:rsidR="007671DA">
              <w:t>OF</w:t>
            </w:r>
            <w:r w:rsidR="007671DA" w:rsidRPr="007671DA">
              <w:t xml:space="preserve"> O</w:t>
            </w:r>
            <w:r w:rsidR="007671DA">
              <w:t>PERATIONS</w:t>
            </w:r>
          </w:p>
        </w:tc>
      </w:tr>
    </w:tbl>
    <w:p w:rsidR="00542E22" w:rsidRPr="004817B4" w:rsidRDefault="00542E22"/>
    <w:p w:rsidR="00542E22" w:rsidRPr="004817B4" w:rsidRDefault="00542E22">
      <w:pPr>
        <w:pStyle w:val="Heading2"/>
        <w:rPr>
          <w:b/>
          <w:bCs/>
          <w:u w:val="none"/>
        </w:rPr>
      </w:pPr>
      <w:r w:rsidRPr="004817B4">
        <w:rPr>
          <w:b/>
          <w:bCs/>
          <w:u w:val="none"/>
        </w:rPr>
        <w:t>BACKGROUND</w:t>
      </w:r>
    </w:p>
    <w:p w:rsidR="00542E22" w:rsidRPr="004817B4" w:rsidRDefault="00542E2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542E22" w:rsidRPr="00D9008E" w:rsidRDefault="00DE7156">
      <w:pPr>
        <w:pStyle w:val="Findings"/>
        <w:spacing w:line="288" w:lineRule="auto"/>
      </w:pPr>
      <w:r w:rsidRPr="004F4E9C">
        <w:t>On</w:t>
      </w:r>
      <w:r>
        <w:t xml:space="preserve"> </w:t>
      </w:r>
      <w:r w:rsidR="00DE4463">
        <w:t>January 25</w:t>
      </w:r>
      <w:r w:rsidR="00BC3D58">
        <w:t>, 201</w:t>
      </w:r>
      <w:r w:rsidR="00DE4463">
        <w:t>1</w:t>
      </w:r>
      <w:r w:rsidRPr="004F4E9C">
        <w:t xml:space="preserve">, </w:t>
      </w:r>
      <w:r w:rsidR="00BC3D58">
        <w:t>N</w:t>
      </w:r>
      <w:r w:rsidR="0048626A">
        <w:t>orthwest</w:t>
      </w:r>
      <w:r w:rsidR="00BC3D58">
        <w:t xml:space="preserve"> N</w:t>
      </w:r>
      <w:r w:rsidR="0048626A">
        <w:t>atural</w:t>
      </w:r>
      <w:r w:rsidR="00BC3D58">
        <w:t xml:space="preserve"> G</w:t>
      </w:r>
      <w:r w:rsidR="0048626A">
        <w:t>as</w:t>
      </w:r>
      <w:r w:rsidR="00BC3D58">
        <w:t xml:space="preserve"> C</w:t>
      </w:r>
      <w:r w:rsidR="0048626A">
        <w:t>ompany</w:t>
      </w:r>
      <w:r w:rsidR="007671DA">
        <w:t xml:space="preserve"> </w:t>
      </w:r>
      <w:r>
        <w:t>(</w:t>
      </w:r>
      <w:r w:rsidR="00BC3D58">
        <w:t>NW Natural</w:t>
      </w:r>
      <w:r>
        <w:t xml:space="preserve"> or Company</w:t>
      </w:r>
      <w:r w:rsidRPr="004F4E9C">
        <w:t xml:space="preserve">) filed with the </w:t>
      </w:r>
      <w:r>
        <w:t xml:space="preserve">Washington Utilities and Transportation </w:t>
      </w:r>
      <w:r w:rsidR="007671DA">
        <w:t>Commission</w:t>
      </w:r>
      <w:r>
        <w:t xml:space="preserve"> (</w:t>
      </w:r>
      <w:r w:rsidR="007671DA">
        <w:t>Commission</w:t>
      </w:r>
      <w:r>
        <w:t>)</w:t>
      </w:r>
      <w:r w:rsidRPr="004F4E9C">
        <w:t xml:space="preserve"> a petition requesting </w:t>
      </w:r>
      <w:r w:rsidR="00876798">
        <w:t xml:space="preserve">exemption for </w:t>
      </w:r>
      <w:r w:rsidRPr="004F4E9C">
        <w:t xml:space="preserve">an extension </w:t>
      </w:r>
      <w:r>
        <w:t xml:space="preserve">of time </w:t>
      </w:r>
      <w:r w:rsidRPr="004F4E9C">
        <w:t xml:space="preserve">to </w:t>
      </w:r>
      <w:r w:rsidRPr="004F4E9C">
        <w:rPr>
          <w:iCs/>
        </w:rPr>
        <w:t>file its</w:t>
      </w:r>
      <w:r w:rsidRPr="009E264E">
        <w:rPr>
          <w:iCs/>
        </w:rPr>
        <w:t xml:space="preserve"> </w:t>
      </w:r>
      <w:r w:rsidR="007671DA" w:rsidRPr="009E264E">
        <w:rPr>
          <w:iCs/>
        </w:rPr>
        <w:t xml:space="preserve">fourth </w:t>
      </w:r>
      <w:r w:rsidR="0048626A">
        <w:rPr>
          <w:iCs/>
        </w:rPr>
        <w:t>q</w:t>
      </w:r>
      <w:r w:rsidR="007671DA" w:rsidRPr="009E264E">
        <w:t>uarter Results of Operations</w:t>
      </w:r>
      <w:r w:rsidRPr="009E264E">
        <w:rPr>
          <w:iCs/>
        </w:rPr>
        <w:t xml:space="preserve"> report </w:t>
      </w:r>
      <w:r w:rsidRPr="009E264E">
        <w:t xml:space="preserve">for </w:t>
      </w:r>
      <w:r w:rsidR="00BC3D58" w:rsidRPr="009E264E">
        <w:t>20</w:t>
      </w:r>
      <w:r w:rsidR="00DE4463">
        <w:t>10</w:t>
      </w:r>
      <w:r w:rsidR="00C44F05">
        <w:t xml:space="preserve">.  </w:t>
      </w:r>
      <w:r w:rsidRPr="009E264E">
        <w:t xml:space="preserve">WAC </w:t>
      </w:r>
      <w:r w:rsidR="00DB5809" w:rsidRPr="009E264E">
        <w:t>480-90-275</w:t>
      </w:r>
      <w:r w:rsidR="00C44F05">
        <w:t xml:space="preserve"> requires companies to file the report by February 15 of every calendar year.  </w:t>
      </w:r>
      <w:r w:rsidR="00BC3D58">
        <w:t>NW Natural</w:t>
      </w:r>
      <w:r w:rsidR="007671DA">
        <w:t xml:space="preserve"> </w:t>
      </w:r>
      <w:r w:rsidR="0048626A">
        <w:t>request</w:t>
      </w:r>
      <w:r w:rsidR="00C44F05">
        <w:t>s</w:t>
      </w:r>
      <w:r w:rsidR="0048626A">
        <w:t xml:space="preserve"> an extension </w:t>
      </w:r>
      <w:r w:rsidR="00C44F05">
        <w:t xml:space="preserve">of time </w:t>
      </w:r>
      <w:r w:rsidR="0048626A">
        <w:t>in order t</w:t>
      </w:r>
      <w:r w:rsidRPr="00D9008E">
        <w:t xml:space="preserve">o </w:t>
      </w:r>
      <w:r w:rsidR="007671DA" w:rsidRPr="00D9008E">
        <w:t xml:space="preserve">avoid having </w:t>
      </w:r>
      <w:r w:rsidR="0048626A">
        <w:t>the</w:t>
      </w:r>
      <w:r w:rsidR="007671DA" w:rsidRPr="00D9008E">
        <w:t xml:space="preserve"> results of operations report posted on the </w:t>
      </w:r>
      <w:r w:rsidR="00C44F05">
        <w:t>Commission’s</w:t>
      </w:r>
      <w:r w:rsidR="007671DA" w:rsidRPr="00D9008E">
        <w:t xml:space="preserve"> website prior to </w:t>
      </w:r>
      <w:r w:rsidR="0048626A">
        <w:t>the Company’s official</w:t>
      </w:r>
      <w:r w:rsidR="007671DA" w:rsidRPr="00D9008E">
        <w:t xml:space="preserve"> </w:t>
      </w:r>
      <w:r w:rsidR="00D9008E">
        <w:t>fourth</w:t>
      </w:r>
      <w:r w:rsidR="007671DA" w:rsidRPr="00D9008E">
        <w:t xml:space="preserve"> quarter and full-year earnings release and conference call</w:t>
      </w:r>
      <w:r w:rsidR="0048626A">
        <w:t xml:space="preserve"> to the ratings agencies</w:t>
      </w:r>
      <w:r w:rsidR="00C44F05">
        <w:t xml:space="preserve"> on February 2</w:t>
      </w:r>
      <w:r w:rsidR="00DE4463">
        <w:t>5</w:t>
      </w:r>
      <w:r w:rsidR="00C44F05">
        <w:t>, 2010</w:t>
      </w:r>
      <w:r w:rsidR="007671DA" w:rsidRPr="00D9008E">
        <w:t>.</w:t>
      </w:r>
      <w:r w:rsidRPr="00D9008E">
        <w:t xml:space="preserve">  The </w:t>
      </w:r>
      <w:r w:rsidR="00C44F05">
        <w:t xml:space="preserve">Commission deems the </w:t>
      </w:r>
      <w:r w:rsidRPr="00D9008E">
        <w:t>Company</w:t>
      </w:r>
      <w:r w:rsidR="00C44F05">
        <w:t xml:space="preserve">’s request for </w:t>
      </w:r>
      <w:r w:rsidRPr="00D9008E">
        <w:t xml:space="preserve">an extension until </w:t>
      </w:r>
      <w:r w:rsidR="00BC3D58" w:rsidRPr="00D9008E">
        <w:t>February 2</w:t>
      </w:r>
      <w:r w:rsidR="00DE4463">
        <w:t>8</w:t>
      </w:r>
      <w:r w:rsidR="00BC3D58" w:rsidRPr="00D9008E">
        <w:t>, 2010</w:t>
      </w:r>
      <w:r w:rsidR="00C44F05">
        <w:t xml:space="preserve"> an exemption from the rule</w:t>
      </w:r>
      <w:r w:rsidR="00C44F05" w:rsidRPr="009E264E">
        <w:t>.</w:t>
      </w:r>
      <w:r w:rsidR="00C44F05" w:rsidRPr="004F4E9C">
        <w:t xml:space="preserve">  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DE7156" w:rsidRPr="004F4E9C" w:rsidRDefault="00736AD7" w:rsidP="00DE7156">
      <w:pPr>
        <w:pStyle w:val="Findings"/>
        <w:spacing w:line="288" w:lineRule="auto"/>
      </w:pPr>
      <w:r>
        <w:t xml:space="preserve">An exemption from a rule may be granted if the exemption is in the public interest and consistent with the purposes underlying the rule.  </w:t>
      </w:r>
      <w:r w:rsidR="00DE7156">
        <w:t xml:space="preserve">After reviewing </w:t>
      </w:r>
      <w:r w:rsidR="00BC3D58">
        <w:t>NW Natural</w:t>
      </w:r>
      <w:r w:rsidR="007671DA">
        <w:t>’</w:t>
      </w:r>
      <w:r w:rsidR="00DE7156">
        <w:t xml:space="preserve">s petition for an exemption, </w:t>
      </w:r>
      <w:r w:rsidR="007671DA">
        <w:t>Commission</w:t>
      </w:r>
      <w:r w:rsidR="00DE7156" w:rsidRPr="004F4E9C">
        <w:t xml:space="preserve"> </w:t>
      </w:r>
      <w:r w:rsidR="007671DA">
        <w:t>Staff</w:t>
      </w:r>
      <w:r w:rsidR="00DE7156" w:rsidRPr="004F4E9C">
        <w:t xml:space="preserve"> recommended granting </w:t>
      </w:r>
      <w:r w:rsidR="00DE7156">
        <w:t>the</w:t>
      </w:r>
      <w:r w:rsidR="00DE7156" w:rsidRPr="004F4E9C">
        <w:t xml:space="preserve"> request</w:t>
      </w:r>
      <w:r w:rsidR="00C44F05">
        <w:t xml:space="preserve"> to ensure that the Company does not release information prior to its scheduled conference call with rating agencies</w:t>
      </w:r>
      <w:r>
        <w:t>, provided that the company files the 20</w:t>
      </w:r>
      <w:r w:rsidR="005C023B">
        <w:t>10</w:t>
      </w:r>
      <w:r>
        <w:t xml:space="preserve"> fourth quarter Results of Operations report by February 2</w:t>
      </w:r>
      <w:r w:rsidR="005C023B">
        <w:t>8</w:t>
      </w:r>
      <w:r>
        <w:t>, 2010</w:t>
      </w:r>
      <w:r w:rsidR="00C44F05">
        <w:t>.</w:t>
      </w:r>
    </w:p>
    <w:p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Heading3"/>
        <w:spacing w:line="288" w:lineRule="auto"/>
        <w:ind w:left="-1080" w:firstLine="1080"/>
      </w:pPr>
      <w:r w:rsidRPr="004817B4">
        <w:t>FINDINGS AND CONCLUSIONS</w:t>
      </w:r>
    </w:p>
    <w:p w:rsidR="00542E22" w:rsidRPr="004817B4" w:rsidRDefault="00542E22">
      <w:pPr>
        <w:rPr>
          <w:b/>
          <w:bCs/>
        </w:rPr>
      </w:pPr>
    </w:p>
    <w:p w:rsidR="00542E22" w:rsidRPr="004817B4" w:rsidRDefault="00542E22">
      <w:pPr>
        <w:pStyle w:val="Findings"/>
        <w:spacing w:line="288" w:lineRule="auto"/>
        <w:ind w:left="700" w:hanging="1420"/>
        <w:rPr>
          <w:i/>
          <w:iCs/>
        </w:rPr>
      </w:pPr>
      <w:r w:rsidRPr="004817B4">
        <w:t>(1)</w:t>
      </w:r>
      <w:r w:rsidRPr="004817B4">
        <w:tab/>
        <w:t xml:space="preserve">The Washington Utilities and Transportation </w:t>
      </w:r>
      <w:r w:rsidR="007671DA">
        <w:t>Commission</w:t>
      </w:r>
      <w:r w:rsidRPr="004817B4">
        <w:t xml:space="preserve"> is an agency of the </w:t>
      </w:r>
      <w:r w:rsidR="00723152">
        <w:t>S</w:t>
      </w:r>
      <w:r w:rsidRPr="004817B4">
        <w:t xml:space="preserve">tate of Washington vested by statute with the authority to regulate </w:t>
      </w:r>
      <w:r w:rsidR="002C2593">
        <w:t xml:space="preserve">the </w:t>
      </w:r>
      <w:r w:rsidRPr="004817B4">
        <w:t xml:space="preserve">rates, </w:t>
      </w:r>
      <w:r w:rsidRPr="004817B4">
        <w:lastRenderedPageBreak/>
        <w:t>rules, re</w:t>
      </w:r>
      <w:r w:rsidR="00E61BDD">
        <w:t xml:space="preserve">gulations, practices, accounts, </w:t>
      </w:r>
      <w:r w:rsidRPr="004817B4">
        <w:t xml:space="preserve">securities, transfers of </w:t>
      </w:r>
      <w:r w:rsidR="009C63F3">
        <w:t>property and affiliated interest</w:t>
      </w:r>
      <w:r w:rsidR="002C2593">
        <w:t>s</w:t>
      </w:r>
      <w:r w:rsidR="009C63F3">
        <w:t xml:space="preserve"> of </w:t>
      </w:r>
      <w:r w:rsidRPr="004817B4">
        <w:t xml:space="preserve">public service companies, including gas companies.  </w:t>
      </w:r>
      <w:r w:rsidR="00DE7156" w:rsidRPr="007671DA">
        <w:rPr>
          <w:i/>
        </w:rPr>
        <w:t>RCW 80.01.040</w:t>
      </w:r>
      <w:r w:rsidR="00DE7156">
        <w:rPr>
          <w:i/>
        </w:rPr>
        <w:t xml:space="preserve">, </w:t>
      </w:r>
      <w:r w:rsidR="00DE7156" w:rsidRPr="007671DA">
        <w:rPr>
          <w:i/>
        </w:rPr>
        <w:t>RCW 80.04</w:t>
      </w:r>
      <w:r w:rsidR="00DE7156">
        <w:rPr>
          <w:i/>
        </w:rPr>
        <w:t xml:space="preserve">, </w:t>
      </w:r>
      <w:r w:rsidR="00DE7156" w:rsidRPr="007671DA">
        <w:rPr>
          <w:i/>
        </w:rPr>
        <w:t>RCW 80.08</w:t>
      </w:r>
      <w:r w:rsidR="00DE7156">
        <w:rPr>
          <w:i/>
        </w:rPr>
        <w:t xml:space="preserve">, </w:t>
      </w:r>
      <w:r w:rsidR="00DE7156" w:rsidRPr="007671DA">
        <w:rPr>
          <w:i/>
        </w:rPr>
        <w:t>RCW 80.12</w:t>
      </w:r>
      <w:r w:rsidR="00DE7156">
        <w:rPr>
          <w:i/>
        </w:rPr>
        <w:t xml:space="preserve">, </w:t>
      </w:r>
      <w:r w:rsidR="00DE7156" w:rsidRPr="007671DA">
        <w:rPr>
          <w:i/>
        </w:rPr>
        <w:t>RCW 80.16</w:t>
      </w:r>
      <w:r w:rsidR="00DE7156">
        <w:rPr>
          <w:i/>
        </w:rPr>
        <w:t xml:space="preserve"> and </w:t>
      </w:r>
      <w:r w:rsidR="00DE7156" w:rsidRPr="007671DA">
        <w:rPr>
          <w:i/>
        </w:rPr>
        <w:t>RCW 80.28</w:t>
      </w:r>
      <w:r w:rsidR="00DE7156">
        <w:rPr>
          <w:i/>
        </w:rPr>
        <w:t xml:space="preserve">. </w:t>
      </w:r>
    </w:p>
    <w:p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:rsidR="00542E22" w:rsidRDefault="00542E22">
      <w:pPr>
        <w:pStyle w:val="Findings"/>
        <w:spacing w:line="288" w:lineRule="auto"/>
        <w:ind w:left="700" w:hanging="1420"/>
      </w:pPr>
      <w:r w:rsidRPr="004817B4">
        <w:t xml:space="preserve">(2) </w:t>
      </w:r>
      <w:r w:rsidRPr="004817B4">
        <w:tab/>
      </w:r>
      <w:r w:rsidR="00BC3D58">
        <w:t>NW Natural</w:t>
      </w:r>
      <w:r w:rsidR="00DE7156">
        <w:t xml:space="preserve"> </w:t>
      </w:r>
      <w:r w:rsidRPr="004817B4">
        <w:t xml:space="preserve">is a gas company and a public service company subject to </w:t>
      </w:r>
      <w:r w:rsidR="007671DA">
        <w:t>Commission</w:t>
      </w:r>
      <w:r w:rsidR="00C8370B">
        <w:t xml:space="preserve"> </w:t>
      </w:r>
      <w:r w:rsidRPr="004817B4">
        <w:t xml:space="preserve">jurisdiction.  </w:t>
      </w:r>
    </w:p>
    <w:p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:rsidR="00542E22" w:rsidRPr="00D9008E" w:rsidRDefault="00542E22">
      <w:pPr>
        <w:pStyle w:val="Findings"/>
        <w:spacing w:line="288" w:lineRule="auto"/>
        <w:ind w:left="700" w:hanging="1420"/>
      </w:pPr>
      <w:r w:rsidRPr="004817B4">
        <w:t>(3)</w:t>
      </w:r>
      <w:r w:rsidRPr="004817B4">
        <w:tab/>
      </w:r>
      <w:r w:rsidR="00BC3D58">
        <w:t>NW Natural</w:t>
      </w:r>
      <w:r w:rsidR="00DE7156">
        <w:t xml:space="preserve"> </w:t>
      </w:r>
      <w:r w:rsidRPr="004817B4">
        <w:t xml:space="preserve">is subject to </w:t>
      </w:r>
      <w:r w:rsidR="00A861BD" w:rsidRPr="007671DA">
        <w:t>WAC 480-90-2</w:t>
      </w:r>
      <w:r w:rsidR="00D9008E">
        <w:t>75</w:t>
      </w:r>
      <w:r w:rsidRPr="004817B4">
        <w:t xml:space="preserve">, </w:t>
      </w:r>
      <w:r w:rsidR="00C8370B">
        <w:t xml:space="preserve">which </w:t>
      </w:r>
      <w:r w:rsidRPr="004817B4">
        <w:t>requir</w:t>
      </w:r>
      <w:r w:rsidR="00C8370B">
        <w:t>e</w:t>
      </w:r>
      <w:r w:rsidR="00723152">
        <w:t>s</w:t>
      </w:r>
      <w:r w:rsidRPr="004817B4">
        <w:t xml:space="preserve"> gas companies</w:t>
      </w:r>
      <w:r w:rsidR="00D9008E">
        <w:rPr>
          <w:rFonts w:ascii="Arial" w:hAnsi="Arial" w:cs="Arial"/>
          <w:sz w:val="18"/>
          <w:szCs w:val="18"/>
        </w:rPr>
        <w:t xml:space="preserve"> </w:t>
      </w:r>
      <w:r w:rsidR="00D9008E" w:rsidRPr="00D9008E">
        <w:t>to file a report of actual results for Washington operations within forty-five days of the end of each quarter.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(4)</w:t>
      </w:r>
      <w:r w:rsidRPr="004817B4">
        <w:tab/>
      </w:r>
      <w:r w:rsidR="00C8370B">
        <w:t xml:space="preserve">Under </w:t>
      </w:r>
      <w:r w:rsidRPr="007671DA">
        <w:t>WAC 480-90-008</w:t>
      </w:r>
      <w:r w:rsidR="00C8370B">
        <w:t xml:space="preserve">, </w:t>
      </w:r>
      <w:r w:rsidRPr="004817B4">
        <w:t xml:space="preserve">the </w:t>
      </w:r>
      <w:r w:rsidR="007671DA">
        <w:t>Commission</w:t>
      </w:r>
      <w:r w:rsidRPr="004817B4">
        <w:t xml:space="preserve"> may grant an exemption from the provisions of any rule in </w:t>
      </w:r>
      <w:r w:rsidR="002D3BD2" w:rsidRPr="007671DA">
        <w:t xml:space="preserve">WAC </w:t>
      </w:r>
      <w:r w:rsidRPr="007671DA">
        <w:t>480-90</w:t>
      </w:r>
      <w:r w:rsidRPr="004817B4">
        <w:t xml:space="preserve"> if consistent with the public interest, the purposes underlying regulation and applicable statutes.  </w:t>
      </w:r>
      <w:r w:rsidR="00C8370B">
        <w:rPr>
          <w:i/>
        </w:rPr>
        <w:t xml:space="preserve">See also </w:t>
      </w:r>
      <w:r w:rsidR="00C8370B" w:rsidRPr="007671DA">
        <w:rPr>
          <w:i/>
        </w:rPr>
        <w:t>WAC 480-07-110</w:t>
      </w:r>
      <w:r w:rsidR="00C8370B">
        <w:rPr>
          <w:i/>
        </w:rPr>
        <w:t>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(5)</w:t>
      </w:r>
      <w:r w:rsidRPr="004817B4">
        <w:tab/>
        <w:t xml:space="preserve">This matter came before the </w:t>
      </w:r>
      <w:r w:rsidR="007671DA">
        <w:t>Commission</w:t>
      </w:r>
      <w:r w:rsidRPr="004817B4">
        <w:t xml:space="preserve"> at its regularly scheduled meeting on</w:t>
      </w:r>
      <w:r w:rsidR="00CD20E2">
        <w:t xml:space="preserve"> </w:t>
      </w:r>
      <w:r w:rsidR="00BC3D58">
        <w:t>February 1</w:t>
      </w:r>
      <w:r w:rsidR="005C023B">
        <w:t>0</w:t>
      </w:r>
      <w:r w:rsidR="00BC3D58">
        <w:t>, 201</w:t>
      </w:r>
      <w:r w:rsidR="005C023B">
        <w:t>1</w:t>
      </w:r>
      <w:r w:rsidR="00DE7156">
        <w:t>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(6)</w:t>
      </w:r>
      <w:r w:rsidRPr="004817B4">
        <w:tab/>
        <w:t>After review</w:t>
      </w:r>
      <w:r w:rsidR="00C44F05">
        <w:t>ing</w:t>
      </w:r>
      <w:r w:rsidR="00B265C4">
        <w:t xml:space="preserve"> the petition </w:t>
      </w:r>
      <w:r w:rsidR="00C44F05">
        <w:t xml:space="preserve">NW Natural </w:t>
      </w:r>
      <w:r w:rsidR="00B265C4">
        <w:t xml:space="preserve">filed in </w:t>
      </w:r>
      <w:r w:rsidR="00B265C4" w:rsidRPr="004817B4">
        <w:t xml:space="preserve">Docket </w:t>
      </w:r>
      <w:r w:rsidR="00BC3D58">
        <w:t>UG-</w:t>
      </w:r>
      <w:r w:rsidR="009E264E">
        <w:t>1</w:t>
      </w:r>
      <w:r w:rsidR="005C023B">
        <w:t>10198</w:t>
      </w:r>
      <w:r w:rsidR="00B265C4">
        <w:t xml:space="preserve"> </w:t>
      </w:r>
      <w:r w:rsidRPr="004817B4">
        <w:t>on</w:t>
      </w:r>
      <w:r w:rsidR="00CD20E2">
        <w:t xml:space="preserve"> </w:t>
      </w:r>
      <w:r w:rsidR="00ED551F">
        <w:t xml:space="preserve">    </w:t>
      </w:r>
      <w:r w:rsidR="005C023B">
        <w:t>January 25</w:t>
      </w:r>
      <w:r w:rsidR="00BC3D58">
        <w:t>, 201</w:t>
      </w:r>
      <w:r w:rsidR="005C023B">
        <w:t>1</w:t>
      </w:r>
      <w:r w:rsidRPr="004817B4">
        <w:t xml:space="preserve">, and giving due consideration, the </w:t>
      </w:r>
      <w:r w:rsidR="007671DA">
        <w:t>Commission</w:t>
      </w:r>
      <w:r w:rsidRPr="004817B4">
        <w:t xml:space="preserve"> finds that the exemption is</w:t>
      </w:r>
      <w:r w:rsidR="00B265C4">
        <w:t xml:space="preserve"> in the public interest and is consistent with the purposes underlying the regulation and applicable statutes and s</w:t>
      </w:r>
      <w:r w:rsidRPr="004817B4">
        <w:t>hould be granted.</w:t>
      </w:r>
    </w:p>
    <w:p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:rsidR="00542E22" w:rsidRPr="004817B4" w:rsidRDefault="00542E22">
      <w:pPr>
        <w:pStyle w:val="Heading2"/>
        <w:spacing w:line="288" w:lineRule="auto"/>
        <w:rPr>
          <w:b/>
          <w:bCs/>
          <w:u w:val="none"/>
        </w:rPr>
      </w:pPr>
      <w:r w:rsidRPr="004817B4">
        <w:rPr>
          <w:b/>
          <w:bCs/>
          <w:u w:val="none"/>
        </w:rPr>
        <w:t>O R D E R</w:t>
      </w:r>
    </w:p>
    <w:p w:rsidR="00542E22" w:rsidRPr="004817B4" w:rsidRDefault="00542E22">
      <w:pPr>
        <w:spacing w:line="288" w:lineRule="auto"/>
        <w:rPr>
          <w:b/>
          <w:bCs/>
        </w:rPr>
      </w:pPr>
    </w:p>
    <w:p w:rsidR="00542E22" w:rsidRPr="00C8370B" w:rsidRDefault="00542E22">
      <w:pPr>
        <w:spacing w:line="288" w:lineRule="auto"/>
        <w:ind w:left="-720" w:firstLine="720"/>
        <w:rPr>
          <w:b/>
        </w:rPr>
      </w:pPr>
      <w:r w:rsidRPr="00C8370B">
        <w:rPr>
          <w:b/>
        </w:rPr>
        <w:t xml:space="preserve">THE </w:t>
      </w:r>
      <w:r w:rsidR="007671DA">
        <w:rPr>
          <w:b/>
        </w:rPr>
        <w:t>COMMISSION</w:t>
      </w:r>
      <w:r w:rsidRPr="00C8370B">
        <w:rPr>
          <w:b/>
        </w:rPr>
        <w:t xml:space="preserve"> ORDERS:</w:t>
      </w:r>
    </w:p>
    <w:p w:rsidR="00542E22" w:rsidRPr="004817B4" w:rsidRDefault="00542E22">
      <w:pPr>
        <w:spacing w:line="288" w:lineRule="auto"/>
        <w:ind w:left="-720"/>
      </w:pPr>
    </w:p>
    <w:p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(1)</w:t>
      </w:r>
      <w:r w:rsidRPr="004817B4">
        <w:tab/>
      </w:r>
      <w:r w:rsidR="00B265C4">
        <w:t xml:space="preserve">The request by </w:t>
      </w:r>
      <w:r w:rsidR="00BC3D58">
        <w:t>Northwest Natural Gas Company</w:t>
      </w:r>
      <w:r w:rsidR="00C8370B" w:rsidRPr="004817B4">
        <w:t xml:space="preserve"> </w:t>
      </w:r>
      <w:r w:rsidRPr="004817B4">
        <w:t>for an ex</w:t>
      </w:r>
      <w:r w:rsidR="00B265C4">
        <w:t xml:space="preserve">emption from </w:t>
      </w:r>
      <w:r w:rsidR="00B265C4" w:rsidRPr="00EA3C6E">
        <w:t>WAC 480-90-</w:t>
      </w:r>
      <w:r w:rsidR="00C44F05">
        <w:t>275</w:t>
      </w:r>
      <w:r w:rsidR="00B265C4">
        <w:t xml:space="preserve"> and for an ext</w:t>
      </w:r>
      <w:r w:rsidRPr="004817B4">
        <w:t xml:space="preserve">ension until </w:t>
      </w:r>
      <w:r w:rsidR="00BC3D58">
        <w:t>February 2</w:t>
      </w:r>
      <w:r w:rsidR="005C023B">
        <w:t>8</w:t>
      </w:r>
      <w:r w:rsidR="00BC3D58">
        <w:t>, 201</w:t>
      </w:r>
      <w:r w:rsidR="005C023B">
        <w:t>1</w:t>
      </w:r>
      <w:r w:rsidRPr="004817B4">
        <w:t xml:space="preserve">, to file its </w:t>
      </w:r>
      <w:r w:rsidR="0048626A">
        <w:t xml:space="preserve">fourth quarter results of operations report for </w:t>
      </w:r>
      <w:r w:rsidR="00BC3D58">
        <w:t>20</w:t>
      </w:r>
      <w:r w:rsidR="005C023B">
        <w:t>10</w:t>
      </w:r>
      <w:r w:rsidR="00C44F05">
        <w:t>,</w:t>
      </w:r>
      <w:r w:rsidRPr="004817B4">
        <w:t xml:space="preserve"> is granted.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(2)</w:t>
      </w:r>
      <w:r w:rsidRPr="004817B4">
        <w:tab/>
      </w:r>
      <w:r w:rsidR="00CD20E2" w:rsidRPr="004F4E9C">
        <w:t xml:space="preserve">Failure by </w:t>
      </w:r>
      <w:r w:rsidR="00BC3D58">
        <w:t>Northwest Natural Gas Company</w:t>
      </w:r>
      <w:r w:rsidR="00CD20E2" w:rsidRPr="004F4E9C">
        <w:t xml:space="preserve"> to file its </w:t>
      </w:r>
      <w:r w:rsidR="00D9008E">
        <w:t>20</w:t>
      </w:r>
      <w:r w:rsidR="005C023B">
        <w:t>10</w:t>
      </w:r>
      <w:r w:rsidR="00D9008E">
        <w:t xml:space="preserve"> </w:t>
      </w:r>
      <w:r w:rsidR="00D9008E" w:rsidRPr="00D9008E">
        <w:rPr>
          <w:iCs/>
        </w:rPr>
        <w:t xml:space="preserve">fourth </w:t>
      </w:r>
      <w:r w:rsidR="00D9008E" w:rsidRPr="00D9008E">
        <w:t>Quarter Results of Operations</w:t>
      </w:r>
      <w:r w:rsidR="00D9008E" w:rsidRPr="00D9008E">
        <w:rPr>
          <w:iCs/>
        </w:rPr>
        <w:t xml:space="preserve"> </w:t>
      </w:r>
      <w:r w:rsidR="00CD20E2" w:rsidRPr="00D9008E">
        <w:rPr>
          <w:iCs/>
        </w:rPr>
        <w:t>report</w:t>
      </w:r>
      <w:r w:rsidR="00CD20E2" w:rsidRPr="00D9008E">
        <w:t xml:space="preserve"> by </w:t>
      </w:r>
      <w:r w:rsidR="00BC3D58" w:rsidRPr="00D9008E">
        <w:t>February 2</w:t>
      </w:r>
      <w:r w:rsidR="005C023B">
        <w:t>8</w:t>
      </w:r>
      <w:r w:rsidR="00BC3D58" w:rsidRPr="00D9008E">
        <w:t>, 201</w:t>
      </w:r>
      <w:r w:rsidR="005C023B">
        <w:t>1</w:t>
      </w:r>
      <w:r w:rsidR="00CD20E2" w:rsidRPr="004F4E9C">
        <w:t xml:space="preserve">, may result in the </w:t>
      </w:r>
      <w:r w:rsidR="007671DA">
        <w:t>Commission</w:t>
      </w:r>
      <w:r w:rsidR="00CD20E2" w:rsidRPr="004F4E9C">
        <w:t xml:space="preserve"> invoking </w:t>
      </w:r>
      <w:r w:rsidR="00CD20E2" w:rsidRPr="007671DA">
        <w:t>RCW 80.04.405</w:t>
      </w:r>
      <w:r w:rsidR="00CD20E2">
        <w:t xml:space="preserve">, which allows the </w:t>
      </w:r>
      <w:r w:rsidR="007671DA">
        <w:t>Commission</w:t>
      </w:r>
      <w:r w:rsidR="00CD20E2">
        <w:t xml:space="preserve"> to assess</w:t>
      </w:r>
      <w:r w:rsidR="00CD20E2" w:rsidRPr="004F4E9C">
        <w:t xml:space="preserve"> penalt</w:t>
      </w:r>
      <w:r w:rsidR="00CD20E2">
        <w:t xml:space="preserve">ies for violations of statute, rule and </w:t>
      </w:r>
      <w:r w:rsidR="007671DA">
        <w:t>Commission</w:t>
      </w:r>
      <w:r w:rsidR="00CD20E2">
        <w:t xml:space="preserve"> orders</w:t>
      </w:r>
      <w:r w:rsidR="00CD20E2" w:rsidRPr="004F4E9C">
        <w:t>.</w:t>
      </w:r>
    </w:p>
    <w:p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(3)</w:t>
      </w:r>
      <w:r w:rsidRPr="004817B4">
        <w:tab/>
        <w:t xml:space="preserve">The </w:t>
      </w:r>
      <w:r w:rsidR="007671DA">
        <w:t>Commission</w:t>
      </w:r>
      <w:r w:rsidRPr="004817B4">
        <w:t xml:space="preserve"> retains jurisdiction over the subject matter and </w:t>
      </w:r>
      <w:r w:rsidR="00BC3D58">
        <w:t>Northwest Natural Gas Company</w:t>
      </w:r>
      <w:r w:rsidRPr="004817B4">
        <w:t xml:space="preserve"> to effectuate the provisions of this Order.  </w:t>
      </w:r>
    </w:p>
    <w:p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:rsidR="00542E22" w:rsidRPr="004817B4" w:rsidRDefault="00542E22" w:rsidP="00DA4F9A">
      <w:pPr>
        <w:spacing w:line="288" w:lineRule="auto"/>
      </w:pPr>
      <w:r w:rsidRPr="004817B4">
        <w:t xml:space="preserve">The </w:t>
      </w:r>
      <w:r w:rsidR="007671DA">
        <w:t>Commission</w:t>
      </w:r>
      <w:r w:rsidRPr="004817B4">
        <w:t>ers, having determined this Order to be consistent with the</w:t>
      </w:r>
      <w:r w:rsidR="00DA4F9A">
        <w:t xml:space="preserve"> </w:t>
      </w:r>
      <w:r w:rsidRPr="004817B4">
        <w:t>public interest, directed the Secretary to enter this Order.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spacing w:line="288" w:lineRule="auto"/>
        <w:ind w:firstLine="60"/>
      </w:pPr>
      <w:r w:rsidRPr="004817B4">
        <w:t xml:space="preserve">DATED at Olympia, Washington, and effective </w:t>
      </w:r>
      <w:r w:rsidR="00BC3D58">
        <w:t>February 1</w:t>
      </w:r>
      <w:r w:rsidR="005C023B">
        <w:t>0</w:t>
      </w:r>
      <w:r w:rsidR="00BC3D58">
        <w:t>, 201</w:t>
      </w:r>
      <w:r w:rsidR="005C023B">
        <w:t>1</w:t>
      </w:r>
      <w:r w:rsidRPr="004817B4">
        <w:t>.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4817B4">
            <w:t>WASHINGTON</w:t>
          </w:r>
        </w:smartTag>
      </w:smartTag>
      <w:r w:rsidRPr="004817B4">
        <w:t xml:space="preserve"> UTILITIES AND TRANSPORTATION </w:t>
      </w:r>
      <w:r w:rsidR="007671DA">
        <w:t>COMMISSION</w:t>
      </w: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spacing w:line="288" w:lineRule="auto"/>
      </w:pPr>
    </w:p>
    <w:p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:rsidR="00542E22" w:rsidRDefault="0084773E" w:rsidP="0029439A">
      <w:pPr>
        <w:ind w:left="1440" w:firstLine="720"/>
      </w:pPr>
      <w:r>
        <w:t>DAVID W. DANNER, Executive Director</w:t>
      </w:r>
      <w:r w:rsidR="0029439A">
        <w:t xml:space="preserve"> and Secretary</w:t>
      </w:r>
    </w:p>
    <w:p w:rsidR="00CD20E2" w:rsidRDefault="00CD20E2">
      <w:pPr>
        <w:ind w:left="3600"/>
      </w:pPr>
    </w:p>
    <w:p w:rsidR="007671DA" w:rsidRPr="004817B4" w:rsidRDefault="007671DA" w:rsidP="007671DA">
      <w:pPr>
        <w:spacing w:line="288" w:lineRule="auto"/>
        <w:jc w:val="center"/>
      </w:pPr>
      <w:r w:rsidRPr="004817B4">
        <w:t xml:space="preserve"> </w:t>
      </w:r>
    </w:p>
    <w:p w:rsidR="00CD20E2" w:rsidRPr="004817B4" w:rsidRDefault="00CD20E2" w:rsidP="002C494D">
      <w:pPr>
        <w:ind w:left="4400"/>
      </w:pPr>
    </w:p>
    <w:sectPr w:rsidR="00CD20E2" w:rsidRPr="004817B4" w:rsidSect="001078C9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08" w:rsidRDefault="00905208">
      <w:r>
        <w:separator/>
      </w:r>
    </w:p>
  </w:endnote>
  <w:endnote w:type="continuationSeparator" w:id="0">
    <w:p w:rsidR="00905208" w:rsidRDefault="0090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08" w:rsidRDefault="00905208">
      <w:r>
        <w:separator/>
      </w:r>
    </w:p>
  </w:footnote>
  <w:footnote w:type="continuationSeparator" w:id="0">
    <w:p w:rsidR="00905208" w:rsidRDefault="0090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E2" w:rsidRDefault="007C44E2" w:rsidP="007C44E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UG-1</w:t>
    </w:r>
    <w:r w:rsidR="005C023B">
      <w:rPr>
        <w:b/>
        <w:sz w:val="20"/>
      </w:rPr>
      <w:t>10198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="003A61F4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3A61F4">
      <w:rPr>
        <w:rStyle w:val="PageNumber"/>
        <w:b/>
        <w:sz w:val="20"/>
      </w:rPr>
      <w:fldChar w:fldCharType="separate"/>
    </w:r>
    <w:r w:rsidR="00BD1C8C">
      <w:rPr>
        <w:rStyle w:val="PageNumber"/>
        <w:b/>
        <w:noProof/>
        <w:sz w:val="20"/>
      </w:rPr>
      <w:t>3</w:t>
    </w:r>
    <w:r w:rsidR="003A61F4">
      <w:rPr>
        <w:rStyle w:val="PageNumber"/>
        <w:b/>
        <w:sz w:val="20"/>
      </w:rPr>
      <w:fldChar w:fldCharType="end"/>
    </w:r>
  </w:p>
  <w:p w:rsidR="007C44E2" w:rsidRDefault="007C44E2" w:rsidP="007C44E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b/>
        <w:sz w:val="20"/>
      </w:rPr>
      <w:t>01</w:t>
    </w:r>
  </w:p>
  <w:p w:rsidR="007C44E2" w:rsidRDefault="007C44E2" w:rsidP="007C44E2">
    <w:pPr>
      <w:pStyle w:val="Header"/>
      <w:rPr>
        <w:rStyle w:val="PageNumber"/>
        <w:sz w:val="20"/>
      </w:rPr>
    </w:pPr>
  </w:p>
  <w:p w:rsidR="007C44E2" w:rsidRDefault="007C44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0" w:rsidRDefault="009C2CC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DA"/>
    <w:rsid w:val="0000639B"/>
    <w:rsid w:val="000578DF"/>
    <w:rsid w:val="00082620"/>
    <w:rsid w:val="0009790D"/>
    <w:rsid w:val="001078C9"/>
    <w:rsid w:val="00164B06"/>
    <w:rsid w:val="0018388D"/>
    <w:rsid w:val="00195455"/>
    <w:rsid w:val="001B5457"/>
    <w:rsid w:val="00204AAB"/>
    <w:rsid w:val="00262CA5"/>
    <w:rsid w:val="00283E70"/>
    <w:rsid w:val="00286707"/>
    <w:rsid w:val="00290A85"/>
    <w:rsid w:val="002913A9"/>
    <w:rsid w:val="00292021"/>
    <w:rsid w:val="0029439A"/>
    <w:rsid w:val="002973BF"/>
    <w:rsid w:val="002A31F3"/>
    <w:rsid w:val="002C2593"/>
    <w:rsid w:val="002C494D"/>
    <w:rsid w:val="002D2D28"/>
    <w:rsid w:val="002D3BD2"/>
    <w:rsid w:val="002F6245"/>
    <w:rsid w:val="003360DB"/>
    <w:rsid w:val="00344C93"/>
    <w:rsid w:val="003514BC"/>
    <w:rsid w:val="00373B43"/>
    <w:rsid w:val="00381E07"/>
    <w:rsid w:val="003A1F77"/>
    <w:rsid w:val="003A61F4"/>
    <w:rsid w:val="0040483B"/>
    <w:rsid w:val="004702A6"/>
    <w:rsid w:val="004817B4"/>
    <w:rsid w:val="0048626A"/>
    <w:rsid w:val="00487179"/>
    <w:rsid w:val="00494B65"/>
    <w:rsid w:val="004E5300"/>
    <w:rsid w:val="00527FE5"/>
    <w:rsid w:val="005320CC"/>
    <w:rsid w:val="005414E5"/>
    <w:rsid w:val="00542E22"/>
    <w:rsid w:val="00580336"/>
    <w:rsid w:val="005A11E3"/>
    <w:rsid w:val="005B5E76"/>
    <w:rsid w:val="005C023B"/>
    <w:rsid w:val="006128FA"/>
    <w:rsid w:val="0061418F"/>
    <w:rsid w:val="006267E5"/>
    <w:rsid w:val="00654910"/>
    <w:rsid w:val="00675C8E"/>
    <w:rsid w:val="006C4E27"/>
    <w:rsid w:val="006F7FC4"/>
    <w:rsid w:val="00723152"/>
    <w:rsid w:val="007262C1"/>
    <w:rsid w:val="00736AD7"/>
    <w:rsid w:val="00740E6D"/>
    <w:rsid w:val="00762BDF"/>
    <w:rsid w:val="00765358"/>
    <w:rsid w:val="007671DA"/>
    <w:rsid w:val="00771C8C"/>
    <w:rsid w:val="007C44E2"/>
    <w:rsid w:val="007F5043"/>
    <w:rsid w:val="00803D96"/>
    <w:rsid w:val="00825A11"/>
    <w:rsid w:val="008369AD"/>
    <w:rsid w:val="008408F1"/>
    <w:rsid w:val="0084773E"/>
    <w:rsid w:val="00876798"/>
    <w:rsid w:val="0087753F"/>
    <w:rsid w:val="008833C8"/>
    <w:rsid w:val="009032AF"/>
    <w:rsid w:val="00905208"/>
    <w:rsid w:val="00905A15"/>
    <w:rsid w:val="009060BE"/>
    <w:rsid w:val="009151B8"/>
    <w:rsid w:val="0093606E"/>
    <w:rsid w:val="0093628E"/>
    <w:rsid w:val="009B2D5C"/>
    <w:rsid w:val="009C2CC0"/>
    <w:rsid w:val="009C63F3"/>
    <w:rsid w:val="009C67B8"/>
    <w:rsid w:val="009E264E"/>
    <w:rsid w:val="00A12193"/>
    <w:rsid w:val="00A6752E"/>
    <w:rsid w:val="00A71540"/>
    <w:rsid w:val="00A77532"/>
    <w:rsid w:val="00A861BD"/>
    <w:rsid w:val="00A97AC8"/>
    <w:rsid w:val="00AB79C8"/>
    <w:rsid w:val="00AC3F98"/>
    <w:rsid w:val="00B23877"/>
    <w:rsid w:val="00B265C4"/>
    <w:rsid w:val="00B3043F"/>
    <w:rsid w:val="00B42BF5"/>
    <w:rsid w:val="00B55CBB"/>
    <w:rsid w:val="00B625C2"/>
    <w:rsid w:val="00B97AC0"/>
    <w:rsid w:val="00BC3B91"/>
    <w:rsid w:val="00BC3D58"/>
    <w:rsid w:val="00BD1C8C"/>
    <w:rsid w:val="00BD78CC"/>
    <w:rsid w:val="00BD7F37"/>
    <w:rsid w:val="00BF6844"/>
    <w:rsid w:val="00C10F54"/>
    <w:rsid w:val="00C341E6"/>
    <w:rsid w:val="00C44F05"/>
    <w:rsid w:val="00C8370B"/>
    <w:rsid w:val="00C84AD0"/>
    <w:rsid w:val="00C84BF9"/>
    <w:rsid w:val="00CD20E2"/>
    <w:rsid w:val="00D70C81"/>
    <w:rsid w:val="00D70CF5"/>
    <w:rsid w:val="00D9008E"/>
    <w:rsid w:val="00DA44B4"/>
    <w:rsid w:val="00DA4F9A"/>
    <w:rsid w:val="00DB5809"/>
    <w:rsid w:val="00DE4463"/>
    <w:rsid w:val="00DE7156"/>
    <w:rsid w:val="00DF74FD"/>
    <w:rsid w:val="00E15900"/>
    <w:rsid w:val="00E61BDD"/>
    <w:rsid w:val="00E92E58"/>
    <w:rsid w:val="00EA3C6E"/>
    <w:rsid w:val="00ED551F"/>
    <w:rsid w:val="00EF3BB2"/>
    <w:rsid w:val="00EF6692"/>
    <w:rsid w:val="00F06E0E"/>
    <w:rsid w:val="00F63952"/>
    <w:rsid w:val="00F82964"/>
    <w:rsid w:val="00F92956"/>
    <w:rsid w:val="00FA7189"/>
    <w:rsid w:val="00FC744B"/>
    <w:rsid w:val="00F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78C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8C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1078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8C9"/>
    <w:pPr>
      <w:jc w:val="center"/>
    </w:pPr>
  </w:style>
  <w:style w:type="paragraph" w:styleId="Footer">
    <w:name w:val="footer"/>
    <w:basedOn w:val="Normal"/>
    <w:rsid w:val="00107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9"/>
  </w:style>
  <w:style w:type="paragraph" w:styleId="BalloonText">
    <w:name w:val="Balloon Text"/>
    <w:basedOn w:val="Normal"/>
    <w:semiHidden/>
    <w:rsid w:val="00C84BF9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078C9"/>
    <w:pPr>
      <w:numPr>
        <w:numId w:val="4"/>
      </w:numPr>
    </w:pPr>
  </w:style>
  <w:style w:type="character" w:styleId="Hyperlink">
    <w:name w:val="Hyperlink"/>
    <w:basedOn w:val="DefaultParagraphFont"/>
    <w:rsid w:val="00DE7156"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rsid w:val="007C44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-%20Annual%20Report%20FERC%20Form%202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FB3290C19B9B4D9F20B0F7FD3600F4" ma:contentTypeVersion="135" ma:contentTypeDescription="" ma:contentTypeScope="" ma:versionID="ebf0f2cc6ef9a31433c96ee0e846d3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2011-01-25T08:00:00+00:00</OpenedDate>
    <Date1 xmlns="dc463f71-b30c-4ab2-9473-d307f9d35888">2011-02-10T08:00:00+00:00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110198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D710A1-5E22-4A3A-B608-CED34AD22188}"/>
</file>

<file path=customXml/itemProps2.xml><?xml version="1.0" encoding="utf-8"?>
<ds:datastoreItem xmlns:ds="http://schemas.openxmlformats.org/officeDocument/2006/customXml" ds:itemID="{36CE6E8F-1591-4652-8B22-04894082BC6A}"/>
</file>

<file path=customXml/itemProps3.xml><?xml version="1.0" encoding="utf-8"?>
<ds:datastoreItem xmlns:ds="http://schemas.openxmlformats.org/officeDocument/2006/customXml" ds:itemID="{6D7A9094-0B5F-4F70-B0D2-C051E7A05AA7}"/>
</file>

<file path=customXml/itemProps4.xml><?xml version="1.0" encoding="utf-8"?>
<ds:datastoreItem xmlns:ds="http://schemas.openxmlformats.org/officeDocument/2006/customXml" ds:itemID="{B379F205-5147-4F3D-BA72-2016CD6FDCF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FERC Form 2 (Natural Gas).dot</Template>
  <TotalTime>1</TotalTime>
  <Pages>3</Pages>
  <Words>667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UG</vt:lpstr>
      <vt:lpstr>    BACKGROUND</vt:lpstr>
      <vt:lpstr>        FINDINGS AND CONCLUSIONS</vt:lpstr>
      <vt:lpstr>    O R D E R</vt:lpstr>
    </vt:vector>
  </TitlesOfParts>
  <Company>WUTC</Company>
  <LinksUpToDate>false</LinksUpToDate>
  <CharactersWithSpaces>4141</CharactersWithSpaces>
  <SharedDoc>false</SharedDoc>
  <HLinks>
    <vt:vector size="78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2555940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http://apps.leg.wa.gov/WAC/default.aspx?cite=480-90</vt:lpwstr>
      </vt:variant>
      <vt:variant>
        <vt:lpwstr/>
      </vt:variant>
      <vt:variant>
        <vt:i4>3801124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http://apps.leg.wa.gov/WAC/default.aspx?cite=480-90-008</vt:lpwstr>
      </vt:variant>
      <vt:variant>
        <vt:lpwstr/>
      </vt:variant>
      <vt:variant>
        <vt:i4>2031628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http://apps.leg.wa.gov/WAC/default.aspx?cite=480-100-252</vt:lpwstr>
      </vt:variant>
      <vt:variant>
        <vt:lpwstr/>
      </vt:variant>
      <vt:variant>
        <vt:i4>2424881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4128806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http://apps.leg.wa.gov/WAC/default.aspx?cite=480-90-252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UG-110198</dc:title>
  <dc:subject/>
  <dc:creator>jhuang</dc:creator>
  <cp:keywords/>
  <dc:description/>
  <cp:lastModifiedBy> Cathy Kern</cp:lastModifiedBy>
  <cp:revision>2</cp:revision>
  <cp:lastPrinted>2011-02-07T18:39:00Z</cp:lastPrinted>
  <dcterms:created xsi:type="dcterms:W3CDTF">2011-02-10T00:38:00Z</dcterms:created>
  <dcterms:modified xsi:type="dcterms:W3CDTF">2011-02-10T00:38:00Z</dcterms:modified>
  <cp:category>Natual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0x0101006E56B4D1795A2E4DB2F0B01679ED314A00FCFB3290C19B9B4D9F20B0F7FD3600F4</vt:lpwstr>
  </property>
  <property fmtid="{D5CDD505-2E9C-101B-9397-08002B2CF9AE}" pid="3" name="_CheckOutSrcUrl">
    <vt:lpwstr>http://utcportal/om/om02102011/Supporting Documents/UG-110198 Order 01.docx</vt:lpwstr>
  </property>
  <property fmtid="{D5CDD505-2E9C-101B-9397-08002B2CF9AE}" pid="4" name="_docset_NoMedatataSyncRequired">
    <vt:lpwstr>False</vt:lpwstr>
  </property>
</Properties>
</file>