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A0" w:rsidRDefault="00AC31A0" w:rsidP="00AC31A0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</w:p>
    <w:p w:rsidR="00AC31A0" w:rsidRDefault="00AC31A0" w:rsidP="00AC31A0">
      <w:pPr>
        <w:tabs>
          <w:tab w:val="center" w:pos="336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AC31A0" w:rsidRDefault="00AC31A0" w:rsidP="00AC31A0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2</w:t>
      </w:r>
    </w:p>
    <w:p w:rsidR="00AC31A0" w:rsidRDefault="00AC31A0" w:rsidP="00AC31A0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11th Revised Sheet 73</w:t>
      </w:r>
    </w:p>
    <w:p w:rsidR="00AC31A0" w:rsidRDefault="00AC31A0" w:rsidP="00AC31A0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10th Revised Sheet 73</w:t>
      </w:r>
    </w:p>
    <w:p w:rsidR="00AC31A0" w:rsidRDefault="00AC31A0" w:rsidP="00AC31A0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AC31A0" w:rsidRDefault="00AC31A0" w:rsidP="00AC31A0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AC31A0" w:rsidTr="000E0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AC31A0" w:rsidRDefault="00AC31A0" w:rsidP="000E0EFF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2.  General Regulations - Conditions Of Offering</w:t>
            </w:r>
          </w:p>
          <w:p w:rsidR="00AC31A0" w:rsidRDefault="00AC31A0" w:rsidP="000E0EFF"/>
          <w:p w:rsidR="00AC31A0" w:rsidRDefault="00AC31A0" w:rsidP="000E0EFF">
            <w:pPr>
              <w:pStyle w:val="L2Heading"/>
            </w:pPr>
            <w:r>
              <w:t>2.6</w:t>
            </w:r>
            <w:r>
              <w:tab/>
              <w:t>Special Taxes, Fees And Charges</w:t>
            </w:r>
          </w:p>
          <w:p w:rsidR="00AC31A0" w:rsidRDefault="00AC31A0" w:rsidP="000E0EFF">
            <w:pPr>
              <w:pStyle w:val="L4HeadingText"/>
            </w:pPr>
            <w:r>
              <w:tab/>
              <w:t>C.</w:t>
            </w:r>
            <w:r>
              <w:tab/>
              <w:t>Tax Rates (Cont'd)</w:t>
            </w:r>
          </w:p>
          <w:p w:rsidR="00AC31A0" w:rsidRDefault="00AC31A0" w:rsidP="000E0EFF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</w:pPr>
          </w:p>
          <w:p w:rsidR="00AC31A0" w:rsidRDefault="00AC31A0" w:rsidP="000E0EFF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Municipality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Kind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Effective Tax</w:t>
            </w:r>
          </w:p>
          <w:p w:rsidR="00AC31A0" w:rsidRDefault="00AC31A0" w:rsidP="000E0EFF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ab/>
              <w:t>or Tax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of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Rate for</w:t>
            </w:r>
            <w:r>
              <w:rPr>
                <w:b/>
                <w:smallCaps/>
              </w:rPr>
              <w:tab/>
              <w:t>Applicable</w:t>
            </w:r>
          </w:p>
          <w:p w:rsidR="00AC31A0" w:rsidRDefault="00AC31A0" w:rsidP="000E0EFF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Jurisdiction</w:t>
            </w:r>
            <w:r>
              <w:rPr>
                <w:b/>
                <w:smallCaps/>
              </w:rPr>
              <w:tab/>
              <w:t>Exchange</w:t>
            </w:r>
            <w:r>
              <w:rPr>
                <w:b/>
                <w:smallCaps/>
              </w:rPr>
              <w:tab/>
              <w:t>Tax</w:t>
            </w:r>
            <w:r>
              <w:rPr>
                <w:b/>
                <w:smallCaps/>
              </w:rPr>
              <w:tab/>
              <w:t>Rate</w:t>
            </w:r>
            <w:r>
              <w:rPr>
                <w:b/>
                <w:smallCaps/>
              </w:rPr>
              <w:tab/>
              <w:t>Billing</w:t>
            </w:r>
            <w:r>
              <w:rPr>
                <w:b/>
                <w:smallCaps/>
              </w:rPr>
              <w:tab/>
              <w:t>Condition(s)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smartTag w:uri="urn:schemas-microsoft-com:office:smarttags" w:element="City">
              <w:r>
                <w:t>Shelton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Shelton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Shoreline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Snohomish</w:t>
            </w:r>
            <w:r>
              <w:tab/>
              <w:t>Snohomish</w:t>
            </w:r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smartTag w:uri="urn:schemas-microsoft-com:office:smarttags" w:element="place">
              <w:r>
                <w:t>South Cle</w:t>
              </w:r>
            </w:smartTag>
          </w:p>
          <w:p w:rsidR="00AC31A0" w:rsidRDefault="00AC31A0" w:rsidP="000E0EFF">
            <w:pPr>
              <w:pStyle w:val="Tax"/>
            </w:pPr>
            <w:r>
              <w:tab/>
              <w:t>Elum</w:t>
            </w:r>
            <w:r>
              <w:tab/>
              <w:t>Cle Elum</w:t>
            </w:r>
            <w:r>
              <w:tab/>
              <w:t>[1]</w:t>
            </w:r>
            <w:r>
              <w:tab/>
              <w:t xml:space="preserve">6.0% </w:t>
            </w:r>
            <w:r>
              <w:tab/>
              <w:t xml:space="preserve">6.0% </w:t>
            </w:r>
            <w:r>
              <w:tab/>
              <w:t>1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smartTag w:uri="urn:schemas-microsoft-com:office:smarttags" w:element="City">
              <w:r>
                <w:t>Spokane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Spokane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AC31A0" w:rsidRDefault="00AC31A0" w:rsidP="000E0EFF">
            <w:pPr>
              <w:pStyle w:val="Tax"/>
            </w:pPr>
          </w:p>
          <w:p w:rsidR="00AC31A0" w:rsidRPr="006E19D5" w:rsidRDefault="00AC31A0" w:rsidP="000E0EFF">
            <w:pPr>
              <w:pStyle w:val="Tax"/>
            </w:pPr>
            <w:smartTag w:uri="urn:schemas-microsoft-com:office:smarttags" w:element="PlaceName">
              <w:r>
                <w:t>Spokane</w:t>
              </w:r>
            </w:smartTag>
            <w:r>
              <w:t xml:space="preserve"> </w:t>
            </w:r>
            <w:smartTag w:uri="urn:schemas-microsoft-com:office:smarttags" w:element="PlaceType">
              <w:r>
                <w:t>Valley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Spokane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C31A0" w:rsidRPr="006E19D5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Stanwood</w:t>
            </w:r>
            <w:r>
              <w:tab/>
              <w:t>Stanwood</w:t>
            </w:r>
            <w:r>
              <w:tab/>
              <w:t xml:space="preserve">[1] </w:t>
            </w:r>
            <w:r>
              <w:tab/>
              <w:t>6.0%</w:t>
            </w:r>
            <w:r>
              <w:tab/>
              <w:t>6.0%</w:t>
            </w:r>
            <w:r>
              <w:tab/>
              <w:t>1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Steilacoom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Tacoma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Sumner[2]</w:t>
            </w:r>
            <w:r>
              <w:tab/>
              <w:t>Sumner</w:t>
            </w:r>
            <w:r>
              <w:tab/>
              <w:t>[1]</w:t>
            </w:r>
            <w:r>
              <w:tab/>
              <w:t>5.25%</w:t>
            </w:r>
            <w:r>
              <w:tab/>
              <w:t>5.25%</w:t>
            </w:r>
            <w:r>
              <w:tab/>
              <w:t>1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Sumas</w:t>
            </w:r>
            <w:r>
              <w:tab/>
              <w:t>Sumas</w:t>
            </w:r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2&amp;3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smartTag w:uri="urn:schemas-microsoft-com:office:smarttags" w:element="City">
              <w:r>
                <w:t>Tacoma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Tacoma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t>Clyde</w:t>
                </w:r>
              </w:smartTag>
            </w:smartTag>
          </w:p>
          <w:p w:rsidR="00AC31A0" w:rsidRDefault="00AC31A0" w:rsidP="000E0EFF">
            <w:pPr>
              <w:pStyle w:val="Tax"/>
            </w:pPr>
            <w:r>
              <w:tab/>
              <w:t>Hill</w:t>
            </w:r>
            <w:r>
              <w:tab/>
              <w:t>Bellevue</w:t>
            </w:r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t>Hunts</w:t>
                </w:r>
              </w:smartTag>
            </w:smartTag>
          </w:p>
          <w:p w:rsidR="00AC31A0" w:rsidRDefault="00AC31A0" w:rsidP="000E0EFF">
            <w:pPr>
              <w:pStyle w:val="Tax"/>
            </w:pPr>
            <w:r>
              <w:tab/>
              <w:t>Point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4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t>Yarrow</w:t>
                </w:r>
              </w:smartTag>
            </w:smartTag>
          </w:p>
          <w:p w:rsidR="00AC31A0" w:rsidRDefault="00AC31A0" w:rsidP="000E0EFF">
            <w:pPr>
              <w:pStyle w:val="Tax"/>
            </w:pPr>
            <w:r>
              <w:tab/>
              <w:t>Point</w:t>
            </w:r>
            <w:r>
              <w:tab/>
              <w:t>Bellevue</w:t>
            </w:r>
            <w:r>
              <w:tab/>
              <w:t>[1]</w:t>
            </w:r>
            <w:r>
              <w:tab/>
              <w:t>6.0%(I)</w:t>
            </w:r>
            <w:r>
              <w:tab/>
              <w:t>6.0%(I)</w:t>
            </w:r>
            <w:r>
              <w:tab/>
              <w:t>4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Tukwila</w:t>
            </w:r>
            <w:r>
              <w:tab/>
              <w:t>Tukwila</w:t>
            </w:r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Tax"/>
            </w:pPr>
            <w:r>
              <w:t>Tumwater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C31A0" w:rsidRDefault="00AC31A0" w:rsidP="000E0EFF">
            <w:pPr>
              <w:pStyle w:val="Tax"/>
            </w:pPr>
          </w:p>
          <w:p w:rsidR="00AC31A0" w:rsidRDefault="00AC31A0" w:rsidP="000E0EFF">
            <w:pPr>
              <w:pStyle w:val="Reference"/>
            </w:pPr>
            <w:r>
              <w:t>[1]</w:t>
            </w:r>
            <w:r>
              <w:tab/>
              <w:t>Occupation</w:t>
            </w:r>
          </w:p>
          <w:p w:rsidR="00AC31A0" w:rsidRDefault="00AC31A0" w:rsidP="000E0EFF">
            <w:pPr>
              <w:pStyle w:val="Reference"/>
            </w:pPr>
            <w:r>
              <w:t>[2]</w:t>
            </w:r>
            <w:r>
              <w:tab/>
              <w:t>Limits the tax to $750.00 per customer, per month.</w:t>
            </w:r>
          </w:p>
          <w:p w:rsidR="00AC31A0" w:rsidRDefault="00AC31A0" w:rsidP="000E0EFF">
            <w:pPr>
              <w:pStyle w:val="Reference"/>
            </w:pPr>
          </w:p>
        </w:tc>
        <w:tc>
          <w:tcPr>
            <w:tcW w:w="1080" w:type="dxa"/>
          </w:tcPr>
          <w:p w:rsidR="00AC31A0" w:rsidRDefault="00AC31A0" w:rsidP="000E0EF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CA013C" w:rsidRDefault="00CA013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BE6E10">
        <w:rPr>
          <w:color w:val="0000FF"/>
        </w:rPr>
        <w:t>3672T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</w:t>
      </w:r>
      <w:r w:rsidR="00EE6464">
        <w:rPr>
          <w:color w:val="0000FF"/>
        </w:rPr>
        <w:t>January 1, 2011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1B" w:rsidRDefault="00B2301B">
      <w:r>
        <w:separator/>
      </w:r>
    </w:p>
  </w:endnote>
  <w:endnote w:type="continuationSeparator" w:id="0">
    <w:p w:rsidR="00B2301B" w:rsidRDefault="00B2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B2" w:rsidRDefault="0020047D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color w:val="0000FF"/>
        <w:sz w:val="18"/>
      </w:rPr>
      <w:t>WA2010</w:t>
    </w:r>
    <w:r w:rsidR="00200C97">
      <w:rPr>
        <w:rFonts w:ascii="Arial" w:hAnsi="Arial"/>
        <w:color w:val="0000FF"/>
        <w:sz w:val="18"/>
      </w:rPr>
      <w:t>-041</w:t>
    </w:r>
    <w:r w:rsidR="009A5EB2">
      <w:rPr>
        <w:rFonts w:ascii="Arial" w:hAnsi="Arial"/>
        <w:sz w:val="18"/>
      </w:rPr>
      <w:tab/>
    </w:r>
    <w:r w:rsidR="009A5EB2"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1B" w:rsidRDefault="00B2301B">
      <w:r>
        <w:separator/>
      </w:r>
    </w:p>
  </w:footnote>
  <w:footnote w:type="continuationSeparator" w:id="0">
    <w:p w:rsidR="00B2301B" w:rsidRDefault="00B23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A0"/>
    <w:rsid w:val="000809F0"/>
    <w:rsid w:val="000E0EFF"/>
    <w:rsid w:val="001C6ADA"/>
    <w:rsid w:val="001F3EB4"/>
    <w:rsid w:val="0020047D"/>
    <w:rsid w:val="00200C97"/>
    <w:rsid w:val="002A318A"/>
    <w:rsid w:val="00385BF8"/>
    <w:rsid w:val="005A14B0"/>
    <w:rsid w:val="005B6FF2"/>
    <w:rsid w:val="00944D59"/>
    <w:rsid w:val="0095169F"/>
    <w:rsid w:val="009A5EB2"/>
    <w:rsid w:val="00AC31A0"/>
    <w:rsid w:val="00B07C7B"/>
    <w:rsid w:val="00B2301B"/>
    <w:rsid w:val="00B660C5"/>
    <w:rsid w:val="00B845D2"/>
    <w:rsid w:val="00BE6E10"/>
    <w:rsid w:val="00C95440"/>
    <w:rsid w:val="00CA013C"/>
    <w:rsid w:val="00E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AC31A0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AC31A0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ariff\Washington\WA-InProcess\QC%20In%20Process\Qwest\WA2010QCStdPgs\WA2010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453C435E6A094982794367CAC189E6" ma:contentTypeVersion="123" ma:contentTypeDescription="" ma:contentTypeScope="" ma:versionID="76b648ef3525907374e3a3acfd7d74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2010-12-01T08:00:00+00:00</OpenedDate>
    <Date1 xmlns="dc463f71-b30c-4ab2-9473-d307f9d35888">2010-12-01T08:00:00+00:00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0FE3B0-E49E-46D0-B430-D2FDE8387786}"/>
</file>

<file path=customXml/itemProps2.xml><?xml version="1.0" encoding="utf-8"?>
<ds:datastoreItem xmlns:ds="http://schemas.openxmlformats.org/officeDocument/2006/customXml" ds:itemID="{23853026-B77B-4806-8016-C93A5FFA5E17}"/>
</file>

<file path=customXml/itemProps3.xml><?xml version="1.0" encoding="utf-8"?>
<ds:datastoreItem xmlns:ds="http://schemas.openxmlformats.org/officeDocument/2006/customXml" ds:itemID="{564172BC-2054-4098-9179-C46505706DB5}"/>
</file>

<file path=customXml/itemProps4.xml><?xml version="1.0" encoding="utf-8"?>
<ds:datastoreItem xmlns:ds="http://schemas.openxmlformats.org/officeDocument/2006/customXml" ds:itemID="{3846B6AE-C291-4789-A0A5-B95B1AB5050F}"/>
</file>

<file path=docProps/app.xml><?xml version="1.0" encoding="utf-8"?>
<Properties xmlns="http://schemas.openxmlformats.org/officeDocument/2006/extended-properties" xmlns:vt="http://schemas.openxmlformats.org/officeDocument/2006/docPropsVTypes">
  <Template>WA2010 Tar StdPg.dot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jcnava</dc:creator>
  <cp:keywords/>
  <dc:description>Gwen Krieger</dc:description>
  <cp:lastModifiedBy>Catherine Taliaferro</cp:lastModifiedBy>
  <cp:revision>2</cp:revision>
  <cp:lastPrinted>2010-12-01T18:20:00Z</cp:lastPrinted>
  <dcterms:created xsi:type="dcterms:W3CDTF">2010-12-01T22:25:00Z</dcterms:created>
  <dcterms:modified xsi:type="dcterms:W3CDTF">2010-12-01T22:25:00Z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0x0101006E56B4D1795A2E4DB2F0B01679ED314A000C453C435E6A094982794367CAC189E6</vt:lpwstr>
  </property>
  <property fmtid="{D5CDD505-2E9C-101B-9397-08002B2CF9AE}" pid="3" name="_docset_NoMedatataSyncRequired">
    <vt:lpwstr>False</vt:lpwstr>
  </property>
</Properties>
</file>