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A9" w:rsidRDefault="00A45AC4">
      <w:pPr>
        <w:pStyle w:val="Date"/>
        <w:ind w:left="0"/>
      </w:pPr>
      <w:r>
        <w:object w:dxaOrig="9616"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0pt" o:ole="">
            <v:imagedata r:id="rId6" o:title=""/>
          </v:shape>
          <o:OLEObject Type="Embed" ProgID="PBrush" ShapeID="_x0000_i1025" DrawAspect="Content" ObjectID="_1334484525" r:id="rId7"/>
        </w:object>
      </w:r>
    </w:p>
    <w:p w:rsidR="00781AA9" w:rsidRDefault="00781AA9">
      <w:pPr>
        <w:pStyle w:val="InsideAddress"/>
      </w:pPr>
    </w:p>
    <w:p w:rsidR="00781AA9" w:rsidRDefault="00781AA9">
      <w:pPr>
        <w:pStyle w:val="Date"/>
        <w:ind w:left="0"/>
      </w:pPr>
      <w:fldSimple w:instr=" TIME \@ &quot;MMMM d, yyyy&quot; ">
        <w:r w:rsidR="00AC239C">
          <w:rPr>
            <w:noProof/>
          </w:rPr>
          <w:t>May 4, 2010</w:t>
        </w:r>
      </w:fldSimple>
    </w:p>
    <w:p w:rsidR="00781AA9" w:rsidRDefault="00781AA9">
      <w:pPr>
        <w:pStyle w:val="InsideAddress"/>
      </w:pPr>
      <w:smartTag w:uri="urn:schemas-microsoft-com:office:smarttags" w:element="place">
        <w:smartTag w:uri="urn:schemas-microsoft-com:office:smarttags" w:element="State">
          <w:r>
            <w:t>Washington</w:t>
          </w:r>
        </w:smartTag>
      </w:smartTag>
      <w:r>
        <w:t xml:space="preserve"> Utilities and Transportation Commission</w:t>
      </w:r>
    </w:p>
    <w:p w:rsidR="00781AA9" w:rsidRDefault="00781AA9">
      <w:pPr>
        <w:pStyle w:val="InsideAddress"/>
      </w:pPr>
      <w:smartTag w:uri="urn:schemas-microsoft-com:office:smarttags" w:element="place">
        <w:smartTag w:uri="urn:schemas-microsoft-com:office:smarttags" w:element="PlaceName">
          <w:r>
            <w:t>Chandler</w:t>
          </w:r>
        </w:smartTag>
        <w:r>
          <w:t xml:space="preserve"> </w:t>
        </w:r>
        <w:smartTag w:uri="urn:schemas-microsoft-com:office:smarttags" w:element="PlaceType">
          <w:r>
            <w:t>Plaza</w:t>
          </w:r>
        </w:smartTag>
        <w:r>
          <w:t xml:space="preserve"> </w:t>
        </w:r>
        <w:smartTag w:uri="urn:schemas-microsoft-com:office:smarttags" w:element="PlaceType">
          <w:r>
            <w:t>Building</w:t>
          </w:r>
        </w:smartTag>
      </w:smartTag>
    </w:p>
    <w:p w:rsidR="00781AA9" w:rsidRDefault="00781AA9">
      <w:pPr>
        <w:pStyle w:val="InsideAddress"/>
      </w:pPr>
      <w:smartTag w:uri="urn:schemas-microsoft-com:office:smarttags" w:element="Street">
        <w:smartTag w:uri="urn:schemas-microsoft-com:office:smarttags" w:element="address">
          <w:r>
            <w:t>1300 S. Evergreen Park Drive SW</w:t>
          </w:r>
        </w:smartTag>
      </w:smartTag>
    </w:p>
    <w:p w:rsidR="00781AA9" w:rsidRDefault="00781AA9">
      <w:pPr>
        <w:pStyle w:val="InsideAddress"/>
      </w:pPr>
      <w:smartTag w:uri="urn:schemas-microsoft-com:office:smarttags" w:element="address">
        <w:smartTag w:uri="urn:schemas-microsoft-com:office:smarttags" w:element="Street">
          <w:r>
            <w:t>P.O. Box</w:t>
          </w:r>
        </w:smartTag>
        <w:r>
          <w:t xml:space="preserve"> 47250</w:t>
        </w:r>
      </w:smartTag>
      <w:r>
        <w:t xml:space="preserve"> </w:t>
      </w:r>
    </w:p>
    <w:p w:rsidR="00781AA9" w:rsidRDefault="00781AA9">
      <w:pPr>
        <w:pStyle w:val="InsideAddres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smartTag>
      <w:r>
        <w:t>. 98504-7250</w:t>
      </w:r>
    </w:p>
    <w:p w:rsidR="00781AA9" w:rsidRDefault="00781AA9">
      <w:pPr>
        <w:pStyle w:val="InsideAddress"/>
      </w:pPr>
    </w:p>
    <w:p w:rsidR="00781AA9" w:rsidRDefault="00781AA9">
      <w:pPr>
        <w:pStyle w:val="InsideAddress"/>
      </w:pPr>
    </w:p>
    <w:p w:rsidR="00781AA9" w:rsidRDefault="00781AA9">
      <w:pPr>
        <w:pStyle w:val="BodyText"/>
      </w:pPr>
      <w:r>
        <w:t xml:space="preserve">Subject: </w:t>
      </w:r>
      <w:r w:rsidR="000611FB">
        <w:t xml:space="preserve">Waste Management </w:t>
      </w:r>
      <w:r w:rsidR="001E1471">
        <w:t xml:space="preserve">of </w:t>
      </w:r>
      <w:r w:rsidR="008A0E67">
        <w:t>Ellensburg</w:t>
      </w:r>
      <w:r>
        <w:t>, a division of Waste Management of Washington, Inc</w:t>
      </w:r>
      <w:proofErr w:type="gramStart"/>
      <w:r>
        <w:t>.(</w:t>
      </w:r>
      <w:proofErr w:type="gramEnd"/>
      <w:r>
        <w:t xml:space="preserve">G-237); Tariff # </w:t>
      </w:r>
      <w:r w:rsidR="001E1471">
        <w:t>1</w:t>
      </w:r>
      <w:r w:rsidR="008A0E67">
        <w:t>1</w:t>
      </w:r>
    </w:p>
    <w:p w:rsidR="00781AA9" w:rsidRDefault="00781AA9">
      <w:pPr>
        <w:pStyle w:val="BodyText"/>
      </w:pPr>
      <w:r>
        <w:t>Dear Sirs:</w:t>
      </w:r>
    </w:p>
    <w:p w:rsidR="00781AA9" w:rsidRDefault="00781AA9">
      <w:pPr>
        <w:pStyle w:val="BodyText"/>
      </w:pPr>
      <w:r>
        <w:t xml:space="preserve">Enclosed herein, please find </w:t>
      </w:r>
      <w:r w:rsidR="000611FB">
        <w:t xml:space="preserve">revised pages 2, </w:t>
      </w:r>
      <w:r w:rsidR="008A0E67">
        <w:t>16</w:t>
      </w:r>
      <w:r w:rsidR="000611FB">
        <w:t>, 2</w:t>
      </w:r>
      <w:r w:rsidR="008A0E67">
        <w:t>1</w:t>
      </w:r>
      <w:r w:rsidR="000611FB">
        <w:t>, 2</w:t>
      </w:r>
      <w:r w:rsidR="008A0E67">
        <w:t>2</w:t>
      </w:r>
      <w:r w:rsidR="000611FB">
        <w:t>, 2</w:t>
      </w:r>
      <w:r w:rsidR="008A0E67">
        <w:t>3</w:t>
      </w:r>
      <w:r w:rsidR="000611FB">
        <w:t xml:space="preserve">, </w:t>
      </w:r>
      <w:r w:rsidR="008A0E67">
        <w:t>28</w:t>
      </w:r>
      <w:r w:rsidR="000611FB">
        <w:t xml:space="preserve">, </w:t>
      </w:r>
      <w:r w:rsidR="008A0E67">
        <w:t>29</w:t>
      </w:r>
      <w:r w:rsidR="000611FB">
        <w:t xml:space="preserve">, </w:t>
      </w:r>
      <w:r w:rsidR="00A45AC4">
        <w:t>3</w:t>
      </w:r>
      <w:r w:rsidR="008A0E67">
        <w:t>0</w:t>
      </w:r>
      <w:r w:rsidR="00A45AC4">
        <w:t xml:space="preserve">, and </w:t>
      </w:r>
      <w:r w:rsidR="000611FB">
        <w:t>3</w:t>
      </w:r>
      <w:r w:rsidR="008A0E67">
        <w:t>1</w:t>
      </w:r>
      <w:r w:rsidR="000611FB">
        <w:t xml:space="preserve"> to</w:t>
      </w:r>
      <w:r>
        <w:t xml:space="preserve"> the above-referenced tariff. Th</w:t>
      </w:r>
      <w:r w:rsidR="000611FB">
        <w:t>ese</w:t>
      </w:r>
      <w:r w:rsidR="004649AC">
        <w:t xml:space="preserve"> </w:t>
      </w:r>
      <w:r>
        <w:t xml:space="preserve">proposed </w:t>
      </w:r>
      <w:r w:rsidR="000611FB">
        <w:t xml:space="preserve">revised tariff pages </w:t>
      </w:r>
      <w:r>
        <w:t>contain increased rates for residential and commercial garbage</w:t>
      </w:r>
      <w:r w:rsidR="004649AC">
        <w:t xml:space="preserve"> </w:t>
      </w:r>
      <w:r>
        <w:t xml:space="preserve">collection services. The requested rate increase is necessary in order to recover increased disposal costs </w:t>
      </w:r>
      <w:r w:rsidR="004649AC">
        <w:t xml:space="preserve">at the </w:t>
      </w:r>
      <w:r w:rsidR="008A0E67">
        <w:t xml:space="preserve">Kittitas </w:t>
      </w:r>
      <w:r w:rsidR="00A45AC4">
        <w:t xml:space="preserve">County </w:t>
      </w:r>
      <w:r w:rsidR="008A0E67">
        <w:t>Solid Waste System</w:t>
      </w:r>
      <w:r w:rsidR="000611FB">
        <w:t>.</w:t>
      </w:r>
      <w:r w:rsidR="004649AC">
        <w:t xml:space="preserve"> The </w:t>
      </w:r>
      <w:r w:rsidR="008A0E67">
        <w:t>Kittitas</w:t>
      </w:r>
      <w:r w:rsidR="000611FB">
        <w:t xml:space="preserve"> County Co</w:t>
      </w:r>
      <w:r w:rsidR="00A45AC4">
        <w:t xml:space="preserve">mmissioners </w:t>
      </w:r>
      <w:r w:rsidR="000611FB">
        <w:t xml:space="preserve">approved the increase in </w:t>
      </w:r>
      <w:r w:rsidR="004649AC">
        <w:t xml:space="preserve">disposal fees </w:t>
      </w:r>
      <w:r w:rsidR="000611FB">
        <w:t>from $</w:t>
      </w:r>
      <w:r w:rsidR="008A0E67">
        <w:t>72.64</w:t>
      </w:r>
      <w:r w:rsidR="000611FB">
        <w:t xml:space="preserve"> to $</w:t>
      </w:r>
      <w:r w:rsidR="00A45AC4">
        <w:t>8</w:t>
      </w:r>
      <w:r w:rsidR="008A0E67">
        <w:t>6.84</w:t>
      </w:r>
      <w:r w:rsidR="000611FB">
        <w:t xml:space="preserve"> per ton </w:t>
      </w:r>
      <w:r w:rsidR="00A60B7C">
        <w:t xml:space="preserve">as reflected in </w:t>
      </w:r>
      <w:r w:rsidR="008A0E67">
        <w:t>Kittitas</w:t>
      </w:r>
      <w:r w:rsidR="001E1471">
        <w:t xml:space="preserve"> </w:t>
      </w:r>
      <w:r w:rsidR="00A60B7C">
        <w:t xml:space="preserve">County </w:t>
      </w:r>
      <w:r w:rsidR="00A45AC4">
        <w:t xml:space="preserve">Resolution </w:t>
      </w:r>
      <w:r w:rsidR="008A0E67">
        <w:t>2010-45</w:t>
      </w:r>
      <w:r w:rsidR="00A45AC4">
        <w:t xml:space="preserve">. </w:t>
      </w:r>
      <w:r w:rsidR="000611FB">
        <w:t xml:space="preserve">The effective date of the disposal fee increase will be </w:t>
      </w:r>
      <w:r w:rsidR="00A45AC4">
        <w:t>J</w:t>
      </w:r>
      <w:r w:rsidR="008A0E67">
        <w:t>uly</w:t>
      </w:r>
      <w:r w:rsidR="00A45AC4">
        <w:t xml:space="preserve"> </w:t>
      </w:r>
      <w:r w:rsidR="000611FB">
        <w:t>1, 20</w:t>
      </w:r>
      <w:r w:rsidR="00A45AC4">
        <w:t>10</w:t>
      </w:r>
      <w:r w:rsidR="000611FB">
        <w:t>.</w:t>
      </w:r>
      <w:r w:rsidR="003E200E">
        <w:t xml:space="preserve"> T</w:t>
      </w:r>
      <w:r>
        <w:t>he increased rates, if approved by the commission, would approximately increase Company revenue by $</w:t>
      </w:r>
      <w:r w:rsidR="00461BAE">
        <w:t>1</w:t>
      </w:r>
      <w:r w:rsidR="008A0E67">
        <w:t>25</w:t>
      </w:r>
      <w:r>
        <w:t xml:space="preserve">,000, </w:t>
      </w:r>
      <w:r w:rsidR="00356049">
        <w:t xml:space="preserve">and </w:t>
      </w:r>
      <w:r>
        <w:t xml:space="preserve">residential </w:t>
      </w:r>
      <w:r w:rsidR="00356049">
        <w:t xml:space="preserve">and commercial </w:t>
      </w:r>
      <w:r w:rsidR="003E200E">
        <w:t xml:space="preserve">garbage rates by </w:t>
      </w:r>
      <w:r w:rsidR="008A0E67">
        <w:t>6</w:t>
      </w:r>
      <w:r w:rsidR="003E200E">
        <w:t>%</w:t>
      </w:r>
      <w:r w:rsidR="00356049">
        <w:t>.</w:t>
      </w:r>
      <w:r>
        <w:t xml:space="preserve"> The effective date of the proposed tariff revisions is </w:t>
      </w:r>
      <w:r w:rsidR="00461BAE">
        <w:t>J</w:t>
      </w:r>
      <w:r w:rsidR="008A0E67">
        <w:t>uly</w:t>
      </w:r>
      <w:r w:rsidR="003E200E">
        <w:t xml:space="preserve"> 1</w:t>
      </w:r>
      <w:r>
        <w:t>, 20</w:t>
      </w:r>
      <w:r w:rsidR="00461BAE">
        <w:t>10</w:t>
      </w:r>
      <w:r>
        <w:t xml:space="preserve">. </w:t>
      </w:r>
    </w:p>
    <w:p w:rsidR="00781AA9" w:rsidRDefault="00461BAE">
      <w:pPr>
        <w:pStyle w:val="BodyText"/>
      </w:pPr>
      <w:r>
        <w:t xml:space="preserve">Also enclosed for your review are our accounting workpapers and Resolution </w:t>
      </w:r>
      <w:r w:rsidR="008A0E67">
        <w:t>No. 2010-45</w:t>
      </w:r>
      <w:r>
        <w:t xml:space="preserve"> for </w:t>
      </w:r>
      <w:smartTag w:uri="urn:schemas-microsoft-com:office:smarttags" w:element="place">
        <w:smartTag w:uri="urn:schemas-microsoft-com:office:smarttags" w:element="PlaceName">
          <w:r w:rsidR="008A0E67">
            <w:t>Kittitas</w:t>
          </w:r>
        </w:smartTag>
        <w:r>
          <w:t xml:space="preserve"> </w:t>
        </w:r>
        <w:smartTag w:uri="urn:schemas-microsoft-com:office:smarttags" w:element="PlaceType">
          <w:r w:rsidR="008A0E67">
            <w:t>C</w:t>
          </w:r>
          <w:r>
            <w:t>ount</w:t>
          </w:r>
          <w:r w:rsidR="008A0E67">
            <w:t>y</w:t>
          </w:r>
        </w:smartTag>
      </w:smartTag>
      <w:r>
        <w:t xml:space="preserve">. </w:t>
      </w:r>
      <w:r w:rsidR="00781AA9">
        <w:t>Upon approval by the Commission, affected customers will be notified of this rate increase on their next regularly scheduled billing.  If you have any questions or need additional information, please contact me at (</w:t>
      </w:r>
      <w:r w:rsidR="00356049">
        <w:t>425</w:t>
      </w:r>
      <w:r w:rsidR="00781AA9">
        <w:t xml:space="preserve">) </w:t>
      </w:r>
      <w:r w:rsidR="00356049">
        <w:t>814-7840</w:t>
      </w:r>
      <w:r w:rsidR="00781AA9">
        <w:t>.</w:t>
      </w:r>
    </w:p>
    <w:p w:rsidR="007A5507" w:rsidRDefault="007A5507">
      <w:pPr>
        <w:pStyle w:val="BodyText"/>
      </w:pPr>
    </w:p>
    <w:p w:rsidR="00781AA9" w:rsidRDefault="00781AA9">
      <w:pPr>
        <w:pStyle w:val="BodyText"/>
      </w:pPr>
      <w:r>
        <w:t xml:space="preserve">Very </w:t>
      </w:r>
      <w:r w:rsidR="00F77850">
        <w:t>t</w:t>
      </w:r>
      <w:r>
        <w:t xml:space="preserve">ruly yours, </w:t>
      </w:r>
      <w:r>
        <w:tab/>
      </w:r>
      <w:r>
        <w:tab/>
      </w:r>
      <w:r>
        <w:tab/>
      </w:r>
      <w:r>
        <w:tab/>
      </w:r>
      <w:r>
        <w:tab/>
      </w:r>
      <w:r>
        <w:tab/>
      </w:r>
    </w:p>
    <w:p w:rsidR="00781AA9" w:rsidRDefault="00781AA9">
      <w:pPr>
        <w:pStyle w:val="SignatureName"/>
      </w:pPr>
      <w:r>
        <w:t>Michael A. Weinstein</w:t>
      </w:r>
    </w:p>
    <w:p w:rsidR="00781AA9" w:rsidRDefault="003E200E">
      <w:pPr>
        <w:pStyle w:val="SignatureJobTitle"/>
      </w:pPr>
      <w:r>
        <w:t>Senior</w:t>
      </w:r>
      <w:r w:rsidR="00781AA9">
        <w:t xml:space="preserve"> </w:t>
      </w:r>
      <w:r w:rsidR="00727D61">
        <w:t>Pricing Manager</w:t>
      </w:r>
      <w:r>
        <w:t xml:space="preserve">, </w:t>
      </w:r>
      <w:smartTag w:uri="urn:schemas-microsoft-com:office:smarttags" w:element="place">
        <w:r w:rsidR="00727D61">
          <w:t>Pacific Northwest</w:t>
        </w:r>
      </w:smartTag>
      <w:r w:rsidR="00727D61">
        <w:t xml:space="preserve"> Market </w:t>
      </w:r>
      <w:r>
        <w:t>Area</w:t>
      </w:r>
    </w:p>
    <w:p w:rsidR="00781AA9" w:rsidRDefault="00781AA9">
      <w:pPr>
        <w:pStyle w:val="SignatureJobTitle"/>
      </w:pPr>
    </w:p>
    <w:p w:rsidR="00781AA9" w:rsidRDefault="00781AA9">
      <w:pPr>
        <w:pStyle w:val="SignatureJobTitle"/>
      </w:pPr>
    </w:p>
    <w:p w:rsidR="00781AA9" w:rsidRDefault="00781AA9">
      <w:pPr>
        <w:pStyle w:val="SignatureJobTitle"/>
      </w:pPr>
    </w:p>
    <w:p w:rsidR="00781AA9" w:rsidRDefault="00781AA9">
      <w:pPr>
        <w:pStyle w:val="SignatureJobTitle"/>
      </w:pPr>
      <w:r>
        <w:t>cc:</w:t>
      </w:r>
      <w:r>
        <w:tab/>
      </w:r>
      <w:r>
        <w:tab/>
      </w:r>
      <w:r w:rsidR="00F77850">
        <w:t>JR Lesure</w:t>
      </w:r>
    </w:p>
    <w:p w:rsidR="00781AA9" w:rsidRDefault="00781AA9">
      <w:pPr>
        <w:pStyle w:val="SignatureJobTitle"/>
      </w:pPr>
      <w:r>
        <w:tab/>
      </w:r>
      <w:r>
        <w:tab/>
      </w:r>
      <w:r w:rsidR="00F77850">
        <w:t>Adam Winston</w:t>
      </w:r>
    </w:p>
    <w:p w:rsidR="00781AA9" w:rsidRDefault="00781AA9">
      <w:pPr>
        <w:pStyle w:val="SignatureJobTitle"/>
      </w:pPr>
      <w:r>
        <w:tab/>
      </w:r>
      <w:r>
        <w:tab/>
      </w:r>
      <w:r w:rsidR="003E200E">
        <w:t>Joe Krukowski</w:t>
      </w:r>
      <w:r>
        <w:t xml:space="preserve">  </w:t>
      </w:r>
    </w:p>
    <w:p w:rsidR="00781AA9" w:rsidRDefault="00781AA9">
      <w:pPr>
        <w:pStyle w:val="SignatureJobTitle"/>
      </w:pPr>
      <w:r>
        <w:t xml:space="preserve"> </w:t>
      </w:r>
      <w:r>
        <w:tab/>
      </w:r>
      <w:r>
        <w:tab/>
        <w:t xml:space="preserve">Clerk of the Board, </w:t>
      </w:r>
      <w:r w:rsidR="00F77850">
        <w:t>Kittitas</w:t>
      </w:r>
      <w:r w:rsidR="001F0C81">
        <w:t xml:space="preserve"> </w:t>
      </w:r>
      <w:smartTag w:uri="urn:schemas-microsoft-com:office:smarttags" w:element="place">
        <w:smartTag w:uri="urn:schemas-microsoft-com:office:smarttags" w:element="PlaceType">
          <w:r w:rsidR="00A60B7C">
            <w:t>County</w:t>
          </w:r>
        </w:smartTag>
        <w:r>
          <w:t xml:space="preserve"> </w:t>
        </w:r>
        <w:smartTag w:uri="urn:schemas-microsoft-com:office:smarttags" w:element="PlaceName">
          <w:r>
            <w:t>Chair</w:t>
          </w:r>
        </w:smartTag>
      </w:smartTag>
    </w:p>
    <w:sectPr w:rsidR="00781AA9">
      <w:headerReference w:type="default" r:id="rId8"/>
      <w:footerReference w:type="default" r:id="rId9"/>
      <w:footnotePr>
        <w:numRestart w:val="eachPage"/>
      </w:footnotePr>
      <w:type w:val="continuous"/>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61" w:rsidRDefault="00834B61">
      <w:r>
        <w:separator/>
      </w:r>
    </w:p>
  </w:endnote>
  <w:endnote w:type="continuationSeparator" w:id="0">
    <w:p w:rsidR="00834B61" w:rsidRDefault="00834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67" w:rsidRDefault="008A0E67">
    <w:pPr>
      <w:pStyle w:val="Footer"/>
    </w:pPr>
    <w:r>
      <w:sym w:font="Wingdings" w:char="F06C"/>
    </w:r>
    <w:r>
      <w:t xml:space="preserve">  Page </w:t>
    </w:r>
    <w:fldSimple w:instr=" PAGE \* Arabic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61" w:rsidRDefault="00834B61">
      <w:r>
        <w:separator/>
      </w:r>
    </w:p>
  </w:footnote>
  <w:footnote w:type="continuationSeparator" w:id="0">
    <w:p w:rsidR="00834B61" w:rsidRDefault="00834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67" w:rsidRDefault="008A0E67">
    <w:pPr>
      <w:pStyle w:val="Header"/>
    </w:pPr>
    <w:r>
      <w:tab/>
    </w:r>
    <w:r>
      <w:tab/>
    </w:r>
    <w:smartTag w:uri="urn:schemas-microsoft-com:office:smarttags" w:element="date">
      <w:smartTagPr>
        <w:attr w:name="Month" w:val="9"/>
        <w:attr w:name="Day" w:val="10"/>
        <w:attr w:name="Year" w:val="1994"/>
      </w:smartTagPr>
      <w:r>
        <w:t>September 10, 1994</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rsids>
    <w:rsidRoot w:val="004649AC"/>
    <w:rsid w:val="000611FB"/>
    <w:rsid w:val="000B10AD"/>
    <w:rsid w:val="00133B04"/>
    <w:rsid w:val="001E1471"/>
    <w:rsid w:val="001F0C81"/>
    <w:rsid w:val="002600FF"/>
    <w:rsid w:val="00356049"/>
    <w:rsid w:val="003E200E"/>
    <w:rsid w:val="00461BAE"/>
    <w:rsid w:val="004649AC"/>
    <w:rsid w:val="0064032E"/>
    <w:rsid w:val="00692F17"/>
    <w:rsid w:val="00727D61"/>
    <w:rsid w:val="00781AA9"/>
    <w:rsid w:val="007A5507"/>
    <w:rsid w:val="00834B61"/>
    <w:rsid w:val="008A0E67"/>
    <w:rsid w:val="00961F64"/>
    <w:rsid w:val="00995BDD"/>
    <w:rsid w:val="00A45AC4"/>
    <w:rsid w:val="00A60B7C"/>
    <w:rsid w:val="00AC239C"/>
    <w:rsid w:val="00C45405"/>
    <w:rsid w:val="00CA3E1D"/>
    <w:rsid w:val="00CE78F5"/>
    <w:rsid w:val="00E5017A"/>
    <w:rsid w:val="00F77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BalloonText">
    <w:name w:val="Balloon Text"/>
    <w:basedOn w:val="Normal"/>
    <w:semiHidden/>
    <w:rsid w:val="00C45405"/>
    <w:rPr>
      <w:rFonts w:ascii="Tahoma" w:hAnsi="Tahoma" w:cs="Tahoma"/>
      <w:sz w:val="16"/>
      <w:szCs w:val="16"/>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2010-05-03T07:00:00+00:00</OpenedDate>
    <Date1 xmlns="dc463f71-b30c-4ab2-9473-d307f9d35888">2010-05-03T07:00:00+00:00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100754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454A2A9145D14EAA6ED35CFF63FBB1" ma:contentTypeVersion="123" ma:contentTypeDescription="" ma:contentTypeScope="" ma:versionID="8f53d7970ec9b2b279019d3c5daee8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EACCA-C768-4B2C-AF78-14A745263CAA}"/>
</file>

<file path=customXml/itemProps2.xml><?xml version="1.0" encoding="utf-8"?>
<ds:datastoreItem xmlns:ds="http://schemas.openxmlformats.org/officeDocument/2006/customXml" ds:itemID="{19F276A2-02D9-449B-B007-AF55BD11DDB1}"/>
</file>

<file path=customXml/itemProps3.xml><?xml version="1.0" encoding="utf-8"?>
<ds:datastoreItem xmlns:ds="http://schemas.openxmlformats.org/officeDocument/2006/customXml" ds:itemID="{AE76F9EF-6751-4FA3-A5E0-E68A95D5550A}"/>
</file>

<file path=customXml/itemProps4.xml><?xml version="1.0" encoding="utf-8"?>
<ds:datastoreItem xmlns:ds="http://schemas.openxmlformats.org/officeDocument/2006/customXml" ds:itemID="{E21325F1-16E3-4F53-9D72-329356F7EACA}"/>
</file>

<file path=docProps/app.xml><?xml version="1.0" encoding="utf-8"?>
<Properties xmlns="http://schemas.openxmlformats.org/officeDocument/2006/extended-properties" xmlns:vt="http://schemas.openxmlformats.org/officeDocument/2006/docPropsVTypes">
  <Template>Professional Letter.dot</Template>
  <TotalTime>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Catherine Hudspeth</cp:lastModifiedBy>
  <cp:revision>2</cp:revision>
  <cp:lastPrinted>2003-11-03T20:50:00Z</cp:lastPrinted>
  <dcterms:created xsi:type="dcterms:W3CDTF">2010-05-04T20:22:00Z</dcterms:created>
  <dcterms:modified xsi:type="dcterms:W3CDTF">2010-05-04T20:22:00Z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0x0101006E56B4D1795A2E4DB2F0B01679ED314A0016454A2A9145D14EAA6ED35CFF63FBB1</vt:lpwstr>
  </property>
  <property fmtid="{D5CDD505-2E9C-101B-9397-08002B2CF9AE}" pid="3" name="_docset_NoMedatataSyncRequired">
    <vt:lpwstr>False</vt:lpwstr>
  </property>
</Properties>
</file>