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AE258D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E52547">
            <w:r>
              <w:t>ROCHE HARBOR WATER SYSTEM, INC.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E52547">
              <w:t>2009</w:t>
            </w:r>
            <w:r w:rsidR="0001737A" w:rsidRPr="003959BA">
              <w:t xml:space="preserve"> Annual Report by May 1, </w:t>
            </w:r>
            <w:r w:rsidR="00E52547">
              <w:t>2010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0350F2" w:rsidRDefault="000350F2">
            <w:pPr>
              <w:jc w:val="center"/>
            </w:pPr>
            <w:r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E52547">
              <w:t>UW-100739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E52547">
              <w:t>01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0350F2" w:rsidRDefault="000350F2"/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E52547">
        <w:t>May 3, 2010</w:t>
      </w:r>
      <w:r w:rsidRPr="003959BA">
        <w:t xml:space="preserve">, </w:t>
      </w:r>
      <w:r w:rsidR="00E52547">
        <w:t>Roche Harbor Water System, Inc.</w:t>
      </w:r>
      <w:r w:rsidR="000A5F01">
        <w:t>,</w:t>
      </w:r>
      <w:r w:rsidRPr="003959BA">
        <w:t xml:space="preserve"> (</w:t>
      </w:r>
      <w:r w:rsidR="00E52547">
        <w:t>Roche Harbor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 xml:space="preserve">) filed with the </w:t>
      </w:r>
      <w:r w:rsidR="0008005B" w:rsidRPr="003959BA">
        <w:t xml:space="preserve">Washington Utilities and Transportation </w:t>
      </w:r>
      <w:r w:rsidR="00AE258D">
        <w:t>Commission</w:t>
      </w:r>
      <w:r w:rsidR="0008005B" w:rsidRPr="003959BA">
        <w:t xml:space="preserve"> (</w:t>
      </w:r>
      <w:r w:rsidR="00AE258D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E52547">
        <w:t>2009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AE258D">
        <w:t>WAC 480-110-505</w:t>
      </w:r>
      <w:r w:rsidRPr="003959BA">
        <w:t xml:space="preserve">.  </w:t>
      </w:r>
      <w:r w:rsidR="0082426D" w:rsidRPr="003959BA">
        <w:t>According to</w:t>
      </w:r>
      <w:r w:rsidR="00626C41" w:rsidRPr="003959BA">
        <w:t xml:space="preserve"> </w:t>
      </w:r>
      <w:r w:rsidR="00E52547">
        <w:t>Roche Harbor</w:t>
      </w:r>
      <w:r w:rsidR="0082426D" w:rsidRPr="003959BA">
        <w:t xml:space="preserve">, it </w:t>
      </w:r>
      <w:r w:rsidR="00DD53F8">
        <w:t>requires a</w:t>
      </w:r>
      <w:r w:rsidR="007660FB">
        <w:t xml:space="preserve">dditional time </w:t>
      </w:r>
      <w:r w:rsidR="0082426D" w:rsidRPr="003959BA">
        <w:t>to</w:t>
      </w:r>
      <w:r w:rsidR="0079422F">
        <w:t xml:space="preserve"> file a complete and accurate report</w:t>
      </w:r>
      <w:r w:rsidR="0082426D" w:rsidRPr="003959BA">
        <w:t>.</w:t>
      </w:r>
      <w:r w:rsidR="0082426D" w:rsidRPr="003959BA">
        <w:rPr>
          <w:b/>
          <w:bCs/>
        </w:rPr>
        <w:t xml:space="preserve">  </w:t>
      </w:r>
      <w:r w:rsidR="00E52547">
        <w:t>Roche Harbor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E52547">
        <w:t>July 1, 2010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Pr="003959BA" w:rsidRDefault="00AE258D">
      <w:pPr>
        <w:pStyle w:val="Findings"/>
        <w:spacing w:line="288" w:lineRule="auto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E52547">
        <w:t>Roche Harbor</w:t>
      </w:r>
      <w:r>
        <w:t>’</w:t>
      </w:r>
      <w:r w:rsidR="001D09BF" w:rsidRPr="003959BA">
        <w:t>s request for exemption, subject to the following condition(s):</w:t>
      </w:r>
      <w:r w:rsidR="0079422F">
        <w:t xml:space="preserve"> Annual report fees paid</w:t>
      </w:r>
      <w:r w:rsidR="001D09BF" w:rsidRPr="003959BA">
        <w:t>.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AE258D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AE258D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AE258D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AE258D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AE258D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AE258D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AE258D">
        <w:rPr>
          <w:i/>
        </w:rPr>
        <w:t>RCW</w:t>
      </w:r>
      <w:r w:rsidR="00855E50" w:rsidRPr="00AE258D">
        <w:rPr>
          <w:i/>
        </w:rPr>
        <w:t> </w:t>
      </w:r>
      <w:r w:rsidR="00626C41" w:rsidRPr="00AE258D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 xml:space="preserve">(2) </w:t>
      </w:r>
      <w:r w:rsidRPr="003959BA">
        <w:tab/>
      </w:r>
      <w:r w:rsidR="00E52547">
        <w:t>Roche Harbor</w:t>
      </w:r>
      <w:r w:rsidRPr="003959BA">
        <w:t xml:space="preserve"> is a water company and a public service company subject to </w:t>
      </w:r>
      <w:r w:rsidR="00AE258D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lastRenderedPageBreak/>
        <w:t>(3)</w:t>
      </w:r>
      <w:r w:rsidRPr="003959BA">
        <w:tab/>
      </w:r>
      <w:r w:rsidR="00E52547">
        <w:t>Roche Harbor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AE258D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AE258D">
        <w:t>WAC 480-110-215</w:t>
      </w:r>
      <w:r w:rsidR="00D61415" w:rsidRPr="003959BA">
        <w:t>,</w:t>
      </w:r>
      <w:r w:rsidRPr="003959BA">
        <w:t xml:space="preserve"> the </w:t>
      </w:r>
      <w:r w:rsidR="00AE258D">
        <w:t>Commission</w:t>
      </w:r>
      <w:r w:rsidRPr="003959BA">
        <w:t xml:space="preserve"> may grant an exemption from the provisions of any rule in </w:t>
      </w:r>
      <w:r w:rsidR="005069C4" w:rsidRPr="00AE258D">
        <w:t xml:space="preserve">WAC </w:t>
      </w:r>
      <w:r w:rsidRPr="00AE258D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AE258D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AE258D">
        <w:t>WAC 480-110-</w:t>
      </w:r>
      <w:r w:rsidR="00157537" w:rsidRPr="00AE258D">
        <w:t>505(4)</w:t>
      </w:r>
      <w:r w:rsidR="00D61415" w:rsidRPr="003959BA">
        <w:t xml:space="preserve">, the </w:t>
      </w:r>
      <w:r w:rsidR="00AE258D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AE258D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AE258D">
        <w:t>Commission</w:t>
      </w:r>
      <w:r w:rsidRPr="003959BA">
        <w:t xml:space="preserve"> at its regularly scheduled meeting on </w:t>
      </w:r>
      <w:r w:rsidR="00E52547">
        <w:t>May 13, 2010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E52547">
        <w:t>UW-100739</w:t>
      </w:r>
      <w:r>
        <w:t xml:space="preserve"> by </w:t>
      </w:r>
      <w:r w:rsidR="00E52547">
        <w:t>Roche Harbor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0350F2">
        <w:t xml:space="preserve"> </w:t>
      </w:r>
      <w:r w:rsidR="00E52547">
        <w:t>May 3, 2010</w:t>
      </w:r>
      <w:r w:rsidR="001D09BF" w:rsidRPr="003959BA">
        <w:t xml:space="preserve">, and giving due consideration, the </w:t>
      </w:r>
      <w:r w:rsidR="00AE258D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2"/>
        <w:spacing w:line="288" w:lineRule="auto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AE258D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E52547">
        <w:t>Roche Harbor Water System, Inc.</w:t>
      </w:r>
      <w:r w:rsidR="000350F2">
        <w:t>,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E52547">
        <w:t>July 1, 2010</w:t>
      </w:r>
      <w:r w:rsidR="001D09BF" w:rsidRPr="003959BA">
        <w:t xml:space="preserve">, to file its </w:t>
      </w:r>
      <w:r w:rsidR="00E52547">
        <w:t>2009</w:t>
      </w:r>
      <w:r w:rsidR="001D09BF" w:rsidRPr="003959BA">
        <w:t xml:space="preserve"> annual report is granted.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(2)</w:t>
      </w:r>
      <w:r w:rsidRPr="003959BA">
        <w:tab/>
        <w:t xml:space="preserve">Failure by </w:t>
      </w:r>
      <w:r w:rsidR="00E52547">
        <w:t>Roche Harbor Water System, Inc.</w:t>
      </w:r>
      <w:r w:rsidR="000350F2">
        <w:t>,</w:t>
      </w:r>
      <w:r w:rsidRPr="003959BA">
        <w:t xml:space="preserve"> to file its </w:t>
      </w:r>
      <w:r w:rsidR="00E52547">
        <w:t>2009</w:t>
      </w:r>
      <w:r w:rsidR="0008005B" w:rsidRPr="003959BA">
        <w:t xml:space="preserve"> annual report by </w:t>
      </w:r>
      <w:r w:rsidR="000350F2">
        <w:t xml:space="preserve">  </w:t>
      </w:r>
      <w:r w:rsidR="00E52547">
        <w:t>July 1, 2010</w:t>
      </w:r>
      <w:r w:rsidRPr="003959BA">
        <w:t xml:space="preserve">, may result in the </w:t>
      </w:r>
      <w:r w:rsidR="00AE258D">
        <w:t>Commission</w:t>
      </w:r>
      <w:r w:rsidRPr="003959BA">
        <w:t xml:space="preserve"> invoking </w:t>
      </w:r>
      <w:r w:rsidR="005069C4" w:rsidRPr="00AE258D">
        <w:t>RCW</w:t>
      </w:r>
      <w:r w:rsidRPr="00AE258D">
        <w:t xml:space="preserve"> 80.04</w:t>
      </w:r>
      <w:r w:rsidR="00DF56DA" w:rsidRPr="00AE258D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AE258D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AE258D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AE258D">
        <w:t>Commission</w:t>
      </w:r>
      <w:r w:rsidRPr="003959BA">
        <w:t xml:space="preserve"> retains jurisdiction over the subject matter and </w:t>
      </w:r>
      <w:r w:rsidR="00E52547">
        <w:t>Roche Harbor Water System, Inc.</w:t>
      </w:r>
      <w:r w:rsidR="000350F2">
        <w:t>,</w:t>
      </w:r>
      <w:r w:rsidRPr="003959BA">
        <w:t xml:space="preserve"> to effectuate the provisions of this Order.</w:t>
      </w:r>
    </w:p>
    <w:p w:rsidR="001D09BF" w:rsidRPr="003959BA" w:rsidRDefault="001D09BF">
      <w:pPr>
        <w:spacing w:line="288" w:lineRule="auto"/>
      </w:pPr>
    </w:p>
    <w:p w:rsidR="00B46767" w:rsidRPr="00433FB3" w:rsidRDefault="00B46767" w:rsidP="00B46767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AE258D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1D09BF" w:rsidRPr="003959BA" w:rsidRDefault="001D09BF">
      <w:pPr>
        <w:spacing w:line="288" w:lineRule="auto"/>
        <w:ind w:firstLine="60"/>
      </w:pPr>
      <w:r w:rsidRPr="003959BA">
        <w:lastRenderedPageBreak/>
        <w:t xml:space="preserve">DATED at Olympia, Washington, and effective </w:t>
      </w:r>
      <w:r w:rsidR="00E52547">
        <w:t>May 13, 2010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AE258D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B14674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sectPr w:rsidR="001D09BF" w:rsidRPr="003959BA" w:rsidSect="00C27110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2F" w:rsidRDefault="0079422F">
      <w:r>
        <w:separator/>
      </w:r>
    </w:p>
  </w:endnote>
  <w:endnote w:type="continuationSeparator" w:id="0">
    <w:p w:rsidR="0079422F" w:rsidRDefault="0079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2F" w:rsidRDefault="0079422F">
      <w:r>
        <w:separator/>
      </w:r>
    </w:p>
  </w:footnote>
  <w:footnote w:type="continuationSeparator" w:id="0">
    <w:p w:rsidR="0079422F" w:rsidRDefault="00794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E52547" w:rsidRPr="00E52547">
      <w:rPr>
        <w:b/>
        <w:sz w:val="20"/>
      </w:rPr>
      <w:t>UW-100739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94616E" w:rsidRPr="00B92B12">
      <w:rPr>
        <w:rStyle w:val="PageNumber"/>
        <w:b/>
        <w:noProof/>
        <w:sz w:val="20"/>
      </w:rPr>
      <w:fldChar w:fldCharType="begin"/>
    </w:r>
    <w:r w:rsidR="00B92B12" w:rsidRPr="00B92B12">
      <w:rPr>
        <w:rStyle w:val="PageNumber"/>
        <w:b/>
        <w:noProof/>
        <w:sz w:val="20"/>
      </w:rPr>
      <w:instrText xml:space="preserve"> PAGE   \* MERGEFORMAT </w:instrText>
    </w:r>
    <w:r w:rsidR="0094616E" w:rsidRPr="00B92B12">
      <w:rPr>
        <w:rStyle w:val="PageNumber"/>
        <w:b/>
        <w:noProof/>
        <w:sz w:val="20"/>
      </w:rPr>
      <w:fldChar w:fldCharType="separate"/>
    </w:r>
    <w:r w:rsidR="000C6BA2">
      <w:rPr>
        <w:rStyle w:val="PageNumber"/>
        <w:b/>
        <w:noProof/>
        <w:sz w:val="20"/>
      </w:rPr>
      <w:t>2</w:t>
    </w:r>
    <w:r w:rsidR="0094616E" w:rsidRPr="00B92B12">
      <w:rPr>
        <w:rStyle w:val="PageNumber"/>
        <w:b/>
        <w:noProof/>
        <w:sz w:val="20"/>
      </w:rPr>
      <w:fldChar w:fldCharType="end"/>
    </w:r>
  </w:p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E52547" w:rsidRPr="00E52547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47"/>
    <w:rsid w:val="0001737A"/>
    <w:rsid w:val="000350F2"/>
    <w:rsid w:val="00043B6D"/>
    <w:rsid w:val="0008005B"/>
    <w:rsid w:val="000A5F01"/>
    <w:rsid w:val="000C6BA2"/>
    <w:rsid w:val="00120D11"/>
    <w:rsid w:val="00157537"/>
    <w:rsid w:val="00162490"/>
    <w:rsid w:val="00177BAA"/>
    <w:rsid w:val="0019485F"/>
    <w:rsid w:val="001B435C"/>
    <w:rsid w:val="001D09BF"/>
    <w:rsid w:val="001F35DD"/>
    <w:rsid w:val="002054A2"/>
    <w:rsid w:val="002E58DE"/>
    <w:rsid w:val="003003AF"/>
    <w:rsid w:val="003171BF"/>
    <w:rsid w:val="003959BA"/>
    <w:rsid w:val="003C3998"/>
    <w:rsid w:val="003D29FE"/>
    <w:rsid w:val="004436A4"/>
    <w:rsid w:val="004838AA"/>
    <w:rsid w:val="004D256B"/>
    <w:rsid w:val="004E14C5"/>
    <w:rsid w:val="005069C4"/>
    <w:rsid w:val="005209E5"/>
    <w:rsid w:val="005D5428"/>
    <w:rsid w:val="00600AA5"/>
    <w:rsid w:val="0061409A"/>
    <w:rsid w:val="00626C41"/>
    <w:rsid w:val="0068565A"/>
    <w:rsid w:val="006B7588"/>
    <w:rsid w:val="00701F96"/>
    <w:rsid w:val="00715349"/>
    <w:rsid w:val="00721346"/>
    <w:rsid w:val="00727768"/>
    <w:rsid w:val="007660FB"/>
    <w:rsid w:val="007916CF"/>
    <w:rsid w:val="00791E51"/>
    <w:rsid w:val="0079422F"/>
    <w:rsid w:val="007951CE"/>
    <w:rsid w:val="007F29EE"/>
    <w:rsid w:val="00802D4C"/>
    <w:rsid w:val="0082426D"/>
    <w:rsid w:val="00855E50"/>
    <w:rsid w:val="0086363B"/>
    <w:rsid w:val="008D0B2C"/>
    <w:rsid w:val="008D1C38"/>
    <w:rsid w:val="008E4689"/>
    <w:rsid w:val="00921598"/>
    <w:rsid w:val="00927A8C"/>
    <w:rsid w:val="0094616E"/>
    <w:rsid w:val="00956538"/>
    <w:rsid w:val="00961597"/>
    <w:rsid w:val="00965888"/>
    <w:rsid w:val="00967562"/>
    <w:rsid w:val="00974702"/>
    <w:rsid w:val="00993B9E"/>
    <w:rsid w:val="009C46B6"/>
    <w:rsid w:val="009C7F01"/>
    <w:rsid w:val="00A12FD5"/>
    <w:rsid w:val="00A151FB"/>
    <w:rsid w:val="00A17712"/>
    <w:rsid w:val="00AE258D"/>
    <w:rsid w:val="00AE4AF4"/>
    <w:rsid w:val="00B14674"/>
    <w:rsid w:val="00B46767"/>
    <w:rsid w:val="00B56E98"/>
    <w:rsid w:val="00B8721B"/>
    <w:rsid w:val="00B92B12"/>
    <w:rsid w:val="00B962E1"/>
    <w:rsid w:val="00BA3DB1"/>
    <w:rsid w:val="00BC5ADC"/>
    <w:rsid w:val="00BE481B"/>
    <w:rsid w:val="00C10314"/>
    <w:rsid w:val="00C12BF1"/>
    <w:rsid w:val="00C145E8"/>
    <w:rsid w:val="00C27110"/>
    <w:rsid w:val="00C460CF"/>
    <w:rsid w:val="00C46FBB"/>
    <w:rsid w:val="00CA0349"/>
    <w:rsid w:val="00CB2ED3"/>
    <w:rsid w:val="00D4705C"/>
    <w:rsid w:val="00D61415"/>
    <w:rsid w:val="00D804D7"/>
    <w:rsid w:val="00D84284"/>
    <w:rsid w:val="00DB27AE"/>
    <w:rsid w:val="00DD53F8"/>
    <w:rsid w:val="00DF56DA"/>
    <w:rsid w:val="00E001F4"/>
    <w:rsid w:val="00E023E0"/>
    <w:rsid w:val="00E32CB9"/>
    <w:rsid w:val="00E47922"/>
    <w:rsid w:val="00E52547"/>
    <w:rsid w:val="00E80B36"/>
    <w:rsid w:val="00E876EE"/>
    <w:rsid w:val="00F67252"/>
    <w:rsid w:val="00F70705"/>
    <w:rsid w:val="00F83159"/>
    <w:rsid w:val="00FA42F5"/>
    <w:rsid w:val="00FA6847"/>
    <w:rsid w:val="00FB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110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C27110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2711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7110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C271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27110"/>
    <w:pPr>
      <w:jc w:val="center"/>
    </w:pPr>
  </w:style>
  <w:style w:type="paragraph" w:styleId="Footer">
    <w:name w:val="footer"/>
    <w:basedOn w:val="Normal"/>
    <w:rsid w:val="00C271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110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C27110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7F89354A848A4C83AE65C2D28D9F89" ma:contentTypeVersion="123" ma:contentTypeDescription="" ma:contentTypeScope="" ma:versionID="a28d311763384c8287d3bc2fe75cb4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2010-05-03T07:00:00+00:00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Roche Harbor Water System</CaseCompanyNames>
    <DocketNumber xmlns="dc463f71-b30c-4ab2-9473-d307f9d35888">100739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F80AFBB-F006-4DB2-A8A6-51FDE2C54B9C}"/>
</file>

<file path=customXml/itemProps2.xml><?xml version="1.0" encoding="utf-8"?>
<ds:datastoreItem xmlns:ds="http://schemas.openxmlformats.org/officeDocument/2006/customXml" ds:itemID="{F314C2A5-A6B5-4729-807C-B66DE33DD9FF}"/>
</file>

<file path=customXml/itemProps3.xml><?xml version="1.0" encoding="utf-8"?>
<ds:datastoreItem xmlns:ds="http://schemas.openxmlformats.org/officeDocument/2006/customXml" ds:itemID="{807D2517-0CA5-4891-8B5E-38A15909B0F5}"/>
</file>

<file path=customXml/itemProps4.xml><?xml version="1.0" encoding="utf-8"?>
<ds:datastoreItem xmlns:ds="http://schemas.openxmlformats.org/officeDocument/2006/customXml" ds:itemID="{E8B92BDE-B1F4-4560-8E13-EE2CA2F635D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1</TotalTime>
  <Pages>3</Pages>
  <Words>582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3534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UW-100739 Order</dc:title>
  <dc:subject/>
  <dc:creator>JWard</dc:creator>
  <cp:keywords/>
  <dc:description/>
  <cp:lastModifiedBy> Cathy Kern</cp:lastModifiedBy>
  <cp:revision>2</cp:revision>
  <cp:lastPrinted>2010-05-10T18:24:00Z</cp:lastPrinted>
  <dcterms:created xsi:type="dcterms:W3CDTF">2010-05-12T23:43:00Z</dcterms:created>
  <dcterms:modified xsi:type="dcterms:W3CDTF">2010-05-12T23:43:00Z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0x0101006E56B4D1795A2E4DB2F0B01679ED314A00637F89354A848A4C83AE65C2D28D9F89</vt:lpwstr>
  </property>
  <property fmtid="{D5CDD505-2E9C-101B-9397-08002B2CF9AE}" pid="3" name="_docset_NoMedatataSyncRequired">
    <vt:lpwstr>False</vt:lpwstr>
  </property>
</Properties>
</file>