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BC4E43">
        <w:rPr>
          <w:b/>
          <w:u w:val="none"/>
        </w:rPr>
        <w:t>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6B7136" w:rsidP="00EF6E08">
            <w:r>
              <w:t>VERIZON ENTERPRISE SOLUTIONS, LLC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6B7136">
              <w:rPr>
                <w:color w:val="000000"/>
              </w:rPr>
              <w:t>2009</w:t>
            </w:r>
            <w:r>
              <w:t xml:space="preserve"> Annual Report no later than May 1, </w:t>
            </w:r>
            <w:r w:rsidR="006B7136">
              <w:rPr>
                <w:color w:val="000000"/>
              </w:rPr>
              <w:t>2010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5865A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5865A8">
              <w:t>)</w:t>
            </w:r>
          </w:p>
          <w:p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6B7136">
              <w:rPr>
                <w:bCs/>
                <w:u w:val="none"/>
              </w:rPr>
              <w:t>UT-100736</w:t>
            </w:r>
          </w:p>
          <w:p w:rsidR="007277A8" w:rsidRDefault="007277A8" w:rsidP="00EF6E08"/>
          <w:p w:rsidR="00EF6E08" w:rsidRPr="00255EBE" w:rsidRDefault="00255EBE" w:rsidP="00EF6E08">
            <w:r>
              <w:t xml:space="preserve">ORDER </w:t>
            </w:r>
            <w:r w:rsidR="006B7136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5865A8" w:rsidRDefault="005865A8" w:rsidP="00EF6E08"/>
          <w:p w:rsidR="005865A8" w:rsidRDefault="005865A8" w:rsidP="00EF6E08"/>
          <w:p w:rsidR="005865A8" w:rsidRDefault="005865A8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6B7136">
        <w:t>May 3, 2010</w:t>
      </w:r>
      <w:r w:rsidRPr="008809CC">
        <w:t xml:space="preserve">, </w:t>
      </w:r>
      <w:r w:rsidR="006B7136">
        <w:t>Verizon Enterprise Solutions, LLC</w:t>
      </w:r>
      <w:r w:rsidRPr="008809CC">
        <w:t xml:space="preserve"> (</w:t>
      </w:r>
      <w:r w:rsidR="006B7136">
        <w:t>Verizon Enterprise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BC4E43">
        <w:t>Commission</w:t>
      </w:r>
      <w:r w:rsidR="00255EBE">
        <w:t xml:space="preserve"> (</w:t>
      </w:r>
      <w:r w:rsidR="00BC4E43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6B7136">
        <w:rPr>
          <w:color w:val="000000"/>
        </w:rPr>
        <w:t>2009</w:t>
      </w:r>
      <w:r>
        <w:t xml:space="preserve"> as required by </w:t>
      </w:r>
      <w:r w:rsidRPr="00BC4E43">
        <w:rPr>
          <w:rStyle w:val="Hyperlink"/>
        </w:rPr>
        <w:t>WAC 480-120-382</w:t>
      </w:r>
      <w:r w:rsidRPr="008809CC">
        <w:t xml:space="preserve">.  </w:t>
      </w:r>
      <w:r w:rsidR="001A1E16">
        <w:t xml:space="preserve">The agent for Verizon Enterprise is waiting for the necessary information from the </w:t>
      </w:r>
      <w:r w:rsidR="006D234D">
        <w:t>C</w:t>
      </w:r>
      <w:r w:rsidR="001A1E16">
        <w:t>ompany to complete the annual report.</w:t>
      </w:r>
      <w:r w:rsidRPr="008809CC">
        <w:t xml:space="preserve">  </w:t>
      </w:r>
      <w:r w:rsidR="006B7136">
        <w:t>Verizon Enterprise</w:t>
      </w:r>
      <w:r w:rsidRPr="008809CC">
        <w:t xml:space="preserve"> seeks an extension until </w:t>
      </w:r>
      <w:r w:rsidR="006B7136">
        <w:t>May 5, 2010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1A1E16" w:rsidRDefault="00BC4E43" w:rsidP="001A1E16">
      <w:pPr>
        <w:pStyle w:val="Findings"/>
        <w:spacing w:line="288" w:lineRule="auto"/>
        <w:ind w:right="-360"/>
        <w:rPr>
          <w:bCs/>
          <w:color w:val="0000FF"/>
        </w:rPr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recommended granting</w:t>
      </w:r>
      <w:r w:rsidR="001A65E9">
        <w:t xml:space="preserve"> </w:t>
      </w:r>
      <w:r w:rsidR="006B7136">
        <w:t>Verizon Enterprise</w:t>
      </w:r>
      <w:r>
        <w:t>’</w:t>
      </w:r>
      <w:r w:rsidR="00EF6E08" w:rsidRPr="008809CC">
        <w:t>s request for exemption</w:t>
      </w:r>
      <w:r w:rsidR="001A1E16">
        <w:t>.</w:t>
      </w:r>
      <w:r w:rsidR="00EF6E08" w:rsidRPr="008809CC">
        <w:t xml:space="preserve"> 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</w:t>
      </w:r>
      <w:r w:rsidR="00BC4E43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BC4E43">
        <w:rPr>
          <w:i/>
          <w:iCs/>
        </w:rPr>
        <w:t>RCW 80.01.040</w:t>
      </w:r>
      <w:r>
        <w:rPr>
          <w:i/>
          <w:iCs/>
        </w:rPr>
        <w:t xml:space="preserve">, </w:t>
      </w:r>
      <w:r w:rsidRPr="00BC4E43">
        <w:rPr>
          <w:i/>
          <w:iCs/>
        </w:rPr>
        <w:t>RCW 80.04</w:t>
      </w:r>
      <w:r>
        <w:rPr>
          <w:i/>
          <w:iCs/>
        </w:rPr>
        <w:t xml:space="preserve"> and </w:t>
      </w:r>
      <w:r w:rsidRPr="00BC4E43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6B7136">
        <w:t>Verizon Enterprise</w:t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BC4E43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 xml:space="preserve">(3) </w:t>
      </w:r>
      <w:r w:rsidRPr="008809CC">
        <w:tab/>
      </w:r>
      <w:r w:rsidR="006B7136">
        <w:t>Verizon Enterprise</w:t>
      </w:r>
      <w:r w:rsidR="003E5223">
        <w:t xml:space="preserve"> </w:t>
      </w:r>
      <w:r w:rsidRPr="008809CC">
        <w:t xml:space="preserve">is subject to </w:t>
      </w:r>
      <w:r w:rsidRPr="00BC4E43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1080" w:right="-360"/>
      </w:pP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BC4E43">
        <w:t>480-120-015</w:t>
      </w:r>
      <w:r w:rsidR="00036001">
        <w:t>,</w:t>
      </w:r>
      <w:r w:rsidRPr="008809CC">
        <w:t xml:space="preserve"> the </w:t>
      </w:r>
      <w:r w:rsidR="00BC4E43">
        <w:t>Commission</w:t>
      </w:r>
      <w:r w:rsidRPr="008809CC">
        <w:t xml:space="preserve"> may grant an exemption from any rule in </w:t>
      </w:r>
      <w:r>
        <w:t xml:space="preserve">WAC </w:t>
      </w:r>
      <w:r w:rsidRPr="00BC4E43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BC4E43">
        <w:rPr>
          <w:i/>
        </w:rPr>
        <w:t>WAC 480-07-110</w:t>
      </w:r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1A1E16">
        <w:t>5</w:t>
      </w:r>
      <w:r w:rsidRPr="008809CC">
        <w:t>)</w:t>
      </w:r>
      <w:r w:rsidRPr="008809CC">
        <w:tab/>
        <w:t xml:space="preserve">This matter came before the </w:t>
      </w:r>
      <w:r w:rsidR="00BC4E43">
        <w:t>Commission</w:t>
      </w:r>
      <w:r w:rsidRPr="008809CC">
        <w:t xml:space="preserve"> at its regularly scheduled meeting on</w:t>
      </w:r>
      <w:r w:rsidR="00B206AB">
        <w:t xml:space="preserve"> </w:t>
      </w:r>
      <w:r w:rsidR="005865A8">
        <w:t xml:space="preserve">    </w:t>
      </w:r>
      <w:r w:rsidR="006B7136">
        <w:t>May 13, 2010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1A1E16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6B7136">
        <w:rPr>
          <w:bCs/>
        </w:rPr>
        <w:t>UT-100736</w:t>
      </w:r>
      <w:r w:rsidR="007C4FDE">
        <w:t xml:space="preserve"> by </w:t>
      </w:r>
      <w:r w:rsidR="006B7136">
        <w:t>Verizon Enterprise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5865A8">
        <w:t xml:space="preserve">  </w:t>
      </w:r>
      <w:r w:rsidR="006B7136">
        <w:t>May 3, 2010</w:t>
      </w:r>
      <w:r w:rsidRPr="008809CC">
        <w:t xml:space="preserve">, and giving due consideration, the </w:t>
      </w:r>
      <w:r w:rsidR="00BC4E43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 xml:space="preserve">THE </w:t>
      </w:r>
      <w:r w:rsidR="00BC4E43">
        <w:rPr>
          <w:b/>
        </w:rPr>
        <w:t>COMMISSION</w:t>
      </w:r>
      <w:r w:rsidRPr="00036001">
        <w:rPr>
          <w:b/>
        </w:rPr>
        <w:t xml:space="preserve">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6B7136">
        <w:t>Verizon Enterprise Solutions, LLC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6B7136">
        <w:t>May 5, 2010</w:t>
      </w:r>
      <w:r w:rsidRPr="008809CC">
        <w:t xml:space="preserve">, to file its </w:t>
      </w:r>
      <w:r w:rsidR="006B7136">
        <w:rPr>
          <w:color w:val="000000"/>
        </w:rPr>
        <w:t>2009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6B7136">
        <w:t>Verizon Enterprise Solutions, LLC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6B7136">
        <w:t>May 5, 2010</w:t>
      </w:r>
      <w:r w:rsidRPr="008809CC">
        <w:t xml:space="preserve">, may result in the </w:t>
      </w:r>
      <w:r w:rsidR="00BC4E43">
        <w:t>Commission</w:t>
      </w:r>
      <w:r w:rsidRPr="008809CC">
        <w:t xml:space="preserve"> invoking </w:t>
      </w:r>
      <w:r w:rsidRPr="00BC4E43">
        <w:t>RCW 80.04</w:t>
      </w:r>
      <w:r w:rsidR="00C04E2E" w:rsidRPr="00BC4E43">
        <w:t>.405</w:t>
      </w:r>
      <w:r w:rsidR="00C04E2E">
        <w:t xml:space="preserve">, which allows the </w:t>
      </w:r>
      <w:r w:rsidR="00BC4E43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BC4E43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</w:t>
      </w:r>
      <w:r w:rsidR="00BC4E43">
        <w:t>Commission</w:t>
      </w:r>
      <w:r w:rsidRPr="008809CC">
        <w:t xml:space="preserve"> retains jurisdiction over the subject matter and </w:t>
      </w:r>
      <w:r w:rsidR="006B7136">
        <w:t>Verizon Enterprise Solutions, LLC</w:t>
      </w:r>
      <w:r w:rsidRPr="008809CC">
        <w:t xml:space="preserve"> to effectuate the provisions of this Order.</w:t>
      </w:r>
    </w:p>
    <w:p w:rsidR="00EF6E08" w:rsidRDefault="00EF6E08" w:rsidP="00EF6E08">
      <w:pPr>
        <w:spacing w:line="288" w:lineRule="auto"/>
        <w:ind w:right="-360"/>
      </w:pPr>
    </w:p>
    <w:p w:rsidR="001A1E16" w:rsidRDefault="001A1E16" w:rsidP="00EF6E08">
      <w:pPr>
        <w:spacing w:line="288" w:lineRule="auto"/>
        <w:ind w:right="-360"/>
      </w:pPr>
    </w:p>
    <w:p w:rsidR="001A1E16" w:rsidRDefault="001A1E16" w:rsidP="00EF6E08">
      <w:pPr>
        <w:spacing w:line="288" w:lineRule="auto"/>
        <w:ind w:right="-360"/>
      </w:pPr>
    </w:p>
    <w:p w:rsidR="001A1E16" w:rsidRDefault="001A1E16" w:rsidP="00EF6E08">
      <w:pPr>
        <w:spacing w:line="288" w:lineRule="auto"/>
        <w:ind w:right="-360"/>
      </w:pPr>
    </w:p>
    <w:p w:rsidR="001A1E16" w:rsidRPr="008809CC" w:rsidRDefault="001A1E16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lastRenderedPageBreak/>
        <w:t xml:space="preserve">The </w:t>
      </w:r>
      <w:r w:rsidR="00BC4E43">
        <w:t>Commission</w:t>
      </w:r>
      <w:r w:rsidRPr="008809CC">
        <w:t>ers, having determined this Order to be consistent with the public interest, directed the 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6B7136">
        <w:rPr>
          <w:bCs/>
        </w:rPr>
        <w:t>May 13, 2010</w:t>
      </w:r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BC4E43">
        <w:t>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6B1566" w:rsidP="00566EA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p w:rsidR="00EF6E08" w:rsidRPr="008809CC" w:rsidRDefault="00EF6E08" w:rsidP="00EF6E08"/>
    <w:p w:rsidR="00EF6E08" w:rsidRDefault="00EF6E08"/>
    <w:p w:rsidR="00AB1438" w:rsidRDefault="00AB1438"/>
    <w:p w:rsidR="001A1E16" w:rsidRDefault="001A1E16" w:rsidP="001A1E16">
      <w:pPr>
        <w:spacing w:line="288" w:lineRule="auto"/>
        <w:jc w:val="center"/>
      </w:pPr>
      <w:r>
        <w:t xml:space="preserve"> </w:t>
      </w:r>
    </w:p>
    <w:p w:rsidR="00AB1438" w:rsidRDefault="00AB1438" w:rsidP="00A654EE">
      <w:pPr>
        <w:spacing w:line="288" w:lineRule="auto"/>
      </w:pPr>
    </w:p>
    <w:sectPr w:rsidR="00AB1438" w:rsidSect="00A65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E43" w:rsidRDefault="00BC4E43">
      <w:r>
        <w:separator/>
      </w:r>
    </w:p>
  </w:endnote>
  <w:endnote w:type="continuationSeparator" w:id="0">
    <w:p w:rsidR="00BC4E43" w:rsidRDefault="00BC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43" w:rsidRDefault="00BC4E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43" w:rsidRDefault="00BC4E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43" w:rsidRDefault="00BC4E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E43" w:rsidRDefault="00BC4E43">
      <w:r>
        <w:separator/>
      </w:r>
    </w:p>
  </w:footnote>
  <w:footnote w:type="continuationSeparator" w:id="0">
    <w:p w:rsidR="00BC4E43" w:rsidRDefault="00BC4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43" w:rsidRDefault="00BC4E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43" w:rsidRPr="00381546" w:rsidRDefault="00BC4E43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6B7136">
      <w:rPr>
        <w:b/>
        <w:sz w:val="20"/>
      </w:rPr>
      <w:t>UT-100736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BD5AED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BD5AED" w:rsidRPr="00381546">
      <w:rPr>
        <w:rStyle w:val="PageNumber"/>
        <w:b/>
        <w:sz w:val="20"/>
      </w:rPr>
      <w:fldChar w:fldCharType="separate"/>
    </w:r>
    <w:r w:rsidR="007277A8">
      <w:rPr>
        <w:rStyle w:val="PageNumber"/>
        <w:b/>
        <w:noProof/>
        <w:sz w:val="20"/>
      </w:rPr>
      <w:t>2</w:t>
    </w:r>
    <w:r w:rsidR="00BD5AED" w:rsidRPr="00381546">
      <w:rPr>
        <w:rStyle w:val="PageNumber"/>
        <w:b/>
        <w:sz w:val="20"/>
      </w:rPr>
      <w:fldChar w:fldCharType="end"/>
    </w:r>
  </w:p>
  <w:p w:rsidR="00BC4E43" w:rsidRPr="00381546" w:rsidRDefault="00BC4E43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6B7136">
      <w:rPr>
        <w:b/>
        <w:sz w:val="20"/>
      </w:rPr>
      <w:t>01</w:t>
    </w:r>
  </w:p>
  <w:p w:rsidR="00BC4E43" w:rsidRPr="008809CC" w:rsidRDefault="00BC4E43">
    <w:pPr>
      <w:pStyle w:val="Header"/>
      <w:tabs>
        <w:tab w:val="left" w:pos="7100"/>
      </w:tabs>
      <w:rPr>
        <w:rStyle w:val="PageNumber"/>
        <w:sz w:val="20"/>
      </w:rPr>
    </w:pPr>
  </w:p>
  <w:p w:rsidR="00BC4E43" w:rsidRPr="008809CC" w:rsidRDefault="00BC4E43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43" w:rsidRDefault="00BC4E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E43"/>
    <w:rsid w:val="00027989"/>
    <w:rsid w:val="00036001"/>
    <w:rsid w:val="00036C2B"/>
    <w:rsid w:val="00047C38"/>
    <w:rsid w:val="00083FF1"/>
    <w:rsid w:val="000A1AA6"/>
    <w:rsid w:val="000D0581"/>
    <w:rsid w:val="000F5727"/>
    <w:rsid w:val="00100A09"/>
    <w:rsid w:val="001A1E16"/>
    <w:rsid w:val="001A5591"/>
    <w:rsid w:val="001A65E9"/>
    <w:rsid w:val="0021041D"/>
    <w:rsid w:val="00211BF4"/>
    <w:rsid w:val="00255EBE"/>
    <w:rsid w:val="002A745A"/>
    <w:rsid w:val="002C58D5"/>
    <w:rsid w:val="002E6B67"/>
    <w:rsid w:val="003000BB"/>
    <w:rsid w:val="003036DE"/>
    <w:rsid w:val="003361B1"/>
    <w:rsid w:val="00381546"/>
    <w:rsid w:val="003B5B68"/>
    <w:rsid w:val="003E5223"/>
    <w:rsid w:val="003E6AE2"/>
    <w:rsid w:val="003F45EC"/>
    <w:rsid w:val="00403EC4"/>
    <w:rsid w:val="00410014"/>
    <w:rsid w:val="00421BB2"/>
    <w:rsid w:val="00442778"/>
    <w:rsid w:val="00447B20"/>
    <w:rsid w:val="004958DA"/>
    <w:rsid w:val="004B5C31"/>
    <w:rsid w:val="004F4CC7"/>
    <w:rsid w:val="004F59FB"/>
    <w:rsid w:val="004F6DEF"/>
    <w:rsid w:val="00524986"/>
    <w:rsid w:val="005444D2"/>
    <w:rsid w:val="005571A0"/>
    <w:rsid w:val="00566EA0"/>
    <w:rsid w:val="00577041"/>
    <w:rsid w:val="005865A8"/>
    <w:rsid w:val="005F6132"/>
    <w:rsid w:val="006139C1"/>
    <w:rsid w:val="006418A0"/>
    <w:rsid w:val="006B1566"/>
    <w:rsid w:val="006B7136"/>
    <w:rsid w:val="006D234D"/>
    <w:rsid w:val="006F0F06"/>
    <w:rsid w:val="006F687D"/>
    <w:rsid w:val="007277A8"/>
    <w:rsid w:val="0076206F"/>
    <w:rsid w:val="007764D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809AF"/>
    <w:rsid w:val="00A1575F"/>
    <w:rsid w:val="00A23825"/>
    <w:rsid w:val="00A654EE"/>
    <w:rsid w:val="00AB1438"/>
    <w:rsid w:val="00B206AB"/>
    <w:rsid w:val="00B5003C"/>
    <w:rsid w:val="00B55B80"/>
    <w:rsid w:val="00B568CD"/>
    <w:rsid w:val="00B61BED"/>
    <w:rsid w:val="00BC4E43"/>
    <w:rsid w:val="00BD5AED"/>
    <w:rsid w:val="00C04E2E"/>
    <w:rsid w:val="00C6739B"/>
    <w:rsid w:val="00C77970"/>
    <w:rsid w:val="00C8134C"/>
    <w:rsid w:val="00CC3CA6"/>
    <w:rsid w:val="00D056B2"/>
    <w:rsid w:val="00D437ED"/>
    <w:rsid w:val="00DA1DF2"/>
    <w:rsid w:val="00DA74D7"/>
    <w:rsid w:val="00DC55EF"/>
    <w:rsid w:val="00DC6722"/>
    <w:rsid w:val="00DD2563"/>
    <w:rsid w:val="00DD2630"/>
    <w:rsid w:val="00E24B8A"/>
    <w:rsid w:val="00E5778F"/>
    <w:rsid w:val="00E83485"/>
    <w:rsid w:val="00EC6384"/>
    <w:rsid w:val="00EF6E08"/>
    <w:rsid w:val="00F06D9D"/>
    <w:rsid w:val="00FA5F1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878C313DE59847A8683603A55B8154" ma:contentTypeVersion="123" ma:contentTypeDescription="" ma:contentTypeScope="" ma:versionID="a35d5b7361df39882f7a1b9c47ffaf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2010-05-03T07:00:00+00:00</OpenedDate>
    <Date1 xmlns="dc463f71-b30c-4ab2-9473-d307f9d35888">2010-05-13T07:00:00+00:00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Verizon Enterprise Solutions, LLC</CaseCompanyNames>
    <DocketNumber xmlns="dc463f71-b30c-4ab2-9473-d307f9d35888">100736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D517294-9199-45E5-ABAB-630CD3182D28}"/>
</file>

<file path=customXml/itemProps2.xml><?xml version="1.0" encoding="utf-8"?>
<ds:datastoreItem xmlns:ds="http://schemas.openxmlformats.org/officeDocument/2006/customXml" ds:itemID="{0D98804A-5DE1-4BE8-973C-1ADE06BB2D3F}"/>
</file>

<file path=customXml/itemProps3.xml><?xml version="1.0" encoding="utf-8"?>
<ds:datastoreItem xmlns:ds="http://schemas.openxmlformats.org/officeDocument/2006/customXml" ds:itemID="{A345234D-AE14-4519-B14A-8A47338C0503}"/>
</file>

<file path=customXml/itemProps4.xml><?xml version="1.0" encoding="utf-8"?>
<ds:datastoreItem xmlns:ds="http://schemas.openxmlformats.org/officeDocument/2006/customXml" ds:itemID="{0B6DA331-E6B6-4CBA-83E8-DFCE402FBE14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Companies).dot</Template>
  <TotalTime>0</TotalTime>
  <Pages>3</Pages>
  <Words>523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</vt:lpstr>
    </vt:vector>
  </TitlesOfParts>
  <Company>WUTC</Company>
  <LinksUpToDate>false</LinksUpToDate>
  <CharactersWithSpaces>3313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</dc:title>
  <dc:subject/>
  <dc:creator>Sharyn G Bate</dc:creator>
  <cp:keywords/>
  <dc:description/>
  <cp:lastModifiedBy> Cathy Kern</cp:lastModifiedBy>
  <cp:revision>2</cp:revision>
  <cp:lastPrinted>2010-05-10T18:20:00Z</cp:lastPrinted>
  <dcterms:created xsi:type="dcterms:W3CDTF">2010-05-12T23:38:00Z</dcterms:created>
  <dcterms:modified xsi:type="dcterms:W3CDTF">2010-05-12T23:38:00Z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0x0101006E56B4D1795A2E4DB2F0B01679ED314A00E9878C313DE59847A8683603A55B8154</vt:lpwstr>
  </property>
  <property fmtid="{D5CDD505-2E9C-101B-9397-08002B2CF9AE}" pid="3" name="_docset_NoMedatataSyncRequired">
    <vt:lpwstr>False</vt:lpwstr>
  </property>
</Properties>
</file>