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36" w:rsidRPr="00C923D6" w:rsidRDefault="000A1236">
      <w:pPr>
        <w:pStyle w:val="BodyText"/>
        <w:rPr>
          <w:b/>
          <w:bCs/>
        </w:rPr>
      </w:pPr>
      <w:r w:rsidRPr="00C923D6">
        <w:rPr>
          <w:b/>
          <w:bCs/>
        </w:rPr>
        <w:t xml:space="preserve">BEFORE THE </w:t>
      </w:r>
      <w:smartTag w:uri="urn:schemas-microsoft-com:office:smarttags" w:element="City">
        <w:smartTag w:uri="urn:schemas-microsoft-com:office:smarttags" w:element="PlaceName">
          <w:r w:rsidRPr="00C923D6">
            <w:rPr>
              <w:b/>
              <w:bCs/>
            </w:rPr>
            <w:t>WASHINGTON</w:t>
          </w:r>
        </w:smartTag>
        <w:r w:rsidRPr="00C923D6">
          <w:rPr>
            <w:b/>
            <w:bCs/>
          </w:rPr>
          <w:t xml:space="preserve"> </w:t>
        </w:r>
        <w:smartTag w:uri="urn:schemas-microsoft-com:office:smarttags" w:element="PlaceType">
          <w:r w:rsidRPr="00C923D6">
            <w:rPr>
              <w:b/>
              <w:bCs/>
            </w:rPr>
            <w:t>STATE</w:t>
          </w:r>
        </w:smartTag>
      </w:smartTag>
    </w:p>
    <w:p w:rsidR="000A1236" w:rsidRPr="00C923D6" w:rsidRDefault="000A1236">
      <w:pPr>
        <w:pStyle w:val="BodyText"/>
        <w:rPr>
          <w:b/>
          <w:bCs/>
        </w:rPr>
      </w:pPr>
      <w:r w:rsidRPr="00C923D6">
        <w:rPr>
          <w:b/>
          <w:bCs/>
        </w:rPr>
        <w:t>UTILITIES AND TRANSPORTATION COMMISSION</w:t>
      </w:r>
    </w:p>
    <w:p w:rsidR="000A1236" w:rsidRPr="00C923D6" w:rsidRDefault="000A1236">
      <w:pPr>
        <w:jc w:val="center"/>
      </w:pPr>
    </w:p>
    <w:tbl>
      <w:tblPr>
        <w:tblW w:w="0" w:type="auto"/>
        <w:tblLook w:val="0000"/>
      </w:tblPr>
      <w:tblGrid>
        <w:gridCol w:w="4188"/>
        <w:gridCol w:w="480"/>
        <w:gridCol w:w="4188"/>
      </w:tblGrid>
      <w:tr w:rsidR="000A1236" w:rsidRPr="00C923D6">
        <w:tc>
          <w:tcPr>
            <w:tcW w:w="4188" w:type="dxa"/>
          </w:tcPr>
          <w:p w:rsidR="000A1236" w:rsidRPr="00C923D6" w:rsidRDefault="000A1236">
            <w:pPr>
              <w:pStyle w:val="Header"/>
              <w:tabs>
                <w:tab w:val="clear" w:pos="4320"/>
                <w:tab w:val="clear" w:pos="8640"/>
              </w:tabs>
            </w:pPr>
            <w:r w:rsidRPr="00C923D6">
              <w:t xml:space="preserve">In the Matter of the Petition of </w:t>
            </w:r>
          </w:p>
          <w:p w:rsidR="000A1236" w:rsidRPr="00C923D6" w:rsidRDefault="000A1236"/>
          <w:p w:rsidR="007308FD" w:rsidRDefault="00243B5E" w:rsidP="00D75862">
            <w:r>
              <w:fldChar w:fldCharType="begin"/>
            </w:r>
            <w:r w:rsidR="00E8335A"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1A7992">
              <w:t>Company 1</w:t>
            </w:r>
            <w:bookmarkEnd w:id="0"/>
            <w:r>
              <w:fldChar w:fldCharType="end"/>
            </w:r>
            <w:r w:rsidR="002B56D5">
              <w:t>CASCADE NATURAL GAS CORPORATION</w:t>
            </w:r>
            <w:r w:rsidR="000A1236" w:rsidRPr="00C923D6">
              <w:t>,</w:t>
            </w:r>
          </w:p>
          <w:p w:rsidR="000A1236" w:rsidRPr="00C923D6" w:rsidRDefault="00243B5E">
            <w:r>
              <w:fldChar w:fldCharType="begin"/>
            </w:r>
            <w:r w:rsidR="00525321">
              <w:instrText xml:space="preserve"> ASK acronym1 "Enter company 1's Short Name" \* MERGEFORMAT </w:instrText>
            </w:r>
            <w:r>
              <w:fldChar w:fldCharType="separate"/>
            </w:r>
            <w:bookmarkStart w:id="1" w:name="acronym1"/>
            <w:r w:rsidR="001A7992">
              <w:t>Co. 1</w:t>
            </w:r>
            <w:bookmarkEnd w:id="1"/>
            <w:r>
              <w:fldChar w:fldCharType="end"/>
            </w:r>
          </w:p>
          <w:p w:rsidR="000A1236" w:rsidRPr="00C923D6" w:rsidRDefault="000A1236" w:rsidP="00057BB3">
            <w:pPr>
              <w:jc w:val="center"/>
            </w:pPr>
            <w:r w:rsidRPr="00C923D6">
              <w:t>Petitioner,</w:t>
            </w:r>
          </w:p>
          <w:p w:rsidR="000A1236" w:rsidRPr="00C923D6" w:rsidRDefault="000A1236"/>
          <w:p w:rsidR="000A1236" w:rsidRPr="00C923D6" w:rsidRDefault="000A1236">
            <w:r w:rsidRPr="00C923D6">
              <w:t xml:space="preserve">For An Accounting Order </w:t>
            </w:r>
            <w:r w:rsidR="002B56D5">
              <w:t xml:space="preserve">Authorizing Deferred Accounting Treatment of Expenses Related to the Environmental Remediation of the Old Bremerton Gas Works and </w:t>
            </w:r>
            <w:proofErr w:type="spellStart"/>
            <w:r w:rsidR="002B56D5">
              <w:t>Sesko</w:t>
            </w:r>
            <w:proofErr w:type="spellEnd"/>
            <w:r w:rsidR="002B56D5">
              <w:t xml:space="preserve"> Property Site.</w:t>
            </w:r>
          </w:p>
          <w:p w:rsidR="000A1236" w:rsidRPr="00C923D6" w:rsidRDefault="000A1236">
            <w:r w:rsidRPr="00C923D6">
              <w:t xml:space="preserve">. . . . . . . . . . . . . . . . . . . . . . . . . . . . . . . . . </w:t>
            </w:r>
          </w:p>
        </w:tc>
        <w:tc>
          <w:tcPr>
            <w:tcW w:w="480" w:type="dxa"/>
          </w:tcPr>
          <w:p w:rsidR="000A1236" w:rsidRPr="00C923D6" w:rsidRDefault="000A1236">
            <w:pPr>
              <w:jc w:val="center"/>
            </w:pPr>
            <w:r w:rsidRPr="00C923D6">
              <w:t>)</w:t>
            </w:r>
          </w:p>
          <w:p w:rsidR="000A1236" w:rsidRPr="00C923D6" w:rsidRDefault="000A1236">
            <w:pPr>
              <w:jc w:val="center"/>
            </w:pPr>
            <w:r w:rsidRPr="00C923D6"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</w:p>
          <w:p w:rsidR="003F142E" w:rsidRDefault="000A1236" w:rsidP="003F142E">
            <w:pPr>
              <w:jc w:val="center"/>
            </w:pPr>
            <w:r w:rsidRPr="00C923D6">
              <w:t>)</w:t>
            </w:r>
            <w:r w:rsidRPr="00C923D6">
              <w:br/>
            </w:r>
            <w:r w:rsidR="003F142E">
              <w:t>)</w:t>
            </w:r>
          </w:p>
          <w:p w:rsidR="003F142E" w:rsidRDefault="003F142E" w:rsidP="003F142E">
            <w:pPr>
              <w:jc w:val="center"/>
            </w:pPr>
            <w:r>
              <w:t>)</w:t>
            </w:r>
          </w:p>
          <w:p w:rsidR="003F142E" w:rsidRDefault="003F142E" w:rsidP="003F142E">
            <w:pPr>
              <w:jc w:val="center"/>
            </w:pPr>
            <w:r>
              <w:t>)</w:t>
            </w:r>
          </w:p>
          <w:p w:rsidR="003F142E" w:rsidRDefault="000A1236" w:rsidP="003F142E">
            <w:pPr>
              <w:jc w:val="center"/>
            </w:pPr>
            <w:r w:rsidRPr="00C923D6">
              <w:t>)</w:t>
            </w:r>
          </w:p>
          <w:p w:rsidR="003F142E" w:rsidRPr="00C923D6" w:rsidRDefault="003F142E" w:rsidP="003F142E">
            <w:pPr>
              <w:jc w:val="center"/>
            </w:pPr>
            <w:r>
              <w:t>)</w:t>
            </w:r>
          </w:p>
        </w:tc>
        <w:tc>
          <w:tcPr>
            <w:tcW w:w="4188" w:type="dxa"/>
          </w:tcPr>
          <w:p w:rsidR="000A1236" w:rsidRPr="00C923D6" w:rsidRDefault="00491C72">
            <w:r>
              <w:t>DOCKET</w:t>
            </w:r>
            <w:r w:rsidR="00AC1794">
              <w:t xml:space="preserve"> </w:t>
            </w:r>
            <w:r w:rsidR="00243B5E">
              <w:fldChar w:fldCharType="begin"/>
            </w:r>
            <w:r w:rsidR="00525321">
              <w:instrText xml:space="preserve"> ASK docket_no "Enter Docket Number using XX=XXXXXX Format</w:instrText>
            </w:r>
            <w:r w:rsidR="00243B5E">
              <w:fldChar w:fldCharType="separate"/>
            </w:r>
            <w:bookmarkStart w:id="2" w:name="docket_no"/>
            <w:r w:rsidR="001A7992">
              <w:t>UG-090000</w:t>
            </w:r>
            <w:bookmarkEnd w:id="2"/>
            <w:r w:rsidR="00243B5E">
              <w:fldChar w:fldCharType="end"/>
            </w:r>
            <w:r w:rsidR="002B56D5">
              <w:t>UG-100589</w:t>
            </w:r>
          </w:p>
          <w:p w:rsidR="000A1236" w:rsidRPr="00C923D6" w:rsidRDefault="000A1236"/>
          <w:p w:rsidR="000A1236" w:rsidRPr="00C923D6" w:rsidRDefault="00491C72">
            <w:r>
              <w:t>ORDER</w:t>
            </w:r>
            <w:r w:rsidR="000A1236" w:rsidRPr="00C923D6">
              <w:t xml:space="preserve"> </w:t>
            </w:r>
            <w:r w:rsidR="00243B5E">
              <w:fldChar w:fldCharType="begin"/>
            </w:r>
            <w:r w:rsidR="00525321">
              <w:instrText xml:space="preserve"> ASK order_no "Enter Order Number"</w:instrText>
            </w:r>
            <w:r w:rsidR="00243B5E">
              <w:fldChar w:fldCharType="separate"/>
            </w:r>
            <w:bookmarkStart w:id="3" w:name="order_no"/>
            <w:r w:rsidR="001A7992">
              <w:t>01</w:t>
            </w:r>
            <w:bookmarkEnd w:id="3"/>
            <w:r w:rsidR="00243B5E">
              <w:fldChar w:fldCharType="end"/>
            </w:r>
            <w:r w:rsidR="002B56D5">
              <w:t>01</w:t>
            </w:r>
          </w:p>
          <w:p w:rsidR="000A1236" w:rsidRPr="00C923D6" w:rsidRDefault="000A1236">
            <w:pPr>
              <w:rPr>
                <w:b/>
                <w:bCs/>
              </w:rPr>
            </w:pPr>
          </w:p>
          <w:p w:rsidR="000A1236" w:rsidRPr="00C923D6" w:rsidRDefault="000A1236">
            <w:pPr>
              <w:rPr>
                <w:b/>
                <w:bCs/>
              </w:rPr>
            </w:pPr>
          </w:p>
          <w:p w:rsidR="000A1236" w:rsidRPr="00C923D6" w:rsidRDefault="000A1236">
            <w:pPr>
              <w:rPr>
                <w:b/>
                <w:bCs/>
              </w:rPr>
            </w:pPr>
          </w:p>
          <w:p w:rsidR="00C02D6D" w:rsidRDefault="00C02D6D">
            <w:pPr>
              <w:pStyle w:val="Header"/>
              <w:tabs>
                <w:tab w:val="clear" w:pos="4320"/>
                <w:tab w:val="clear" w:pos="8640"/>
              </w:tabs>
            </w:pPr>
          </w:p>
          <w:p w:rsidR="00C02D6D" w:rsidRDefault="00C02D6D">
            <w:pPr>
              <w:pStyle w:val="Header"/>
              <w:tabs>
                <w:tab w:val="clear" w:pos="4320"/>
                <w:tab w:val="clear" w:pos="8640"/>
              </w:tabs>
            </w:pPr>
          </w:p>
          <w:p w:rsidR="00C02D6D" w:rsidRDefault="00C02D6D">
            <w:pPr>
              <w:pStyle w:val="Header"/>
              <w:tabs>
                <w:tab w:val="clear" w:pos="4320"/>
                <w:tab w:val="clear" w:pos="8640"/>
              </w:tabs>
            </w:pPr>
          </w:p>
          <w:p w:rsidR="00C02D6D" w:rsidRDefault="00C02D6D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A1236" w:rsidRPr="00C923D6" w:rsidRDefault="000A1236">
            <w:pPr>
              <w:pStyle w:val="Header"/>
              <w:tabs>
                <w:tab w:val="clear" w:pos="4320"/>
                <w:tab w:val="clear" w:pos="8640"/>
              </w:tabs>
            </w:pPr>
            <w:r w:rsidRPr="00C923D6">
              <w:t xml:space="preserve">ORDER </w:t>
            </w:r>
            <w:r w:rsidR="001E31D2">
              <w:t>GRANTING</w:t>
            </w:r>
            <w:r w:rsidRPr="00C923D6">
              <w:t xml:space="preserve"> ACCOUNTING PETITION  </w:t>
            </w:r>
          </w:p>
        </w:tc>
      </w:tr>
    </w:tbl>
    <w:p w:rsidR="000A1236" w:rsidRPr="00C923D6" w:rsidRDefault="000A1236">
      <w:pPr>
        <w:jc w:val="center"/>
      </w:pPr>
    </w:p>
    <w:p w:rsidR="000A1236" w:rsidRPr="00C923D6" w:rsidRDefault="000A1236">
      <w:pPr>
        <w:pStyle w:val="Heading1"/>
        <w:spacing w:line="288" w:lineRule="auto"/>
      </w:pPr>
      <w:r w:rsidRPr="00C923D6">
        <w:t>BACKGROUND</w:t>
      </w:r>
    </w:p>
    <w:p w:rsidR="000A1236" w:rsidRPr="00C923D6" w:rsidRDefault="000A1236">
      <w:pPr>
        <w:spacing w:line="288" w:lineRule="auto"/>
        <w:jc w:val="center"/>
      </w:pPr>
    </w:p>
    <w:p w:rsidR="006516BA" w:rsidRDefault="000A1236">
      <w:pPr>
        <w:numPr>
          <w:ilvl w:val="0"/>
          <w:numId w:val="1"/>
        </w:numPr>
        <w:spacing w:line="288" w:lineRule="auto"/>
      </w:pPr>
      <w:r w:rsidRPr="00C923D6">
        <w:t>On</w:t>
      </w:r>
      <w:r w:rsidR="00525321">
        <w:t xml:space="preserve"> </w:t>
      </w:r>
      <w:r w:rsidR="00243B5E">
        <w:fldChar w:fldCharType="begin"/>
      </w:r>
      <w:r w:rsidR="00525321">
        <w:instrText xml:space="preserve"> ask filing_date "Enter Filing Date" </w:instrText>
      </w:r>
      <w:r w:rsidR="00243B5E">
        <w:fldChar w:fldCharType="separate"/>
      </w:r>
      <w:bookmarkStart w:id="4" w:name="filing_date"/>
      <w:r w:rsidR="001A7992">
        <w:t>January 1, 2025</w:t>
      </w:r>
      <w:bookmarkEnd w:id="4"/>
      <w:r w:rsidR="00243B5E">
        <w:fldChar w:fldCharType="end"/>
      </w:r>
      <w:r w:rsidR="006238B1">
        <w:t>April 12, 2010</w:t>
      </w:r>
      <w:r w:rsidRPr="00C923D6">
        <w:t>,</w:t>
      </w:r>
      <w:r w:rsidRPr="00C923D6">
        <w:rPr>
          <w:b/>
          <w:bCs/>
        </w:rPr>
        <w:t xml:space="preserve"> </w:t>
      </w:r>
      <w:r w:rsidR="006238B1">
        <w:t>Cascade Natural Gas Corporation</w:t>
      </w:r>
      <w:r w:rsidRPr="00C923D6">
        <w:t xml:space="preserve"> (</w:t>
      </w:r>
      <w:r w:rsidR="006238B1">
        <w:t>Cascade</w:t>
      </w:r>
      <w:r w:rsidR="00840ABC">
        <w:t xml:space="preserve"> or Company</w:t>
      </w:r>
      <w:r w:rsidRPr="00C923D6">
        <w:t>)</w:t>
      </w:r>
      <w:r w:rsidRPr="00C923D6">
        <w:rPr>
          <w:b/>
          <w:bCs/>
        </w:rPr>
        <w:t xml:space="preserve"> </w:t>
      </w:r>
      <w:r w:rsidR="003C2270">
        <w:t xml:space="preserve">filed </w:t>
      </w:r>
      <w:r w:rsidR="008246C9">
        <w:t xml:space="preserve">with the </w:t>
      </w:r>
      <w:r w:rsidR="008246C9" w:rsidRPr="00C923D6">
        <w:t xml:space="preserve">Washington Utilities and Transportation Commission </w:t>
      </w:r>
      <w:r w:rsidR="008246C9">
        <w:t xml:space="preserve">(Commission) </w:t>
      </w:r>
      <w:r w:rsidR="003C2270">
        <w:t xml:space="preserve">a petition seeking </w:t>
      </w:r>
      <w:r w:rsidRPr="00C923D6">
        <w:t xml:space="preserve">an </w:t>
      </w:r>
      <w:r w:rsidR="007B5940">
        <w:t>a</w:t>
      </w:r>
      <w:r w:rsidRPr="00C923D6">
        <w:t xml:space="preserve">ccounting </w:t>
      </w:r>
      <w:r w:rsidR="007B5940">
        <w:t>o</w:t>
      </w:r>
      <w:r w:rsidRPr="00C923D6">
        <w:t xml:space="preserve">rder under </w:t>
      </w:r>
      <w:hyperlink r:id="rId11" w:history="1">
        <w:r w:rsidRPr="007147E9">
          <w:rPr>
            <w:rStyle w:val="Hyperlink"/>
          </w:rPr>
          <w:t>WAC 480-07-370</w:t>
        </w:r>
        <w:r w:rsidR="00F23EAE">
          <w:rPr>
            <w:rStyle w:val="Hyperlink"/>
          </w:rPr>
          <w:t>(1)</w:t>
        </w:r>
        <w:r w:rsidRPr="007147E9">
          <w:rPr>
            <w:rStyle w:val="Hyperlink"/>
          </w:rPr>
          <w:t>(b)</w:t>
        </w:r>
      </w:hyperlink>
      <w:r w:rsidRPr="00C923D6">
        <w:t xml:space="preserve"> </w:t>
      </w:r>
      <w:r w:rsidR="00D30CD1" w:rsidRPr="001B5182">
        <w:t xml:space="preserve">authorizing </w:t>
      </w:r>
      <w:r w:rsidR="006238B1">
        <w:t>Cascade</w:t>
      </w:r>
      <w:r w:rsidR="00D30CD1" w:rsidRPr="001B5182">
        <w:t xml:space="preserve"> to </w:t>
      </w:r>
      <w:r w:rsidR="006238B1">
        <w:t xml:space="preserve">defer  treatment of expenses related to the environmental remediation of the Old Bremerton Gas Works and </w:t>
      </w:r>
      <w:proofErr w:type="spellStart"/>
      <w:r w:rsidR="006238B1">
        <w:t>Sesko</w:t>
      </w:r>
      <w:proofErr w:type="spellEnd"/>
      <w:r w:rsidR="006238B1">
        <w:t xml:space="preserve"> Property Site</w:t>
      </w:r>
      <w:r w:rsidR="00A018FF">
        <w:t xml:space="preserve"> (Bremerton Site or Site)</w:t>
      </w:r>
      <w:r w:rsidR="006238B1">
        <w:t xml:space="preserve">.  </w:t>
      </w:r>
    </w:p>
    <w:p w:rsidR="006516BA" w:rsidRDefault="006516BA" w:rsidP="006516BA">
      <w:pPr>
        <w:spacing w:line="288" w:lineRule="auto"/>
      </w:pPr>
    </w:p>
    <w:p w:rsidR="006516BA" w:rsidRDefault="006238B1">
      <w:pPr>
        <w:numPr>
          <w:ilvl w:val="0"/>
          <w:numId w:val="1"/>
        </w:numPr>
        <w:spacing w:line="288" w:lineRule="auto"/>
      </w:pPr>
      <w:r>
        <w:t xml:space="preserve">On March 5, 2010, </w:t>
      </w:r>
      <w:r w:rsidR="0036040D">
        <w:t>the Washington State Department of Ecology notified Cascade that it is a potentially liable person (PLP) under the Washington Model Toxic</w:t>
      </w:r>
      <w:r w:rsidR="00FC1F62">
        <w:t>s</w:t>
      </w:r>
      <w:r w:rsidR="00A018FF">
        <w:t xml:space="preserve"> </w:t>
      </w:r>
      <w:r w:rsidR="006516BA">
        <w:t xml:space="preserve">Control Act </w:t>
      </w:r>
      <w:r w:rsidR="007B631F">
        <w:t xml:space="preserve">(MTCA) </w:t>
      </w:r>
      <w:r w:rsidR="006516BA">
        <w:t xml:space="preserve">for environmental contamination at the </w:t>
      </w:r>
      <w:r w:rsidR="00A018FF">
        <w:t xml:space="preserve">Bremerton Site on the basis </w:t>
      </w:r>
      <w:r w:rsidR="009D2533">
        <w:t xml:space="preserve">that </w:t>
      </w:r>
      <w:r w:rsidR="00A018FF">
        <w:t xml:space="preserve">at least a portion of the </w:t>
      </w:r>
      <w:r w:rsidR="009D2533">
        <w:t xml:space="preserve">contamination is attributable to </w:t>
      </w:r>
      <w:r w:rsidR="0028256F">
        <w:t xml:space="preserve">historic </w:t>
      </w:r>
      <w:r w:rsidR="009D2533">
        <w:t xml:space="preserve">operation of </w:t>
      </w:r>
      <w:r w:rsidR="00A018FF">
        <w:t xml:space="preserve">a </w:t>
      </w:r>
      <w:r w:rsidR="009D2533">
        <w:t xml:space="preserve">gasification </w:t>
      </w:r>
      <w:r w:rsidR="00A018FF">
        <w:t>facility</w:t>
      </w:r>
      <w:r w:rsidR="008B0B1F">
        <w:t>.</w:t>
      </w:r>
      <w:r w:rsidR="0028256F">
        <w:t xml:space="preserve">  Cascade </w:t>
      </w:r>
      <w:r w:rsidR="00A018FF">
        <w:t>is</w:t>
      </w:r>
      <w:r w:rsidR="0028256F">
        <w:t xml:space="preserve"> both a past operator of </w:t>
      </w:r>
      <w:r w:rsidR="00A018FF">
        <w:t>the facility</w:t>
      </w:r>
      <w:r w:rsidR="0028256F">
        <w:t xml:space="preserve"> and a successor corporation of another operator.</w:t>
      </w:r>
      <w:r w:rsidR="008B0B1F">
        <w:t xml:space="preserve">  </w:t>
      </w:r>
      <w:r w:rsidR="00A018FF">
        <w:t>Investigation and cleanup costs at the Bremerton Site have been estimated</w:t>
      </w:r>
      <w:r w:rsidR="008B0B1F">
        <w:t xml:space="preserve"> to range from $340,000 to $6,400,000.  </w:t>
      </w:r>
      <w:r w:rsidR="0028256F">
        <w:t xml:space="preserve">The actual amount of </w:t>
      </w:r>
      <w:r w:rsidR="00A018FF">
        <w:t>Cascade’s</w:t>
      </w:r>
      <w:r w:rsidR="0028256F">
        <w:t xml:space="preserve"> liability could vary depending on a number of factors including recovery from third parties and receipt of insurance proceeds.  </w:t>
      </w:r>
    </w:p>
    <w:p w:rsidR="006516BA" w:rsidRDefault="006516BA" w:rsidP="006516BA">
      <w:pPr>
        <w:pStyle w:val="ListParagraph"/>
      </w:pPr>
    </w:p>
    <w:p w:rsidR="00367378" w:rsidRDefault="006516BA" w:rsidP="00967A47">
      <w:pPr>
        <w:numPr>
          <w:ilvl w:val="0"/>
          <w:numId w:val="1"/>
        </w:numPr>
        <w:spacing w:line="288" w:lineRule="auto"/>
      </w:pPr>
      <w:r>
        <w:t xml:space="preserve">The Company requests deferral </w:t>
      </w:r>
      <w:r w:rsidR="0028256F">
        <w:t xml:space="preserve">accounting </w:t>
      </w:r>
      <w:r>
        <w:t xml:space="preserve">treatment </w:t>
      </w:r>
      <w:r w:rsidR="0028256F">
        <w:t xml:space="preserve">of environmental remediation costs </w:t>
      </w:r>
      <w:r>
        <w:t xml:space="preserve">because of </w:t>
      </w:r>
      <w:r w:rsidR="008B0B1F">
        <w:t xml:space="preserve">the </w:t>
      </w:r>
      <w:r>
        <w:t>variable and unpredictable</w:t>
      </w:r>
      <w:r w:rsidR="008B0B1F">
        <w:t xml:space="preserve"> costs of environmental remediation.  </w:t>
      </w:r>
      <w:r w:rsidR="00967A47">
        <w:t xml:space="preserve">Staff agrees with this characterization and supports </w:t>
      </w:r>
      <w:r w:rsidR="007B631F">
        <w:t xml:space="preserve">the accounting treatment </w:t>
      </w:r>
      <w:r w:rsidR="00967A47">
        <w:t xml:space="preserve">subject to the </w:t>
      </w:r>
      <w:r w:rsidR="007B5940">
        <w:t xml:space="preserve">following </w:t>
      </w:r>
      <w:r w:rsidR="00967A47">
        <w:t>conditions</w:t>
      </w:r>
      <w:r w:rsidR="007B5940">
        <w:t>:</w:t>
      </w:r>
    </w:p>
    <w:p w:rsidR="00D41536" w:rsidRDefault="00D41536" w:rsidP="00185CB6">
      <w:pPr>
        <w:pStyle w:val="ListParagraph"/>
        <w:ind w:left="360"/>
      </w:pPr>
    </w:p>
    <w:p w:rsidR="00D41536" w:rsidRPr="00D6427D" w:rsidRDefault="00D41536" w:rsidP="00185CB6">
      <w:pPr>
        <w:pStyle w:val="FootnoteText"/>
        <w:numPr>
          <w:ilvl w:val="0"/>
          <w:numId w:val="6"/>
        </w:numPr>
        <w:spacing w:line="288" w:lineRule="auto"/>
        <w:ind w:hanging="720"/>
        <w:rPr>
          <w:rFonts w:ascii="Times New Roman" w:hAnsi="Times New Roman"/>
          <w:sz w:val="24"/>
          <w:szCs w:val="22"/>
        </w:rPr>
      </w:pPr>
      <w:r w:rsidRPr="00D6427D">
        <w:rPr>
          <w:rFonts w:ascii="Times New Roman" w:hAnsi="Times New Roman"/>
          <w:sz w:val="24"/>
          <w:szCs w:val="22"/>
        </w:rPr>
        <w:t xml:space="preserve">The </w:t>
      </w:r>
      <w:r>
        <w:rPr>
          <w:rFonts w:ascii="Times New Roman" w:hAnsi="Times New Roman"/>
          <w:sz w:val="24"/>
          <w:szCs w:val="22"/>
        </w:rPr>
        <w:t>company</w:t>
      </w:r>
      <w:r w:rsidRPr="00D6427D">
        <w:rPr>
          <w:rFonts w:ascii="Times New Roman" w:hAnsi="Times New Roman"/>
          <w:sz w:val="24"/>
          <w:szCs w:val="22"/>
        </w:rPr>
        <w:t xml:space="preserve"> will record the deferred costs in Account number 186, Other </w:t>
      </w:r>
      <w:r>
        <w:rPr>
          <w:rFonts w:ascii="Times New Roman" w:hAnsi="Times New Roman"/>
          <w:sz w:val="24"/>
          <w:szCs w:val="22"/>
        </w:rPr>
        <w:t xml:space="preserve">Miscellaneous Deferred Debits. </w:t>
      </w:r>
      <w:r w:rsidR="003F142E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>T</w:t>
      </w:r>
      <w:r w:rsidRPr="00D6427D">
        <w:rPr>
          <w:rFonts w:ascii="Times New Roman" w:hAnsi="Times New Roman"/>
          <w:sz w:val="24"/>
          <w:szCs w:val="22"/>
        </w:rPr>
        <w:t xml:space="preserve">he </w:t>
      </w:r>
      <w:r w:rsidR="003F142E">
        <w:rPr>
          <w:rFonts w:ascii="Times New Roman" w:hAnsi="Times New Roman"/>
          <w:sz w:val="24"/>
          <w:szCs w:val="22"/>
        </w:rPr>
        <w:t>Company</w:t>
      </w:r>
      <w:r w:rsidR="003F142E" w:rsidRPr="00D6427D">
        <w:rPr>
          <w:rFonts w:ascii="Times New Roman" w:hAnsi="Times New Roman"/>
          <w:sz w:val="24"/>
          <w:szCs w:val="22"/>
        </w:rPr>
        <w:t xml:space="preserve"> </w:t>
      </w:r>
      <w:r w:rsidRPr="00D6427D">
        <w:rPr>
          <w:rFonts w:ascii="Times New Roman" w:hAnsi="Times New Roman"/>
          <w:sz w:val="24"/>
          <w:szCs w:val="22"/>
        </w:rPr>
        <w:t xml:space="preserve">will file with the </w:t>
      </w:r>
      <w:r w:rsidR="003F142E">
        <w:rPr>
          <w:rFonts w:ascii="Times New Roman" w:hAnsi="Times New Roman"/>
          <w:sz w:val="24"/>
          <w:szCs w:val="22"/>
        </w:rPr>
        <w:t>Commission</w:t>
      </w:r>
      <w:r w:rsidR="003F142E" w:rsidRPr="00D6427D">
        <w:rPr>
          <w:rFonts w:ascii="Times New Roman" w:hAnsi="Times New Roman"/>
          <w:sz w:val="24"/>
          <w:szCs w:val="22"/>
        </w:rPr>
        <w:t xml:space="preserve"> </w:t>
      </w:r>
      <w:r w:rsidRPr="00D6427D">
        <w:rPr>
          <w:rFonts w:ascii="Times New Roman" w:hAnsi="Times New Roman"/>
          <w:sz w:val="24"/>
          <w:szCs w:val="22"/>
        </w:rPr>
        <w:t xml:space="preserve">an </w:t>
      </w:r>
      <w:r w:rsidRPr="00D6427D">
        <w:rPr>
          <w:rFonts w:ascii="Times New Roman" w:hAnsi="Times New Roman"/>
          <w:sz w:val="24"/>
          <w:szCs w:val="22"/>
        </w:rPr>
        <w:lastRenderedPageBreak/>
        <w:t xml:space="preserve">accounting petition to transfer </w:t>
      </w:r>
      <w:r>
        <w:rPr>
          <w:rFonts w:ascii="Times New Roman" w:hAnsi="Times New Roman"/>
          <w:sz w:val="24"/>
          <w:szCs w:val="22"/>
        </w:rPr>
        <w:t xml:space="preserve">the accumulated balance </w:t>
      </w:r>
      <w:r w:rsidRPr="00D6427D">
        <w:rPr>
          <w:rFonts w:ascii="Times New Roman" w:hAnsi="Times New Roman"/>
          <w:sz w:val="24"/>
          <w:szCs w:val="22"/>
        </w:rPr>
        <w:t xml:space="preserve">to </w:t>
      </w:r>
      <w:r>
        <w:rPr>
          <w:rFonts w:ascii="Times New Roman" w:hAnsi="Times New Roman"/>
          <w:sz w:val="24"/>
          <w:szCs w:val="22"/>
        </w:rPr>
        <w:t xml:space="preserve">FERC </w:t>
      </w:r>
      <w:r w:rsidRPr="00D6427D">
        <w:rPr>
          <w:rFonts w:ascii="Times New Roman" w:hAnsi="Times New Roman"/>
          <w:sz w:val="24"/>
          <w:szCs w:val="22"/>
        </w:rPr>
        <w:t>Account 182.3, Other Regulatory Assets</w:t>
      </w:r>
      <w:r>
        <w:rPr>
          <w:rFonts w:ascii="Times New Roman" w:hAnsi="Times New Roman"/>
          <w:sz w:val="24"/>
          <w:szCs w:val="22"/>
        </w:rPr>
        <w:t>,</w:t>
      </w:r>
      <w:r w:rsidRPr="00D6427D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>o</w:t>
      </w:r>
      <w:r w:rsidRPr="00D6427D">
        <w:rPr>
          <w:rFonts w:ascii="Times New Roman" w:hAnsi="Times New Roman"/>
          <w:sz w:val="24"/>
          <w:szCs w:val="22"/>
        </w:rPr>
        <w:t xml:space="preserve">nce </w:t>
      </w:r>
      <w:r>
        <w:rPr>
          <w:rFonts w:ascii="Times New Roman" w:hAnsi="Times New Roman"/>
          <w:sz w:val="24"/>
          <w:szCs w:val="22"/>
        </w:rPr>
        <w:t>deferred</w:t>
      </w:r>
      <w:r w:rsidRPr="00D6427D">
        <w:rPr>
          <w:rFonts w:ascii="Times New Roman" w:hAnsi="Times New Roman"/>
          <w:sz w:val="24"/>
          <w:szCs w:val="22"/>
        </w:rPr>
        <w:t xml:space="preserve"> costs</w:t>
      </w:r>
      <w:r>
        <w:rPr>
          <w:rFonts w:ascii="Times New Roman" w:hAnsi="Times New Roman"/>
          <w:sz w:val="24"/>
          <w:szCs w:val="22"/>
        </w:rPr>
        <w:t>, net of insurance and third party recoveries,</w:t>
      </w:r>
      <w:r w:rsidRPr="00D6427D">
        <w:rPr>
          <w:rFonts w:ascii="Times New Roman" w:hAnsi="Times New Roman"/>
          <w:sz w:val="24"/>
          <w:szCs w:val="22"/>
        </w:rPr>
        <w:t xml:space="preserve"> are </w:t>
      </w:r>
      <w:r>
        <w:rPr>
          <w:rFonts w:ascii="Times New Roman" w:hAnsi="Times New Roman"/>
          <w:sz w:val="24"/>
          <w:szCs w:val="22"/>
        </w:rPr>
        <w:t xml:space="preserve">fully </w:t>
      </w:r>
      <w:r w:rsidRPr="00D6427D">
        <w:rPr>
          <w:rFonts w:ascii="Times New Roman" w:hAnsi="Times New Roman"/>
          <w:sz w:val="24"/>
          <w:szCs w:val="22"/>
        </w:rPr>
        <w:t>known.</w:t>
      </w:r>
    </w:p>
    <w:p w:rsidR="00D41536" w:rsidRDefault="00D41536" w:rsidP="00185CB6">
      <w:pPr>
        <w:pStyle w:val="FootnoteText"/>
        <w:ind w:left="720" w:hanging="720"/>
        <w:rPr>
          <w:rFonts w:ascii="Times New Roman" w:hAnsi="Times New Roman"/>
          <w:sz w:val="24"/>
          <w:szCs w:val="22"/>
        </w:rPr>
      </w:pPr>
    </w:p>
    <w:p w:rsidR="00D41536" w:rsidRPr="00D6427D" w:rsidRDefault="00D41536" w:rsidP="00185CB6">
      <w:pPr>
        <w:pStyle w:val="FootnoteText"/>
        <w:numPr>
          <w:ilvl w:val="0"/>
          <w:numId w:val="6"/>
        </w:numPr>
        <w:spacing w:line="288" w:lineRule="auto"/>
        <w:ind w:hanging="720"/>
        <w:rPr>
          <w:rFonts w:ascii="Times New Roman" w:hAnsi="Times New Roman"/>
          <w:sz w:val="24"/>
          <w:szCs w:val="22"/>
        </w:rPr>
      </w:pPr>
      <w:r w:rsidRPr="00D6427D">
        <w:rPr>
          <w:rFonts w:ascii="Times New Roman" w:hAnsi="Times New Roman"/>
          <w:sz w:val="24"/>
          <w:szCs w:val="22"/>
        </w:rPr>
        <w:t>Costs eligible for deferred accounting treatment will include only those amounts paid to outside vendors</w:t>
      </w:r>
      <w:r>
        <w:rPr>
          <w:rFonts w:ascii="Times New Roman" w:hAnsi="Times New Roman"/>
          <w:sz w:val="24"/>
          <w:szCs w:val="22"/>
        </w:rPr>
        <w:t>,</w:t>
      </w:r>
      <w:r w:rsidRPr="00D6427D">
        <w:rPr>
          <w:rFonts w:ascii="Times New Roman" w:hAnsi="Times New Roman"/>
          <w:sz w:val="24"/>
          <w:szCs w:val="22"/>
        </w:rPr>
        <w:t xml:space="preserve"> contractors, </w:t>
      </w:r>
      <w:r>
        <w:rPr>
          <w:rFonts w:ascii="Times New Roman" w:hAnsi="Times New Roman"/>
          <w:sz w:val="24"/>
          <w:szCs w:val="22"/>
        </w:rPr>
        <w:t>or attorneys</w:t>
      </w:r>
      <w:r w:rsidRPr="00D6427D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>(</w:t>
      </w:r>
      <w:r w:rsidRPr="00D6427D">
        <w:rPr>
          <w:rFonts w:ascii="Times New Roman" w:hAnsi="Times New Roman"/>
          <w:sz w:val="24"/>
          <w:szCs w:val="22"/>
        </w:rPr>
        <w:t>i.e., investigation and feasibility studies, sampling, evaluation, monitoring, remediation, and removal</w:t>
      </w:r>
      <w:r>
        <w:rPr>
          <w:rFonts w:ascii="Times New Roman" w:hAnsi="Times New Roman"/>
          <w:sz w:val="24"/>
          <w:szCs w:val="22"/>
        </w:rPr>
        <w:t>),</w:t>
      </w:r>
      <w:r w:rsidRPr="00D6427D">
        <w:rPr>
          <w:rFonts w:ascii="Times New Roman" w:hAnsi="Times New Roman"/>
          <w:sz w:val="24"/>
          <w:szCs w:val="22"/>
        </w:rPr>
        <w:t xml:space="preserve"> and will not include internal employee salaries</w:t>
      </w:r>
      <w:r>
        <w:rPr>
          <w:rFonts w:ascii="Times New Roman" w:hAnsi="Times New Roman"/>
          <w:sz w:val="24"/>
          <w:szCs w:val="22"/>
        </w:rPr>
        <w:t xml:space="preserve"> or</w:t>
      </w:r>
      <w:r w:rsidRPr="00D6427D">
        <w:rPr>
          <w:rFonts w:ascii="Times New Roman" w:hAnsi="Times New Roman"/>
          <w:sz w:val="24"/>
          <w:szCs w:val="22"/>
        </w:rPr>
        <w:t xml:space="preserve"> other employee incidental costs, such as, hotel, meals, etc.</w:t>
      </w:r>
      <w:r>
        <w:rPr>
          <w:rFonts w:ascii="Times New Roman" w:hAnsi="Times New Roman"/>
          <w:sz w:val="24"/>
          <w:szCs w:val="22"/>
        </w:rPr>
        <w:t xml:space="preserve"> </w:t>
      </w:r>
      <w:r w:rsidR="003F142E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>Outside</w:t>
      </w:r>
      <w:r w:rsidRPr="00D6427D">
        <w:rPr>
          <w:rFonts w:ascii="Times New Roman" w:hAnsi="Times New Roman"/>
          <w:sz w:val="24"/>
          <w:szCs w:val="22"/>
        </w:rPr>
        <w:t xml:space="preserve"> legal expenses</w:t>
      </w:r>
      <w:r>
        <w:rPr>
          <w:rFonts w:ascii="Times New Roman" w:hAnsi="Times New Roman"/>
          <w:sz w:val="24"/>
          <w:szCs w:val="22"/>
        </w:rPr>
        <w:t xml:space="preserve"> to defend individual company employees from environmental liability are also not eligible for deferred accounting treatmen</w:t>
      </w:r>
      <w:r w:rsidRPr="008171A2">
        <w:rPr>
          <w:rFonts w:ascii="Times New Roman" w:hAnsi="Times New Roman"/>
          <w:sz w:val="24"/>
          <w:szCs w:val="22"/>
        </w:rPr>
        <w:t>t</w:t>
      </w:r>
      <w:r w:rsidRPr="00D6427D">
        <w:rPr>
          <w:rFonts w:ascii="Times New Roman" w:hAnsi="Times New Roman"/>
          <w:sz w:val="24"/>
          <w:szCs w:val="22"/>
        </w:rPr>
        <w:t>.</w:t>
      </w:r>
    </w:p>
    <w:p w:rsidR="00D41536" w:rsidRPr="00D6427D" w:rsidRDefault="00D41536" w:rsidP="00185CB6">
      <w:pPr>
        <w:pStyle w:val="FootnoteText"/>
        <w:ind w:left="720" w:hanging="720"/>
        <w:rPr>
          <w:rFonts w:ascii="Times New Roman" w:hAnsi="Times New Roman"/>
          <w:sz w:val="24"/>
          <w:szCs w:val="22"/>
        </w:rPr>
      </w:pPr>
    </w:p>
    <w:p w:rsidR="00D41536" w:rsidRPr="00D6427D" w:rsidRDefault="00D41536" w:rsidP="00185CB6">
      <w:pPr>
        <w:pStyle w:val="FootnoteText"/>
        <w:numPr>
          <w:ilvl w:val="0"/>
          <w:numId w:val="6"/>
        </w:numPr>
        <w:spacing w:line="288" w:lineRule="auto"/>
        <w:ind w:hanging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Net Deferred </w:t>
      </w:r>
      <w:r w:rsidRPr="00D6427D">
        <w:rPr>
          <w:rFonts w:ascii="Times New Roman" w:hAnsi="Times New Roman"/>
          <w:sz w:val="24"/>
          <w:szCs w:val="22"/>
        </w:rPr>
        <w:t xml:space="preserve">Costs are </w:t>
      </w:r>
      <w:r>
        <w:rPr>
          <w:rFonts w:ascii="Times New Roman" w:hAnsi="Times New Roman"/>
          <w:sz w:val="24"/>
          <w:szCs w:val="22"/>
        </w:rPr>
        <w:t xml:space="preserve">the eligible costs defined above less </w:t>
      </w:r>
      <w:r w:rsidRPr="00D6427D">
        <w:rPr>
          <w:rFonts w:ascii="Times New Roman" w:hAnsi="Times New Roman"/>
          <w:sz w:val="24"/>
          <w:szCs w:val="22"/>
        </w:rPr>
        <w:t xml:space="preserve">any insurance </w:t>
      </w:r>
      <w:r>
        <w:rPr>
          <w:rFonts w:ascii="Times New Roman" w:hAnsi="Times New Roman"/>
          <w:sz w:val="24"/>
          <w:szCs w:val="22"/>
        </w:rPr>
        <w:t>and/</w:t>
      </w:r>
      <w:r w:rsidRPr="00D6427D">
        <w:rPr>
          <w:rFonts w:ascii="Times New Roman" w:hAnsi="Times New Roman"/>
          <w:sz w:val="24"/>
          <w:szCs w:val="22"/>
        </w:rPr>
        <w:t xml:space="preserve">or third party proceeds. </w:t>
      </w:r>
    </w:p>
    <w:p w:rsidR="00D41536" w:rsidRPr="00D6427D" w:rsidRDefault="00D41536" w:rsidP="00185CB6">
      <w:pPr>
        <w:pStyle w:val="FootnoteText"/>
        <w:spacing w:line="288" w:lineRule="auto"/>
        <w:ind w:left="720" w:hanging="720"/>
        <w:rPr>
          <w:rFonts w:ascii="Times New Roman" w:hAnsi="Times New Roman"/>
          <w:sz w:val="24"/>
          <w:szCs w:val="22"/>
        </w:rPr>
      </w:pPr>
    </w:p>
    <w:p w:rsidR="00D41536" w:rsidRPr="00D6427D" w:rsidRDefault="00D41536" w:rsidP="00185CB6">
      <w:pPr>
        <w:pStyle w:val="FootnoteText"/>
        <w:numPr>
          <w:ilvl w:val="0"/>
          <w:numId w:val="6"/>
        </w:numPr>
        <w:spacing w:line="288" w:lineRule="auto"/>
        <w:ind w:hanging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The p</w:t>
      </w:r>
      <w:r w:rsidRPr="00D6427D">
        <w:rPr>
          <w:rFonts w:ascii="Times New Roman" w:hAnsi="Times New Roman"/>
          <w:sz w:val="24"/>
          <w:szCs w:val="22"/>
        </w:rPr>
        <w:t>rudenc</w:t>
      </w:r>
      <w:r>
        <w:rPr>
          <w:rFonts w:ascii="Times New Roman" w:hAnsi="Times New Roman"/>
          <w:sz w:val="24"/>
          <w:szCs w:val="22"/>
        </w:rPr>
        <w:t>e</w:t>
      </w:r>
      <w:r w:rsidRPr="00D6427D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of the net deferred costs </w:t>
      </w:r>
      <w:r w:rsidRPr="00D6427D">
        <w:rPr>
          <w:rFonts w:ascii="Times New Roman" w:hAnsi="Times New Roman"/>
          <w:sz w:val="24"/>
          <w:szCs w:val="22"/>
        </w:rPr>
        <w:t xml:space="preserve">will be determined in </w:t>
      </w:r>
      <w:r>
        <w:rPr>
          <w:rFonts w:ascii="Times New Roman" w:hAnsi="Times New Roman"/>
          <w:sz w:val="24"/>
          <w:szCs w:val="22"/>
        </w:rPr>
        <w:t>a</w:t>
      </w:r>
      <w:r w:rsidRPr="00D6427D">
        <w:rPr>
          <w:rFonts w:ascii="Times New Roman" w:hAnsi="Times New Roman"/>
          <w:sz w:val="24"/>
          <w:szCs w:val="22"/>
        </w:rPr>
        <w:t xml:space="preserve"> future </w:t>
      </w:r>
      <w:r>
        <w:rPr>
          <w:rFonts w:ascii="Times New Roman" w:hAnsi="Times New Roman"/>
          <w:sz w:val="24"/>
          <w:szCs w:val="22"/>
        </w:rPr>
        <w:t>rate proceeding.  D</w:t>
      </w:r>
      <w:r w:rsidRPr="00D6427D">
        <w:rPr>
          <w:rFonts w:ascii="Times New Roman" w:hAnsi="Times New Roman"/>
          <w:sz w:val="24"/>
          <w:szCs w:val="22"/>
        </w:rPr>
        <w:t>eferred costs shown to be imprudent or inappropriate will be subject to disallowance for rate recovery purposes.</w:t>
      </w:r>
    </w:p>
    <w:p w:rsidR="00D41536" w:rsidRPr="00D6427D" w:rsidRDefault="00D41536" w:rsidP="00185CB6">
      <w:pPr>
        <w:pStyle w:val="FootnoteText"/>
        <w:spacing w:line="288" w:lineRule="auto"/>
        <w:ind w:left="720" w:hanging="720"/>
        <w:rPr>
          <w:rFonts w:ascii="Times New Roman" w:hAnsi="Times New Roman"/>
          <w:sz w:val="24"/>
          <w:szCs w:val="22"/>
        </w:rPr>
      </w:pPr>
    </w:p>
    <w:p w:rsidR="00D41536" w:rsidRPr="00D6427D" w:rsidRDefault="00D41536" w:rsidP="00185CB6">
      <w:pPr>
        <w:pStyle w:val="FootnoteText"/>
        <w:numPr>
          <w:ilvl w:val="0"/>
          <w:numId w:val="6"/>
        </w:numPr>
        <w:spacing w:line="288" w:lineRule="auto"/>
        <w:ind w:hanging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The n</w:t>
      </w:r>
      <w:r w:rsidRPr="00D6427D">
        <w:rPr>
          <w:rFonts w:ascii="Times New Roman" w:hAnsi="Times New Roman"/>
          <w:sz w:val="24"/>
          <w:szCs w:val="22"/>
        </w:rPr>
        <w:t>et deferred costs</w:t>
      </w:r>
      <w:r>
        <w:rPr>
          <w:rFonts w:ascii="Times New Roman" w:hAnsi="Times New Roman"/>
          <w:sz w:val="24"/>
          <w:szCs w:val="22"/>
        </w:rPr>
        <w:t xml:space="preserve"> of the Bremerton Site when</w:t>
      </w:r>
      <w:r w:rsidRPr="00D6427D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approved for recovery in a general rate case will </w:t>
      </w:r>
      <w:r w:rsidRPr="00D6427D">
        <w:rPr>
          <w:rFonts w:ascii="Times New Roman" w:hAnsi="Times New Roman"/>
          <w:sz w:val="24"/>
          <w:szCs w:val="22"/>
        </w:rPr>
        <w:t xml:space="preserve">be amortized over </w:t>
      </w:r>
      <w:r>
        <w:rPr>
          <w:rFonts w:ascii="Times New Roman" w:hAnsi="Times New Roman"/>
          <w:sz w:val="24"/>
          <w:szCs w:val="22"/>
        </w:rPr>
        <w:t>a period determined in that rate case and</w:t>
      </w:r>
      <w:r w:rsidRPr="00D6427D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beginning with the rate effective </w:t>
      </w:r>
      <w:r w:rsidRPr="00D6427D">
        <w:rPr>
          <w:rFonts w:ascii="Times New Roman" w:hAnsi="Times New Roman"/>
          <w:sz w:val="24"/>
          <w:szCs w:val="22"/>
        </w:rPr>
        <w:t xml:space="preserve">period </w:t>
      </w:r>
      <w:r>
        <w:rPr>
          <w:rFonts w:ascii="Times New Roman" w:hAnsi="Times New Roman"/>
          <w:sz w:val="24"/>
          <w:szCs w:val="22"/>
        </w:rPr>
        <w:t xml:space="preserve">of that rate case.  </w:t>
      </w:r>
    </w:p>
    <w:p w:rsidR="00D41536" w:rsidRPr="00D6427D" w:rsidRDefault="00D41536" w:rsidP="00185CB6">
      <w:pPr>
        <w:pStyle w:val="FootnoteText"/>
        <w:spacing w:line="288" w:lineRule="auto"/>
        <w:ind w:left="720" w:hanging="720"/>
        <w:rPr>
          <w:rFonts w:ascii="Times New Roman" w:hAnsi="Times New Roman"/>
          <w:sz w:val="24"/>
          <w:szCs w:val="22"/>
        </w:rPr>
      </w:pPr>
    </w:p>
    <w:p w:rsidR="00D41536" w:rsidRPr="00D6427D" w:rsidRDefault="00D41536" w:rsidP="00185CB6">
      <w:pPr>
        <w:pStyle w:val="FootnoteText"/>
        <w:numPr>
          <w:ilvl w:val="0"/>
          <w:numId w:val="6"/>
        </w:numPr>
        <w:spacing w:line="288" w:lineRule="auto"/>
        <w:ind w:hanging="720"/>
        <w:rPr>
          <w:rFonts w:ascii="Times New Roman" w:hAnsi="Times New Roman"/>
          <w:sz w:val="24"/>
          <w:szCs w:val="22"/>
        </w:rPr>
      </w:pPr>
      <w:r w:rsidRPr="00D6427D">
        <w:rPr>
          <w:rFonts w:ascii="Times New Roman" w:hAnsi="Times New Roman"/>
          <w:sz w:val="24"/>
          <w:szCs w:val="22"/>
        </w:rPr>
        <w:t xml:space="preserve">The </w:t>
      </w:r>
      <w:r w:rsidR="00E512A0">
        <w:rPr>
          <w:rFonts w:ascii="Times New Roman" w:hAnsi="Times New Roman"/>
          <w:sz w:val="24"/>
          <w:szCs w:val="22"/>
        </w:rPr>
        <w:t>Company</w:t>
      </w:r>
      <w:r w:rsidR="00E512A0" w:rsidRPr="00D6427D">
        <w:rPr>
          <w:rFonts w:ascii="Times New Roman" w:hAnsi="Times New Roman"/>
          <w:sz w:val="24"/>
          <w:szCs w:val="22"/>
        </w:rPr>
        <w:t xml:space="preserve"> </w:t>
      </w:r>
      <w:r w:rsidRPr="00D6427D">
        <w:rPr>
          <w:rFonts w:ascii="Times New Roman" w:hAnsi="Times New Roman"/>
          <w:sz w:val="24"/>
          <w:szCs w:val="22"/>
        </w:rPr>
        <w:t>will normalize the tax benefits associated with these costs.</w:t>
      </w:r>
    </w:p>
    <w:p w:rsidR="00D41536" w:rsidRPr="00D6427D" w:rsidRDefault="00D41536" w:rsidP="00185CB6">
      <w:pPr>
        <w:pStyle w:val="FootnoteText"/>
        <w:spacing w:line="288" w:lineRule="auto"/>
        <w:ind w:left="720" w:hanging="720"/>
        <w:rPr>
          <w:rFonts w:ascii="Times New Roman" w:hAnsi="Times New Roman"/>
          <w:sz w:val="24"/>
          <w:szCs w:val="22"/>
        </w:rPr>
      </w:pPr>
    </w:p>
    <w:p w:rsidR="00D41536" w:rsidRDefault="00D41536" w:rsidP="00185CB6">
      <w:pPr>
        <w:pStyle w:val="FootnoteText"/>
        <w:numPr>
          <w:ilvl w:val="0"/>
          <w:numId w:val="6"/>
        </w:numPr>
        <w:spacing w:line="288" w:lineRule="auto"/>
        <w:ind w:hanging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Environmental remediation projects deferred in previous orders will continue to meet the terms of the order granting that deferral.</w:t>
      </w:r>
    </w:p>
    <w:p w:rsidR="00D41536" w:rsidRDefault="00D41536" w:rsidP="00185CB6">
      <w:pPr>
        <w:pStyle w:val="FootnoteText"/>
        <w:spacing w:line="288" w:lineRule="auto"/>
        <w:ind w:left="720" w:hanging="720"/>
        <w:rPr>
          <w:rFonts w:ascii="Times New Roman" w:hAnsi="Times New Roman"/>
          <w:sz w:val="24"/>
          <w:szCs w:val="22"/>
        </w:rPr>
      </w:pPr>
    </w:p>
    <w:p w:rsidR="00D41536" w:rsidRPr="00D6427D" w:rsidRDefault="00D41536" w:rsidP="00185CB6">
      <w:pPr>
        <w:pStyle w:val="FootnoteText"/>
        <w:numPr>
          <w:ilvl w:val="0"/>
          <w:numId w:val="6"/>
        </w:numPr>
        <w:spacing w:line="288" w:lineRule="auto"/>
        <w:ind w:hanging="720"/>
        <w:rPr>
          <w:rFonts w:ascii="Times New Roman" w:hAnsi="Times New Roman"/>
          <w:sz w:val="24"/>
          <w:szCs w:val="22"/>
        </w:rPr>
      </w:pPr>
      <w:r w:rsidRPr="00D6427D">
        <w:rPr>
          <w:rFonts w:ascii="Times New Roman" w:hAnsi="Times New Roman"/>
          <w:sz w:val="24"/>
          <w:szCs w:val="22"/>
        </w:rPr>
        <w:t xml:space="preserve">The </w:t>
      </w:r>
      <w:r w:rsidR="003F142E">
        <w:rPr>
          <w:rFonts w:ascii="Times New Roman" w:hAnsi="Times New Roman"/>
          <w:sz w:val="24"/>
          <w:szCs w:val="22"/>
        </w:rPr>
        <w:t>Company</w:t>
      </w:r>
      <w:r w:rsidR="003F142E" w:rsidRPr="00D6427D">
        <w:rPr>
          <w:rFonts w:ascii="Times New Roman" w:hAnsi="Times New Roman"/>
          <w:sz w:val="24"/>
          <w:szCs w:val="22"/>
        </w:rPr>
        <w:t xml:space="preserve"> </w:t>
      </w:r>
      <w:r w:rsidRPr="00D6427D">
        <w:rPr>
          <w:rFonts w:ascii="Times New Roman" w:hAnsi="Times New Roman"/>
          <w:sz w:val="24"/>
          <w:szCs w:val="22"/>
        </w:rPr>
        <w:t xml:space="preserve">will not accrue interest </w:t>
      </w:r>
      <w:r w:rsidR="00433995">
        <w:rPr>
          <w:rFonts w:ascii="Times New Roman" w:hAnsi="Times New Roman"/>
          <w:sz w:val="24"/>
          <w:szCs w:val="22"/>
        </w:rPr>
        <w:t>on</w:t>
      </w:r>
      <w:r w:rsidR="00433995" w:rsidRPr="00D6427D">
        <w:rPr>
          <w:rFonts w:ascii="Times New Roman" w:hAnsi="Times New Roman"/>
          <w:sz w:val="24"/>
          <w:szCs w:val="22"/>
        </w:rPr>
        <w:t xml:space="preserve"> </w:t>
      </w:r>
      <w:r w:rsidRPr="00D6427D">
        <w:rPr>
          <w:rFonts w:ascii="Times New Roman" w:hAnsi="Times New Roman"/>
          <w:sz w:val="24"/>
          <w:szCs w:val="22"/>
        </w:rPr>
        <w:t xml:space="preserve">the </w:t>
      </w:r>
      <w:r>
        <w:rPr>
          <w:rFonts w:ascii="Times New Roman" w:hAnsi="Times New Roman"/>
          <w:sz w:val="24"/>
          <w:szCs w:val="22"/>
        </w:rPr>
        <w:t>environmental remediation deferral.</w:t>
      </w:r>
      <w:r w:rsidR="003F142E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 </w:t>
      </w:r>
      <w:r w:rsidRPr="00D6427D">
        <w:rPr>
          <w:rFonts w:ascii="Times New Roman" w:hAnsi="Times New Roman"/>
          <w:sz w:val="24"/>
          <w:szCs w:val="22"/>
        </w:rPr>
        <w:t>The project will be eligible for working capital treatment.</w:t>
      </w:r>
    </w:p>
    <w:p w:rsidR="00D41536" w:rsidRPr="00D6427D" w:rsidRDefault="00D41536" w:rsidP="00185CB6">
      <w:pPr>
        <w:pStyle w:val="FootnoteText"/>
        <w:spacing w:line="288" w:lineRule="auto"/>
        <w:ind w:left="720" w:hanging="720"/>
        <w:rPr>
          <w:rFonts w:ascii="Times New Roman" w:hAnsi="Times New Roman"/>
          <w:sz w:val="24"/>
          <w:szCs w:val="22"/>
        </w:rPr>
      </w:pPr>
    </w:p>
    <w:p w:rsidR="00D41536" w:rsidRPr="00D6050A" w:rsidRDefault="00D41536" w:rsidP="00185CB6">
      <w:pPr>
        <w:pStyle w:val="FootnoteText"/>
        <w:numPr>
          <w:ilvl w:val="0"/>
          <w:numId w:val="6"/>
        </w:numPr>
        <w:spacing w:line="288" w:lineRule="auto"/>
        <w:ind w:hanging="720"/>
        <w:rPr>
          <w:rFonts w:ascii="Times New Roman" w:hAnsi="Times New Roman"/>
          <w:sz w:val="24"/>
          <w:szCs w:val="22"/>
        </w:rPr>
      </w:pPr>
      <w:r w:rsidRPr="00D6427D">
        <w:rPr>
          <w:rFonts w:ascii="Times New Roman" w:hAnsi="Times New Roman"/>
          <w:sz w:val="24"/>
          <w:szCs w:val="22"/>
        </w:rPr>
        <w:t xml:space="preserve">The </w:t>
      </w:r>
      <w:r w:rsidR="003F142E">
        <w:rPr>
          <w:rFonts w:ascii="Times New Roman" w:hAnsi="Times New Roman"/>
          <w:sz w:val="24"/>
          <w:szCs w:val="22"/>
        </w:rPr>
        <w:t>Company</w:t>
      </w:r>
      <w:r w:rsidR="003F142E" w:rsidRPr="00D6427D">
        <w:rPr>
          <w:rFonts w:ascii="Times New Roman" w:hAnsi="Times New Roman"/>
          <w:sz w:val="24"/>
          <w:szCs w:val="22"/>
        </w:rPr>
        <w:t xml:space="preserve"> </w:t>
      </w:r>
      <w:r w:rsidRPr="00D6427D">
        <w:rPr>
          <w:rFonts w:ascii="Times New Roman" w:hAnsi="Times New Roman"/>
          <w:sz w:val="24"/>
          <w:szCs w:val="22"/>
        </w:rPr>
        <w:t xml:space="preserve">will file </w:t>
      </w:r>
      <w:r>
        <w:rPr>
          <w:rFonts w:ascii="Times New Roman" w:hAnsi="Times New Roman"/>
          <w:sz w:val="24"/>
          <w:szCs w:val="22"/>
        </w:rPr>
        <w:t>semi-annual</w:t>
      </w:r>
      <w:r w:rsidRPr="00D6427D">
        <w:rPr>
          <w:rFonts w:ascii="Times New Roman" w:hAnsi="Times New Roman"/>
          <w:sz w:val="24"/>
          <w:szCs w:val="22"/>
        </w:rPr>
        <w:t xml:space="preserve"> reports for </w:t>
      </w:r>
      <w:r>
        <w:rPr>
          <w:rFonts w:ascii="Times New Roman" w:hAnsi="Times New Roman"/>
          <w:sz w:val="24"/>
          <w:szCs w:val="22"/>
        </w:rPr>
        <w:t xml:space="preserve">the </w:t>
      </w:r>
      <w:r w:rsidRPr="00D6427D">
        <w:rPr>
          <w:rFonts w:ascii="Times New Roman" w:hAnsi="Times New Roman"/>
          <w:sz w:val="24"/>
          <w:szCs w:val="22"/>
        </w:rPr>
        <w:t>enviro</w:t>
      </w:r>
      <w:r>
        <w:rPr>
          <w:rFonts w:ascii="Times New Roman" w:hAnsi="Times New Roman"/>
          <w:sz w:val="24"/>
          <w:szCs w:val="22"/>
        </w:rPr>
        <w:t xml:space="preserve">nmental remediation deferral project. </w:t>
      </w:r>
    </w:p>
    <w:p w:rsidR="000A1236" w:rsidRDefault="000A1236" w:rsidP="00185CB6">
      <w:pPr>
        <w:pStyle w:val="Heading1"/>
        <w:spacing w:line="288" w:lineRule="auto"/>
        <w:ind w:left="360"/>
      </w:pPr>
    </w:p>
    <w:p w:rsidR="00C02D6D" w:rsidRDefault="00C02D6D" w:rsidP="00185CB6">
      <w:pPr>
        <w:ind w:left="360"/>
      </w:pPr>
    </w:p>
    <w:p w:rsidR="00C02D6D" w:rsidRPr="00C02D6D" w:rsidRDefault="00C02D6D" w:rsidP="00185CB6">
      <w:pPr>
        <w:ind w:left="360"/>
      </w:pPr>
    </w:p>
    <w:p w:rsidR="000A1236" w:rsidRPr="00C923D6" w:rsidRDefault="000A1236">
      <w:pPr>
        <w:pStyle w:val="Heading1"/>
        <w:spacing w:line="288" w:lineRule="auto"/>
      </w:pPr>
      <w:r w:rsidRPr="00C923D6">
        <w:t>FINDINGS AND CONCLUSIONS</w:t>
      </w:r>
    </w:p>
    <w:p w:rsidR="000A1236" w:rsidRPr="00C923D6" w:rsidRDefault="000A1236">
      <w:pPr>
        <w:spacing w:line="288" w:lineRule="auto"/>
        <w:ind w:left="-1080"/>
      </w:pPr>
    </w:p>
    <w:p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  <w:rPr>
          <w:i/>
          <w:iCs/>
        </w:rPr>
      </w:pPr>
      <w:r w:rsidRPr="00C923D6">
        <w:t>(1)</w:t>
      </w:r>
      <w:r w:rsidRPr="00C923D6">
        <w:tab/>
        <w:t xml:space="preserve">The Washington Utilities and Transportation Commission is an agency of the </w:t>
      </w:r>
      <w:r w:rsidR="007308FD">
        <w:t>S</w:t>
      </w:r>
      <w:r w:rsidRPr="00C923D6">
        <w:t xml:space="preserve">tate of Washington vested by statute with the authority to regulate </w:t>
      </w:r>
      <w:r w:rsidR="00C40733">
        <w:t xml:space="preserve">the </w:t>
      </w:r>
      <w:r w:rsidRPr="00C923D6">
        <w:t xml:space="preserve">rates, rules, regulations, practices, accounts, </w:t>
      </w:r>
      <w:proofErr w:type="gramStart"/>
      <w:r w:rsidRPr="00C923D6">
        <w:t xml:space="preserve">securities, transfers of </w:t>
      </w:r>
      <w:r w:rsidR="00C979BD">
        <w:t>property</w:t>
      </w:r>
      <w:r w:rsidR="008246C9">
        <w:t xml:space="preserve"> and affiliated interest</w:t>
      </w:r>
      <w:r w:rsidR="00560A2A">
        <w:t>s</w:t>
      </w:r>
      <w:r w:rsidR="008246C9">
        <w:t xml:space="preserve"> of </w:t>
      </w:r>
      <w:r w:rsidRPr="00C923D6">
        <w:t xml:space="preserve">public service companies, including </w:t>
      </w:r>
      <w:r w:rsidR="00243B5E">
        <w:fldChar w:fldCharType="begin"/>
      </w:r>
      <w:r w:rsidR="00845BCE">
        <w:instrText xml:space="preserve"> ASK company_type "Enter company type. (e.g., Electric, Gas, Water)" </w:instrText>
      </w:r>
      <w:r w:rsidR="00243B5E">
        <w:fldChar w:fldCharType="separate"/>
      </w:r>
      <w:bookmarkStart w:id="5" w:name="company_type"/>
      <w:r w:rsidR="001A7992">
        <w:t>Gas</w:t>
      </w:r>
      <w:bookmarkEnd w:id="5"/>
      <w:r w:rsidR="00243B5E">
        <w:fldChar w:fldCharType="end"/>
      </w:r>
      <w:r w:rsidR="00367378">
        <w:t>gas</w:t>
      </w:r>
      <w:proofErr w:type="gramEnd"/>
      <w:r w:rsidRPr="00C923D6">
        <w:rPr>
          <w:b/>
          <w:bCs/>
        </w:rPr>
        <w:t xml:space="preserve"> </w:t>
      </w:r>
      <w:r w:rsidRPr="00C923D6">
        <w:t xml:space="preserve">companies.  </w:t>
      </w:r>
      <w:hyperlink r:id="rId12" w:history="1">
        <w:r w:rsidRPr="00F75266">
          <w:rPr>
            <w:rStyle w:val="Hyperlink"/>
            <w:i/>
            <w:iCs/>
          </w:rPr>
          <w:t>RCW 80.</w:t>
        </w:r>
        <w:r w:rsidRPr="00F75266">
          <w:rPr>
            <w:rStyle w:val="Hyperlink"/>
          </w:rPr>
          <w:t>01</w:t>
        </w:r>
        <w:r w:rsidRPr="00F75266">
          <w:rPr>
            <w:rStyle w:val="Hyperlink"/>
            <w:i/>
            <w:iCs/>
          </w:rPr>
          <w:t>.040</w:t>
        </w:r>
      </w:hyperlink>
      <w:r w:rsidR="000B2415">
        <w:rPr>
          <w:i/>
          <w:iCs/>
        </w:rPr>
        <w:t>,</w:t>
      </w:r>
      <w:r w:rsidRPr="00C923D6">
        <w:rPr>
          <w:i/>
          <w:iCs/>
        </w:rPr>
        <w:t xml:space="preserve"> </w:t>
      </w:r>
      <w:hyperlink r:id="rId13" w:history="1">
        <w:r w:rsidR="005579E7" w:rsidRPr="00F75266">
          <w:rPr>
            <w:rStyle w:val="Hyperlink"/>
            <w:i/>
            <w:iCs/>
          </w:rPr>
          <w:t xml:space="preserve">RCW </w:t>
        </w:r>
        <w:r w:rsidRPr="00F75266">
          <w:rPr>
            <w:rStyle w:val="Hyperlink"/>
            <w:i/>
            <w:iCs/>
          </w:rPr>
          <w:t>80.04</w:t>
        </w:r>
      </w:hyperlink>
      <w:r w:rsidR="000B2415">
        <w:rPr>
          <w:i/>
          <w:iCs/>
        </w:rPr>
        <w:t>,</w:t>
      </w:r>
      <w:r w:rsidR="005579E7">
        <w:rPr>
          <w:i/>
          <w:iCs/>
        </w:rPr>
        <w:t xml:space="preserve"> </w:t>
      </w:r>
      <w:hyperlink r:id="rId14" w:history="1">
        <w:r w:rsidR="005579E7" w:rsidRPr="00F75266">
          <w:rPr>
            <w:rStyle w:val="Hyperlink"/>
            <w:i/>
            <w:iCs/>
          </w:rPr>
          <w:t>RCW</w:t>
        </w:r>
        <w:r w:rsidR="000B2415" w:rsidRPr="00F75266">
          <w:rPr>
            <w:rStyle w:val="Hyperlink"/>
            <w:i/>
            <w:iCs/>
          </w:rPr>
          <w:t xml:space="preserve"> 80.08</w:t>
        </w:r>
      </w:hyperlink>
      <w:r w:rsidR="00156783">
        <w:rPr>
          <w:i/>
          <w:iCs/>
        </w:rPr>
        <w:t>,</w:t>
      </w:r>
      <w:r w:rsidR="005579E7">
        <w:rPr>
          <w:i/>
          <w:iCs/>
        </w:rPr>
        <w:t xml:space="preserve"> </w:t>
      </w:r>
      <w:hyperlink r:id="rId15" w:history="1">
        <w:r w:rsidR="005579E7" w:rsidRPr="00F75266">
          <w:rPr>
            <w:rStyle w:val="Hyperlink"/>
            <w:i/>
            <w:iCs/>
          </w:rPr>
          <w:t xml:space="preserve">RCW </w:t>
        </w:r>
        <w:r w:rsidR="000B2415" w:rsidRPr="00F75266">
          <w:rPr>
            <w:rStyle w:val="Hyperlink"/>
            <w:i/>
            <w:iCs/>
          </w:rPr>
          <w:t>80.12</w:t>
        </w:r>
      </w:hyperlink>
      <w:r w:rsidR="00156783">
        <w:rPr>
          <w:i/>
          <w:iCs/>
        </w:rPr>
        <w:t xml:space="preserve">, </w:t>
      </w:r>
      <w:hyperlink r:id="rId16" w:history="1">
        <w:r w:rsidR="008246C9" w:rsidRPr="00F75266">
          <w:rPr>
            <w:rStyle w:val="Hyperlink"/>
            <w:i/>
            <w:iCs/>
          </w:rPr>
          <w:t>RCW 80.16</w:t>
        </w:r>
      </w:hyperlink>
      <w:r w:rsidR="008246C9">
        <w:rPr>
          <w:i/>
          <w:iCs/>
        </w:rPr>
        <w:t xml:space="preserve"> </w:t>
      </w:r>
      <w:r w:rsidR="00156783">
        <w:rPr>
          <w:i/>
          <w:iCs/>
        </w:rPr>
        <w:t>and</w:t>
      </w:r>
      <w:r w:rsidR="00C979BD">
        <w:rPr>
          <w:i/>
          <w:iCs/>
        </w:rPr>
        <w:t xml:space="preserve"> </w:t>
      </w:r>
      <w:hyperlink r:id="rId17" w:history="1">
        <w:r w:rsidR="00156783" w:rsidRPr="00F75266">
          <w:rPr>
            <w:rStyle w:val="Hyperlink"/>
            <w:i/>
            <w:iCs/>
          </w:rPr>
          <w:t>RCW 80.28</w:t>
        </w:r>
      </w:hyperlink>
      <w:r w:rsidR="005579E7">
        <w:rPr>
          <w:i/>
          <w:iCs/>
        </w:rPr>
        <w:t>.</w:t>
      </w:r>
      <w:r w:rsidR="00AC1794">
        <w:rPr>
          <w:i/>
          <w:iCs/>
        </w:rPr>
        <w:t xml:space="preserve">  </w:t>
      </w:r>
    </w:p>
    <w:p w:rsidR="000A1236" w:rsidRPr="00C923D6" w:rsidRDefault="000A1236">
      <w:pPr>
        <w:spacing w:line="288" w:lineRule="auto"/>
      </w:pPr>
    </w:p>
    <w:p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(2)</w:t>
      </w:r>
      <w:r w:rsidRPr="00C923D6">
        <w:tab/>
      </w:r>
      <w:r w:rsidR="00367378">
        <w:t>Cascade</w:t>
      </w:r>
      <w:r w:rsidR="00845BCE">
        <w:t xml:space="preserve"> </w:t>
      </w:r>
      <w:r w:rsidRPr="00C923D6">
        <w:t xml:space="preserve">is </w:t>
      </w:r>
      <w:r w:rsidR="00367378">
        <w:t>a gas c</w:t>
      </w:r>
      <w:r w:rsidRPr="00C923D6">
        <w:t xml:space="preserve">ompany and a public service company subject to </w:t>
      </w:r>
      <w:r w:rsidR="004E41FF">
        <w:t xml:space="preserve">Commission </w:t>
      </w:r>
      <w:r w:rsidRPr="00C923D6">
        <w:t>jurisdiction.</w:t>
      </w:r>
    </w:p>
    <w:p w:rsidR="000A1236" w:rsidRPr="00C923D6" w:rsidRDefault="000A1236">
      <w:pPr>
        <w:spacing w:line="288" w:lineRule="auto"/>
      </w:pPr>
    </w:p>
    <w:p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(3)</w:t>
      </w:r>
      <w:r w:rsidRPr="00C923D6">
        <w:tab/>
      </w:r>
      <w:hyperlink r:id="rId18" w:history="1">
        <w:r w:rsidRPr="00F75266">
          <w:rPr>
            <w:rStyle w:val="Hyperlink"/>
          </w:rPr>
          <w:t>WAC 480-07-370</w:t>
        </w:r>
        <w:r w:rsidR="00F23EAE">
          <w:rPr>
            <w:rStyle w:val="Hyperlink"/>
          </w:rPr>
          <w:t>(1</w:t>
        </w:r>
        <w:proofErr w:type="gramStart"/>
        <w:r w:rsidR="00F23EAE">
          <w:rPr>
            <w:rStyle w:val="Hyperlink"/>
          </w:rPr>
          <w:t>)</w:t>
        </w:r>
        <w:r w:rsidRPr="00F75266">
          <w:rPr>
            <w:rStyle w:val="Hyperlink"/>
          </w:rPr>
          <w:t>(</w:t>
        </w:r>
        <w:proofErr w:type="gramEnd"/>
        <w:r w:rsidRPr="00F75266">
          <w:rPr>
            <w:rStyle w:val="Hyperlink"/>
          </w:rPr>
          <w:t>b)</w:t>
        </w:r>
      </w:hyperlink>
      <w:r w:rsidR="00FB67B9">
        <w:t xml:space="preserve"> </w:t>
      </w:r>
      <w:r w:rsidRPr="00C923D6">
        <w:t>allows companies to file petition</w:t>
      </w:r>
      <w:r w:rsidR="004E41FF">
        <w:t>s</w:t>
      </w:r>
      <w:r w:rsidRPr="00C923D6">
        <w:t xml:space="preserve"> including that for which </w:t>
      </w:r>
      <w:r w:rsidR="00367378">
        <w:t>Cascade</w:t>
      </w:r>
      <w:r w:rsidRPr="00C923D6">
        <w:rPr>
          <w:b/>
          <w:bCs/>
        </w:rPr>
        <w:t xml:space="preserve"> </w:t>
      </w:r>
      <w:r w:rsidRPr="00C923D6">
        <w:t>seeks approval.</w:t>
      </w:r>
    </w:p>
    <w:p w:rsidR="000A1236" w:rsidRPr="00C923D6" w:rsidRDefault="000A1236">
      <w:pPr>
        <w:spacing w:line="288" w:lineRule="auto"/>
      </w:pPr>
    </w:p>
    <w:p w:rsidR="00D30CD1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(4)</w:t>
      </w:r>
      <w:r w:rsidRPr="00C923D6">
        <w:tab/>
        <w:t xml:space="preserve">Staff has reviewed the petition in Docket </w:t>
      </w:r>
      <w:r w:rsidR="00367378">
        <w:t>UG-100589</w:t>
      </w:r>
      <w:r w:rsidRPr="00C923D6">
        <w:t xml:space="preserve">.  </w:t>
      </w:r>
    </w:p>
    <w:p w:rsidR="00D30CD1" w:rsidRDefault="00D30CD1" w:rsidP="00D30CD1">
      <w:pPr>
        <w:spacing w:line="288" w:lineRule="auto"/>
      </w:pPr>
    </w:p>
    <w:p w:rsidR="00367378" w:rsidRDefault="00D30CD1" w:rsidP="00367378">
      <w:pPr>
        <w:numPr>
          <w:ilvl w:val="0"/>
          <w:numId w:val="1"/>
        </w:numPr>
        <w:spacing w:line="288" w:lineRule="auto"/>
        <w:ind w:left="720" w:hanging="1440"/>
      </w:pPr>
      <w:r>
        <w:t>(5)</w:t>
      </w:r>
      <w:r>
        <w:tab/>
      </w:r>
      <w:r w:rsidR="000A1236" w:rsidRPr="00C923D6">
        <w:t>Staff believes the proposed accounting</w:t>
      </w:r>
      <w:r w:rsidR="000C0449">
        <w:t xml:space="preserve"> order</w:t>
      </w:r>
      <w:r w:rsidR="000A1236" w:rsidRPr="00C923D6">
        <w:t xml:space="preserve"> </w:t>
      </w:r>
      <w:r w:rsidR="00367378">
        <w:t>Cascade</w:t>
      </w:r>
      <w:r w:rsidR="00045705">
        <w:t xml:space="preserve"> </w:t>
      </w:r>
      <w:r w:rsidR="000A1236" w:rsidRPr="00C923D6">
        <w:t>request</w:t>
      </w:r>
      <w:r w:rsidR="00045705">
        <w:t>s</w:t>
      </w:r>
      <w:r w:rsidR="000A1236" w:rsidRPr="00C923D6">
        <w:t xml:space="preserve"> is reasonable and should be </w:t>
      </w:r>
      <w:r w:rsidR="001E31D2">
        <w:t>granted</w:t>
      </w:r>
      <w:r w:rsidR="009D2533">
        <w:t xml:space="preserve"> subject to the conditions</w:t>
      </w:r>
      <w:r w:rsidR="007B5940">
        <w:t xml:space="preserve"> above in paragraph </w:t>
      </w:r>
      <w:r w:rsidR="003D7BC1">
        <w:t xml:space="preserve">3 </w:t>
      </w:r>
      <w:r w:rsidR="007B5940">
        <w:t>of this order.</w:t>
      </w:r>
    </w:p>
    <w:p w:rsidR="000A1236" w:rsidRPr="003C2211" w:rsidRDefault="000A1236" w:rsidP="008014F9">
      <w:pPr>
        <w:spacing w:line="288" w:lineRule="auto"/>
      </w:pPr>
    </w:p>
    <w:p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</w:t>
      </w:r>
      <w:r w:rsidR="00D30CD1">
        <w:t>6</w:t>
      </w:r>
      <w:r w:rsidRPr="00C923D6">
        <w:t>)</w:t>
      </w:r>
      <w:r w:rsidRPr="00C923D6">
        <w:tab/>
        <w:t xml:space="preserve">This matter </w:t>
      </w:r>
      <w:r w:rsidR="00045705">
        <w:t>came</w:t>
      </w:r>
      <w:r w:rsidRPr="00C923D6">
        <w:t xml:space="preserve"> before the Commission at its regularly scheduled meeting on</w:t>
      </w:r>
      <w:r w:rsidR="00AC1794">
        <w:t xml:space="preserve"> </w:t>
      </w:r>
      <w:r w:rsidR="00243B5E">
        <w:fldChar w:fldCharType="begin"/>
      </w:r>
      <w:r w:rsidR="003C2211">
        <w:instrText xml:space="preserve"> ASK om_date "Enter Open Meeting Date "</w:instrText>
      </w:r>
      <w:r w:rsidR="00243B5E">
        <w:fldChar w:fldCharType="separate"/>
      </w:r>
      <w:bookmarkStart w:id="6" w:name="om_date"/>
      <w:r w:rsidR="001A7992">
        <w:t>January 2, 2025</w:t>
      </w:r>
      <w:bookmarkEnd w:id="6"/>
      <w:r w:rsidR="00243B5E">
        <w:fldChar w:fldCharType="end"/>
      </w:r>
      <w:r w:rsidR="00FB67B9">
        <w:t>September 16, 2010</w:t>
      </w:r>
      <w:r w:rsidR="003C2211">
        <w:t>.</w:t>
      </w:r>
    </w:p>
    <w:p w:rsidR="000A1236" w:rsidRPr="00C923D6" w:rsidRDefault="000A1236">
      <w:pPr>
        <w:spacing w:line="288" w:lineRule="auto"/>
      </w:pPr>
    </w:p>
    <w:p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</w:t>
      </w:r>
      <w:r w:rsidR="00D30CD1">
        <w:t>7</w:t>
      </w:r>
      <w:r w:rsidRPr="00C923D6">
        <w:t>)</w:t>
      </w:r>
      <w:r w:rsidRPr="00C923D6">
        <w:tab/>
        <w:t xml:space="preserve">After </w:t>
      </w:r>
      <w:r w:rsidR="00103788">
        <w:t>reviewing</w:t>
      </w:r>
      <w:r w:rsidR="003C2211">
        <w:t xml:space="preserve"> </w:t>
      </w:r>
      <w:r w:rsidR="00AA13F4">
        <w:t>Cascade</w:t>
      </w:r>
      <w:r w:rsidR="00045705">
        <w:t>’s</w:t>
      </w:r>
      <w:r w:rsidR="00045705" w:rsidRPr="00C923D6">
        <w:rPr>
          <w:b/>
          <w:bCs/>
        </w:rPr>
        <w:t xml:space="preserve"> </w:t>
      </w:r>
      <w:r w:rsidRPr="00C923D6">
        <w:t xml:space="preserve">petition filed in Docket </w:t>
      </w:r>
      <w:r w:rsidR="00AA13F4">
        <w:t>UG-100589</w:t>
      </w:r>
      <w:r w:rsidRPr="00C923D6">
        <w:t xml:space="preserve"> on </w:t>
      </w:r>
      <w:r w:rsidR="00FB67B9">
        <w:t>September 16, 2010</w:t>
      </w:r>
      <w:r w:rsidR="00FC08CA">
        <w:t>,</w:t>
      </w:r>
      <w:r w:rsidRPr="00C923D6">
        <w:t xml:space="preserve"> and giving due consideration to all relevant matters and for good cause shown, the Commission finds that the </w:t>
      </w:r>
      <w:r w:rsidR="00FC08CA">
        <w:t xml:space="preserve">proposed </w:t>
      </w:r>
      <w:r w:rsidRPr="00C923D6">
        <w:t xml:space="preserve">Petition filed should be </w:t>
      </w:r>
      <w:r w:rsidR="001E31D2">
        <w:t>granted</w:t>
      </w:r>
      <w:r w:rsidRPr="00C923D6">
        <w:t>.</w:t>
      </w:r>
      <w:r w:rsidR="004E41FF">
        <w:t xml:space="preserve">  </w:t>
      </w:r>
      <w:r w:rsidR="009C105B">
        <w:t>Th</w:t>
      </w:r>
      <w:r w:rsidR="00FC08CA">
        <w:t>e proposed</w:t>
      </w:r>
      <w:r w:rsidR="009C105B">
        <w:t xml:space="preserve"> </w:t>
      </w:r>
      <w:r w:rsidR="00FC08CA">
        <w:t xml:space="preserve">petition </w:t>
      </w:r>
      <w:r w:rsidR="009C105B">
        <w:t xml:space="preserve">will allow the Company to </w:t>
      </w:r>
      <w:r w:rsidR="00FC08CA">
        <w:t>defer</w:t>
      </w:r>
      <w:r w:rsidR="009C105B">
        <w:t xml:space="preserve"> costs </w:t>
      </w:r>
      <w:r w:rsidR="00FC08CA">
        <w:t xml:space="preserve">associated with </w:t>
      </w:r>
      <w:r w:rsidR="009C105B">
        <w:t>environmental remediation</w:t>
      </w:r>
      <w:r w:rsidR="00FC08CA">
        <w:t xml:space="preserve"> of the Bremerton Site</w:t>
      </w:r>
      <w:r w:rsidR="004E41FF">
        <w:t>.</w:t>
      </w:r>
    </w:p>
    <w:p w:rsidR="000A1236" w:rsidRPr="00C923D6" w:rsidRDefault="000A1236">
      <w:pPr>
        <w:pStyle w:val="Heading1"/>
        <w:spacing w:line="288" w:lineRule="auto"/>
      </w:pPr>
    </w:p>
    <w:p w:rsidR="000A1236" w:rsidRPr="00C923D6" w:rsidRDefault="000A1236">
      <w:pPr>
        <w:pStyle w:val="Heading1"/>
        <w:spacing w:line="288" w:lineRule="auto"/>
      </w:pPr>
      <w:r w:rsidRPr="00C923D6">
        <w:t>O</w:t>
      </w:r>
      <w:r w:rsidR="000B2415">
        <w:t xml:space="preserve"> </w:t>
      </w:r>
      <w:r w:rsidRPr="00C923D6">
        <w:t>R</w:t>
      </w:r>
      <w:r w:rsidR="000B2415">
        <w:t xml:space="preserve"> </w:t>
      </w:r>
      <w:r w:rsidRPr="00C923D6">
        <w:t>D</w:t>
      </w:r>
      <w:r w:rsidR="000B2415">
        <w:t xml:space="preserve"> </w:t>
      </w:r>
      <w:r w:rsidRPr="00C923D6">
        <w:t>E</w:t>
      </w:r>
      <w:r w:rsidR="000B2415">
        <w:t xml:space="preserve"> </w:t>
      </w:r>
      <w:r w:rsidRPr="00C923D6">
        <w:t>R</w:t>
      </w:r>
    </w:p>
    <w:p w:rsidR="000A1236" w:rsidRPr="00C923D6" w:rsidRDefault="000A1236"/>
    <w:p w:rsidR="000A1236" w:rsidRPr="004E41FF" w:rsidRDefault="000A1236">
      <w:pPr>
        <w:spacing w:line="288" w:lineRule="auto"/>
        <w:rPr>
          <w:b/>
        </w:rPr>
      </w:pPr>
      <w:r w:rsidRPr="004E41FF">
        <w:rPr>
          <w:b/>
        </w:rPr>
        <w:t>THE COMMISSION ORDERS:</w:t>
      </w:r>
    </w:p>
    <w:p w:rsidR="000A1236" w:rsidRPr="00C923D6" w:rsidRDefault="000A1236">
      <w:pPr>
        <w:spacing w:line="288" w:lineRule="auto"/>
      </w:pPr>
    </w:p>
    <w:p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(1)</w:t>
      </w:r>
      <w:r w:rsidRPr="00C923D6">
        <w:tab/>
      </w:r>
      <w:r w:rsidR="009C105B">
        <w:t>Cascade</w:t>
      </w:r>
      <w:r w:rsidRPr="00C923D6">
        <w:t>’s request to</w:t>
      </w:r>
      <w:r w:rsidR="009C105B">
        <w:t xml:space="preserve"> defer the costs associated with the environmental remediation of the Bremerton Site</w:t>
      </w:r>
      <w:r w:rsidR="00C979BD">
        <w:t xml:space="preserve"> is </w:t>
      </w:r>
      <w:r w:rsidR="001E31D2">
        <w:t>granted</w:t>
      </w:r>
      <w:r w:rsidRPr="00C923D6">
        <w:t>.</w:t>
      </w:r>
    </w:p>
    <w:p w:rsidR="000A1236" w:rsidRPr="00C923D6" w:rsidRDefault="000A1236">
      <w:pPr>
        <w:spacing w:line="288" w:lineRule="auto"/>
      </w:pPr>
    </w:p>
    <w:p w:rsidR="00433995" w:rsidRDefault="000A1236" w:rsidP="00C02D6D">
      <w:pPr>
        <w:numPr>
          <w:ilvl w:val="0"/>
          <w:numId w:val="1"/>
        </w:numPr>
        <w:spacing w:line="288" w:lineRule="auto"/>
        <w:ind w:left="720" w:hanging="1440"/>
      </w:pPr>
      <w:r w:rsidRPr="00C923D6">
        <w:t>(2)</w:t>
      </w:r>
      <w:r w:rsidRPr="00C923D6">
        <w:tab/>
        <w:t xml:space="preserve">This authorization is </w:t>
      </w:r>
      <w:r w:rsidR="007B5940">
        <w:t xml:space="preserve">subject to the </w:t>
      </w:r>
      <w:r w:rsidR="00433995">
        <w:t xml:space="preserve">following </w:t>
      </w:r>
      <w:r w:rsidR="007B5940">
        <w:t>conditions</w:t>
      </w:r>
      <w:r w:rsidR="00433995">
        <w:t>:</w:t>
      </w:r>
    </w:p>
    <w:p w:rsidR="00433995" w:rsidRPr="00D6427D" w:rsidRDefault="00433995" w:rsidP="00185CB6">
      <w:pPr>
        <w:pStyle w:val="FootnoteText"/>
        <w:numPr>
          <w:ilvl w:val="0"/>
          <w:numId w:val="7"/>
        </w:numPr>
        <w:spacing w:line="288" w:lineRule="auto"/>
        <w:ind w:left="1440" w:hanging="720"/>
        <w:rPr>
          <w:rFonts w:ascii="Times New Roman" w:hAnsi="Times New Roman"/>
          <w:sz w:val="24"/>
          <w:szCs w:val="22"/>
        </w:rPr>
      </w:pPr>
      <w:r w:rsidRPr="00D6427D">
        <w:rPr>
          <w:rFonts w:ascii="Times New Roman" w:hAnsi="Times New Roman"/>
          <w:sz w:val="24"/>
          <w:szCs w:val="22"/>
        </w:rPr>
        <w:t xml:space="preserve">The </w:t>
      </w:r>
      <w:r>
        <w:rPr>
          <w:rFonts w:ascii="Times New Roman" w:hAnsi="Times New Roman"/>
          <w:sz w:val="24"/>
          <w:szCs w:val="22"/>
        </w:rPr>
        <w:t>company</w:t>
      </w:r>
      <w:r w:rsidRPr="00D6427D">
        <w:rPr>
          <w:rFonts w:ascii="Times New Roman" w:hAnsi="Times New Roman"/>
          <w:sz w:val="24"/>
          <w:szCs w:val="22"/>
        </w:rPr>
        <w:t xml:space="preserve"> will record the deferred costs in Account number 186, Other </w:t>
      </w:r>
      <w:r>
        <w:rPr>
          <w:rFonts w:ascii="Times New Roman" w:hAnsi="Times New Roman"/>
          <w:sz w:val="24"/>
          <w:szCs w:val="22"/>
        </w:rPr>
        <w:t>Miscellaneous Deferred Debits.  T</w:t>
      </w:r>
      <w:r w:rsidRPr="00D6427D">
        <w:rPr>
          <w:rFonts w:ascii="Times New Roman" w:hAnsi="Times New Roman"/>
          <w:sz w:val="24"/>
          <w:szCs w:val="22"/>
        </w:rPr>
        <w:t xml:space="preserve">he </w:t>
      </w:r>
      <w:r>
        <w:rPr>
          <w:rFonts w:ascii="Times New Roman" w:hAnsi="Times New Roman"/>
          <w:sz w:val="24"/>
          <w:szCs w:val="22"/>
        </w:rPr>
        <w:t>Company</w:t>
      </w:r>
      <w:r w:rsidRPr="00D6427D">
        <w:rPr>
          <w:rFonts w:ascii="Times New Roman" w:hAnsi="Times New Roman"/>
          <w:sz w:val="24"/>
          <w:szCs w:val="22"/>
        </w:rPr>
        <w:t xml:space="preserve"> will file with the </w:t>
      </w:r>
      <w:r>
        <w:rPr>
          <w:rFonts w:ascii="Times New Roman" w:hAnsi="Times New Roman"/>
          <w:sz w:val="24"/>
          <w:szCs w:val="22"/>
        </w:rPr>
        <w:t>Commission</w:t>
      </w:r>
      <w:r w:rsidRPr="00D6427D">
        <w:rPr>
          <w:rFonts w:ascii="Times New Roman" w:hAnsi="Times New Roman"/>
          <w:sz w:val="24"/>
          <w:szCs w:val="22"/>
        </w:rPr>
        <w:t xml:space="preserve"> an accounting petition to transfer </w:t>
      </w:r>
      <w:r>
        <w:rPr>
          <w:rFonts w:ascii="Times New Roman" w:hAnsi="Times New Roman"/>
          <w:sz w:val="24"/>
          <w:szCs w:val="22"/>
        </w:rPr>
        <w:t xml:space="preserve">the accumulated balance </w:t>
      </w:r>
      <w:r w:rsidRPr="00D6427D">
        <w:rPr>
          <w:rFonts w:ascii="Times New Roman" w:hAnsi="Times New Roman"/>
          <w:sz w:val="24"/>
          <w:szCs w:val="22"/>
        </w:rPr>
        <w:t xml:space="preserve">to </w:t>
      </w:r>
      <w:r>
        <w:rPr>
          <w:rFonts w:ascii="Times New Roman" w:hAnsi="Times New Roman"/>
          <w:sz w:val="24"/>
          <w:szCs w:val="22"/>
        </w:rPr>
        <w:t xml:space="preserve">FERC </w:t>
      </w:r>
      <w:r w:rsidRPr="00D6427D">
        <w:rPr>
          <w:rFonts w:ascii="Times New Roman" w:hAnsi="Times New Roman"/>
          <w:sz w:val="24"/>
          <w:szCs w:val="22"/>
        </w:rPr>
        <w:t>Account 182.3, Other Regulatory Assets</w:t>
      </w:r>
      <w:r>
        <w:rPr>
          <w:rFonts w:ascii="Times New Roman" w:hAnsi="Times New Roman"/>
          <w:sz w:val="24"/>
          <w:szCs w:val="22"/>
        </w:rPr>
        <w:t>,</w:t>
      </w:r>
      <w:r w:rsidRPr="00D6427D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>o</w:t>
      </w:r>
      <w:r w:rsidRPr="00D6427D">
        <w:rPr>
          <w:rFonts w:ascii="Times New Roman" w:hAnsi="Times New Roman"/>
          <w:sz w:val="24"/>
          <w:szCs w:val="22"/>
        </w:rPr>
        <w:t xml:space="preserve">nce </w:t>
      </w:r>
      <w:r>
        <w:rPr>
          <w:rFonts w:ascii="Times New Roman" w:hAnsi="Times New Roman"/>
          <w:sz w:val="24"/>
          <w:szCs w:val="22"/>
        </w:rPr>
        <w:t>deferred</w:t>
      </w:r>
      <w:r w:rsidRPr="00D6427D">
        <w:rPr>
          <w:rFonts w:ascii="Times New Roman" w:hAnsi="Times New Roman"/>
          <w:sz w:val="24"/>
          <w:szCs w:val="22"/>
        </w:rPr>
        <w:t xml:space="preserve"> costs</w:t>
      </w:r>
      <w:r>
        <w:rPr>
          <w:rFonts w:ascii="Times New Roman" w:hAnsi="Times New Roman"/>
          <w:sz w:val="24"/>
          <w:szCs w:val="22"/>
        </w:rPr>
        <w:t>, net of insurance and third party recoveries,</w:t>
      </w:r>
      <w:r w:rsidRPr="00D6427D">
        <w:rPr>
          <w:rFonts w:ascii="Times New Roman" w:hAnsi="Times New Roman"/>
          <w:sz w:val="24"/>
          <w:szCs w:val="22"/>
        </w:rPr>
        <w:t xml:space="preserve"> are </w:t>
      </w:r>
      <w:r>
        <w:rPr>
          <w:rFonts w:ascii="Times New Roman" w:hAnsi="Times New Roman"/>
          <w:sz w:val="24"/>
          <w:szCs w:val="22"/>
        </w:rPr>
        <w:t xml:space="preserve">fully </w:t>
      </w:r>
      <w:r w:rsidRPr="00D6427D">
        <w:rPr>
          <w:rFonts w:ascii="Times New Roman" w:hAnsi="Times New Roman"/>
          <w:sz w:val="24"/>
          <w:szCs w:val="22"/>
        </w:rPr>
        <w:t>known.</w:t>
      </w:r>
    </w:p>
    <w:p w:rsidR="00433995" w:rsidRDefault="00433995" w:rsidP="00185CB6">
      <w:pPr>
        <w:pStyle w:val="FootnoteText"/>
        <w:spacing w:line="288" w:lineRule="auto"/>
        <w:ind w:left="1440" w:hanging="720"/>
        <w:rPr>
          <w:rFonts w:ascii="Times New Roman" w:hAnsi="Times New Roman"/>
          <w:sz w:val="24"/>
          <w:szCs w:val="22"/>
        </w:rPr>
      </w:pPr>
    </w:p>
    <w:p w:rsidR="00433995" w:rsidRPr="00D6427D" w:rsidRDefault="00433995" w:rsidP="00185CB6">
      <w:pPr>
        <w:pStyle w:val="FootnoteText"/>
        <w:numPr>
          <w:ilvl w:val="0"/>
          <w:numId w:val="7"/>
        </w:numPr>
        <w:spacing w:line="288" w:lineRule="auto"/>
        <w:ind w:left="1440" w:hanging="720"/>
        <w:rPr>
          <w:rFonts w:ascii="Times New Roman" w:hAnsi="Times New Roman"/>
          <w:sz w:val="24"/>
          <w:szCs w:val="22"/>
        </w:rPr>
      </w:pPr>
      <w:r w:rsidRPr="00D6427D">
        <w:rPr>
          <w:rFonts w:ascii="Times New Roman" w:hAnsi="Times New Roman"/>
          <w:sz w:val="24"/>
          <w:szCs w:val="22"/>
        </w:rPr>
        <w:t>Costs eligible for deferred accounting treatment will include only those amounts paid to outside vendors</w:t>
      </w:r>
      <w:r>
        <w:rPr>
          <w:rFonts w:ascii="Times New Roman" w:hAnsi="Times New Roman"/>
          <w:sz w:val="24"/>
          <w:szCs w:val="22"/>
        </w:rPr>
        <w:t>,</w:t>
      </w:r>
      <w:r w:rsidRPr="00D6427D">
        <w:rPr>
          <w:rFonts w:ascii="Times New Roman" w:hAnsi="Times New Roman"/>
          <w:sz w:val="24"/>
          <w:szCs w:val="22"/>
        </w:rPr>
        <w:t xml:space="preserve"> contractors, </w:t>
      </w:r>
      <w:r>
        <w:rPr>
          <w:rFonts w:ascii="Times New Roman" w:hAnsi="Times New Roman"/>
          <w:sz w:val="24"/>
          <w:szCs w:val="22"/>
        </w:rPr>
        <w:t>or attorneys</w:t>
      </w:r>
      <w:r w:rsidRPr="00D6427D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>(</w:t>
      </w:r>
      <w:r w:rsidRPr="00D6427D">
        <w:rPr>
          <w:rFonts w:ascii="Times New Roman" w:hAnsi="Times New Roman"/>
          <w:sz w:val="24"/>
          <w:szCs w:val="22"/>
        </w:rPr>
        <w:t>i.e., investigation and feasibility studies, sampling, evaluation, monitoring, remediation, and removal</w:t>
      </w:r>
      <w:r>
        <w:rPr>
          <w:rFonts w:ascii="Times New Roman" w:hAnsi="Times New Roman"/>
          <w:sz w:val="24"/>
          <w:szCs w:val="22"/>
        </w:rPr>
        <w:t>),</w:t>
      </w:r>
      <w:r w:rsidRPr="00D6427D">
        <w:rPr>
          <w:rFonts w:ascii="Times New Roman" w:hAnsi="Times New Roman"/>
          <w:sz w:val="24"/>
          <w:szCs w:val="22"/>
        </w:rPr>
        <w:t xml:space="preserve"> and will not include internal employee salaries</w:t>
      </w:r>
      <w:r>
        <w:rPr>
          <w:rFonts w:ascii="Times New Roman" w:hAnsi="Times New Roman"/>
          <w:sz w:val="24"/>
          <w:szCs w:val="22"/>
        </w:rPr>
        <w:t xml:space="preserve"> or</w:t>
      </w:r>
      <w:r w:rsidRPr="00D6427D">
        <w:rPr>
          <w:rFonts w:ascii="Times New Roman" w:hAnsi="Times New Roman"/>
          <w:sz w:val="24"/>
          <w:szCs w:val="22"/>
        </w:rPr>
        <w:t xml:space="preserve"> other employee incidental costs, such as, hotel, meals, etc.</w:t>
      </w:r>
      <w:r>
        <w:rPr>
          <w:rFonts w:ascii="Times New Roman" w:hAnsi="Times New Roman"/>
          <w:sz w:val="24"/>
          <w:szCs w:val="22"/>
        </w:rPr>
        <w:t xml:space="preserve">  Outside</w:t>
      </w:r>
      <w:r w:rsidRPr="00D6427D">
        <w:rPr>
          <w:rFonts w:ascii="Times New Roman" w:hAnsi="Times New Roman"/>
          <w:sz w:val="24"/>
          <w:szCs w:val="22"/>
        </w:rPr>
        <w:t xml:space="preserve"> legal expenses</w:t>
      </w:r>
      <w:r>
        <w:rPr>
          <w:rFonts w:ascii="Times New Roman" w:hAnsi="Times New Roman"/>
          <w:sz w:val="24"/>
          <w:szCs w:val="22"/>
        </w:rPr>
        <w:t xml:space="preserve"> to defend individual company employees from environmental liability are also not eligible for deferred accounting treatmen</w:t>
      </w:r>
      <w:r w:rsidRPr="008171A2">
        <w:rPr>
          <w:rFonts w:ascii="Times New Roman" w:hAnsi="Times New Roman"/>
          <w:sz w:val="24"/>
          <w:szCs w:val="22"/>
        </w:rPr>
        <w:t>t</w:t>
      </w:r>
      <w:r w:rsidRPr="00D6427D">
        <w:rPr>
          <w:rFonts w:ascii="Times New Roman" w:hAnsi="Times New Roman"/>
          <w:sz w:val="24"/>
          <w:szCs w:val="22"/>
        </w:rPr>
        <w:t>.</w:t>
      </w:r>
    </w:p>
    <w:p w:rsidR="00433995" w:rsidRPr="00D6427D" w:rsidRDefault="00433995" w:rsidP="00185CB6">
      <w:pPr>
        <w:pStyle w:val="FootnoteText"/>
        <w:spacing w:line="288" w:lineRule="auto"/>
        <w:ind w:left="1440" w:hanging="720"/>
        <w:rPr>
          <w:rFonts w:ascii="Times New Roman" w:hAnsi="Times New Roman"/>
          <w:sz w:val="24"/>
          <w:szCs w:val="22"/>
        </w:rPr>
      </w:pPr>
    </w:p>
    <w:p w:rsidR="00433995" w:rsidRPr="00D6427D" w:rsidRDefault="00433995" w:rsidP="00185CB6">
      <w:pPr>
        <w:pStyle w:val="FootnoteText"/>
        <w:numPr>
          <w:ilvl w:val="0"/>
          <w:numId w:val="7"/>
        </w:numPr>
        <w:spacing w:line="288" w:lineRule="auto"/>
        <w:ind w:left="1440" w:hanging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Net Deferred </w:t>
      </w:r>
      <w:r w:rsidRPr="00D6427D">
        <w:rPr>
          <w:rFonts w:ascii="Times New Roman" w:hAnsi="Times New Roman"/>
          <w:sz w:val="24"/>
          <w:szCs w:val="22"/>
        </w:rPr>
        <w:t xml:space="preserve">Costs are </w:t>
      </w:r>
      <w:r>
        <w:rPr>
          <w:rFonts w:ascii="Times New Roman" w:hAnsi="Times New Roman"/>
          <w:sz w:val="24"/>
          <w:szCs w:val="22"/>
        </w:rPr>
        <w:t xml:space="preserve">the eligible costs defined above less </w:t>
      </w:r>
      <w:r w:rsidRPr="00D6427D">
        <w:rPr>
          <w:rFonts w:ascii="Times New Roman" w:hAnsi="Times New Roman"/>
          <w:sz w:val="24"/>
          <w:szCs w:val="22"/>
        </w:rPr>
        <w:t xml:space="preserve">any insurance </w:t>
      </w:r>
      <w:r>
        <w:rPr>
          <w:rFonts w:ascii="Times New Roman" w:hAnsi="Times New Roman"/>
          <w:sz w:val="24"/>
          <w:szCs w:val="22"/>
        </w:rPr>
        <w:t>and/</w:t>
      </w:r>
      <w:r w:rsidRPr="00D6427D">
        <w:rPr>
          <w:rFonts w:ascii="Times New Roman" w:hAnsi="Times New Roman"/>
          <w:sz w:val="24"/>
          <w:szCs w:val="22"/>
        </w:rPr>
        <w:t xml:space="preserve">or third party proceeds. </w:t>
      </w:r>
    </w:p>
    <w:p w:rsidR="00433995" w:rsidRPr="00D6427D" w:rsidRDefault="00433995" w:rsidP="00185CB6">
      <w:pPr>
        <w:pStyle w:val="FootnoteText"/>
        <w:spacing w:line="288" w:lineRule="auto"/>
        <w:ind w:left="1440" w:hanging="720"/>
        <w:rPr>
          <w:rFonts w:ascii="Times New Roman" w:hAnsi="Times New Roman"/>
          <w:sz w:val="24"/>
          <w:szCs w:val="22"/>
        </w:rPr>
      </w:pPr>
    </w:p>
    <w:p w:rsidR="00433995" w:rsidRPr="00D6427D" w:rsidRDefault="00433995" w:rsidP="00185CB6">
      <w:pPr>
        <w:pStyle w:val="FootnoteText"/>
        <w:numPr>
          <w:ilvl w:val="0"/>
          <w:numId w:val="7"/>
        </w:numPr>
        <w:spacing w:line="288" w:lineRule="auto"/>
        <w:ind w:left="1440" w:hanging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The p</w:t>
      </w:r>
      <w:r w:rsidRPr="00D6427D">
        <w:rPr>
          <w:rFonts w:ascii="Times New Roman" w:hAnsi="Times New Roman"/>
          <w:sz w:val="24"/>
          <w:szCs w:val="22"/>
        </w:rPr>
        <w:t>rudenc</w:t>
      </w:r>
      <w:r>
        <w:rPr>
          <w:rFonts w:ascii="Times New Roman" w:hAnsi="Times New Roman"/>
          <w:sz w:val="24"/>
          <w:szCs w:val="22"/>
        </w:rPr>
        <w:t>e</w:t>
      </w:r>
      <w:r w:rsidRPr="00D6427D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of the net deferred costs </w:t>
      </w:r>
      <w:r w:rsidRPr="00D6427D">
        <w:rPr>
          <w:rFonts w:ascii="Times New Roman" w:hAnsi="Times New Roman"/>
          <w:sz w:val="24"/>
          <w:szCs w:val="22"/>
        </w:rPr>
        <w:t xml:space="preserve">will be determined in </w:t>
      </w:r>
      <w:r>
        <w:rPr>
          <w:rFonts w:ascii="Times New Roman" w:hAnsi="Times New Roman"/>
          <w:sz w:val="24"/>
          <w:szCs w:val="22"/>
        </w:rPr>
        <w:t>a</w:t>
      </w:r>
      <w:r w:rsidRPr="00D6427D">
        <w:rPr>
          <w:rFonts w:ascii="Times New Roman" w:hAnsi="Times New Roman"/>
          <w:sz w:val="24"/>
          <w:szCs w:val="22"/>
        </w:rPr>
        <w:t xml:space="preserve"> future </w:t>
      </w:r>
      <w:r>
        <w:rPr>
          <w:rFonts w:ascii="Times New Roman" w:hAnsi="Times New Roman"/>
          <w:sz w:val="24"/>
          <w:szCs w:val="22"/>
        </w:rPr>
        <w:t>rate proceeding.  D</w:t>
      </w:r>
      <w:r w:rsidRPr="00D6427D">
        <w:rPr>
          <w:rFonts w:ascii="Times New Roman" w:hAnsi="Times New Roman"/>
          <w:sz w:val="24"/>
          <w:szCs w:val="22"/>
        </w:rPr>
        <w:t>eferred costs shown to be imprudent or inappropriate will be subject to disallowance for rate recovery purposes.</w:t>
      </w:r>
    </w:p>
    <w:p w:rsidR="00433995" w:rsidRPr="00D6427D" w:rsidRDefault="00433995" w:rsidP="00185CB6">
      <w:pPr>
        <w:pStyle w:val="FootnoteText"/>
        <w:spacing w:line="288" w:lineRule="auto"/>
        <w:ind w:left="1440" w:hanging="720"/>
        <w:rPr>
          <w:rFonts w:ascii="Times New Roman" w:hAnsi="Times New Roman"/>
          <w:sz w:val="24"/>
          <w:szCs w:val="22"/>
        </w:rPr>
      </w:pPr>
    </w:p>
    <w:p w:rsidR="00433995" w:rsidRPr="00D6427D" w:rsidRDefault="00433995" w:rsidP="00185CB6">
      <w:pPr>
        <w:pStyle w:val="FootnoteText"/>
        <w:numPr>
          <w:ilvl w:val="0"/>
          <w:numId w:val="7"/>
        </w:numPr>
        <w:spacing w:line="288" w:lineRule="auto"/>
        <w:ind w:left="1440" w:hanging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The n</w:t>
      </w:r>
      <w:r w:rsidRPr="00D6427D">
        <w:rPr>
          <w:rFonts w:ascii="Times New Roman" w:hAnsi="Times New Roman"/>
          <w:sz w:val="24"/>
          <w:szCs w:val="22"/>
        </w:rPr>
        <w:t>et deferred costs</w:t>
      </w:r>
      <w:r>
        <w:rPr>
          <w:rFonts w:ascii="Times New Roman" w:hAnsi="Times New Roman"/>
          <w:sz w:val="24"/>
          <w:szCs w:val="22"/>
        </w:rPr>
        <w:t xml:space="preserve"> of the Bremerton Site when</w:t>
      </w:r>
      <w:r w:rsidRPr="00D6427D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approved for recovery in a general rate case will </w:t>
      </w:r>
      <w:r w:rsidRPr="00D6427D">
        <w:rPr>
          <w:rFonts w:ascii="Times New Roman" w:hAnsi="Times New Roman"/>
          <w:sz w:val="24"/>
          <w:szCs w:val="22"/>
        </w:rPr>
        <w:t xml:space="preserve">be amortized over </w:t>
      </w:r>
      <w:r>
        <w:rPr>
          <w:rFonts w:ascii="Times New Roman" w:hAnsi="Times New Roman"/>
          <w:sz w:val="24"/>
          <w:szCs w:val="22"/>
        </w:rPr>
        <w:t>a period determined in that rate case and</w:t>
      </w:r>
      <w:r w:rsidRPr="00D6427D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beginning with the rate effective </w:t>
      </w:r>
      <w:r w:rsidRPr="00D6427D">
        <w:rPr>
          <w:rFonts w:ascii="Times New Roman" w:hAnsi="Times New Roman"/>
          <w:sz w:val="24"/>
          <w:szCs w:val="22"/>
        </w:rPr>
        <w:t xml:space="preserve">period </w:t>
      </w:r>
      <w:r>
        <w:rPr>
          <w:rFonts w:ascii="Times New Roman" w:hAnsi="Times New Roman"/>
          <w:sz w:val="24"/>
          <w:szCs w:val="22"/>
        </w:rPr>
        <w:t xml:space="preserve">of that rate case.  </w:t>
      </w:r>
    </w:p>
    <w:p w:rsidR="00433995" w:rsidRPr="00D6427D" w:rsidRDefault="00433995" w:rsidP="00185CB6">
      <w:pPr>
        <w:pStyle w:val="FootnoteText"/>
        <w:spacing w:line="288" w:lineRule="auto"/>
        <w:ind w:left="1440" w:hanging="720"/>
        <w:rPr>
          <w:rFonts w:ascii="Times New Roman" w:hAnsi="Times New Roman"/>
          <w:sz w:val="24"/>
          <w:szCs w:val="22"/>
        </w:rPr>
      </w:pPr>
    </w:p>
    <w:p w:rsidR="00433995" w:rsidRPr="00D6427D" w:rsidRDefault="00433995" w:rsidP="00185CB6">
      <w:pPr>
        <w:pStyle w:val="FootnoteText"/>
        <w:numPr>
          <w:ilvl w:val="0"/>
          <w:numId w:val="7"/>
        </w:numPr>
        <w:spacing w:line="288" w:lineRule="auto"/>
        <w:ind w:left="1440" w:hanging="720"/>
        <w:rPr>
          <w:rFonts w:ascii="Times New Roman" w:hAnsi="Times New Roman"/>
          <w:sz w:val="24"/>
          <w:szCs w:val="22"/>
        </w:rPr>
      </w:pPr>
      <w:r w:rsidRPr="00D6427D">
        <w:rPr>
          <w:rFonts w:ascii="Times New Roman" w:hAnsi="Times New Roman"/>
          <w:sz w:val="24"/>
          <w:szCs w:val="22"/>
        </w:rPr>
        <w:t xml:space="preserve">The </w:t>
      </w:r>
      <w:r>
        <w:rPr>
          <w:rFonts w:ascii="Times New Roman" w:hAnsi="Times New Roman"/>
          <w:sz w:val="24"/>
          <w:szCs w:val="22"/>
        </w:rPr>
        <w:t>Company</w:t>
      </w:r>
      <w:r w:rsidRPr="00D6427D">
        <w:rPr>
          <w:rFonts w:ascii="Times New Roman" w:hAnsi="Times New Roman"/>
          <w:sz w:val="24"/>
          <w:szCs w:val="22"/>
        </w:rPr>
        <w:t xml:space="preserve"> will normalize the tax benefits associated with these costs.</w:t>
      </w:r>
    </w:p>
    <w:p w:rsidR="00433995" w:rsidRPr="00D6427D" w:rsidRDefault="00433995" w:rsidP="00185CB6">
      <w:pPr>
        <w:pStyle w:val="FootnoteText"/>
        <w:spacing w:line="288" w:lineRule="auto"/>
        <w:ind w:left="1440" w:hanging="720"/>
        <w:rPr>
          <w:rFonts w:ascii="Times New Roman" w:hAnsi="Times New Roman"/>
          <w:sz w:val="24"/>
          <w:szCs w:val="22"/>
        </w:rPr>
      </w:pPr>
    </w:p>
    <w:p w:rsidR="00433995" w:rsidRDefault="00433995" w:rsidP="00185CB6">
      <w:pPr>
        <w:pStyle w:val="FootnoteText"/>
        <w:numPr>
          <w:ilvl w:val="0"/>
          <w:numId w:val="7"/>
        </w:numPr>
        <w:spacing w:line="288" w:lineRule="auto"/>
        <w:ind w:left="1440" w:hanging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Environmental remediation projects deferred in previous orders will continue to meet the terms of the order granting that deferral.</w:t>
      </w:r>
    </w:p>
    <w:p w:rsidR="00433995" w:rsidRDefault="00433995" w:rsidP="00185CB6">
      <w:pPr>
        <w:pStyle w:val="FootnoteText"/>
        <w:spacing w:line="288" w:lineRule="auto"/>
        <w:ind w:left="1440" w:hanging="720"/>
        <w:rPr>
          <w:rFonts w:ascii="Times New Roman" w:hAnsi="Times New Roman"/>
          <w:sz w:val="24"/>
          <w:szCs w:val="22"/>
        </w:rPr>
      </w:pPr>
    </w:p>
    <w:p w:rsidR="00433995" w:rsidRPr="00D6427D" w:rsidRDefault="00433995" w:rsidP="00185CB6">
      <w:pPr>
        <w:pStyle w:val="FootnoteText"/>
        <w:numPr>
          <w:ilvl w:val="0"/>
          <w:numId w:val="7"/>
        </w:numPr>
        <w:spacing w:line="288" w:lineRule="auto"/>
        <w:ind w:left="1440" w:hanging="720"/>
        <w:rPr>
          <w:rFonts w:ascii="Times New Roman" w:hAnsi="Times New Roman"/>
          <w:sz w:val="24"/>
          <w:szCs w:val="22"/>
        </w:rPr>
      </w:pPr>
      <w:r w:rsidRPr="00D6427D">
        <w:rPr>
          <w:rFonts w:ascii="Times New Roman" w:hAnsi="Times New Roman"/>
          <w:sz w:val="24"/>
          <w:szCs w:val="22"/>
        </w:rPr>
        <w:t xml:space="preserve">The </w:t>
      </w:r>
      <w:r>
        <w:rPr>
          <w:rFonts w:ascii="Times New Roman" w:hAnsi="Times New Roman"/>
          <w:sz w:val="24"/>
          <w:szCs w:val="22"/>
        </w:rPr>
        <w:t>Company</w:t>
      </w:r>
      <w:r w:rsidRPr="00D6427D">
        <w:rPr>
          <w:rFonts w:ascii="Times New Roman" w:hAnsi="Times New Roman"/>
          <w:sz w:val="24"/>
          <w:szCs w:val="22"/>
        </w:rPr>
        <w:t xml:space="preserve"> will not accrue interest </w:t>
      </w:r>
      <w:r>
        <w:rPr>
          <w:rFonts w:ascii="Times New Roman" w:hAnsi="Times New Roman"/>
          <w:sz w:val="24"/>
          <w:szCs w:val="22"/>
        </w:rPr>
        <w:t>on</w:t>
      </w:r>
      <w:r w:rsidRPr="00D6427D">
        <w:rPr>
          <w:rFonts w:ascii="Times New Roman" w:hAnsi="Times New Roman"/>
          <w:sz w:val="24"/>
          <w:szCs w:val="22"/>
        </w:rPr>
        <w:t xml:space="preserve"> the </w:t>
      </w:r>
      <w:r>
        <w:rPr>
          <w:rFonts w:ascii="Times New Roman" w:hAnsi="Times New Roman"/>
          <w:sz w:val="24"/>
          <w:szCs w:val="22"/>
        </w:rPr>
        <w:t xml:space="preserve">environmental remediation deferral.  </w:t>
      </w:r>
      <w:r w:rsidRPr="00D6427D">
        <w:rPr>
          <w:rFonts w:ascii="Times New Roman" w:hAnsi="Times New Roman"/>
          <w:sz w:val="24"/>
          <w:szCs w:val="22"/>
        </w:rPr>
        <w:t>The project will be eligible for working capital treatment.</w:t>
      </w:r>
    </w:p>
    <w:p w:rsidR="00433995" w:rsidRPr="00D6427D" w:rsidRDefault="00433995" w:rsidP="00185CB6">
      <w:pPr>
        <w:pStyle w:val="FootnoteText"/>
        <w:spacing w:line="288" w:lineRule="auto"/>
        <w:ind w:left="1440" w:hanging="720"/>
        <w:rPr>
          <w:rFonts w:ascii="Times New Roman" w:hAnsi="Times New Roman"/>
          <w:sz w:val="24"/>
          <w:szCs w:val="22"/>
        </w:rPr>
      </w:pPr>
    </w:p>
    <w:p w:rsidR="009D2533" w:rsidRDefault="00433995" w:rsidP="00B05436">
      <w:pPr>
        <w:pStyle w:val="FootnoteText"/>
        <w:numPr>
          <w:ilvl w:val="0"/>
          <w:numId w:val="7"/>
        </w:numPr>
        <w:spacing w:line="288" w:lineRule="auto"/>
        <w:ind w:left="1440" w:hanging="720"/>
      </w:pPr>
      <w:r w:rsidRPr="00B05436">
        <w:rPr>
          <w:rFonts w:ascii="Times New Roman" w:hAnsi="Times New Roman"/>
          <w:sz w:val="24"/>
          <w:szCs w:val="22"/>
        </w:rPr>
        <w:t xml:space="preserve">The Company will file semi-annual reports for the environmental remediation deferral project. </w:t>
      </w:r>
      <w:r w:rsidR="009C105B">
        <w:tab/>
      </w:r>
    </w:p>
    <w:p w:rsidR="000A1236" w:rsidRDefault="003C2270">
      <w:pPr>
        <w:numPr>
          <w:ilvl w:val="0"/>
          <w:numId w:val="1"/>
        </w:numPr>
        <w:spacing w:line="288" w:lineRule="auto"/>
        <w:ind w:left="720" w:hanging="1440"/>
      </w:pPr>
      <w:r>
        <w:t>(3)</w:t>
      </w:r>
      <w:r>
        <w:tab/>
        <w:t>This Order shall not</w:t>
      </w:r>
      <w:r w:rsidR="000A1236" w:rsidRPr="00C923D6">
        <w:t xml:space="preserve"> affect the </w:t>
      </w:r>
      <w:r>
        <w:t xml:space="preserve">Commission’s </w:t>
      </w:r>
      <w:r w:rsidR="000A1236" w:rsidRPr="00C923D6">
        <w:t xml:space="preserve">authority over rates, services, </w:t>
      </w:r>
      <w:proofErr w:type="gramStart"/>
      <w:r w:rsidR="000A1236" w:rsidRPr="00C923D6">
        <w:t>accounts</w:t>
      </w:r>
      <w:proofErr w:type="gramEnd"/>
      <w:r w:rsidR="000A1236" w:rsidRPr="00C923D6">
        <w:t>, valuations, estima</w:t>
      </w:r>
      <w:r>
        <w:t>tes, or determination of costs</w:t>
      </w:r>
      <w:r w:rsidR="00537A6E">
        <w:t xml:space="preserve">, </w:t>
      </w:r>
      <w:r w:rsidR="00210528">
        <w:t xml:space="preserve">on </w:t>
      </w:r>
      <w:r>
        <w:t xml:space="preserve">any matters </w:t>
      </w:r>
      <w:r w:rsidR="000A1236" w:rsidRPr="00C923D6">
        <w:t>that may come before it</w:t>
      </w:r>
      <w:r w:rsidR="00537A6E">
        <w:t xml:space="preserve">.  </w:t>
      </w:r>
      <w:r w:rsidR="00210528">
        <w:t>Nor shall this Order granting Petition</w:t>
      </w:r>
      <w:r w:rsidR="00537A6E">
        <w:t xml:space="preserve"> </w:t>
      </w:r>
      <w:r w:rsidR="000A1236" w:rsidRPr="00C923D6">
        <w:t xml:space="preserve">be construed </w:t>
      </w:r>
      <w:r w:rsidR="00210528">
        <w:t xml:space="preserve">as </w:t>
      </w:r>
      <w:r w:rsidR="00537A6E">
        <w:t>an agreement</w:t>
      </w:r>
      <w:r w:rsidR="00AD405A">
        <w:t xml:space="preserve"> to</w:t>
      </w:r>
      <w:r w:rsidR="000A1236" w:rsidRPr="00C923D6">
        <w:t xml:space="preserve"> any estimate or determination of costs</w:t>
      </w:r>
      <w:r w:rsidR="00537A6E">
        <w:t>, or any valuation of property</w:t>
      </w:r>
      <w:r w:rsidR="000A1236" w:rsidRPr="00C923D6">
        <w:t xml:space="preserve"> claimed or asserted.</w:t>
      </w:r>
    </w:p>
    <w:p w:rsidR="00491C72" w:rsidRDefault="00491C72" w:rsidP="00491C72">
      <w:pPr>
        <w:spacing w:line="288" w:lineRule="auto"/>
      </w:pPr>
    </w:p>
    <w:p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(4)</w:t>
      </w:r>
      <w:r w:rsidRPr="00C923D6">
        <w:tab/>
        <w:t xml:space="preserve">The Commission retains jurisdiction over the subject matter and </w:t>
      </w:r>
      <w:r w:rsidR="009C105B">
        <w:t>Cascade</w:t>
      </w:r>
      <w:r w:rsidRPr="00C923D6">
        <w:rPr>
          <w:b/>
          <w:bCs/>
        </w:rPr>
        <w:t xml:space="preserve"> </w:t>
      </w:r>
      <w:r w:rsidRPr="00C923D6">
        <w:t>to effectuate the provisions of this Order.</w:t>
      </w:r>
    </w:p>
    <w:p w:rsidR="003C2270" w:rsidRDefault="003C2270">
      <w:pPr>
        <w:spacing w:line="288" w:lineRule="auto"/>
      </w:pPr>
    </w:p>
    <w:p w:rsidR="000C71C5" w:rsidRDefault="000C71C5" w:rsidP="000C71C5">
      <w:pPr>
        <w:spacing w:line="288" w:lineRule="auto"/>
      </w:pPr>
      <w:r w:rsidRPr="00C923D6">
        <w:t>The Commissioners, having determined this Order to be consistent with the public interest, directed the Secretary to enter this Order.</w:t>
      </w:r>
      <w:r>
        <w:t xml:space="preserve"> </w:t>
      </w:r>
    </w:p>
    <w:p w:rsidR="000C71C5" w:rsidRDefault="000C71C5">
      <w:pPr>
        <w:spacing w:line="288" w:lineRule="auto"/>
      </w:pPr>
    </w:p>
    <w:p w:rsidR="000A1236" w:rsidRPr="00AC1794" w:rsidRDefault="000A1236">
      <w:pPr>
        <w:spacing w:line="288" w:lineRule="auto"/>
      </w:pPr>
      <w:proofErr w:type="gramStart"/>
      <w:r w:rsidRPr="00C923D6">
        <w:t xml:space="preserve">DATED at Olympia, Washington, and effective </w:t>
      </w:r>
      <w:r w:rsidR="00FB67B9">
        <w:t>September 16, 2010</w:t>
      </w:r>
      <w:r w:rsidRPr="00AC1794">
        <w:t>.</w:t>
      </w:r>
      <w:proofErr w:type="gramEnd"/>
    </w:p>
    <w:p w:rsidR="000A1236" w:rsidRPr="00C923D6" w:rsidRDefault="000A1236">
      <w:pPr>
        <w:spacing w:line="288" w:lineRule="auto"/>
      </w:pPr>
    </w:p>
    <w:p w:rsidR="000A1236" w:rsidRDefault="000A1236">
      <w:pPr>
        <w:spacing w:line="288" w:lineRule="auto"/>
        <w:jc w:val="center"/>
      </w:pPr>
      <w:r w:rsidRPr="00C923D6">
        <w:t>WASHINGTON UTILITIES AND TRANSPORTATION COMMISSION</w:t>
      </w:r>
    </w:p>
    <w:p w:rsidR="00C02D6D" w:rsidRDefault="00C02D6D">
      <w:pPr>
        <w:spacing w:line="288" w:lineRule="auto"/>
        <w:jc w:val="center"/>
      </w:pPr>
    </w:p>
    <w:p w:rsidR="00C02D6D" w:rsidRPr="00C923D6" w:rsidRDefault="00C02D6D">
      <w:pPr>
        <w:spacing w:line="288" w:lineRule="auto"/>
        <w:jc w:val="center"/>
      </w:pPr>
    </w:p>
    <w:p w:rsidR="003C2270" w:rsidRDefault="003C2270">
      <w:pPr>
        <w:spacing w:line="288" w:lineRule="auto"/>
      </w:pPr>
    </w:p>
    <w:p w:rsidR="007D62FB" w:rsidRPr="00C923D6" w:rsidRDefault="003C2270" w:rsidP="000C71C5">
      <w:pPr>
        <w:spacing w:line="288" w:lineRule="auto"/>
      </w:pPr>
      <w:r>
        <w:tab/>
      </w:r>
      <w:r>
        <w:tab/>
      </w:r>
      <w:r>
        <w:tab/>
      </w:r>
      <w:r>
        <w:tab/>
      </w:r>
      <w:r w:rsidR="000C71C5">
        <w:t>DAVID W. DANNER, Executive Director and Secretary</w:t>
      </w:r>
    </w:p>
    <w:sectPr w:rsidR="007D62FB" w:rsidRPr="00C923D6" w:rsidSect="00940E71">
      <w:headerReference w:type="default" r:id="rId19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C0" w:rsidRDefault="00BF7AC0">
      <w:r>
        <w:separator/>
      </w:r>
    </w:p>
  </w:endnote>
  <w:endnote w:type="continuationSeparator" w:id="0">
    <w:p w:rsidR="00BF7AC0" w:rsidRDefault="00BF7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C0" w:rsidRDefault="00BF7AC0">
      <w:r>
        <w:separator/>
      </w:r>
    </w:p>
  </w:footnote>
  <w:footnote w:type="continuationSeparator" w:id="0">
    <w:p w:rsidR="00BF7AC0" w:rsidRDefault="00BF7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40" w:rsidRPr="00A748CC" w:rsidRDefault="007B5940" w:rsidP="00D842FB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9C105B">
      <w:rPr>
        <w:b/>
        <w:sz w:val="20"/>
      </w:rPr>
      <w:t>UG-100589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243B5E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243B5E" w:rsidRPr="00A748CC">
      <w:rPr>
        <w:rStyle w:val="PageNumber"/>
        <w:b/>
        <w:sz w:val="20"/>
      </w:rPr>
      <w:fldChar w:fldCharType="separate"/>
    </w:r>
    <w:r w:rsidR="00B05436">
      <w:rPr>
        <w:rStyle w:val="PageNumber"/>
        <w:b/>
        <w:noProof/>
        <w:sz w:val="20"/>
      </w:rPr>
      <w:t>2</w:t>
    </w:r>
    <w:r w:rsidR="00243B5E" w:rsidRPr="00A748CC">
      <w:rPr>
        <w:rStyle w:val="PageNumber"/>
        <w:b/>
        <w:sz w:val="20"/>
      </w:rPr>
      <w:fldChar w:fldCharType="end"/>
    </w:r>
  </w:p>
  <w:p w:rsidR="007B5940" w:rsidRPr="009C105B" w:rsidRDefault="007B5940" w:rsidP="00D842FB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rStyle w:val="PageNumber"/>
        <w:b/>
        <w:sz w:val="20"/>
      </w:rPr>
      <w:t xml:space="preserve">ORDER </w:t>
    </w:r>
    <w:r w:rsidRPr="009C105B">
      <w:rPr>
        <w:rStyle w:val="PageNumber"/>
        <w:b/>
        <w:sz w:val="20"/>
      </w:rPr>
      <w:t>01</w:t>
    </w:r>
  </w:p>
  <w:p w:rsidR="007B5940" w:rsidRPr="00C923D6" w:rsidRDefault="007B5940">
    <w:pPr>
      <w:pStyle w:val="Header"/>
      <w:rPr>
        <w:rStyle w:val="PageNumber"/>
        <w:sz w:val="20"/>
      </w:rPr>
    </w:pPr>
  </w:p>
  <w:p w:rsidR="007B5940" w:rsidRPr="00C923D6" w:rsidRDefault="007B5940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2E9C"/>
    <w:multiLevelType w:val="hybridMultilevel"/>
    <w:tmpl w:val="AD74CB60"/>
    <w:lvl w:ilvl="0" w:tplc="65ACE1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361CF9"/>
    <w:multiLevelType w:val="hybridMultilevel"/>
    <w:tmpl w:val="954E6EEE"/>
    <w:lvl w:ilvl="0" w:tplc="5194F5D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D6978"/>
    <w:multiLevelType w:val="hybridMultilevel"/>
    <w:tmpl w:val="217C02FA"/>
    <w:lvl w:ilvl="0" w:tplc="99608D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287AC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2E120D"/>
    <w:multiLevelType w:val="hybridMultilevel"/>
    <w:tmpl w:val="E04A2B02"/>
    <w:lvl w:ilvl="0" w:tplc="DC3A2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2123A"/>
    <w:multiLevelType w:val="hybridMultilevel"/>
    <w:tmpl w:val="F47CD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E7708"/>
    <w:multiLevelType w:val="hybridMultilevel"/>
    <w:tmpl w:val="6CD80A7C"/>
    <w:lvl w:ilvl="0" w:tplc="AC70D5B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00903"/>
    <w:multiLevelType w:val="hybridMultilevel"/>
    <w:tmpl w:val="E04A2B02"/>
    <w:lvl w:ilvl="0" w:tplc="DC3A2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56D5"/>
    <w:rsid w:val="00020192"/>
    <w:rsid w:val="00045705"/>
    <w:rsid w:val="00057BB3"/>
    <w:rsid w:val="000A1236"/>
    <w:rsid w:val="000B2415"/>
    <w:rsid w:val="000B32AF"/>
    <w:rsid w:val="000C0449"/>
    <w:rsid w:val="000C71C5"/>
    <w:rsid w:val="00103788"/>
    <w:rsid w:val="001223E6"/>
    <w:rsid w:val="00137B5D"/>
    <w:rsid w:val="001437E9"/>
    <w:rsid w:val="00156783"/>
    <w:rsid w:val="00173C66"/>
    <w:rsid w:val="00185CB6"/>
    <w:rsid w:val="00191FEF"/>
    <w:rsid w:val="001A01C0"/>
    <w:rsid w:val="001A2CF4"/>
    <w:rsid w:val="001A7992"/>
    <w:rsid w:val="001E13D7"/>
    <w:rsid w:val="001E31D2"/>
    <w:rsid w:val="001F3B92"/>
    <w:rsid w:val="00210528"/>
    <w:rsid w:val="0021323F"/>
    <w:rsid w:val="00217507"/>
    <w:rsid w:val="00243B5E"/>
    <w:rsid w:val="00267B11"/>
    <w:rsid w:val="0028256F"/>
    <w:rsid w:val="002A288F"/>
    <w:rsid w:val="002A391C"/>
    <w:rsid w:val="002B56D5"/>
    <w:rsid w:val="002E4A41"/>
    <w:rsid w:val="00304BB0"/>
    <w:rsid w:val="003100B2"/>
    <w:rsid w:val="00315614"/>
    <w:rsid w:val="00344B83"/>
    <w:rsid w:val="00345608"/>
    <w:rsid w:val="0036040D"/>
    <w:rsid w:val="00367378"/>
    <w:rsid w:val="00372559"/>
    <w:rsid w:val="003729E2"/>
    <w:rsid w:val="003919D4"/>
    <w:rsid w:val="0039735B"/>
    <w:rsid w:val="003C2211"/>
    <w:rsid w:val="003C2270"/>
    <w:rsid w:val="003C6899"/>
    <w:rsid w:val="003D7BC1"/>
    <w:rsid w:val="003D7F79"/>
    <w:rsid w:val="003E0B3C"/>
    <w:rsid w:val="003F01AF"/>
    <w:rsid w:val="003F142E"/>
    <w:rsid w:val="00404B11"/>
    <w:rsid w:val="0043185D"/>
    <w:rsid w:val="00433995"/>
    <w:rsid w:val="00435481"/>
    <w:rsid w:val="004376D1"/>
    <w:rsid w:val="00446310"/>
    <w:rsid w:val="00452AAF"/>
    <w:rsid w:val="00461F86"/>
    <w:rsid w:val="004814D3"/>
    <w:rsid w:val="00491C72"/>
    <w:rsid w:val="00492F8B"/>
    <w:rsid w:val="004E41FF"/>
    <w:rsid w:val="004E7207"/>
    <w:rsid w:val="00512EC6"/>
    <w:rsid w:val="00525321"/>
    <w:rsid w:val="00537A6E"/>
    <w:rsid w:val="005579E7"/>
    <w:rsid w:val="00560A2A"/>
    <w:rsid w:val="005657D0"/>
    <w:rsid w:val="00586475"/>
    <w:rsid w:val="00594EAA"/>
    <w:rsid w:val="005967AF"/>
    <w:rsid w:val="005A0FF8"/>
    <w:rsid w:val="005A1E76"/>
    <w:rsid w:val="006238B1"/>
    <w:rsid w:val="006262B3"/>
    <w:rsid w:val="00632788"/>
    <w:rsid w:val="006516BA"/>
    <w:rsid w:val="00662C2D"/>
    <w:rsid w:val="00670D37"/>
    <w:rsid w:val="00680D4D"/>
    <w:rsid w:val="006A56F9"/>
    <w:rsid w:val="006B669F"/>
    <w:rsid w:val="006C4048"/>
    <w:rsid w:val="006E6F74"/>
    <w:rsid w:val="006F751A"/>
    <w:rsid w:val="00706D7A"/>
    <w:rsid w:val="007133EB"/>
    <w:rsid w:val="00714632"/>
    <w:rsid w:val="007147E9"/>
    <w:rsid w:val="007308FD"/>
    <w:rsid w:val="00737E56"/>
    <w:rsid w:val="007454F4"/>
    <w:rsid w:val="00757BAE"/>
    <w:rsid w:val="0076326D"/>
    <w:rsid w:val="00775B9E"/>
    <w:rsid w:val="00783B91"/>
    <w:rsid w:val="00794B81"/>
    <w:rsid w:val="007B14E0"/>
    <w:rsid w:val="007B5940"/>
    <w:rsid w:val="007B631F"/>
    <w:rsid w:val="007D4C59"/>
    <w:rsid w:val="007D62FB"/>
    <w:rsid w:val="007E6159"/>
    <w:rsid w:val="007E7757"/>
    <w:rsid w:val="008014F9"/>
    <w:rsid w:val="0080664E"/>
    <w:rsid w:val="008246C9"/>
    <w:rsid w:val="00830EB3"/>
    <w:rsid w:val="00840ABC"/>
    <w:rsid w:val="00845BCE"/>
    <w:rsid w:val="0085113D"/>
    <w:rsid w:val="00887761"/>
    <w:rsid w:val="0089587A"/>
    <w:rsid w:val="008A2991"/>
    <w:rsid w:val="008A75BB"/>
    <w:rsid w:val="008B0956"/>
    <w:rsid w:val="008B0B1F"/>
    <w:rsid w:val="008B6F84"/>
    <w:rsid w:val="008B7F4B"/>
    <w:rsid w:val="008C18AF"/>
    <w:rsid w:val="008C517A"/>
    <w:rsid w:val="008E051B"/>
    <w:rsid w:val="008F66CE"/>
    <w:rsid w:val="00922662"/>
    <w:rsid w:val="00922FA8"/>
    <w:rsid w:val="0092543D"/>
    <w:rsid w:val="00940E71"/>
    <w:rsid w:val="00967A47"/>
    <w:rsid w:val="009741F5"/>
    <w:rsid w:val="009A27F0"/>
    <w:rsid w:val="009B3E4E"/>
    <w:rsid w:val="009B52DE"/>
    <w:rsid w:val="009C105B"/>
    <w:rsid w:val="009D2533"/>
    <w:rsid w:val="009D5E0A"/>
    <w:rsid w:val="00A018FF"/>
    <w:rsid w:val="00A2131C"/>
    <w:rsid w:val="00A26911"/>
    <w:rsid w:val="00A32948"/>
    <w:rsid w:val="00A34118"/>
    <w:rsid w:val="00A3599C"/>
    <w:rsid w:val="00A6402D"/>
    <w:rsid w:val="00A64D47"/>
    <w:rsid w:val="00AA13F4"/>
    <w:rsid w:val="00AC1794"/>
    <w:rsid w:val="00AD405A"/>
    <w:rsid w:val="00B05436"/>
    <w:rsid w:val="00B45D97"/>
    <w:rsid w:val="00B7132A"/>
    <w:rsid w:val="00BD5323"/>
    <w:rsid w:val="00BD6086"/>
    <w:rsid w:val="00BF7AC0"/>
    <w:rsid w:val="00C02D6D"/>
    <w:rsid w:val="00C10E8D"/>
    <w:rsid w:val="00C40733"/>
    <w:rsid w:val="00C56D46"/>
    <w:rsid w:val="00C622F6"/>
    <w:rsid w:val="00C63D10"/>
    <w:rsid w:val="00C87791"/>
    <w:rsid w:val="00C923D6"/>
    <w:rsid w:val="00C979BD"/>
    <w:rsid w:val="00CB3CB2"/>
    <w:rsid w:val="00CD75FE"/>
    <w:rsid w:val="00CF35FE"/>
    <w:rsid w:val="00D30CD1"/>
    <w:rsid w:val="00D41536"/>
    <w:rsid w:val="00D72EFB"/>
    <w:rsid w:val="00D75862"/>
    <w:rsid w:val="00D8358F"/>
    <w:rsid w:val="00D842FB"/>
    <w:rsid w:val="00D938E7"/>
    <w:rsid w:val="00DA0056"/>
    <w:rsid w:val="00DD589F"/>
    <w:rsid w:val="00E02724"/>
    <w:rsid w:val="00E36BC8"/>
    <w:rsid w:val="00E4683D"/>
    <w:rsid w:val="00E512A0"/>
    <w:rsid w:val="00E61071"/>
    <w:rsid w:val="00E67931"/>
    <w:rsid w:val="00E71CFB"/>
    <w:rsid w:val="00E8335A"/>
    <w:rsid w:val="00E91856"/>
    <w:rsid w:val="00EB7246"/>
    <w:rsid w:val="00EE582C"/>
    <w:rsid w:val="00EE6574"/>
    <w:rsid w:val="00EE6A09"/>
    <w:rsid w:val="00F03613"/>
    <w:rsid w:val="00F23EAE"/>
    <w:rsid w:val="00F54B0B"/>
    <w:rsid w:val="00F75266"/>
    <w:rsid w:val="00FB67B9"/>
    <w:rsid w:val="00FC0341"/>
    <w:rsid w:val="00FC08CA"/>
    <w:rsid w:val="00FC1F62"/>
    <w:rsid w:val="00FC27F2"/>
    <w:rsid w:val="00FE0B45"/>
    <w:rsid w:val="00FE2919"/>
    <w:rsid w:val="00FE3B8E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956"/>
    <w:rPr>
      <w:sz w:val="24"/>
      <w:szCs w:val="24"/>
    </w:rPr>
  </w:style>
  <w:style w:type="paragraph" w:styleId="Heading1">
    <w:name w:val="heading 1"/>
    <w:basedOn w:val="Normal"/>
    <w:next w:val="Normal"/>
    <w:qFormat/>
    <w:rsid w:val="008B095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956"/>
    <w:pPr>
      <w:jc w:val="center"/>
    </w:pPr>
  </w:style>
  <w:style w:type="paragraph" w:styleId="Header">
    <w:name w:val="header"/>
    <w:basedOn w:val="Normal"/>
    <w:rsid w:val="008B09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9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0956"/>
  </w:style>
  <w:style w:type="paragraph" w:customStyle="1" w:styleId="Findings">
    <w:name w:val="Findings"/>
    <w:basedOn w:val="Normal"/>
    <w:rsid w:val="008B0956"/>
  </w:style>
  <w:style w:type="paragraph" w:styleId="BalloonText">
    <w:name w:val="Balloon Text"/>
    <w:basedOn w:val="Normal"/>
    <w:semiHidden/>
    <w:rsid w:val="004E41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5266"/>
    <w:rPr>
      <w:color w:val="0000FF"/>
      <w:u w:val="none"/>
    </w:rPr>
  </w:style>
  <w:style w:type="character" w:styleId="FollowedHyperlink">
    <w:name w:val="FollowedHyperlink"/>
    <w:basedOn w:val="DefaultParagraphFont"/>
    <w:rsid w:val="00F75266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6516BA"/>
    <w:pPr>
      <w:ind w:left="720"/>
    </w:pPr>
  </w:style>
  <w:style w:type="character" w:styleId="CommentReference">
    <w:name w:val="annotation reference"/>
    <w:basedOn w:val="DefaultParagraphFont"/>
    <w:rsid w:val="007B59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59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5940"/>
  </w:style>
  <w:style w:type="paragraph" w:styleId="CommentSubject">
    <w:name w:val="annotation subject"/>
    <w:basedOn w:val="CommentText"/>
    <w:next w:val="CommentText"/>
    <w:link w:val="CommentSubjectChar"/>
    <w:rsid w:val="007B5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5940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D41536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1536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0.04" TargetMode="External"/><Relationship Id="rId18" Type="http://schemas.openxmlformats.org/officeDocument/2006/relationships/hyperlink" Target="http://apps.leg.wa.gov/WAC/default.aspx?cite=480-07-37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RCW/default.aspx?cite=80.2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RCW/default.aspx?cite=80.1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s.leg.wa.gov/WAC/default.aspx?cite=480-07-37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apps.leg.wa.gov/RCW/default.aspx?cite=80.12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0.08" TargetMode="External"/><Relationship Id="rId22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Accounting%20Petition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Accounting Order</CaseType>
    <IndustryCode xmlns="dc463f71-b30c-4ab2-9473-d307f9d35888">150</IndustryCode>
    <CaseStatus xmlns="dc463f71-b30c-4ab2-9473-d307f9d35888">Closed</CaseStatus>
    <OpenedDate xmlns="dc463f71-b30c-4ab2-9473-d307f9d35888">2010-04-12T07:00:00+00:00</OpenedDate>
    <Date1 xmlns="dc463f71-b30c-4ab2-9473-d307f9d35888">2010-09-16T07:00:00+00:00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100589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4F6CBCD9F545B44B858559E6418999E" ma:contentTypeVersion="123" ma:contentTypeDescription="" ma:contentTypeScope="" ma:versionID="1e80329d009b5f0141015803b890cf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C598C11-AC05-4F29-8B45-2D2F9C170DCC}"/>
</file>

<file path=customXml/itemProps2.xml><?xml version="1.0" encoding="utf-8"?>
<ds:datastoreItem xmlns:ds="http://schemas.openxmlformats.org/officeDocument/2006/customXml" ds:itemID="{4D2B3DC7-F7DA-4F67-9F22-27256F1826F4}"/>
</file>

<file path=customXml/itemProps3.xml><?xml version="1.0" encoding="utf-8"?>
<ds:datastoreItem xmlns:ds="http://schemas.openxmlformats.org/officeDocument/2006/customXml" ds:itemID="{E68B83E4-542B-4241-9E1F-E8C89F449A1C}"/>
</file>

<file path=customXml/itemProps4.xml><?xml version="1.0" encoding="utf-8"?>
<ds:datastoreItem xmlns:ds="http://schemas.openxmlformats.org/officeDocument/2006/customXml" ds:itemID="{602537DA-F1D5-4E0D-BC53-4F2DE64DFE89}"/>
</file>

<file path=customXml/itemProps5.xml><?xml version="1.0" encoding="utf-8"?>
<ds:datastoreItem xmlns:ds="http://schemas.openxmlformats.org/officeDocument/2006/customXml" ds:itemID="{984042C6-8355-4054-973D-446E665D7D59}"/>
</file>

<file path=docProps/app.xml><?xml version="1.0" encoding="utf-8"?>
<Properties xmlns="http://schemas.openxmlformats.org/officeDocument/2006/extended-properties" xmlns:vt="http://schemas.openxmlformats.org/officeDocument/2006/docPropsVTypes">
  <Template>Accounting Petition Order.dot</Template>
  <TotalTime>1</TotalTime>
  <Pages>5</Pages>
  <Words>1204</Words>
  <Characters>7599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BACKGROUND</vt:lpstr>
      <vt:lpstr/>
      <vt:lpstr>FINDINGS AND CONCLUSIONS</vt:lpstr>
      <vt:lpstr/>
      <vt:lpstr>O R D E R</vt:lpstr>
    </vt:vector>
  </TitlesOfParts>
  <Company>WUTC</Company>
  <LinksUpToDate>false</LinksUpToDate>
  <CharactersWithSpaces>8786</CharactersWithSpaces>
  <SharedDoc>false</SharedDoc>
  <HLinks>
    <vt:vector size="54" baseType="variant">
      <vt:variant>
        <vt:i4>2490368</vt:i4>
      </vt:variant>
      <vt:variant>
        <vt:i4>159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3407904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  <vt:variant>
        <vt:i4>2424881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63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3407904</vt:i4>
      </vt:variant>
      <vt:variant>
        <vt:i4>35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Applegate</dc:creator>
  <cp:keywords/>
  <dc:description/>
  <cp:lastModifiedBy> Cathy Kern</cp:lastModifiedBy>
  <cp:revision>2</cp:revision>
  <cp:lastPrinted>2010-09-13T17:35:00Z</cp:lastPrinted>
  <dcterms:created xsi:type="dcterms:W3CDTF">2010-09-15T23:09:00Z</dcterms:created>
  <dcterms:modified xsi:type="dcterms:W3CDTF">2010-09-15T23:09:00Z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0x0101006E56B4D1795A2E4DB2F0B01679ED314A0064F6CBCD9F545B44B858559E6418999E</vt:lpwstr>
  </property>
  <property fmtid="{D5CDD505-2E9C-101B-9397-08002B2CF9AE}" pid="3" name="_docset_NoMedatataSyncRequired">
    <vt:lpwstr>False</vt:lpwstr>
  </property>
</Properties>
</file>