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4" w:rsidRPr="00CA47AF" w:rsidRDefault="006E3C24">
      <w:pPr>
        <w:pStyle w:val="BodyText"/>
        <w:jc w:val="center"/>
        <w:rPr>
          <w:b/>
          <w:bCs/>
        </w:rPr>
      </w:pPr>
      <w:r w:rsidRPr="00CA47AF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CA47AF">
            <w:rPr>
              <w:b/>
              <w:bCs/>
            </w:rPr>
            <w:t>WASHINGTON</w:t>
          </w:r>
        </w:smartTag>
        <w:r w:rsidRPr="00CA47AF">
          <w:rPr>
            <w:b/>
            <w:bCs/>
          </w:rPr>
          <w:t xml:space="preserve"> </w:t>
        </w:r>
        <w:smartTag w:uri="urn:schemas-microsoft-com:office:smarttags" w:element="PlaceType">
          <w:r w:rsidRPr="00CA47AF">
            <w:rPr>
              <w:b/>
              <w:bCs/>
            </w:rPr>
            <w:t>STATE</w:t>
          </w:r>
        </w:smartTag>
      </w:smartTag>
    </w:p>
    <w:p w:rsidR="006E3C24" w:rsidRDefault="006E3C24">
      <w:pPr>
        <w:pStyle w:val="BodyText"/>
        <w:jc w:val="center"/>
        <w:rPr>
          <w:b/>
          <w:bCs/>
        </w:rPr>
      </w:pPr>
      <w:r w:rsidRPr="00CA47AF">
        <w:rPr>
          <w:b/>
          <w:bCs/>
        </w:rPr>
        <w:t>UTILITIES AND TRANSPORTATION COMMISSION</w:t>
      </w:r>
    </w:p>
    <w:p w:rsidR="00160B15" w:rsidRPr="00CA47AF" w:rsidRDefault="00160B15">
      <w:pPr>
        <w:pStyle w:val="BodyText"/>
        <w:jc w:val="center"/>
        <w:rPr>
          <w:b/>
          <w:bCs/>
        </w:rPr>
      </w:pPr>
    </w:p>
    <w:p w:rsidR="006E3C24" w:rsidRPr="00CA47AF" w:rsidRDefault="006E3C24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6E3C24" w:rsidRPr="00CA47AF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BB47F7" w:rsidRPr="00D61ADA" w:rsidRDefault="00052239" w:rsidP="00BB47F7">
            <w:pPr>
              <w:pStyle w:val="Header"/>
            </w:pPr>
            <w:r>
              <w:t>In the Matter of the Petition of</w:t>
            </w:r>
          </w:p>
          <w:p w:rsidR="00BB47F7" w:rsidRPr="00D61ADA" w:rsidRDefault="00BB47F7" w:rsidP="00BB47F7"/>
          <w:p w:rsidR="00BB47F7" w:rsidRDefault="000D40F5" w:rsidP="00BB47F7">
            <w:r>
              <w:t xml:space="preserve">THE </w:t>
            </w:r>
            <w:r w:rsidR="00F1687F">
              <w:fldChar w:fldCharType="begin"/>
            </w:r>
            <w:r w:rsidR="00BB47F7">
              <w:instrText xml:space="preserve"> ASK company1_name "Enter Full Company 1 Name</w:instrText>
            </w:r>
            <w:r w:rsidR="00F1687F">
              <w:fldChar w:fldCharType="separate"/>
            </w:r>
            <w:bookmarkStart w:id="0" w:name="company1_name"/>
            <w:r w:rsidR="00BB47F7">
              <w:t>Company 1</w:t>
            </w:r>
            <w:bookmarkEnd w:id="0"/>
            <w:r w:rsidR="00F1687F">
              <w:fldChar w:fldCharType="end"/>
            </w:r>
            <w:r w:rsidR="00BB47F7">
              <w:t>PORT OF MOSES LAKE</w:t>
            </w:r>
            <w:r w:rsidR="00052239">
              <w:t>,</w:t>
            </w:r>
          </w:p>
          <w:p w:rsidR="00052239" w:rsidRDefault="00052239" w:rsidP="00BB47F7"/>
          <w:p w:rsidR="00052239" w:rsidRDefault="00052239" w:rsidP="00BB47F7">
            <w:r>
              <w:t xml:space="preserve">                         Petitioner,</w:t>
            </w:r>
          </w:p>
          <w:p w:rsidR="00BB47F7" w:rsidRDefault="00BB47F7" w:rsidP="00BB47F7"/>
          <w:p w:rsidR="00BB47F7" w:rsidRDefault="00BB47F7" w:rsidP="00BB47F7"/>
          <w:p w:rsidR="00BB47F7" w:rsidRDefault="00BB47F7" w:rsidP="00BB47F7"/>
          <w:p w:rsidR="00BB47F7" w:rsidRDefault="00F1687F" w:rsidP="00BB47F7">
            <w:r>
              <w:fldChar w:fldCharType="begin"/>
            </w:r>
            <w:r w:rsidR="00BB47F7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BB47F7">
              <w:t>Co. 1</w:t>
            </w:r>
            <w:bookmarkEnd w:id="1"/>
            <w:r>
              <w:fldChar w:fldCharType="end"/>
            </w:r>
            <w:r>
              <w:fldChar w:fldCharType="begin"/>
            </w:r>
            <w:r w:rsidR="00BB47F7">
              <w:instrText xml:space="preserve"> ASK WAC_no "Enter the WAC cite for the rule that exemption is being requested."</w:instrText>
            </w:r>
            <w:r>
              <w:fldChar w:fldCharType="separate"/>
            </w:r>
            <w:bookmarkStart w:id="2" w:name="WAC_no"/>
            <w:r w:rsidR="00BB47F7">
              <w:t>WAC 480-62-XXX</w:t>
            </w:r>
            <w:bookmarkEnd w:id="2"/>
            <w:r>
              <w:fldChar w:fldCharType="end"/>
            </w:r>
            <w:r w:rsidR="00BB47F7">
              <w:t>T</w:t>
            </w:r>
            <w:r w:rsidR="00052239">
              <w:t>o</w:t>
            </w:r>
            <w:r w:rsidR="00BB47F7">
              <w:t xml:space="preserve"> C</w:t>
            </w:r>
            <w:r w:rsidR="00052239">
              <w:t>onstruct</w:t>
            </w:r>
            <w:r w:rsidR="00BB47F7">
              <w:t xml:space="preserve"> A P</w:t>
            </w:r>
            <w:r w:rsidR="00052239">
              <w:t>ublic</w:t>
            </w:r>
            <w:r w:rsidR="00BB47F7">
              <w:t xml:space="preserve"> R</w:t>
            </w:r>
            <w:r w:rsidR="00052239">
              <w:t>ailroad</w:t>
            </w:r>
            <w:r w:rsidR="00BB47F7">
              <w:t>-H</w:t>
            </w:r>
            <w:r w:rsidR="00052239">
              <w:t>ighway</w:t>
            </w:r>
            <w:r w:rsidR="00BB47F7">
              <w:t xml:space="preserve"> G</w:t>
            </w:r>
            <w:r w:rsidR="00052239">
              <w:t>rade</w:t>
            </w:r>
            <w:r w:rsidR="00BB47F7">
              <w:t xml:space="preserve"> </w:t>
            </w:r>
            <w:r w:rsidR="00052239">
              <w:t>Crossing</w:t>
            </w:r>
          </w:p>
          <w:p w:rsidR="00160B15" w:rsidRDefault="00160B15">
            <w:pPr>
              <w:pStyle w:val="BodyText"/>
            </w:pPr>
            <w:r w:rsidRPr="00CA47AF">
              <w:t>. . . . . . . . . . . . . . . . . . . . . . . . . . . . . . . .</w:t>
            </w:r>
          </w:p>
          <w:p w:rsidR="00160B15" w:rsidRPr="00CA47AF" w:rsidRDefault="00160B15">
            <w:pPr>
              <w:pStyle w:val="BodyTex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0B15" w:rsidRDefault="006E3C24" w:rsidP="00ED73AD">
            <w:pPr>
              <w:pStyle w:val="BodyText"/>
              <w:jc w:val="center"/>
            </w:pPr>
            <w:r w:rsidRPr="00CA47AF">
              <w:t>)</w:t>
            </w:r>
            <w:r w:rsidRPr="00CA47AF">
              <w:br/>
              <w:t>)</w:t>
            </w:r>
            <w:r w:rsidRPr="00CA47AF">
              <w:br/>
              <w:t>)</w:t>
            </w:r>
            <w:r w:rsidRPr="00CA47AF">
              <w:br/>
              <w:t>)</w:t>
            </w:r>
            <w:r w:rsidRPr="00CA47AF">
              <w:br/>
              <w:t>)</w:t>
            </w:r>
            <w:r w:rsidRPr="00CA47AF">
              <w:br/>
              <w:t>)</w:t>
            </w:r>
            <w:r w:rsidRPr="00CA47AF">
              <w:br/>
              <w:t>)</w:t>
            </w:r>
            <w:r w:rsidRPr="00CA47AF">
              <w:br/>
            </w:r>
            <w:r w:rsidR="00160B15">
              <w:t>)</w:t>
            </w:r>
          </w:p>
          <w:p w:rsidR="006E3C24" w:rsidRPr="00CA47AF" w:rsidRDefault="006E3C24" w:rsidP="00ED73AD">
            <w:pPr>
              <w:pStyle w:val="BodyText"/>
              <w:jc w:val="center"/>
            </w:pPr>
            <w:r w:rsidRPr="00CA47AF">
              <w:t>)</w:t>
            </w:r>
            <w:r w:rsidRPr="00CA47AF">
              <w:br/>
              <w:t>)</w:t>
            </w:r>
            <w:r w:rsidRPr="00CA47AF">
              <w:br/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160B15" w:rsidRDefault="004F0AB0">
            <w:r>
              <w:t xml:space="preserve">DOCKET </w:t>
            </w:r>
            <w:r w:rsidR="006E3C24" w:rsidRPr="00CA47AF">
              <w:t>TR-</w:t>
            </w:r>
            <w:r w:rsidR="00DF02A5">
              <w:t>100076</w:t>
            </w:r>
          </w:p>
          <w:p w:rsidR="00160B15" w:rsidRDefault="00160B15"/>
          <w:p w:rsidR="00160B15" w:rsidRPr="00CA47AF" w:rsidRDefault="00160B15">
            <w:pPr>
              <w:rPr>
                <w:b/>
                <w:bCs/>
              </w:rPr>
            </w:pPr>
            <w:r>
              <w:t>ORDER 01</w:t>
            </w:r>
            <w:r w:rsidR="006E3C24" w:rsidRPr="00CA47AF">
              <w:rPr>
                <w:b/>
                <w:bCs/>
              </w:rPr>
              <w:br/>
            </w:r>
          </w:p>
          <w:p w:rsidR="00160B15" w:rsidRPr="00CA47AF" w:rsidRDefault="00160B15" w:rsidP="00160B15">
            <w:r w:rsidRPr="00CA47AF">
              <w:t xml:space="preserve">ORDER GRANTING PETITION TO CONSTRUCT A PUBLIC RAILROAD-HIGHWAY GRADE CROSSING AT </w:t>
            </w:r>
            <w:r w:rsidR="00A55ED1">
              <w:t xml:space="preserve">MILE POST 1.6 </w:t>
            </w:r>
            <w:r w:rsidR="004C2909">
              <w:t>AT</w:t>
            </w:r>
            <w:r w:rsidR="00A55ED1">
              <w:t xml:space="preserve"> </w:t>
            </w:r>
            <w:r w:rsidR="00DF02A5">
              <w:t>TURNER</w:t>
            </w:r>
            <w:r w:rsidR="002A6CAE">
              <w:t xml:space="preserve"> ROAD</w:t>
            </w:r>
          </w:p>
          <w:p w:rsidR="00160B15" w:rsidRDefault="00160B15" w:rsidP="00160B15"/>
          <w:p w:rsidR="00160B15" w:rsidRPr="00A70F28" w:rsidRDefault="00160B15" w:rsidP="00160B15">
            <w:r w:rsidRPr="00A70F28">
              <w:t xml:space="preserve">USDOT: </w:t>
            </w:r>
            <w:r w:rsidR="00A55ED1">
              <w:t xml:space="preserve"> #923005J</w:t>
            </w:r>
          </w:p>
          <w:p w:rsidR="00160B15" w:rsidRPr="00A70F28" w:rsidRDefault="00160B15" w:rsidP="00160B15">
            <w:r w:rsidRPr="00A70F28">
              <w:t xml:space="preserve">  </w:t>
            </w:r>
          </w:p>
          <w:p w:rsidR="006E3C24" w:rsidRPr="00CA47AF" w:rsidRDefault="006E3C24"/>
          <w:p w:rsidR="006E3C24" w:rsidRPr="00CA47AF" w:rsidRDefault="006E3C24">
            <w:pPr>
              <w:pStyle w:val="Header"/>
              <w:tabs>
                <w:tab w:val="clear" w:pos="8300"/>
              </w:tabs>
            </w:pPr>
          </w:p>
          <w:p w:rsidR="006E3C24" w:rsidRPr="00CA47AF" w:rsidRDefault="006E3C24" w:rsidP="00160B15"/>
        </w:tc>
      </w:tr>
    </w:tbl>
    <w:p w:rsidR="006E3C24" w:rsidRPr="00CA47AF" w:rsidRDefault="006E3C24">
      <w:pPr>
        <w:pStyle w:val="SectionHeading"/>
      </w:pPr>
      <w:r w:rsidRPr="00CA47AF">
        <w:t>BACKGROUND</w:t>
      </w:r>
    </w:p>
    <w:p w:rsidR="006E3C24" w:rsidRPr="000D77F0" w:rsidRDefault="006E3C24">
      <w:pPr>
        <w:pStyle w:val="NumberedParagraph"/>
        <w:spacing w:line="288" w:lineRule="auto"/>
        <w:rPr>
          <w:b/>
          <w:bCs/>
          <w:iCs/>
        </w:rPr>
      </w:pPr>
      <w:r w:rsidRPr="00CA47AF">
        <w:rPr>
          <w:iCs/>
        </w:rPr>
        <w:t xml:space="preserve">On </w:t>
      </w:r>
      <w:r w:rsidR="002A6CAE">
        <w:rPr>
          <w:iCs/>
        </w:rPr>
        <w:t>January 7, 2010</w:t>
      </w:r>
      <w:r w:rsidRPr="00CA47AF">
        <w:rPr>
          <w:bCs/>
          <w:iCs/>
        </w:rPr>
        <w:t xml:space="preserve">, </w:t>
      </w:r>
      <w:r w:rsidR="002A6CAE">
        <w:rPr>
          <w:iCs/>
        </w:rPr>
        <w:t>the Port of Moses Lake</w:t>
      </w:r>
      <w:r w:rsidR="00CA47AF">
        <w:rPr>
          <w:iCs/>
        </w:rPr>
        <w:t xml:space="preserve"> (Port)</w:t>
      </w:r>
      <w:r w:rsidR="00ED73AD" w:rsidRPr="00CA47AF">
        <w:rPr>
          <w:iCs/>
        </w:rPr>
        <w:t xml:space="preserve"> </w:t>
      </w:r>
      <w:r w:rsidRPr="00CA47AF">
        <w:rPr>
          <w:iCs/>
        </w:rPr>
        <w:t xml:space="preserve">filed a petition with the </w:t>
      </w:r>
      <w:r w:rsidR="00160B15">
        <w:rPr>
          <w:iCs/>
        </w:rPr>
        <w:t xml:space="preserve">Washington Utilities and Transportation </w:t>
      </w:r>
      <w:r w:rsidRPr="00CA47AF">
        <w:rPr>
          <w:iCs/>
        </w:rPr>
        <w:t>Commission</w:t>
      </w:r>
      <w:r w:rsidR="00160B15">
        <w:rPr>
          <w:iCs/>
        </w:rPr>
        <w:t xml:space="preserve"> (</w:t>
      </w:r>
      <w:r w:rsidR="00D6549E">
        <w:rPr>
          <w:iCs/>
        </w:rPr>
        <w:t>C</w:t>
      </w:r>
      <w:r w:rsidR="00160B15">
        <w:rPr>
          <w:iCs/>
        </w:rPr>
        <w:t>ommission)</w:t>
      </w:r>
      <w:r w:rsidRPr="00CA47AF">
        <w:rPr>
          <w:iCs/>
        </w:rPr>
        <w:t xml:space="preserve">, seeking approval to </w:t>
      </w:r>
      <w:r w:rsidR="00B81D3E" w:rsidRPr="00CA47AF">
        <w:rPr>
          <w:iCs/>
        </w:rPr>
        <w:t xml:space="preserve">construct </w:t>
      </w:r>
      <w:r w:rsidRPr="00CA47AF">
        <w:rPr>
          <w:iCs/>
        </w:rPr>
        <w:t xml:space="preserve">a </w:t>
      </w:r>
      <w:proofErr w:type="gramStart"/>
      <w:r w:rsidRPr="00CA47AF">
        <w:rPr>
          <w:iCs/>
        </w:rPr>
        <w:t>public</w:t>
      </w:r>
      <w:proofErr w:type="gramEnd"/>
      <w:r w:rsidRPr="00CA47AF">
        <w:rPr>
          <w:iCs/>
        </w:rPr>
        <w:t xml:space="preserve"> railroad-highway grade crossing</w:t>
      </w:r>
      <w:r w:rsidR="00A55ED1">
        <w:rPr>
          <w:iCs/>
        </w:rPr>
        <w:t xml:space="preserve"> at Mile Post 1.6 </w:t>
      </w:r>
      <w:r w:rsidR="004C2909">
        <w:rPr>
          <w:iCs/>
        </w:rPr>
        <w:t>at</w:t>
      </w:r>
      <w:r w:rsidR="00A55ED1">
        <w:rPr>
          <w:iCs/>
        </w:rPr>
        <w:t xml:space="preserve"> Turner Road o</w:t>
      </w:r>
      <w:r w:rsidR="002A6CAE">
        <w:rPr>
          <w:iCs/>
        </w:rPr>
        <w:t>n Port of Moses Lake property</w:t>
      </w:r>
      <w:r w:rsidR="00E9614F">
        <w:rPr>
          <w:iCs/>
        </w:rPr>
        <w:t xml:space="preserve">.  </w:t>
      </w:r>
      <w:r w:rsidR="007D511F">
        <w:rPr>
          <w:iCs/>
        </w:rPr>
        <w:t xml:space="preserve">The </w:t>
      </w:r>
      <w:r w:rsidR="00265F4A">
        <w:rPr>
          <w:iCs/>
        </w:rPr>
        <w:t>railroad</w:t>
      </w:r>
      <w:r w:rsidR="000D77F0">
        <w:rPr>
          <w:iCs/>
        </w:rPr>
        <w:t xml:space="preserve"> </w:t>
      </w:r>
      <w:r w:rsidR="007D511F">
        <w:rPr>
          <w:iCs/>
        </w:rPr>
        <w:t>tracks</w:t>
      </w:r>
      <w:r w:rsidR="00BB47F7">
        <w:rPr>
          <w:iCs/>
        </w:rPr>
        <w:t>,</w:t>
      </w:r>
      <w:r w:rsidR="007D511F">
        <w:rPr>
          <w:iCs/>
        </w:rPr>
        <w:t xml:space="preserve"> </w:t>
      </w:r>
      <w:r w:rsidR="00265F4A">
        <w:rPr>
          <w:iCs/>
        </w:rPr>
        <w:t>which will be classified as an “industrial lead</w:t>
      </w:r>
      <w:r w:rsidR="00BB47F7">
        <w:rPr>
          <w:iCs/>
        </w:rPr>
        <w:t>,</w:t>
      </w:r>
      <w:r w:rsidR="00265F4A">
        <w:rPr>
          <w:iCs/>
        </w:rPr>
        <w:t xml:space="preserve">” </w:t>
      </w:r>
      <w:proofErr w:type="gramStart"/>
      <w:r w:rsidR="00265F4A">
        <w:rPr>
          <w:iCs/>
        </w:rPr>
        <w:t xml:space="preserve">will </w:t>
      </w:r>
      <w:r w:rsidR="002A6CAE">
        <w:rPr>
          <w:iCs/>
        </w:rPr>
        <w:t xml:space="preserve"> </w:t>
      </w:r>
      <w:r w:rsidR="00B81D3E" w:rsidRPr="00CA47AF">
        <w:rPr>
          <w:iCs/>
        </w:rPr>
        <w:t>cross</w:t>
      </w:r>
      <w:proofErr w:type="gramEnd"/>
      <w:r w:rsidR="00B81D3E" w:rsidRPr="00CA47AF">
        <w:rPr>
          <w:iCs/>
        </w:rPr>
        <w:t xml:space="preserve"> </w:t>
      </w:r>
      <w:r w:rsidR="00A55ED1">
        <w:rPr>
          <w:iCs/>
        </w:rPr>
        <w:t>Turner Road</w:t>
      </w:r>
      <w:r w:rsidR="007D511F">
        <w:rPr>
          <w:iCs/>
        </w:rPr>
        <w:t xml:space="preserve"> at this</w:t>
      </w:r>
      <w:r w:rsidR="00B81D3E" w:rsidRPr="00CA47AF">
        <w:rPr>
          <w:iCs/>
        </w:rPr>
        <w:t xml:space="preserve"> location.</w:t>
      </w:r>
    </w:p>
    <w:p w:rsidR="000D77F0" w:rsidRPr="00BB47F7" w:rsidRDefault="000D77F0" w:rsidP="00BB47F7">
      <w:pPr>
        <w:pStyle w:val="NumberedParagraph"/>
        <w:spacing w:line="288" w:lineRule="auto"/>
        <w:rPr>
          <w:iCs/>
        </w:rPr>
      </w:pPr>
      <w:r w:rsidRPr="00BB47F7">
        <w:rPr>
          <w:iCs/>
        </w:rPr>
        <w:t xml:space="preserve">Construction of the rail line and grade crossing is part of </w:t>
      </w:r>
      <w:r w:rsidR="00BB47F7" w:rsidRPr="00BB47F7">
        <w:rPr>
          <w:iCs/>
        </w:rPr>
        <w:t xml:space="preserve">Washington State Department of Transportation’s </w:t>
      </w:r>
      <w:r w:rsidR="000D40F5">
        <w:rPr>
          <w:iCs/>
        </w:rPr>
        <w:t xml:space="preserve">(WSDOT) </w:t>
      </w:r>
      <w:r w:rsidRPr="00BB47F7">
        <w:rPr>
          <w:iCs/>
        </w:rPr>
        <w:t xml:space="preserve">Northern Columbia Basin Railroad Segment 2 </w:t>
      </w:r>
      <w:r w:rsidR="00BB47F7" w:rsidRPr="00BB47F7">
        <w:rPr>
          <w:iCs/>
        </w:rPr>
        <w:t>P</w:t>
      </w:r>
      <w:r w:rsidRPr="00BB47F7">
        <w:rPr>
          <w:iCs/>
        </w:rPr>
        <w:t xml:space="preserve">roject.  The Port proposes to build the new rail line associated with this crossing to serve a growing demand for rail service on the east portion of the Port’s industrial area.  </w:t>
      </w:r>
    </w:p>
    <w:p w:rsidR="006E3C24" w:rsidRPr="00CA47AF" w:rsidRDefault="002A6CAE">
      <w:pPr>
        <w:pStyle w:val="NumberedParagraph"/>
        <w:spacing w:line="288" w:lineRule="auto"/>
        <w:rPr>
          <w:iCs/>
        </w:rPr>
      </w:pPr>
      <w:r w:rsidRPr="00BB47F7">
        <w:rPr>
          <w:iCs/>
        </w:rPr>
        <w:t xml:space="preserve">No waiver of hearing is necessary because the Port of Moses Lake is </w:t>
      </w:r>
      <w:r w:rsidR="000856FD" w:rsidRPr="00BB47F7">
        <w:rPr>
          <w:iCs/>
        </w:rPr>
        <w:t>the road authority</w:t>
      </w:r>
      <w:r w:rsidR="00C76F8D" w:rsidRPr="00BB47F7">
        <w:rPr>
          <w:iCs/>
        </w:rPr>
        <w:t xml:space="preserve"> and builder/owner of the proposed new rail line</w:t>
      </w:r>
      <w:r w:rsidR="007D511F" w:rsidRPr="00BB47F7">
        <w:rPr>
          <w:iCs/>
        </w:rPr>
        <w:t>.</w:t>
      </w:r>
    </w:p>
    <w:p w:rsidR="00ED73AD" w:rsidRPr="00CA47AF" w:rsidRDefault="00DF02A5" w:rsidP="00ED73AD">
      <w:pPr>
        <w:pStyle w:val="NumberedParagraph"/>
        <w:spacing w:line="288" w:lineRule="auto"/>
        <w:rPr>
          <w:iCs/>
        </w:rPr>
      </w:pPr>
      <w:r>
        <w:t>Turner</w:t>
      </w:r>
      <w:r w:rsidR="000856FD">
        <w:t xml:space="preserve"> Road</w:t>
      </w:r>
      <w:r w:rsidR="00B81D3E" w:rsidRPr="00CA47AF">
        <w:t xml:space="preserve"> is</w:t>
      </w:r>
      <w:r w:rsidR="000243F7" w:rsidRPr="00CA47AF">
        <w:t xml:space="preserve"> </w:t>
      </w:r>
      <w:r w:rsidR="00B81D3E" w:rsidRPr="00CA47AF">
        <w:t xml:space="preserve">classified as </w:t>
      </w:r>
      <w:r w:rsidR="000243F7" w:rsidRPr="00CA47AF">
        <w:t xml:space="preserve">a </w:t>
      </w:r>
      <w:r w:rsidR="00646B0B">
        <w:t>two</w:t>
      </w:r>
      <w:r w:rsidR="000243F7" w:rsidRPr="00CA47AF">
        <w:t>-lane</w:t>
      </w:r>
      <w:r w:rsidR="003515C8">
        <w:t>, two-way</w:t>
      </w:r>
      <w:r w:rsidR="000243F7" w:rsidRPr="00CA47AF">
        <w:t xml:space="preserve"> </w:t>
      </w:r>
      <w:r w:rsidR="000856FD">
        <w:t>port local access</w:t>
      </w:r>
      <w:r w:rsidR="003515C8">
        <w:t xml:space="preserve"> road </w:t>
      </w:r>
      <w:r w:rsidR="00CA47AF">
        <w:t>w</w:t>
      </w:r>
      <w:r w:rsidR="000243F7" w:rsidRPr="00CA47AF">
        <w:t xml:space="preserve">ith a speed limit of </w:t>
      </w:r>
      <w:r w:rsidR="00CA47AF">
        <w:t>2</w:t>
      </w:r>
      <w:r w:rsidR="003515C8">
        <w:t>0</w:t>
      </w:r>
      <w:r w:rsidR="000243F7" w:rsidRPr="00CA47AF">
        <w:t xml:space="preserve"> </w:t>
      </w:r>
      <w:r w:rsidR="00CA47AF">
        <w:t>miles per hour</w:t>
      </w:r>
      <w:r w:rsidR="00E9614F">
        <w:t xml:space="preserve">.  </w:t>
      </w:r>
      <w:r w:rsidR="00646B0B">
        <w:t xml:space="preserve">The Port estimates </w:t>
      </w:r>
      <w:r w:rsidR="00EB7948">
        <w:t xml:space="preserve">the </w:t>
      </w:r>
      <w:r w:rsidR="003515C8">
        <w:t xml:space="preserve">average annual </w:t>
      </w:r>
      <w:r w:rsidR="00646B0B">
        <w:t>d</w:t>
      </w:r>
      <w:r w:rsidR="000243F7" w:rsidRPr="00CA47AF">
        <w:t>a</w:t>
      </w:r>
      <w:r>
        <w:t xml:space="preserve">ily traffic at less than 50 </w:t>
      </w:r>
      <w:r w:rsidR="00A55ED1">
        <w:t>vehicles</w:t>
      </w:r>
      <w:r w:rsidR="00EB7948">
        <w:t xml:space="preserve">, </w:t>
      </w:r>
      <w:r w:rsidR="00A55ED1">
        <w:t xml:space="preserve">ten percent </w:t>
      </w:r>
      <w:r w:rsidR="00EB7948">
        <w:t xml:space="preserve">of which are </w:t>
      </w:r>
      <w:r w:rsidR="003515C8">
        <w:t>commercial motor vehicle</w:t>
      </w:r>
      <w:r w:rsidR="00A55ED1">
        <w:t>s</w:t>
      </w:r>
      <w:r w:rsidR="00635CD3">
        <w:t xml:space="preserve">. </w:t>
      </w:r>
      <w:r w:rsidR="004F0AB0">
        <w:t xml:space="preserve"> </w:t>
      </w:r>
      <w:r w:rsidR="00635CD3">
        <w:t>N</w:t>
      </w:r>
      <w:r w:rsidR="00646B0B">
        <w:t>o</w:t>
      </w:r>
      <w:r w:rsidR="00CA47AF">
        <w:t xml:space="preserve"> school busses</w:t>
      </w:r>
      <w:r w:rsidR="00635CD3">
        <w:t xml:space="preserve"> will use the crossing.</w:t>
      </w:r>
      <w:r w:rsidR="00415C8E" w:rsidRPr="00CA47AF">
        <w:t xml:space="preserve"> </w:t>
      </w:r>
    </w:p>
    <w:p w:rsidR="006E3C24" w:rsidRDefault="00635CD3" w:rsidP="00425371">
      <w:pPr>
        <w:pStyle w:val="NumberedParagraph"/>
        <w:spacing w:line="288" w:lineRule="auto"/>
        <w:rPr>
          <w:iCs/>
        </w:rPr>
      </w:pPr>
      <w:r>
        <w:rPr>
          <w:iCs/>
        </w:rPr>
        <w:t>The Port</w:t>
      </w:r>
      <w:r w:rsidR="003515C8">
        <w:rPr>
          <w:iCs/>
        </w:rPr>
        <w:t xml:space="preserve"> </w:t>
      </w:r>
      <w:r w:rsidR="00EB7948">
        <w:rPr>
          <w:iCs/>
        </w:rPr>
        <w:t xml:space="preserve">plans to </w:t>
      </w:r>
      <w:r w:rsidR="003515C8">
        <w:rPr>
          <w:iCs/>
        </w:rPr>
        <w:t>build</w:t>
      </w:r>
      <w:r w:rsidR="006E3C24" w:rsidRPr="00CA47AF">
        <w:rPr>
          <w:iCs/>
        </w:rPr>
        <w:t xml:space="preserve"> one </w:t>
      </w:r>
      <w:r w:rsidR="00425371" w:rsidRPr="00CA47AF">
        <w:rPr>
          <w:iCs/>
        </w:rPr>
        <w:t>track through the crossing</w:t>
      </w:r>
      <w:r w:rsidR="00E9614F">
        <w:rPr>
          <w:iCs/>
        </w:rPr>
        <w:t xml:space="preserve">.  </w:t>
      </w:r>
      <w:r w:rsidR="00EB7948">
        <w:rPr>
          <w:iCs/>
        </w:rPr>
        <w:t>The a</w:t>
      </w:r>
      <w:r w:rsidR="006E3C24" w:rsidRPr="00CA47AF">
        <w:rPr>
          <w:iCs/>
        </w:rPr>
        <w:t>ver</w:t>
      </w:r>
      <w:r>
        <w:rPr>
          <w:iCs/>
        </w:rPr>
        <w:t>age daily train traffic is</w:t>
      </w:r>
      <w:r w:rsidR="003515C8">
        <w:rPr>
          <w:iCs/>
        </w:rPr>
        <w:t xml:space="preserve"> estimated </w:t>
      </w:r>
      <w:r w:rsidR="009C5E34">
        <w:rPr>
          <w:iCs/>
        </w:rPr>
        <w:t>to be two freight trains</w:t>
      </w:r>
      <w:r>
        <w:rPr>
          <w:iCs/>
        </w:rPr>
        <w:t xml:space="preserve">. </w:t>
      </w:r>
      <w:r w:rsidR="004F0AB0">
        <w:rPr>
          <w:iCs/>
        </w:rPr>
        <w:t xml:space="preserve"> </w:t>
      </w:r>
      <w:r>
        <w:rPr>
          <w:iCs/>
        </w:rPr>
        <w:t>The maximum</w:t>
      </w:r>
      <w:r w:rsidR="003515C8">
        <w:rPr>
          <w:iCs/>
        </w:rPr>
        <w:t xml:space="preserve"> train</w:t>
      </w:r>
      <w:r>
        <w:rPr>
          <w:iCs/>
        </w:rPr>
        <w:t xml:space="preserve"> speed will be set at</w:t>
      </w:r>
      <w:r w:rsidR="006E3C24" w:rsidRPr="00CA47AF">
        <w:rPr>
          <w:iCs/>
        </w:rPr>
        <w:t xml:space="preserve"> </w:t>
      </w:r>
      <w:r w:rsidR="003515C8">
        <w:rPr>
          <w:iCs/>
        </w:rPr>
        <w:t>2</w:t>
      </w:r>
      <w:r w:rsidR="00646B0B">
        <w:rPr>
          <w:iCs/>
        </w:rPr>
        <w:t>0</w:t>
      </w:r>
      <w:r w:rsidR="00CA47AF">
        <w:rPr>
          <w:iCs/>
        </w:rPr>
        <w:t xml:space="preserve"> miles per hour</w:t>
      </w:r>
      <w:r w:rsidR="00E9614F">
        <w:rPr>
          <w:iCs/>
        </w:rPr>
        <w:t xml:space="preserve">.  </w:t>
      </w:r>
      <w:r>
        <w:rPr>
          <w:iCs/>
        </w:rPr>
        <w:t>No passenger trains will</w:t>
      </w:r>
      <w:r w:rsidR="00597CA2" w:rsidRPr="00CA47AF">
        <w:rPr>
          <w:iCs/>
        </w:rPr>
        <w:t xml:space="preserve"> use this crossing.</w:t>
      </w:r>
    </w:p>
    <w:p w:rsidR="00BB47F7" w:rsidRDefault="004B2D65" w:rsidP="004B2D65">
      <w:pPr>
        <w:pStyle w:val="NumberedParagraph"/>
        <w:spacing w:line="288" w:lineRule="auto"/>
        <w:rPr>
          <w:iCs/>
        </w:rPr>
      </w:pPr>
      <w:r>
        <w:rPr>
          <w:iCs/>
        </w:rPr>
        <w:lastRenderedPageBreak/>
        <w:t xml:space="preserve">The Port does not propose to install active warning devices because of the low vehicle and train traffic at the crossing.  </w:t>
      </w:r>
      <w:r w:rsidR="00BB47F7">
        <w:rPr>
          <w:iCs/>
        </w:rPr>
        <w:t>The Port</w:t>
      </w:r>
      <w:r>
        <w:rPr>
          <w:iCs/>
        </w:rPr>
        <w:t xml:space="preserve"> proposes to install </w:t>
      </w:r>
      <w:r w:rsidR="00BB47F7">
        <w:rPr>
          <w:iCs/>
        </w:rPr>
        <w:t xml:space="preserve">the following: </w:t>
      </w:r>
    </w:p>
    <w:p w:rsidR="00BB47F7" w:rsidRDefault="00BB47F7" w:rsidP="00BB47F7">
      <w:pPr>
        <w:pStyle w:val="NumberedParagraph"/>
        <w:numPr>
          <w:ilvl w:val="0"/>
          <w:numId w:val="31"/>
        </w:numPr>
        <w:spacing w:line="288" w:lineRule="auto"/>
        <w:rPr>
          <w:iCs/>
        </w:rPr>
      </w:pPr>
      <w:r>
        <w:rPr>
          <w:iCs/>
        </w:rPr>
        <w:t>C</w:t>
      </w:r>
      <w:r w:rsidR="004B2D65">
        <w:rPr>
          <w:iCs/>
        </w:rPr>
        <w:t>ross-buck signs</w:t>
      </w:r>
      <w:r>
        <w:rPr>
          <w:iCs/>
        </w:rPr>
        <w:t xml:space="preserve"> and standard </w:t>
      </w:r>
      <w:r w:rsidR="004B2D65">
        <w:rPr>
          <w:iCs/>
        </w:rPr>
        <w:t>yield signs</w:t>
      </w:r>
      <w:r>
        <w:rPr>
          <w:iCs/>
        </w:rPr>
        <w:t xml:space="preserve"> on the same sign post.</w:t>
      </w:r>
    </w:p>
    <w:p w:rsidR="004B2D65" w:rsidRDefault="00BB47F7" w:rsidP="00BB47F7">
      <w:pPr>
        <w:pStyle w:val="NumberedParagraph"/>
        <w:numPr>
          <w:ilvl w:val="0"/>
          <w:numId w:val="31"/>
        </w:numPr>
        <w:spacing w:line="288" w:lineRule="auto"/>
        <w:rPr>
          <w:iCs/>
        </w:rPr>
      </w:pPr>
      <w:r>
        <w:rPr>
          <w:iCs/>
        </w:rPr>
        <w:t>P</w:t>
      </w:r>
      <w:r w:rsidR="004B2D65">
        <w:rPr>
          <w:iCs/>
        </w:rPr>
        <w:t>avement markings.</w:t>
      </w:r>
    </w:p>
    <w:p w:rsidR="00BB47F7" w:rsidRDefault="00BB47F7" w:rsidP="00BB47F7">
      <w:pPr>
        <w:pStyle w:val="NumberedParagraph"/>
        <w:numPr>
          <w:ilvl w:val="0"/>
          <w:numId w:val="31"/>
        </w:numPr>
        <w:spacing w:line="288" w:lineRule="auto"/>
        <w:rPr>
          <w:iCs/>
        </w:rPr>
      </w:pPr>
      <w:r>
        <w:rPr>
          <w:iCs/>
        </w:rPr>
        <w:t>Advance warning signs.</w:t>
      </w:r>
    </w:p>
    <w:p w:rsidR="00BB47F7" w:rsidRDefault="00BB47F7" w:rsidP="00BB47F7">
      <w:pPr>
        <w:pStyle w:val="NumberedParagraph"/>
        <w:numPr>
          <w:ilvl w:val="0"/>
          <w:numId w:val="31"/>
        </w:numPr>
        <w:spacing w:line="288" w:lineRule="auto"/>
        <w:rPr>
          <w:iCs/>
        </w:rPr>
      </w:pPr>
      <w:r>
        <w:rPr>
          <w:iCs/>
        </w:rPr>
        <w:t>Concrete crossing surface.</w:t>
      </w:r>
    </w:p>
    <w:p w:rsidR="00A55ED1" w:rsidRPr="00C76F8D" w:rsidRDefault="000B7AE6" w:rsidP="00C76F8D">
      <w:pPr>
        <w:pStyle w:val="NumberedParagraph"/>
        <w:spacing w:line="288" w:lineRule="auto"/>
        <w:rPr>
          <w:b/>
        </w:rPr>
      </w:pPr>
      <w:r>
        <w:t xml:space="preserve">The </w:t>
      </w:r>
      <w:r w:rsidR="00B7776C">
        <w:t xml:space="preserve">U.S. </w:t>
      </w:r>
      <w:r>
        <w:t xml:space="preserve">Department of Transportation, </w:t>
      </w:r>
      <w:r w:rsidR="00A55ED1">
        <w:t xml:space="preserve">Surface Transportation Board – Section of Environmental Analysis and </w:t>
      </w:r>
      <w:r w:rsidR="000D40F5">
        <w:t>WSDOT</w:t>
      </w:r>
      <w:r w:rsidR="00A55ED1">
        <w:t xml:space="preserve"> are co-lead agencies for the environmental assessment of the project.  </w:t>
      </w:r>
      <w:r w:rsidR="00EB7948">
        <w:t>These</w:t>
      </w:r>
      <w:r w:rsidR="00A55ED1">
        <w:t xml:space="preserve"> agencies have concluded that the proposed construction, acquisition, and operation of the new rail line in Grant County will not result in a significant environmental impact if the identified mitigation measures recommended in the “Final Environmental Assessment” dated</w:t>
      </w:r>
      <w:r w:rsidR="00BB47F7">
        <w:t>, and published</w:t>
      </w:r>
      <w:r w:rsidR="00A55ED1">
        <w:t xml:space="preserve"> May 8, 2009</w:t>
      </w:r>
      <w:r w:rsidR="00265F4A">
        <w:t>, are implemented</w:t>
      </w:r>
      <w:r w:rsidR="00A55ED1">
        <w:t>.</w:t>
      </w:r>
      <w:r w:rsidR="00ED7B07">
        <w:t xml:space="preserve"> </w:t>
      </w:r>
    </w:p>
    <w:p w:rsidR="00ED7B07" w:rsidRPr="00D7282A" w:rsidRDefault="00A1464A" w:rsidP="00A55ED1">
      <w:pPr>
        <w:pStyle w:val="NumberedParagraph"/>
        <w:spacing w:line="288" w:lineRule="auto"/>
        <w:rPr>
          <w:b/>
        </w:rPr>
      </w:pPr>
      <w:r>
        <w:t xml:space="preserve">Examination </w:t>
      </w:r>
      <w:r w:rsidR="00ED7B07">
        <w:t xml:space="preserve">of the petition </w:t>
      </w:r>
      <w:r>
        <w:t xml:space="preserve">and consideration of relevant </w:t>
      </w:r>
      <w:r w:rsidR="00ED7B07">
        <w:t>facts support granting the Port</w:t>
      </w:r>
      <w:r w:rsidR="00EB7948">
        <w:t>’</w:t>
      </w:r>
      <w:r w:rsidR="00ED7B07">
        <w:t>s petition subject to conditions</w:t>
      </w:r>
      <w:r w:rsidR="000B7AE6">
        <w:t>, as outlined in this order</w:t>
      </w:r>
      <w:r w:rsidR="00ED7B07">
        <w:t xml:space="preserve">.  </w:t>
      </w:r>
    </w:p>
    <w:p w:rsidR="006E3C24" w:rsidRPr="00CA47AF" w:rsidRDefault="006E3C24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CA47AF">
        <w:rPr>
          <w:b/>
          <w:bCs/>
        </w:rPr>
        <w:t>FINDINGS AND CONCLUSIONS</w:t>
      </w:r>
    </w:p>
    <w:p w:rsidR="006E3C24" w:rsidRPr="00CA47AF" w:rsidRDefault="006E3C24">
      <w:pPr>
        <w:pStyle w:val="FindingsConclusions"/>
        <w:tabs>
          <w:tab w:val="clear" w:pos="0"/>
        </w:tabs>
        <w:spacing w:line="288" w:lineRule="auto"/>
        <w:ind w:firstLine="0"/>
        <w:rPr>
          <w:b/>
          <w:bCs/>
        </w:rPr>
      </w:pPr>
    </w:p>
    <w:p w:rsidR="006E3C24" w:rsidRPr="00CA47AF" w:rsidRDefault="006E3C24">
      <w:pPr>
        <w:pStyle w:val="NumberedParagraph"/>
        <w:spacing w:line="288" w:lineRule="auto"/>
        <w:ind w:left="700" w:hanging="1420"/>
      </w:pPr>
      <w:r w:rsidRPr="00CA47AF">
        <w:t>(1)</w:t>
      </w:r>
      <w:r w:rsidRPr="00CA47AF">
        <w:tab/>
        <w:t>The Washington Utilities and Transportation Commission is an agency of the State of Washington having jurisdiction over public railroad-highway grade crossings within the state of Washington.</w:t>
      </w:r>
      <w:r w:rsidR="00052239">
        <w:t xml:space="preserve"> </w:t>
      </w:r>
      <w:r w:rsidRPr="00CA47AF">
        <w:t xml:space="preserve"> </w:t>
      </w:r>
      <w:r w:rsidR="00EB7948">
        <w:rPr>
          <w:i/>
          <w:iCs/>
        </w:rPr>
        <w:t>RCW</w:t>
      </w:r>
      <w:r w:rsidR="00EB7948" w:rsidRPr="00CA47AF">
        <w:rPr>
          <w:i/>
          <w:iCs/>
        </w:rPr>
        <w:t xml:space="preserve"> </w:t>
      </w:r>
      <w:r w:rsidRPr="00CA47AF">
        <w:rPr>
          <w:i/>
          <w:iCs/>
        </w:rPr>
        <w:t xml:space="preserve">81.53.  </w:t>
      </w:r>
    </w:p>
    <w:p w:rsidR="006E3C24" w:rsidRPr="00CA47AF" w:rsidRDefault="006E3C24">
      <w:pPr>
        <w:pStyle w:val="NumberedParagraph"/>
        <w:spacing w:line="288" w:lineRule="auto"/>
        <w:ind w:left="700" w:hanging="1420"/>
      </w:pPr>
      <w:r w:rsidRPr="00CA47AF">
        <w:t>(2)</w:t>
      </w:r>
      <w:r w:rsidRPr="00CA47AF">
        <w:rPr>
          <w:b/>
          <w:bCs/>
        </w:rPr>
        <w:tab/>
      </w:r>
      <w:r w:rsidRPr="00CA47AF">
        <w:t xml:space="preserve">The proposed </w:t>
      </w:r>
      <w:r w:rsidR="00AA7241">
        <w:t>construction of a</w:t>
      </w:r>
      <w:r w:rsidR="00597CA2" w:rsidRPr="00CA47AF">
        <w:t xml:space="preserve"> </w:t>
      </w:r>
      <w:r w:rsidRPr="00CA47AF">
        <w:t xml:space="preserve">crossing </w:t>
      </w:r>
      <w:r w:rsidR="00597CA2" w:rsidRPr="00CA47AF">
        <w:t>involves</w:t>
      </w:r>
      <w:r w:rsidRPr="00CA47AF">
        <w:t xml:space="preserve"> a public railroad-highway grade crossing, as defined in RCW 81.53.010. </w:t>
      </w:r>
    </w:p>
    <w:p w:rsidR="006E3C24" w:rsidRPr="00CA47AF" w:rsidRDefault="006E3C24">
      <w:pPr>
        <w:pStyle w:val="NumberedParagraph"/>
        <w:spacing w:line="288" w:lineRule="auto"/>
        <w:ind w:left="700" w:hanging="1420"/>
      </w:pPr>
      <w:r w:rsidRPr="00CA47AF">
        <w:t>(3)</w:t>
      </w:r>
      <w:r w:rsidRPr="00CA47AF">
        <w:tab/>
        <w:t>RCW</w:t>
      </w:r>
      <w:r w:rsidR="00920B47" w:rsidRPr="00CA47AF">
        <w:t xml:space="preserve"> 81.53.0</w:t>
      </w:r>
      <w:r w:rsidR="00BE0B5F">
        <w:t>3</w:t>
      </w:r>
      <w:r w:rsidR="00920B47" w:rsidRPr="00CA47AF">
        <w:t>0</w:t>
      </w:r>
      <w:r w:rsidR="00BE0B5F">
        <w:t xml:space="preserve"> and WAC 480-62-150</w:t>
      </w:r>
      <w:r w:rsidR="00DB0AB7">
        <w:t>(1</w:t>
      </w:r>
      <w:proofErr w:type="gramStart"/>
      <w:r w:rsidR="00DB0AB7">
        <w:t>)</w:t>
      </w:r>
      <w:r w:rsidR="00BE0B5F">
        <w:t>(</w:t>
      </w:r>
      <w:proofErr w:type="gramEnd"/>
      <w:r w:rsidR="00BE0B5F">
        <w:t>a)</w:t>
      </w:r>
      <w:r w:rsidR="00920B47" w:rsidRPr="00CA47AF">
        <w:t xml:space="preserve"> </w:t>
      </w:r>
      <w:r w:rsidRPr="00CA47AF">
        <w:t xml:space="preserve">require the </w:t>
      </w:r>
      <w:r w:rsidR="00597CA2" w:rsidRPr="00CA47AF">
        <w:t>c</w:t>
      </w:r>
      <w:r w:rsidRPr="00CA47AF">
        <w:t xml:space="preserve">ommission grant approval prior to </w:t>
      </w:r>
      <w:r w:rsidR="00597CA2" w:rsidRPr="00CA47AF">
        <w:t xml:space="preserve">constructing a </w:t>
      </w:r>
      <w:r w:rsidRPr="00CA47AF">
        <w:t>public railroad-highway grade crossing within the state of Washington.</w:t>
      </w:r>
    </w:p>
    <w:p w:rsidR="00A55ED1" w:rsidRDefault="006E3C24" w:rsidP="00A55ED1">
      <w:pPr>
        <w:pStyle w:val="NumberedParagraph"/>
        <w:spacing w:line="288" w:lineRule="auto"/>
        <w:ind w:left="700" w:hanging="1420"/>
      </w:pPr>
      <w:r w:rsidRPr="00CA47AF">
        <w:lastRenderedPageBreak/>
        <w:t>(4)</w:t>
      </w:r>
      <w:r w:rsidRPr="00CA47AF">
        <w:tab/>
      </w:r>
      <w:r w:rsidR="00A55ED1" w:rsidRPr="00CA47AF">
        <w:t>Commission staff investigated the petition and recommended that it be granted</w:t>
      </w:r>
      <w:r w:rsidR="00A55ED1">
        <w:t>,</w:t>
      </w:r>
      <w:r w:rsidR="00A55ED1" w:rsidRPr="00F01AB9">
        <w:t xml:space="preserve"> </w:t>
      </w:r>
      <w:r w:rsidR="00453460">
        <w:t>subject to the following conditions:</w:t>
      </w:r>
    </w:p>
    <w:p w:rsidR="00453460" w:rsidRDefault="00453460" w:rsidP="00453460">
      <w:pPr>
        <w:pStyle w:val="NumberedParagraph"/>
        <w:numPr>
          <w:ilvl w:val="5"/>
          <w:numId w:val="10"/>
        </w:numPr>
        <w:spacing w:line="288" w:lineRule="auto"/>
      </w:pPr>
      <w:r>
        <w:t xml:space="preserve">In addition to </w:t>
      </w:r>
      <w:r w:rsidR="00EB7948">
        <w:t xml:space="preserve">installing </w:t>
      </w:r>
      <w:r>
        <w:t>cross-buck</w:t>
      </w:r>
      <w:r w:rsidR="00EB7948">
        <w:t xml:space="preserve"> </w:t>
      </w:r>
      <w:r>
        <w:t>s</w:t>
      </w:r>
      <w:r w:rsidR="00EB7948">
        <w:t>igns, the Port must install a standard “yield” sign</w:t>
      </w:r>
      <w:r>
        <w:t xml:space="preserve"> on the same sign post.</w:t>
      </w:r>
    </w:p>
    <w:p w:rsidR="00453460" w:rsidRDefault="00453460" w:rsidP="00453460">
      <w:pPr>
        <w:pStyle w:val="NumberedParagraph"/>
        <w:numPr>
          <w:ilvl w:val="5"/>
          <w:numId w:val="10"/>
        </w:numPr>
        <w:spacing w:line="288" w:lineRule="auto"/>
      </w:pPr>
      <w:r>
        <w:t>The Port must install advance railroad warning sign W10-1</w:t>
      </w:r>
      <w:r w:rsidR="00BD4DB6">
        <w:t>,</w:t>
      </w:r>
      <w:r>
        <w:t xml:space="preserve"> and pavement markings, which tell travelers </w:t>
      </w:r>
      <w:r w:rsidR="000B7AE6">
        <w:t>to expect a railroad crossing</w:t>
      </w:r>
      <w:r>
        <w:t>.</w:t>
      </w:r>
      <w:r w:rsidR="000D40F5">
        <w:rPr>
          <w:rStyle w:val="FootnoteReference"/>
        </w:rPr>
        <w:footnoteReference w:id="1"/>
      </w:r>
    </w:p>
    <w:p w:rsidR="00453460" w:rsidRDefault="00453460" w:rsidP="00453460">
      <w:pPr>
        <w:pStyle w:val="NumberedParagraph"/>
        <w:numPr>
          <w:ilvl w:val="5"/>
          <w:numId w:val="10"/>
        </w:numPr>
        <w:spacing w:line="288" w:lineRule="auto"/>
      </w:pPr>
      <w:r>
        <w:t>The Port must install advance railroad warning sign W10-13, which tells travelers the crossing is not equipped with gates or lights</w:t>
      </w:r>
      <w:r w:rsidRPr="00CA47AF">
        <w:t>.</w:t>
      </w:r>
    </w:p>
    <w:p w:rsidR="00453460" w:rsidRPr="00CA47AF" w:rsidRDefault="00453460" w:rsidP="00453460">
      <w:pPr>
        <w:pStyle w:val="NumberedParagraph"/>
        <w:numPr>
          <w:ilvl w:val="5"/>
          <w:numId w:val="10"/>
        </w:numPr>
        <w:spacing w:line="288" w:lineRule="auto"/>
      </w:pPr>
      <w:r>
        <w:t>The Port must install emergency notification sign I-13 or I-13a</w:t>
      </w:r>
      <w:r w:rsidR="00BD4DB6">
        <w:t>,</w:t>
      </w:r>
      <w:r>
        <w:t xml:space="preserve"> to </w:t>
      </w:r>
      <w:proofErr w:type="gramStart"/>
      <w:r>
        <w:t>provide  information</w:t>
      </w:r>
      <w:proofErr w:type="gramEnd"/>
      <w:r w:rsidR="00B7776C">
        <w:t xml:space="preserve"> to travelers so they can notify the railroad about emergencies at this crossing</w:t>
      </w:r>
      <w:r>
        <w:t>.</w:t>
      </w:r>
    </w:p>
    <w:p w:rsidR="00B7776C" w:rsidRDefault="00A55ED1" w:rsidP="00B7776C">
      <w:pPr>
        <w:pStyle w:val="NumberedParagraph"/>
        <w:spacing w:line="288" w:lineRule="auto"/>
        <w:ind w:left="700" w:hanging="1420"/>
      </w:pPr>
      <w:r w:rsidRPr="00CA47AF">
        <w:t>(5)</w:t>
      </w:r>
      <w:r w:rsidRPr="00CA47AF">
        <w:tab/>
      </w:r>
      <w:r w:rsidR="00B7776C" w:rsidRPr="00CA47AF">
        <w:t xml:space="preserve">After examination of the petition filed by </w:t>
      </w:r>
      <w:r w:rsidR="00B7776C">
        <w:t>the Port of Moses Lake</w:t>
      </w:r>
      <w:r w:rsidR="00B7776C" w:rsidRPr="00CA47AF">
        <w:t xml:space="preserve"> on </w:t>
      </w:r>
      <w:r w:rsidR="00B7776C">
        <w:t>January 7, 2010</w:t>
      </w:r>
      <w:r w:rsidR="00B7776C" w:rsidRPr="00CA47AF">
        <w:t xml:space="preserve">, and giving consideration to all relevant matters and for good cause shown, the </w:t>
      </w:r>
      <w:r w:rsidR="00B7776C">
        <w:t>C</w:t>
      </w:r>
      <w:r w:rsidR="00B7776C" w:rsidRPr="00CA47AF">
        <w:t xml:space="preserve">ommission </w:t>
      </w:r>
      <w:r w:rsidR="00B7776C">
        <w:t xml:space="preserve">should </w:t>
      </w:r>
      <w:r w:rsidR="00B7776C" w:rsidRPr="00CA47AF">
        <w:t>grant the petition.</w:t>
      </w:r>
    </w:p>
    <w:p w:rsidR="006E3C24" w:rsidRPr="00CA47AF" w:rsidRDefault="006E3C24" w:rsidP="00EB7948">
      <w:pPr>
        <w:pStyle w:val="NumberedParagraph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CA47AF">
        <w:rPr>
          <w:b/>
          <w:bCs/>
        </w:rPr>
        <w:t>O R D E R</w:t>
      </w:r>
    </w:p>
    <w:p w:rsidR="006E3C24" w:rsidRPr="00CA47AF" w:rsidRDefault="006E3C24">
      <w:pPr>
        <w:pStyle w:val="NumberedParagraph"/>
        <w:numPr>
          <w:ilvl w:val="0"/>
          <w:numId w:val="0"/>
        </w:numPr>
        <w:spacing w:line="288" w:lineRule="auto"/>
        <w:ind w:left="-720" w:firstLine="720"/>
      </w:pPr>
      <w:r w:rsidRPr="00CA47AF">
        <w:t>THE COMMISSION ORDERS:</w:t>
      </w:r>
    </w:p>
    <w:p w:rsidR="006E3C24" w:rsidRPr="00CA47AF" w:rsidRDefault="006E3C24">
      <w:pPr>
        <w:pStyle w:val="NumberedParagraph"/>
        <w:spacing w:line="288" w:lineRule="auto"/>
      </w:pPr>
      <w:r w:rsidRPr="00CA47AF">
        <w:t xml:space="preserve">The petition of </w:t>
      </w:r>
      <w:r w:rsidR="00143E1B">
        <w:t>the Port</w:t>
      </w:r>
      <w:r w:rsidR="00BE0B5F">
        <w:t xml:space="preserve"> of Moses Lake</w:t>
      </w:r>
      <w:r w:rsidRPr="00CA47AF">
        <w:t xml:space="preserve"> </w:t>
      </w:r>
      <w:r w:rsidR="00143E1B">
        <w:t xml:space="preserve">to </w:t>
      </w:r>
      <w:r w:rsidR="00597CA2" w:rsidRPr="00CA47AF">
        <w:t>construct</w:t>
      </w:r>
      <w:r w:rsidRPr="00CA47AF">
        <w:t xml:space="preserve"> a</w:t>
      </w:r>
      <w:r w:rsidR="00597CA2" w:rsidRPr="00CA47AF">
        <w:t xml:space="preserve"> </w:t>
      </w:r>
      <w:r w:rsidRPr="00CA47AF">
        <w:t xml:space="preserve">public railroad-highway grade crossing at the intersection of </w:t>
      </w:r>
      <w:r w:rsidR="00DF02A5">
        <w:t>Turner</w:t>
      </w:r>
      <w:r w:rsidR="00BE0B5F">
        <w:t xml:space="preserve"> Road</w:t>
      </w:r>
      <w:r w:rsidR="00597CA2" w:rsidRPr="00CA47AF">
        <w:t xml:space="preserve"> </w:t>
      </w:r>
      <w:r w:rsidR="00BE0B5F">
        <w:t xml:space="preserve">and its industrial lead track at the </w:t>
      </w:r>
      <w:r w:rsidR="00BE0B5F" w:rsidRPr="00EB7948">
        <w:t>Po</w:t>
      </w:r>
      <w:r w:rsidR="00BE0B5F" w:rsidRPr="00EB7948">
        <w:rPr>
          <w:bCs/>
        </w:rPr>
        <w:t>rt of Mose</w:t>
      </w:r>
      <w:r w:rsidR="00BE0B5F">
        <w:t xml:space="preserve">s </w:t>
      </w:r>
      <w:r w:rsidR="00A55ED1">
        <w:t>L</w:t>
      </w:r>
      <w:r w:rsidR="00BE0B5F">
        <w:t>ake</w:t>
      </w:r>
      <w:r w:rsidRPr="00CA47AF">
        <w:t>, Washington, is granted, subject to the following conditions:</w:t>
      </w:r>
    </w:p>
    <w:p w:rsidR="004B5124" w:rsidRDefault="006E3C24" w:rsidP="00052239">
      <w:pPr>
        <w:numPr>
          <w:ilvl w:val="1"/>
          <w:numId w:val="21"/>
        </w:numPr>
        <w:tabs>
          <w:tab w:val="left" w:pos="4900"/>
        </w:tabs>
        <w:spacing w:line="288" w:lineRule="auto"/>
      </w:pPr>
      <w:r w:rsidRPr="00CA47AF">
        <w:t>All con</w:t>
      </w:r>
      <w:r w:rsidR="00BE0B5F">
        <w:t>struction and installations must substantially</w:t>
      </w:r>
      <w:r w:rsidRPr="00CA47AF">
        <w:t xml:space="preserve"> conform to</w:t>
      </w:r>
      <w:r w:rsidR="00BE0B5F">
        <w:t xml:space="preserve"> </w:t>
      </w:r>
      <w:r w:rsidR="00BD4DB6">
        <w:t xml:space="preserve">the </w:t>
      </w:r>
      <w:r w:rsidR="00BE0B5F">
        <w:t>petition and engineering design</w:t>
      </w:r>
      <w:r w:rsidRPr="00CA47AF">
        <w:t xml:space="preserve"> plans filed in this proceeding.</w:t>
      </w:r>
    </w:p>
    <w:p w:rsidR="00B6058D" w:rsidRDefault="00B6058D" w:rsidP="00B6058D">
      <w:pPr>
        <w:tabs>
          <w:tab w:val="left" w:pos="4900"/>
        </w:tabs>
        <w:ind w:left="1800"/>
      </w:pPr>
    </w:p>
    <w:p w:rsidR="004B5124" w:rsidRDefault="00193713" w:rsidP="00052239">
      <w:pPr>
        <w:pStyle w:val="ListParagraph"/>
        <w:numPr>
          <w:ilvl w:val="0"/>
          <w:numId w:val="29"/>
        </w:numPr>
        <w:tabs>
          <w:tab w:val="left" w:pos="4900"/>
        </w:tabs>
        <w:spacing w:line="288" w:lineRule="auto"/>
        <w:ind w:left="1800" w:hanging="720"/>
      </w:pPr>
      <w:r>
        <w:lastRenderedPageBreak/>
        <w:t xml:space="preserve">Mitigation measures identified in the </w:t>
      </w:r>
      <w:r w:rsidR="00B6058D">
        <w:t>“Final Environmental Assessment” dated May 8, 2009</w:t>
      </w:r>
      <w:r>
        <w:t>, must be implemented prior to the construction, acquisition and operation of the rail line.</w:t>
      </w:r>
    </w:p>
    <w:p w:rsidR="004B5124" w:rsidRDefault="004B5124" w:rsidP="004B5124">
      <w:pPr>
        <w:tabs>
          <w:tab w:val="left" w:pos="4900"/>
        </w:tabs>
      </w:pPr>
    </w:p>
    <w:p w:rsidR="00453460" w:rsidRDefault="00B6058D" w:rsidP="00052239">
      <w:pPr>
        <w:numPr>
          <w:ilvl w:val="0"/>
          <w:numId w:val="30"/>
        </w:numPr>
        <w:tabs>
          <w:tab w:val="left" w:pos="4900"/>
        </w:tabs>
        <w:spacing w:line="288" w:lineRule="auto"/>
      </w:pPr>
      <w:r>
        <w:t>I</w:t>
      </w:r>
      <w:r w:rsidR="00453460">
        <w:t>n addition to the cross-bucks and on the same sign post, the Port must install a standard “yield” sign.</w:t>
      </w:r>
    </w:p>
    <w:p w:rsidR="00453460" w:rsidRDefault="00453460" w:rsidP="00453460">
      <w:pPr>
        <w:tabs>
          <w:tab w:val="left" w:pos="4900"/>
        </w:tabs>
      </w:pPr>
    </w:p>
    <w:p w:rsidR="00A27694" w:rsidRDefault="00A27694" w:rsidP="004B5124">
      <w:pPr>
        <w:pStyle w:val="NumberedParagraph"/>
        <w:numPr>
          <w:ilvl w:val="0"/>
          <w:numId w:val="27"/>
        </w:numPr>
        <w:spacing w:line="288" w:lineRule="auto"/>
        <w:ind w:hanging="720"/>
      </w:pPr>
      <w:r>
        <w:t>The Port must install advance railroad warning sign W10-1</w:t>
      </w:r>
      <w:r w:rsidR="00BD4DB6">
        <w:t>,</w:t>
      </w:r>
      <w:r>
        <w:t xml:space="preserve"> and pavement markings, which tell travelers to expect a railroad crossing.</w:t>
      </w:r>
    </w:p>
    <w:p w:rsidR="006E3C24" w:rsidRDefault="00A27694" w:rsidP="004B5124">
      <w:pPr>
        <w:pStyle w:val="NumberedParagraph"/>
        <w:numPr>
          <w:ilvl w:val="0"/>
          <w:numId w:val="27"/>
        </w:numPr>
        <w:tabs>
          <w:tab w:val="left" w:pos="1800"/>
        </w:tabs>
        <w:spacing w:line="288" w:lineRule="auto"/>
        <w:ind w:hanging="720"/>
      </w:pPr>
      <w:r>
        <w:t>The Port must install emergency notification sign I-13 or I-13a</w:t>
      </w:r>
      <w:r w:rsidR="00BD4DB6">
        <w:t>,</w:t>
      </w:r>
      <w:r>
        <w:t xml:space="preserve"> to provide information to travelers so that they can notify the railroad about emergencies. </w:t>
      </w:r>
    </w:p>
    <w:p w:rsidR="00BD4DB6" w:rsidRPr="00CA47AF" w:rsidRDefault="00BD4DB6" w:rsidP="004B5124">
      <w:pPr>
        <w:pStyle w:val="NumberedParagraph"/>
        <w:numPr>
          <w:ilvl w:val="0"/>
          <w:numId w:val="27"/>
        </w:numPr>
        <w:tabs>
          <w:tab w:val="left" w:pos="1800"/>
        </w:tabs>
        <w:spacing w:line="288" w:lineRule="auto"/>
        <w:ind w:hanging="720"/>
      </w:pPr>
      <w:r>
        <w:t>The Port must install advance railroad warning sign W10-13, which tells travelers the crossing is not equipped with lights or gates.</w:t>
      </w:r>
    </w:p>
    <w:p w:rsidR="006E3C24" w:rsidRPr="00CA47AF" w:rsidRDefault="006E3C24" w:rsidP="00052239">
      <w:pPr>
        <w:numPr>
          <w:ilvl w:val="0"/>
          <w:numId w:val="27"/>
        </w:numPr>
        <w:tabs>
          <w:tab w:val="left" w:pos="4900"/>
        </w:tabs>
        <w:spacing w:line="288" w:lineRule="auto"/>
        <w:ind w:hanging="720"/>
      </w:pPr>
      <w:r w:rsidRPr="00CA47AF">
        <w:t xml:space="preserve">Traffic control devices, advance warning signs, and pavement markings must comply with applicable standards specified in the U.S. Department of Transportation </w:t>
      </w:r>
      <w:r w:rsidRPr="00CA47AF">
        <w:rPr>
          <w:i/>
          <w:iCs/>
        </w:rPr>
        <w:t>Manual on Uniform Traffic Control Devices</w:t>
      </w:r>
      <w:r w:rsidRPr="00CA47AF">
        <w:t xml:space="preserve">.  </w:t>
      </w:r>
    </w:p>
    <w:p w:rsidR="006E3C24" w:rsidRPr="00CA47AF" w:rsidRDefault="006E3C24" w:rsidP="00052239">
      <w:pPr>
        <w:tabs>
          <w:tab w:val="left" w:pos="4900"/>
        </w:tabs>
        <w:spacing w:line="288" w:lineRule="auto"/>
      </w:pPr>
    </w:p>
    <w:p w:rsidR="00472B51" w:rsidRPr="00571CD9" w:rsidRDefault="00472B51" w:rsidP="00052239">
      <w:pPr>
        <w:numPr>
          <w:ilvl w:val="0"/>
          <w:numId w:val="27"/>
        </w:numPr>
        <w:tabs>
          <w:tab w:val="left" w:pos="4900"/>
        </w:tabs>
        <w:spacing w:line="288" w:lineRule="auto"/>
        <w:ind w:hanging="720"/>
        <w:rPr>
          <w:iCs/>
        </w:rPr>
      </w:pPr>
      <w:r w:rsidRPr="00CA47AF">
        <w:t xml:space="preserve">Upon completion of the </w:t>
      </w:r>
      <w:r>
        <w:t>authorized construction</w:t>
      </w:r>
      <w:r w:rsidRPr="00CA47AF">
        <w:t>, Petitioner must notify the Commission</w:t>
      </w:r>
      <w:r>
        <w:t xml:space="preserve"> within 30 days</w:t>
      </w:r>
      <w:r w:rsidRPr="00CA47AF">
        <w:t xml:space="preserve">. </w:t>
      </w:r>
      <w:r>
        <w:t xml:space="preserve"> </w:t>
      </w:r>
      <w:r w:rsidRPr="00571CD9">
        <w:t xml:space="preserve">Acceptance of the changes is subject to inspection by Commission Staff, verifying that the crossing is in full compliance with applicable laws, regulations, and the conditions </w:t>
      </w:r>
      <w:r>
        <w:t xml:space="preserve">as </w:t>
      </w:r>
      <w:r w:rsidRPr="00571CD9">
        <w:t xml:space="preserve">specified </w:t>
      </w:r>
      <w:r>
        <w:t>in this order</w:t>
      </w:r>
      <w:r w:rsidRPr="00571CD9">
        <w:t>.</w:t>
      </w:r>
    </w:p>
    <w:p w:rsidR="00453460" w:rsidRDefault="00453460" w:rsidP="00052239">
      <w:pPr>
        <w:pStyle w:val="NumberedParagraph"/>
        <w:numPr>
          <w:ilvl w:val="0"/>
          <w:numId w:val="0"/>
        </w:numPr>
        <w:spacing w:line="288" w:lineRule="auto"/>
      </w:pPr>
    </w:p>
    <w:p w:rsidR="00A55ED1" w:rsidRDefault="00A55ED1" w:rsidP="00A55ED1">
      <w:pPr>
        <w:pStyle w:val="NumberedParagraph"/>
        <w:numPr>
          <w:ilvl w:val="0"/>
          <w:numId w:val="0"/>
        </w:numPr>
        <w:spacing w:line="288" w:lineRule="auto"/>
      </w:pPr>
      <w:r>
        <w:t>The Commissioners, having determined this Order to be consistent with the public interest, directed the Secretary to enter this Order.</w:t>
      </w:r>
    </w:p>
    <w:p w:rsidR="00BD4DB6" w:rsidRDefault="00BD4DB6" w:rsidP="00A55ED1">
      <w:pPr>
        <w:spacing w:line="288" w:lineRule="auto"/>
        <w:rPr>
          <w:iCs/>
        </w:rPr>
      </w:pPr>
    </w:p>
    <w:p w:rsidR="00BD4DB6" w:rsidRDefault="00BD4DB6" w:rsidP="00A55ED1">
      <w:pPr>
        <w:spacing w:line="288" w:lineRule="auto"/>
        <w:rPr>
          <w:iCs/>
        </w:rPr>
      </w:pPr>
    </w:p>
    <w:p w:rsidR="00BD4DB6" w:rsidRDefault="00BD4DB6" w:rsidP="00A55ED1">
      <w:pPr>
        <w:spacing w:line="288" w:lineRule="auto"/>
        <w:rPr>
          <w:iCs/>
        </w:rPr>
      </w:pPr>
    </w:p>
    <w:p w:rsidR="00A55ED1" w:rsidRPr="00CA47AF" w:rsidRDefault="00A55ED1" w:rsidP="00A55ED1">
      <w:pPr>
        <w:spacing w:line="288" w:lineRule="auto"/>
        <w:rPr>
          <w:iCs/>
        </w:rPr>
      </w:pPr>
      <w:r w:rsidRPr="00CA47AF">
        <w:rPr>
          <w:iCs/>
        </w:rPr>
        <w:lastRenderedPageBreak/>
        <w:t xml:space="preserve">DATED at Olympia, Washington, and effective </w:t>
      </w:r>
      <w:r>
        <w:rPr>
          <w:iCs/>
        </w:rPr>
        <w:t>January 28, 2010</w:t>
      </w:r>
      <w:r w:rsidRPr="00CA47AF">
        <w:rPr>
          <w:iCs/>
        </w:rPr>
        <w:t>.</w:t>
      </w:r>
    </w:p>
    <w:p w:rsidR="00A55ED1" w:rsidRPr="00CA47AF" w:rsidRDefault="00A55ED1" w:rsidP="00A55ED1">
      <w:pPr>
        <w:spacing w:line="288" w:lineRule="auto"/>
        <w:rPr>
          <w:iCs/>
        </w:rPr>
      </w:pPr>
    </w:p>
    <w:p w:rsidR="00A55ED1" w:rsidRPr="00CA47AF" w:rsidRDefault="00A55ED1" w:rsidP="00A55ED1">
      <w:pPr>
        <w:spacing w:line="288" w:lineRule="auto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CA47AF">
            <w:rPr>
              <w:iCs/>
            </w:rPr>
            <w:t>WASHINGTON</w:t>
          </w:r>
        </w:smartTag>
      </w:smartTag>
      <w:r w:rsidRPr="00CA47AF">
        <w:rPr>
          <w:iCs/>
        </w:rPr>
        <w:t xml:space="preserve"> UTILITIES AND TRANSPORTATION COMMISSION</w:t>
      </w:r>
    </w:p>
    <w:p w:rsidR="00A55ED1" w:rsidRPr="00CA47AF" w:rsidRDefault="00A55ED1" w:rsidP="00A55ED1">
      <w:pPr>
        <w:spacing w:line="288" w:lineRule="auto"/>
        <w:rPr>
          <w:iCs/>
        </w:rPr>
      </w:pPr>
    </w:p>
    <w:p w:rsidR="00A55ED1" w:rsidRPr="00CA47AF" w:rsidRDefault="00A55ED1" w:rsidP="00A55ED1">
      <w:pPr>
        <w:spacing w:line="288" w:lineRule="auto"/>
        <w:rPr>
          <w:iCs/>
        </w:rPr>
      </w:pPr>
    </w:p>
    <w:p w:rsidR="00A55ED1" w:rsidRPr="00CA47AF" w:rsidRDefault="00A55ED1" w:rsidP="00A55ED1">
      <w:pPr>
        <w:spacing w:line="288" w:lineRule="auto"/>
        <w:rPr>
          <w:iCs/>
        </w:rPr>
      </w:pPr>
    </w:p>
    <w:p w:rsidR="00A55ED1" w:rsidRPr="00CA47AF" w:rsidRDefault="00A55ED1" w:rsidP="00A55ED1">
      <w:pPr>
        <w:spacing w:line="288" w:lineRule="auto"/>
        <w:ind w:left="4140" w:hanging="1260"/>
      </w:pPr>
      <w:r>
        <w:t>DAVID W. DANNER</w:t>
      </w:r>
      <w:r w:rsidRPr="00CA47AF">
        <w:t xml:space="preserve">, </w:t>
      </w:r>
      <w:r>
        <w:t xml:space="preserve">Executive Director and </w:t>
      </w:r>
      <w:r w:rsidRPr="00CA47AF">
        <w:t>Secretary</w:t>
      </w:r>
    </w:p>
    <w:p w:rsidR="006E3C24" w:rsidRPr="00CA47AF" w:rsidRDefault="006E3C24" w:rsidP="00A55ED1">
      <w:pPr>
        <w:pStyle w:val="NumberedParagraph"/>
        <w:numPr>
          <w:ilvl w:val="0"/>
          <w:numId w:val="0"/>
        </w:numPr>
        <w:spacing w:line="288" w:lineRule="auto"/>
      </w:pPr>
    </w:p>
    <w:sectPr w:rsidR="006E3C24" w:rsidRPr="00CA47AF" w:rsidSect="007027EC">
      <w:headerReference w:type="default" r:id="rId11"/>
      <w:foot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D9" w:rsidRDefault="009D06D9">
      <w:r>
        <w:separator/>
      </w:r>
    </w:p>
  </w:endnote>
  <w:endnote w:type="continuationSeparator" w:id="0">
    <w:p w:rsidR="009D06D9" w:rsidRDefault="009D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F7" w:rsidRDefault="00BB47F7">
    <w:pPr>
      <w:pStyle w:val="Footer"/>
    </w:pPr>
  </w:p>
  <w:p w:rsidR="00BB47F7" w:rsidRDefault="00BB4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D9" w:rsidRDefault="009D06D9">
      <w:r>
        <w:separator/>
      </w:r>
    </w:p>
  </w:footnote>
  <w:footnote w:type="continuationSeparator" w:id="0">
    <w:p w:rsidR="009D06D9" w:rsidRDefault="009D06D9">
      <w:r>
        <w:continuationSeparator/>
      </w:r>
    </w:p>
  </w:footnote>
  <w:footnote w:id="1">
    <w:p w:rsidR="000D40F5" w:rsidRPr="00BB47F7" w:rsidRDefault="000D40F5" w:rsidP="000D40F5">
      <w:pPr>
        <w:pStyle w:val="NumberedParagraph"/>
        <w:numPr>
          <w:ilvl w:val="0"/>
          <w:numId w:val="0"/>
        </w:num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B47F7">
        <w:rPr>
          <w:sz w:val="20"/>
          <w:szCs w:val="20"/>
        </w:rPr>
        <w:t>All references to specific signage identification codes must be consistent with the U.S. Department of Transportation, Manual on Uniform Traffic Control Devices (MUTCD), Part 8.</w:t>
      </w:r>
    </w:p>
    <w:p w:rsidR="000D40F5" w:rsidRDefault="000D40F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1F" w:rsidRPr="00A55ED1" w:rsidRDefault="00DF02A5">
    <w:pPr>
      <w:pStyle w:val="Header"/>
      <w:rPr>
        <w:rStyle w:val="PageNumber"/>
        <w:b/>
        <w:sz w:val="20"/>
      </w:rPr>
    </w:pPr>
    <w:r w:rsidRPr="00A55ED1">
      <w:rPr>
        <w:b/>
        <w:sz w:val="20"/>
      </w:rPr>
      <w:t>DOCKET TR-100076</w:t>
    </w:r>
    <w:r w:rsidR="007D511F" w:rsidRPr="00A55ED1">
      <w:rPr>
        <w:b/>
        <w:sz w:val="20"/>
      </w:rPr>
      <w:tab/>
      <w:t xml:space="preserve">PAGE </w:t>
    </w:r>
    <w:r w:rsidR="00F1687F" w:rsidRPr="00A55ED1">
      <w:rPr>
        <w:rStyle w:val="PageNumber"/>
        <w:b/>
        <w:sz w:val="20"/>
      </w:rPr>
      <w:fldChar w:fldCharType="begin"/>
    </w:r>
    <w:r w:rsidR="007D511F" w:rsidRPr="00A55ED1">
      <w:rPr>
        <w:rStyle w:val="PageNumber"/>
        <w:b/>
        <w:sz w:val="20"/>
      </w:rPr>
      <w:instrText xml:space="preserve"> PAGE </w:instrText>
    </w:r>
    <w:r w:rsidR="00F1687F" w:rsidRPr="00A55ED1">
      <w:rPr>
        <w:rStyle w:val="PageNumber"/>
        <w:b/>
        <w:sz w:val="20"/>
      </w:rPr>
      <w:fldChar w:fldCharType="separate"/>
    </w:r>
    <w:r w:rsidR="00C026C6">
      <w:rPr>
        <w:rStyle w:val="PageNumber"/>
        <w:b/>
        <w:noProof/>
        <w:sz w:val="20"/>
      </w:rPr>
      <w:t>2</w:t>
    </w:r>
    <w:r w:rsidR="00F1687F" w:rsidRPr="00A55ED1">
      <w:rPr>
        <w:rStyle w:val="PageNumber"/>
        <w:b/>
        <w:sz w:val="20"/>
      </w:rPr>
      <w:fldChar w:fldCharType="end"/>
    </w:r>
  </w:p>
  <w:p w:rsidR="007D511F" w:rsidRPr="00A55ED1" w:rsidRDefault="00A55ED1">
    <w:pPr>
      <w:pStyle w:val="Header"/>
      <w:rPr>
        <w:rStyle w:val="PageNumber"/>
        <w:b/>
        <w:sz w:val="20"/>
      </w:rPr>
    </w:pPr>
    <w:r w:rsidRPr="00A55ED1">
      <w:rPr>
        <w:rStyle w:val="PageNumber"/>
        <w:b/>
        <w:sz w:val="20"/>
      </w:rPr>
      <w:t>ORDER 01</w:t>
    </w:r>
  </w:p>
  <w:p w:rsidR="007D511F" w:rsidRDefault="007D511F">
    <w:pPr>
      <w:pStyle w:val="Header"/>
    </w:pPr>
  </w:p>
  <w:p w:rsidR="004F0AB0" w:rsidRDefault="004F0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197"/>
    <w:multiLevelType w:val="hybridMultilevel"/>
    <w:tmpl w:val="811A2D9E"/>
    <w:lvl w:ilvl="0" w:tplc="CD12C21A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14477"/>
    <w:multiLevelType w:val="hybridMultilevel"/>
    <w:tmpl w:val="BB54228E"/>
    <w:lvl w:ilvl="0" w:tplc="3D241F52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2894B28"/>
    <w:multiLevelType w:val="hybridMultilevel"/>
    <w:tmpl w:val="F8488FCE"/>
    <w:lvl w:ilvl="0" w:tplc="EA740D44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CC142E8"/>
    <w:multiLevelType w:val="hybridMultilevel"/>
    <w:tmpl w:val="F2649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4204C"/>
    <w:multiLevelType w:val="multilevel"/>
    <w:tmpl w:val="BA12BDDA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8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23BB64A1"/>
    <w:multiLevelType w:val="hybridMultilevel"/>
    <w:tmpl w:val="66F67D72"/>
    <w:lvl w:ilvl="0" w:tplc="1D548BCA">
      <w:start w:val="5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B58"/>
    <w:multiLevelType w:val="hybridMultilevel"/>
    <w:tmpl w:val="CEB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24D7D"/>
    <w:multiLevelType w:val="hybridMultilevel"/>
    <w:tmpl w:val="F61C2FA2"/>
    <w:lvl w:ilvl="0" w:tplc="B292F9A8">
      <w:start w:val="3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6AF9"/>
    <w:multiLevelType w:val="hybridMultilevel"/>
    <w:tmpl w:val="61CAE6B6"/>
    <w:lvl w:ilvl="0" w:tplc="CD12C21A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6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C0029"/>
    <w:multiLevelType w:val="hybridMultilevel"/>
    <w:tmpl w:val="908845E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FD7BB1"/>
    <w:multiLevelType w:val="hybridMultilevel"/>
    <w:tmpl w:val="1B6ED26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6"/>
  </w:num>
  <w:num w:numId="5">
    <w:abstractNumId w:val="6"/>
  </w:num>
  <w:num w:numId="6">
    <w:abstractNumId w:val="22"/>
  </w:num>
  <w:num w:numId="7">
    <w:abstractNumId w:val="11"/>
  </w:num>
  <w:num w:numId="8">
    <w:abstractNumId w:val="25"/>
  </w:num>
  <w:num w:numId="9">
    <w:abstractNumId w:val="16"/>
  </w:num>
  <w:num w:numId="10">
    <w:abstractNumId w:val="7"/>
  </w:num>
  <w:num w:numId="11">
    <w:abstractNumId w:val="20"/>
  </w:num>
  <w:num w:numId="12">
    <w:abstractNumId w:val="7"/>
  </w:num>
  <w:num w:numId="13">
    <w:abstractNumId w:val="23"/>
  </w:num>
  <w:num w:numId="14">
    <w:abstractNumId w:val="28"/>
  </w:num>
  <w:num w:numId="15">
    <w:abstractNumId w:val="8"/>
  </w:num>
  <w:num w:numId="16">
    <w:abstractNumId w:val="17"/>
  </w:num>
  <w:num w:numId="17">
    <w:abstractNumId w:val="4"/>
  </w:num>
  <w:num w:numId="18">
    <w:abstractNumId w:val="15"/>
  </w:num>
  <w:num w:numId="19">
    <w:abstractNumId w:val="7"/>
  </w:num>
  <w:num w:numId="20">
    <w:abstractNumId w:val="24"/>
  </w:num>
  <w:num w:numId="21">
    <w:abstractNumId w:val="19"/>
  </w:num>
  <w:num w:numId="22">
    <w:abstractNumId w:val="21"/>
  </w:num>
  <w:num w:numId="23">
    <w:abstractNumId w:val="5"/>
  </w:num>
  <w:num w:numId="24">
    <w:abstractNumId w:val="27"/>
  </w:num>
  <w:num w:numId="25">
    <w:abstractNumId w:val="0"/>
  </w:num>
  <w:num w:numId="26">
    <w:abstractNumId w:val="9"/>
  </w:num>
  <w:num w:numId="27">
    <w:abstractNumId w:val="1"/>
  </w:num>
  <w:num w:numId="28">
    <w:abstractNumId w:val="14"/>
  </w:num>
  <w:num w:numId="29">
    <w:abstractNumId w:val="3"/>
  </w:num>
  <w:num w:numId="30">
    <w:abstractNumId w:val="1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D73AD"/>
    <w:rsid w:val="00005E5D"/>
    <w:rsid w:val="000243F7"/>
    <w:rsid w:val="00052239"/>
    <w:rsid w:val="000856FD"/>
    <w:rsid w:val="000B1E63"/>
    <w:rsid w:val="000B7AE6"/>
    <w:rsid w:val="000D40F5"/>
    <w:rsid w:val="000D6FAF"/>
    <w:rsid w:val="000D77F0"/>
    <w:rsid w:val="000E47E7"/>
    <w:rsid w:val="00143E1B"/>
    <w:rsid w:val="00160B15"/>
    <w:rsid w:val="00176049"/>
    <w:rsid w:val="00193713"/>
    <w:rsid w:val="001A2D56"/>
    <w:rsid w:val="001A573B"/>
    <w:rsid w:val="001D1812"/>
    <w:rsid w:val="001F1B70"/>
    <w:rsid w:val="001F2DB2"/>
    <w:rsid w:val="002125EF"/>
    <w:rsid w:val="00217D21"/>
    <w:rsid w:val="0022663B"/>
    <w:rsid w:val="002379C8"/>
    <w:rsid w:val="00252BE5"/>
    <w:rsid w:val="00265F4A"/>
    <w:rsid w:val="002A324B"/>
    <w:rsid w:val="002A6CAE"/>
    <w:rsid w:val="003515C8"/>
    <w:rsid w:val="00383D98"/>
    <w:rsid w:val="00415C8E"/>
    <w:rsid w:val="00425371"/>
    <w:rsid w:val="004331B5"/>
    <w:rsid w:val="00453460"/>
    <w:rsid w:val="00472B51"/>
    <w:rsid w:val="00475A42"/>
    <w:rsid w:val="00483D07"/>
    <w:rsid w:val="004A6CC9"/>
    <w:rsid w:val="004B2D65"/>
    <w:rsid w:val="004B5124"/>
    <w:rsid w:val="004C2909"/>
    <w:rsid w:val="004C45E9"/>
    <w:rsid w:val="004F0AB0"/>
    <w:rsid w:val="00546026"/>
    <w:rsid w:val="00556DDF"/>
    <w:rsid w:val="005823AD"/>
    <w:rsid w:val="00597CA2"/>
    <w:rsid w:val="005C4E5E"/>
    <w:rsid w:val="005C7238"/>
    <w:rsid w:val="005F2522"/>
    <w:rsid w:val="006031DB"/>
    <w:rsid w:val="00635CD3"/>
    <w:rsid w:val="00643D54"/>
    <w:rsid w:val="00646B0B"/>
    <w:rsid w:val="006A075E"/>
    <w:rsid w:val="006C03D7"/>
    <w:rsid w:val="006E3C24"/>
    <w:rsid w:val="007027EC"/>
    <w:rsid w:val="0077565F"/>
    <w:rsid w:val="007D511F"/>
    <w:rsid w:val="007F1806"/>
    <w:rsid w:val="00802039"/>
    <w:rsid w:val="00802FC6"/>
    <w:rsid w:val="008117B1"/>
    <w:rsid w:val="00865B90"/>
    <w:rsid w:val="00875BB2"/>
    <w:rsid w:val="00902C35"/>
    <w:rsid w:val="00920B47"/>
    <w:rsid w:val="00941064"/>
    <w:rsid w:val="009A5338"/>
    <w:rsid w:val="009B4730"/>
    <w:rsid w:val="009C5E34"/>
    <w:rsid w:val="009D06D9"/>
    <w:rsid w:val="009F2A7C"/>
    <w:rsid w:val="00A1464A"/>
    <w:rsid w:val="00A27694"/>
    <w:rsid w:val="00A55ED1"/>
    <w:rsid w:val="00AA7241"/>
    <w:rsid w:val="00AB1F71"/>
    <w:rsid w:val="00AE770D"/>
    <w:rsid w:val="00B01DA1"/>
    <w:rsid w:val="00B02360"/>
    <w:rsid w:val="00B21532"/>
    <w:rsid w:val="00B3784D"/>
    <w:rsid w:val="00B506AC"/>
    <w:rsid w:val="00B5084A"/>
    <w:rsid w:val="00B57C05"/>
    <w:rsid w:val="00B6058D"/>
    <w:rsid w:val="00B7776C"/>
    <w:rsid w:val="00B81D3E"/>
    <w:rsid w:val="00BB47F7"/>
    <w:rsid w:val="00BD4DB6"/>
    <w:rsid w:val="00BE0B5F"/>
    <w:rsid w:val="00C026C6"/>
    <w:rsid w:val="00C34DB5"/>
    <w:rsid w:val="00C76F8D"/>
    <w:rsid w:val="00C87AF6"/>
    <w:rsid w:val="00CA27D3"/>
    <w:rsid w:val="00CA47AF"/>
    <w:rsid w:val="00CB3A47"/>
    <w:rsid w:val="00D24E75"/>
    <w:rsid w:val="00D30D59"/>
    <w:rsid w:val="00D6549E"/>
    <w:rsid w:val="00D939BB"/>
    <w:rsid w:val="00DA4365"/>
    <w:rsid w:val="00DB0AB7"/>
    <w:rsid w:val="00DF02A5"/>
    <w:rsid w:val="00E06586"/>
    <w:rsid w:val="00E21370"/>
    <w:rsid w:val="00E53DB3"/>
    <w:rsid w:val="00E73BFC"/>
    <w:rsid w:val="00E80B4A"/>
    <w:rsid w:val="00E9614F"/>
    <w:rsid w:val="00EB546F"/>
    <w:rsid w:val="00EB5753"/>
    <w:rsid w:val="00EB7948"/>
    <w:rsid w:val="00EC1B12"/>
    <w:rsid w:val="00ED73AD"/>
    <w:rsid w:val="00ED7B07"/>
    <w:rsid w:val="00F034B9"/>
    <w:rsid w:val="00F13738"/>
    <w:rsid w:val="00F1687F"/>
    <w:rsid w:val="00F62F7B"/>
    <w:rsid w:val="00F63D39"/>
    <w:rsid w:val="00F82E81"/>
    <w:rsid w:val="00F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7EC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027EC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027EC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27E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27E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27EC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027EC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027EC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7EC"/>
    <w:pPr>
      <w:tabs>
        <w:tab w:val="right" w:pos="8300"/>
      </w:tabs>
    </w:pPr>
  </w:style>
  <w:style w:type="paragraph" w:styleId="Footer">
    <w:name w:val="footer"/>
    <w:basedOn w:val="Normal"/>
    <w:link w:val="FooterChar"/>
    <w:uiPriority w:val="99"/>
    <w:rsid w:val="007027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7EC"/>
  </w:style>
  <w:style w:type="paragraph" w:customStyle="1" w:styleId="FindingsConclusions">
    <w:name w:val="Findings &amp; Conclusions"/>
    <w:basedOn w:val="Normal"/>
    <w:rsid w:val="007027EC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7027EC"/>
    <w:pPr>
      <w:ind w:left="720"/>
    </w:pPr>
  </w:style>
  <w:style w:type="paragraph" w:styleId="BodyText">
    <w:name w:val="Body Text"/>
    <w:basedOn w:val="Normal"/>
    <w:rsid w:val="007027EC"/>
  </w:style>
  <w:style w:type="paragraph" w:customStyle="1" w:styleId="Indent2">
    <w:name w:val="Indent 2"/>
    <w:basedOn w:val="Normal"/>
    <w:rsid w:val="007027EC"/>
    <w:pPr>
      <w:ind w:left="1440"/>
    </w:pPr>
  </w:style>
  <w:style w:type="paragraph" w:customStyle="1" w:styleId="NumberedParagraph">
    <w:name w:val="Numbered Paragraph"/>
    <w:basedOn w:val="Normal"/>
    <w:rsid w:val="007027EC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7027EC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7027EC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7027EC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7027EC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7027EC"/>
    <w:pPr>
      <w:ind w:left="720"/>
    </w:pPr>
  </w:style>
  <w:style w:type="paragraph" w:customStyle="1" w:styleId="SubsubsectHeading1">
    <w:name w:val="Subsubsect Heading 1"/>
    <w:basedOn w:val="SubsubSectHeading"/>
    <w:rsid w:val="007027EC"/>
    <w:pPr>
      <w:numPr>
        <w:numId w:val="18"/>
      </w:numPr>
    </w:pPr>
  </w:style>
  <w:style w:type="paragraph" w:styleId="FootnoteText">
    <w:name w:val="footnote text"/>
    <w:basedOn w:val="Normal"/>
    <w:semiHidden/>
    <w:rsid w:val="000243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243F7"/>
    <w:rPr>
      <w:vertAlign w:val="superscript"/>
    </w:rPr>
  </w:style>
  <w:style w:type="character" w:styleId="Hyperlink">
    <w:name w:val="Hyperlink"/>
    <w:basedOn w:val="DefaultParagraphFont"/>
    <w:rsid w:val="00EC1B12"/>
    <w:rPr>
      <w:color w:val="0000FF"/>
      <w:u w:val="single"/>
    </w:rPr>
  </w:style>
  <w:style w:type="character" w:styleId="CommentReference">
    <w:name w:val="annotation reference"/>
    <w:basedOn w:val="DefaultParagraphFont"/>
    <w:rsid w:val="00D65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49E"/>
  </w:style>
  <w:style w:type="paragraph" w:styleId="CommentSubject">
    <w:name w:val="annotation subject"/>
    <w:basedOn w:val="CommentText"/>
    <w:next w:val="CommentText"/>
    <w:link w:val="CommentSubjectChar"/>
    <w:rsid w:val="00D6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49E"/>
    <w:rPr>
      <w:b/>
      <w:bCs/>
    </w:rPr>
  </w:style>
  <w:style w:type="paragraph" w:styleId="BalloonText">
    <w:name w:val="Balloon Text"/>
    <w:basedOn w:val="Normal"/>
    <w:link w:val="BalloonTextChar"/>
    <w:rsid w:val="00D6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4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79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05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Pending</CaseStatus>
    <OpenedDate xmlns="dc463f71-b30c-4ab2-9473-d307f9d35888">2010-01-07T08:00:00+00:00</OpenedDate>
    <Date1 xmlns="dc463f71-b30c-4ab2-9473-d307f9d35888">2010-01-28T08:00:00+00:00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Port of Moses Lake</CaseCompanyNames>
    <DocketNumber xmlns="dc463f71-b30c-4ab2-9473-d307f9d35888">100076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67DD33709BA74DB8023315256EE8F9" ma:contentTypeVersion="123" ma:contentTypeDescription="" ma:contentTypeScope="" ma:versionID="a286f0ad954946c4f4c59a8b868993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FD202-5F97-4D52-AB1E-E9021E4C246F}"/>
</file>

<file path=customXml/itemProps2.xml><?xml version="1.0" encoding="utf-8"?>
<ds:datastoreItem xmlns:ds="http://schemas.openxmlformats.org/officeDocument/2006/customXml" ds:itemID="{89477533-9AFF-4410-93EC-3A5C253D20CF}"/>
</file>

<file path=customXml/itemProps3.xml><?xml version="1.0" encoding="utf-8"?>
<ds:datastoreItem xmlns:ds="http://schemas.openxmlformats.org/officeDocument/2006/customXml" ds:itemID="{EC937904-FB7E-42B2-B99C-8F7C1AB5F899}"/>
</file>

<file path=customXml/itemProps4.xml><?xml version="1.0" encoding="utf-8"?>
<ds:datastoreItem xmlns:ds="http://schemas.openxmlformats.org/officeDocument/2006/customXml" ds:itemID="{054D75E2-B5C9-4047-900C-BCEFE3205083}"/>
</file>

<file path=customXml/itemProps5.xml><?xml version="1.0" encoding="utf-8"?>
<ds:datastoreItem xmlns:ds="http://schemas.openxmlformats.org/officeDocument/2006/customXml" ds:itemID="{435B6625-3549-4872-973B-009C39E21D06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5</Pages>
  <Words>994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Granting Petition to Construct</vt:lpstr>
    </vt:vector>
  </TitlesOfParts>
  <Company>WUTC</Company>
  <LinksUpToDate>false</LinksUpToDate>
  <CharactersWithSpaces>6400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Petition to Construct</dc:title>
  <dc:subject/>
  <dc:creator>Administrator</dc:creator>
  <cp:keywords/>
  <dc:description>This template has the layout and styles needed for most orders.</dc:description>
  <cp:lastModifiedBy> Cathy Kern</cp:lastModifiedBy>
  <cp:revision>2</cp:revision>
  <cp:lastPrinted>2010-01-25T19:17:00Z</cp:lastPrinted>
  <dcterms:created xsi:type="dcterms:W3CDTF">2010-01-28T00:23:00Z</dcterms:created>
  <dcterms:modified xsi:type="dcterms:W3CDTF">2010-01-28T00:23:00Z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0x0101006E56B4D1795A2E4DB2F0B01679ED314A00B667DD33709BA74DB8023315256EE8F9</vt:lpwstr>
  </property>
  <property fmtid="{D5CDD505-2E9C-101B-9397-08002B2CF9AE}" pid="3" name="_docset_NoMedatataSyncRequired">
    <vt:lpwstr>False</vt:lpwstr>
  </property>
</Properties>
</file>