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 STATE</w:t>
      </w:r>
    </w:p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213A93">
        <w:rPr>
          <w:b/>
          <w:bCs/>
        </w:rPr>
        <w:t>COMMISSION</w:t>
      </w:r>
    </w:p>
    <w:p w:rsidR="001D09BF" w:rsidRPr="003959BA" w:rsidRDefault="001D09BF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1D09BF" w:rsidRPr="003959BA">
        <w:tc>
          <w:tcPr>
            <w:tcW w:w="4008" w:type="dxa"/>
          </w:tcPr>
          <w:p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:rsidR="001D09BF" w:rsidRPr="003959BA" w:rsidRDefault="001D09BF"/>
          <w:p w:rsidR="001D09BF" w:rsidRPr="003959BA" w:rsidRDefault="00006194">
            <w:r>
              <w:t>POINT FOSDICK WATER COMPANY, INC.</w:t>
            </w:r>
            <w:r w:rsidR="00626C41" w:rsidRPr="003959BA">
              <w:t>,</w:t>
            </w:r>
          </w:p>
          <w:p w:rsidR="001D09BF" w:rsidRPr="003959BA" w:rsidRDefault="001D09BF">
            <w:r w:rsidRPr="003959BA">
              <w:t xml:space="preserve">         </w:t>
            </w:r>
          </w:p>
          <w:p w:rsidR="001D09BF" w:rsidRPr="003959BA" w:rsidRDefault="001D09BF">
            <w:r w:rsidRPr="003959BA">
              <w:t xml:space="preserve">                      Petitioner, </w:t>
            </w:r>
          </w:p>
          <w:p w:rsidR="001D09BF" w:rsidRPr="003959BA" w:rsidRDefault="001D09BF">
            <w:pPr>
              <w:rPr>
                <w:b/>
                <w:bCs/>
              </w:rPr>
            </w:pPr>
          </w:p>
          <w:p w:rsidR="00B8721B" w:rsidRPr="003959BA" w:rsidRDefault="00B8721B">
            <w:pPr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006194">
              <w:t>2008</w:t>
            </w:r>
            <w:r w:rsidR="0001737A" w:rsidRPr="003959BA">
              <w:t xml:space="preserve"> Annual Report by May 1, </w:t>
            </w:r>
            <w:r w:rsidR="00006194">
              <w:t>2009</w:t>
            </w:r>
          </w:p>
          <w:p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:rsidR="00B80D7E" w:rsidRDefault="00B80D7E">
            <w:pPr>
              <w:jc w:val="center"/>
            </w:pPr>
            <w:r>
              <w:t>)</w:t>
            </w:r>
          </w:p>
          <w:p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006194">
              <w:t>UW-090630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006194">
              <w:t>01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721B" w:rsidRPr="003959BA" w:rsidRDefault="00B8721B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0D7E" w:rsidRDefault="00B80D7E"/>
          <w:p w:rsidR="001D09BF" w:rsidRPr="003959BA" w:rsidRDefault="001D09BF">
            <w:r w:rsidRPr="003959BA">
              <w:t xml:space="preserve">ORDER GRANTING </w:t>
            </w:r>
          </w:p>
          <w:p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:rsidR="001D09BF" w:rsidRPr="003959BA" w:rsidRDefault="001D09BF">
      <w:pPr>
        <w:rPr>
          <w:b/>
          <w:bCs/>
        </w:rPr>
      </w:pPr>
    </w:p>
    <w:p w:rsidR="001D09BF" w:rsidRPr="003959BA" w:rsidRDefault="001D09BF">
      <w:pPr>
        <w:pStyle w:val="Heading2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</w:pPr>
    </w:p>
    <w:p w:rsidR="001D09BF" w:rsidRPr="003959BA" w:rsidRDefault="001D09BF">
      <w:pPr>
        <w:pStyle w:val="Findings"/>
        <w:spacing w:line="288" w:lineRule="auto"/>
      </w:pPr>
      <w:r w:rsidRPr="003959BA">
        <w:t>On</w:t>
      </w:r>
      <w:r w:rsidR="00626C41" w:rsidRPr="003959BA">
        <w:t xml:space="preserve"> </w:t>
      </w:r>
      <w:r w:rsidR="00006194">
        <w:t>April 29, 2009</w:t>
      </w:r>
      <w:r w:rsidRPr="003959BA">
        <w:t xml:space="preserve">, </w:t>
      </w:r>
      <w:r w:rsidR="00006194">
        <w:t>Point Fosdick Water Company, Inc.</w:t>
      </w:r>
      <w:r w:rsidR="00CE37CD">
        <w:t>,</w:t>
      </w:r>
      <w:r w:rsidRPr="003959BA">
        <w:t xml:space="preserve"> (</w:t>
      </w:r>
      <w:r w:rsidR="00006194">
        <w:t>Point Fosdick Water</w:t>
      </w:r>
      <w:r w:rsidR="003959BA">
        <w:t xml:space="preserve"> </w:t>
      </w:r>
      <w:r w:rsidR="00D61415" w:rsidRPr="003959BA">
        <w:rPr>
          <w:bCs/>
        </w:rPr>
        <w:t>or Company</w:t>
      </w:r>
      <w:r w:rsidRPr="003959BA">
        <w:t>)</w:t>
      </w:r>
      <w:r w:rsidR="00CE37CD">
        <w:t>,</w:t>
      </w:r>
      <w:r w:rsidRPr="003959BA">
        <w:t xml:space="preserve"> filed with the </w:t>
      </w:r>
      <w:r w:rsidR="0008005B" w:rsidRPr="003959BA">
        <w:t xml:space="preserve">Washington Utilities and Transportation </w:t>
      </w:r>
      <w:r w:rsidR="00213A93">
        <w:t>Commission</w:t>
      </w:r>
      <w:r w:rsidR="0008005B" w:rsidRPr="003959BA">
        <w:t xml:space="preserve"> (</w:t>
      </w:r>
      <w:r w:rsidR="00213A93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006194">
        <w:t>2008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213A93">
        <w:t>WAC 480-110-505</w:t>
      </w:r>
      <w:r w:rsidRPr="003959BA">
        <w:t xml:space="preserve">.  </w:t>
      </w:r>
      <w:r w:rsidR="0082426D" w:rsidRPr="003959BA">
        <w:t>According to</w:t>
      </w:r>
      <w:r w:rsidR="00626C41" w:rsidRPr="003959BA">
        <w:t xml:space="preserve"> </w:t>
      </w:r>
      <w:r w:rsidR="00006194">
        <w:t>Point Fosdick Water</w:t>
      </w:r>
      <w:r w:rsidR="0082426D" w:rsidRPr="003959BA">
        <w:t xml:space="preserve">, it is unable to prepare the report due to </w:t>
      </w:r>
      <w:r w:rsidR="00422848">
        <w:t>the</w:t>
      </w:r>
      <w:r w:rsidR="00006194">
        <w:t xml:space="preserve"> death of a </w:t>
      </w:r>
      <w:r w:rsidR="00CE37CD">
        <w:t>s</w:t>
      </w:r>
      <w:r w:rsidR="00213A93">
        <w:t>taff</w:t>
      </w:r>
      <w:r w:rsidR="00006194">
        <w:t xml:space="preserve"> member in the CPA firm that is preparing the Company</w:t>
      </w:r>
      <w:r w:rsidR="00213A93">
        <w:t>’</w:t>
      </w:r>
      <w:r w:rsidR="00006194">
        <w:t>s 2008 annual report.</w:t>
      </w:r>
      <w:r w:rsidR="0082426D" w:rsidRPr="003959BA">
        <w:rPr>
          <w:b/>
          <w:bCs/>
        </w:rPr>
        <w:t xml:space="preserve">  </w:t>
      </w:r>
      <w:r w:rsidR="00006194">
        <w:t>Point Fosdick Water</w:t>
      </w:r>
      <w:r w:rsidR="00D61415" w:rsidRPr="003959BA">
        <w:rPr>
          <w:b/>
          <w:bCs/>
        </w:rPr>
        <w:t xml:space="preserve"> </w:t>
      </w:r>
      <w:r w:rsidRPr="003959BA">
        <w:t xml:space="preserve">requests an extension of time </w:t>
      </w:r>
      <w:r w:rsidR="00626C41" w:rsidRPr="003959BA">
        <w:t xml:space="preserve">until </w:t>
      </w:r>
      <w:r w:rsidR="00006194">
        <w:t>June 1, 2009</w:t>
      </w:r>
      <w:r w:rsidR="0008005B" w:rsidRPr="003959BA">
        <w:t xml:space="preserve">. 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1D09BF" w:rsidRPr="003959BA" w:rsidRDefault="00213A93">
      <w:pPr>
        <w:pStyle w:val="Findings"/>
        <w:spacing w:line="288" w:lineRule="auto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006194">
        <w:t>Point Fosdick Water</w:t>
      </w:r>
      <w:r>
        <w:t>’</w:t>
      </w:r>
      <w:r w:rsidR="001D09BF" w:rsidRPr="003959BA">
        <w:t xml:space="preserve">s request for exemption, subject to the condition </w:t>
      </w:r>
      <w:r w:rsidR="00CE37CD">
        <w:t>t</w:t>
      </w:r>
      <w:r w:rsidR="00006194">
        <w:t xml:space="preserve">hat the Company </w:t>
      </w:r>
      <w:r w:rsidR="00006194" w:rsidRPr="00006194">
        <w:t xml:space="preserve">file its 2008 annual report no later than </w:t>
      </w:r>
      <w:r w:rsidR="00006194">
        <w:t>June 1, 2009</w:t>
      </w:r>
      <w:r w:rsidR="001D09BF" w:rsidRPr="003959BA">
        <w:t>.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3"/>
        <w:spacing w:line="288" w:lineRule="auto"/>
        <w:ind w:left="-1080" w:firstLine="1080"/>
      </w:pPr>
      <w:r w:rsidRPr="003959BA">
        <w:t>FINDINGS AND CONCLUSIONS</w:t>
      </w:r>
    </w:p>
    <w:p w:rsidR="001D09BF" w:rsidRPr="003959BA" w:rsidRDefault="001D09BF"/>
    <w:p w:rsidR="001D09BF" w:rsidRPr="003959BA" w:rsidRDefault="001D09BF">
      <w:pPr>
        <w:pStyle w:val="Findings"/>
        <w:spacing w:line="288" w:lineRule="auto"/>
        <w:ind w:left="700" w:hanging="1420"/>
        <w:rPr>
          <w:b/>
          <w:bCs/>
          <w:i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213A93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213A93">
        <w:rPr>
          <w:i/>
        </w:rPr>
        <w:t>RCW 80.01.040</w:t>
      </w:r>
      <w:r w:rsidR="00626C41" w:rsidRPr="003959BA">
        <w:rPr>
          <w:i/>
        </w:rPr>
        <w:t xml:space="preserve">, </w:t>
      </w:r>
      <w:r w:rsidR="00626C41" w:rsidRPr="00213A93">
        <w:rPr>
          <w:i/>
        </w:rPr>
        <w:t>RCW 80.04</w:t>
      </w:r>
      <w:r w:rsidR="00626C41" w:rsidRPr="003959BA">
        <w:rPr>
          <w:i/>
        </w:rPr>
        <w:t xml:space="preserve">, </w:t>
      </w:r>
      <w:r w:rsidR="00626C41" w:rsidRPr="00213A93">
        <w:rPr>
          <w:i/>
        </w:rPr>
        <w:t>RCW 80.08</w:t>
      </w:r>
      <w:r w:rsidR="00626C41" w:rsidRPr="003959BA">
        <w:rPr>
          <w:i/>
        </w:rPr>
        <w:t xml:space="preserve">, </w:t>
      </w:r>
      <w:r w:rsidR="00626C41" w:rsidRPr="00213A93">
        <w:rPr>
          <w:i/>
        </w:rPr>
        <w:t>RCW 80.12</w:t>
      </w:r>
      <w:r w:rsidR="00626C41" w:rsidRPr="003959BA">
        <w:rPr>
          <w:i/>
        </w:rPr>
        <w:t xml:space="preserve">, </w:t>
      </w:r>
      <w:r w:rsidR="00626C41" w:rsidRPr="00213A93">
        <w:rPr>
          <w:i/>
        </w:rPr>
        <w:t>RCW 80.16</w:t>
      </w:r>
      <w:r w:rsidR="00626C41" w:rsidRPr="003959BA">
        <w:rPr>
          <w:i/>
        </w:rPr>
        <w:t xml:space="preserve"> and </w:t>
      </w:r>
      <w:r w:rsidR="00626C41" w:rsidRPr="00213A93">
        <w:rPr>
          <w:i/>
        </w:rPr>
        <w:t>RCW</w:t>
      </w:r>
      <w:r w:rsidR="00855E50" w:rsidRPr="00213A93">
        <w:rPr>
          <w:i/>
        </w:rPr>
        <w:t> </w:t>
      </w:r>
      <w:r w:rsidR="00626C41" w:rsidRPr="00213A93">
        <w:rPr>
          <w:i/>
        </w:rPr>
        <w:t>80.28</w:t>
      </w:r>
      <w:r w:rsidRPr="003959BA">
        <w:rPr>
          <w:i/>
          <w:iCs/>
        </w:rPr>
        <w:t>.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lastRenderedPageBreak/>
        <w:t xml:space="preserve">(2) </w:t>
      </w:r>
      <w:r w:rsidRPr="003959BA">
        <w:tab/>
      </w:r>
      <w:r w:rsidR="00006194">
        <w:t>Point Fosdick Water</w:t>
      </w:r>
      <w:r w:rsidRPr="003959BA">
        <w:t xml:space="preserve"> is a water company and a public service company subject to </w:t>
      </w:r>
      <w:r w:rsidR="00213A93">
        <w:t>Commission</w:t>
      </w:r>
      <w:r w:rsidR="00D61415" w:rsidRPr="003959BA">
        <w:t xml:space="preserve"> </w:t>
      </w:r>
      <w:r w:rsidRPr="003959BA">
        <w:t xml:space="preserve">jurisdiction.  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(3)</w:t>
      </w:r>
      <w:r w:rsidRPr="003959BA">
        <w:tab/>
      </w:r>
      <w:r w:rsidR="00006194">
        <w:t>Point Fosdick Water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213A93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213A93">
        <w:t>WAC 480-110-215</w:t>
      </w:r>
      <w:r w:rsidR="00D61415" w:rsidRPr="003959BA">
        <w:t>,</w:t>
      </w:r>
      <w:r w:rsidRPr="003959BA">
        <w:t xml:space="preserve"> the </w:t>
      </w:r>
      <w:r w:rsidR="00213A93">
        <w:t>Commission</w:t>
      </w:r>
      <w:r w:rsidRPr="003959BA">
        <w:t xml:space="preserve"> may grant an exemption from the provisions of any rule in </w:t>
      </w:r>
      <w:r w:rsidR="005069C4" w:rsidRPr="00213A93">
        <w:t xml:space="preserve">WAC </w:t>
      </w:r>
      <w:r w:rsidRPr="00213A93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3959BA">
        <w:rPr>
          <w:i/>
        </w:rPr>
        <w:t xml:space="preserve">See also </w:t>
      </w:r>
      <w:r w:rsidR="00D61415" w:rsidRPr="00213A93">
        <w:rPr>
          <w:i/>
        </w:rPr>
        <w:t>WAC 480-07-110</w:t>
      </w:r>
      <w:r w:rsidR="00D61415" w:rsidRPr="003959BA">
        <w:rPr>
          <w:i/>
        </w:rPr>
        <w:t xml:space="preserve">.  </w:t>
      </w:r>
      <w:r w:rsidR="00D61415" w:rsidRPr="003959BA">
        <w:t xml:space="preserve">In addition, under </w:t>
      </w:r>
      <w:r w:rsidR="00D61415" w:rsidRPr="00213A93">
        <w:t>WAC 480-110-</w:t>
      </w:r>
      <w:r w:rsidR="00157537" w:rsidRPr="00213A93">
        <w:t>505(4)</w:t>
      </w:r>
      <w:r w:rsidR="00D61415" w:rsidRPr="003959BA">
        <w:t xml:space="preserve">, the </w:t>
      </w:r>
      <w:r w:rsidR="00213A93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213A93">
        <w:t>Commission</w:t>
      </w:r>
      <w:r w:rsidR="00D61415" w:rsidRPr="003959BA">
        <w:t xml:space="preserve"> receives a request for extension before May 1.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213A93">
        <w:t>Commission</w:t>
      </w:r>
      <w:r w:rsidRPr="003959BA">
        <w:t xml:space="preserve"> at its regularly scheduled meeting on </w:t>
      </w:r>
      <w:r w:rsidR="00006194">
        <w:t>May 14, 2009</w:t>
      </w:r>
      <w:r w:rsidR="00626C41" w:rsidRPr="003959BA">
        <w:t>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5D5428">
      <w:pPr>
        <w:pStyle w:val="Findings"/>
        <w:spacing w:line="288" w:lineRule="auto"/>
        <w:ind w:left="700" w:hanging="1420"/>
      </w:pPr>
      <w:r>
        <w:t>(6)</w:t>
      </w:r>
      <w:r>
        <w:tab/>
        <w:t>After review</w:t>
      </w:r>
      <w:r w:rsidR="00440B0F">
        <w:t>ing</w:t>
      </w:r>
      <w:r>
        <w:t xml:space="preserve"> the petition </w:t>
      </w:r>
      <w:r w:rsidR="00440B0F">
        <w:t xml:space="preserve">Point Fosdick Water </w:t>
      </w:r>
      <w:r>
        <w:t xml:space="preserve">filed </w:t>
      </w:r>
      <w:r w:rsidRPr="003959BA">
        <w:t xml:space="preserve">in Docket </w:t>
      </w:r>
      <w:r w:rsidR="00006194">
        <w:t>UW-090630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006194">
        <w:t>April 29, 2009</w:t>
      </w:r>
      <w:r w:rsidR="001D09BF" w:rsidRPr="003959BA">
        <w:t xml:space="preserve">, and giving due consideration, the </w:t>
      </w:r>
      <w:r w:rsidR="00213A93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2"/>
        <w:spacing w:line="288" w:lineRule="auto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213A93">
        <w:rPr>
          <w:b/>
        </w:rPr>
        <w:t>COMMISSION</w:t>
      </w:r>
      <w:r w:rsidRPr="003959BA">
        <w:rPr>
          <w:b/>
        </w:rPr>
        <w:t xml:space="preserve"> ORDERS:</w:t>
      </w:r>
    </w:p>
    <w:p w:rsidR="001D09BF" w:rsidRPr="003959BA" w:rsidRDefault="001D09BF">
      <w:pPr>
        <w:spacing w:line="288" w:lineRule="auto"/>
        <w:ind w:left="-720"/>
      </w:pPr>
    </w:p>
    <w:p w:rsidR="001D09BF" w:rsidRPr="003959BA" w:rsidRDefault="005D5428">
      <w:pPr>
        <w:numPr>
          <w:ilvl w:val="0"/>
          <w:numId w:val="4"/>
        </w:numPr>
        <w:spacing w:line="288" w:lineRule="auto"/>
        <w:ind w:left="700" w:hanging="1420"/>
      </w:pPr>
      <w:r>
        <w:t>(1)</w:t>
      </w:r>
      <w:r>
        <w:tab/>
        <w:t xml:space="preserve">The request by </w:t>
      </w:r>
      <w:r w:rsidR="00006194">
        <w:t>Point Fosdick Water Company, Inc.</w:t>
      </w:r>
      <w:r w:rsidR="00DE360D">
        <w:t>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006194">
        <w:t>June 1, 2009</w:t>
      </w:r>
      <w:r w:rsidR="001D09BF" w:rsidRPr="003959BA">
        <w:t xml:space="preserve">, to file its </w:t>
      </w:r>
      <w:r w:rsidR="00006194">
        <w:t>2008</w:t>
      </w:r>
      <w:r w:rsidR="001D09BF" w:rsidRPr="003959BA">
        <w:t xml:space="preserve"> annual report is granted.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(2)</w:t>
      </w:r>
      <w:r w:rsidRPr="003959BA">
        <w:tab/>
        <w:t xml:space="preserve">Failure by </w:t>
      </w:r>
      <w:r w:rsidR="00006194">
        <w:t>Point Fosdick Water Company, Inc.</w:t>
      </w:r>
      <w:r w:rsidR="00DE360D">
        <w:t>,</w:t>
      </w:r>
      <w:r w:rsidRPr="003959BA">
        <w:t xml:space="preserve"> to file its </w:t>
      </w:r>
      <w:r w:rsidR="00006194">
        <w:t>2008</w:t>
      </w:r>
      <w:r w:rsidR="0008005B" w:rsidRPr="003959BA">
        <w:t xml:space="preserve"> annual report by </w:t>
      </w:r>
      <w:r w:rsidR="00006194">
        <w:t>June 1, 2009</w:t>
      </w:r>
      <w:r w:rsidRPr="003959BA">
        <w:t xml:space="preserve">, may result in the </w:t>
      </w:r>
      <w:r w:rsidR="00213A93">
        <w:t>Commission</w:t>
      </w:r>
      <w:r w:rsidRPr="003959BA">
        <w:t xml:space="preserve"> invoking </w:t>
      </w:r>
      <w:r w:rsidR="005069C4" w:rsidRPr="00213A93">
        <w:t>RCW</w:t>
      </w:r>
      <w:r w:rsidRPr="00213A93">
        <w:t xml:space="preserve"> 80.04</w:t>
      </w:r>
      <w:r w:rsidR="00DF56DA" w:rsidRPr="00213A93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213A93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213A93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(3)</w:t>
      </w:r>
      <w:r w:rsidRPr="003959BA">
        <w:tab/>
        <w:t xml:space="preserve">The </w:t>
      </w:r>
      <w:r w:rsidR="00213A93">
        <w:t>Commission</w:t>
      </w:r>
      <w:r w:rsidRPr="003959BA">
        <w:t xml:space="preserve"> retains jurisdiction over the subject matter and </w:t>
      </w:r>
      <w:r w:rsidR="00006194">
        <w:t>Point Fosdick Water Company, Inc.</w:t>
      </w:r>
      <w:r w:rsidR="00DE360D">
        <w:t>,</w:t>
      </w:r>
      <w:r w:rsidRPr="003959BA">
        <w:t xml:space="preserve"> to effectuate the provisions of this Order.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  <w:r w:rsidRPr="003959BA">
        <w:lastRenderedPageBreak/>
        <w:t xml:space="preserve">The </w:t>
      </w:r>
      <w:r w:rsidR="00213A93">
        <w:t>Commission</w:t>
      </w:r>
      <w:r w:rsidRPr="003959BA">
        <w:t xml:space="preserve">ers, having determined this Order to be consistent with the public interest, directed the </w:t>
      </w:r>
      <w:r w:rsidR="00DF56DA" w:rsidRPr="003959BA">
        <w:t>Executive</w:t>
      </w:r>
      <w:r w:rsidR="00B80D7E">
        <w:t xml:space="preserve"> Director and</w:t>
      </w:r>
      <w:r w:rsidR="00DF56DA" w:rsidRPr="003959BA">
        <w:t xml:space="preserve"> </w:t>
      </w:r>
      <w:r w:rsidRPr="003959BA">
        <w:t>Secretary to enter this Order.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60"/>
      </w:pPr>
      <w:r w:rsidRPr="003959BA">
        <w:t xml:space="preserve">DATED at Olympia, Washington, and effective </w:t>
      </w:r>
      <w:r w:rsidR="00006194">
        <w:t>May 14, 2009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720"/>
      </w:pPr>
      <w:r w:rsidRPr="003959BA">
        <w:t xml:space="preserve">WASHINGTON UTILITIES AND TRANSPORTATION </w:t>
      </w:r>
      <w:r w:rsidR="00213A93">
        <w:t>COMMISSION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D4705C" w:rsidP="00B14674">
      <w:pPr>
        <w:spacing w:line="288" w:lineRule="auto"/>
        <w:ind w:left="1440" w:firstLine="720"/>
      </w:pPr>
      <w:r>
        <w:t>DAVID W. DANNER, Executive Director</w:t>
      </w:r>
      <w:r w:rsidR="00B14674">
        <w:t xml:space="preserve"> and Secretary</w:t>
      </w:r>
    </w:p>
    <w:p w:rsidR="001D09BF" w:rsidRPr="003959BA" w:rsidRDefault="001D09BF">
      <w:pPr>
        <w:ind w:left="3600"/>
      </w:pPr>
    </w:p>
    <w:p w:rsidR="00E80B36" w:rsidRPr="003959BA" w:rsidRDefault="00E80B36">
      <w:pPr>
        <w:ind w:left="3600"/>
      </w:pPr>
    </w:p>
    <w:p w:rsidR="00F24C98" w:rsidRPr="003959BA" w:rsidRDefault="00F24C98" w:rsidP="00F24C98">
      <w:pPr>
        <w:spacing w:line="288" w:lineRule="auto"/>
        <w:jc w:val="center"/>
      </w:pPr>
      <w:r w:rsidRPr="003959BA">
        <w:t xml:space="preserve"> </w:t>
      </w:r>
    </w:p>
    <w:p w:rsidR="00E80B36" w:rsidRPr="003959BA" w:rsidRDefault="00E80B36" w:rsidP="00E80B36">
      <w:pPr>
        <w:ind w:left="3600"/>
      </w:pPr>
    </w:p>
    <w:sectPr w:rsidR="00E80B36" w:rsidRPr="003959BA" w:rsidSect="001F4B19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D1" w:rsidRDefault="001B4FD1">
      <w:r>
        <w:separator/>
      </w:r>
    </w:p>
  </w:endnote>
  <w:endnote w:type="continuationSeparator" w:id="1">
    <w:p w:rsidR="001B4FD1" w:rsidRDefault="001B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D1" w:rsidRDefault="001B4FD1">
      <w:r>
        <w:separator/>
      </w:r>
    </w:p>
  </w:footnote>
  <w:footnote w:type="continuationSeparator" w:id="1">
    <w:p w:rsidR="001B4FD1" w:rsidRDefault="001B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006194" w:rsidRPr="00006194">
      <w:rPr>
        <w:b/>
        <w:sz w:val="20"/>
      </w:rPr>
      <w:t>UW-090630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E46D28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E46D28" w:rsidRPr="00A748CC">
      <w:rPr>
        <w:rStyle w:val="PageNumber"/>
        <w:b/>
        <w:sz w:val="20"/>
      </w:rPr>
      <w:fldChar w:fldCharType="separate"/>
    </w:r>
    <w:r w:rsidR="00422848">
      <w:rPr>
        <w:rStyle w:val="PageNumber"/>
        <w:b/>
        <w:noProof/>
        <w:sz w:val="20"/>
      </w:rPr>
      <w:t>2</w:t>
    </w:r>
    <w:r w:rsidR="00E46D28" w:rsidRPr="00A748CC">
      <w:rPr>
        <w:rStyle w:val="PageNumber"/>
        <w:b/>
        <w:sz w:val="20"/>
      </w:rPr>
      <w:fldChar w:fldCharType="end"/>
    </w:r>
  </w:p>
  <w:p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006194" w:rsidRPr="00006194">
      <w:rPr>
        <w:b/>
        <w:sz w:val="20"/>
      </w:rPr>
      <w:t>01</w:t>
    </w:r>
  </w:p>
  <w:p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194"/>
    <w:rsid w:val="00003C3D"/>
    <w:rsid w:val="00006194"/>
    <w:rsid w:val="0001318B"/>
    <w:rsid w:val="0001737A"/>
    <w:rsid w:val="00043B6D"/>
    <w:rsid w:val="0008005B"/>
    <w:rsid w:val="000B2BC5"/>
    <w:rsid w:val="00120D11"/>
    <w:rsid w:val="00157537"/>
    <w:rsid w:val="00162490"/>
    <w:rsid w:val="0019485F"/>
    <w:rsid w:val="001B435C"/>
    <w:rsid w:val="001B4FD1"/>
    <w:rsid w:val="001D09BF"/>
    <w:rsid w:val="001F35DD"/>
    <w:rsid w:val="001F4B19"/>
    <w:rsid w:val="002054A2"/>
    <w:rsid w:val="002139A2"/>
    <w:rsid w:val="00213A93"/>
    <w:rsid w:val="002E58DE"/>
    <w:rsid w:val="002F280C"/>
    <w:rsid w:val="003003AF"/>
    <w:rsid w:val="003171BF"/>
    <w:rsid w:val="003959BA"/>
    <w:rsid w:val="003A32A7"/>
    <w:rsid w:val="003C3998"/>
    <w:rsid w:val="003D29FE"/>
    <w:rsid w:val="003E2166"/>
    <w:rsid w:val="00422848"/>
    <w:rsid w:val="00440B0F"/>
    <w:rsid w:val="004436A4"/>
    <w:rsid w:val="004850AE"/>
    <w:rsid w:val="004D256B"/>
    <w:rsid w:val="004E14C5"/>
    <w:rsid w:val="005069C4"/>
    <w:rsid w:val="005209E5"/>
    <w:rsid w:val="00590468"/>
    <w:rsid w:val="005C1EE0"/>
    <w:rsid w:val="005D5428"/>
    <w:rsid w:val="0061409A"/>
    <w:rsid w:val="00626C41"/>
    <w:rsid w:val="0068565A"/>
    <w:rsid w:val="00697DD3"/>
    <w:rsid w:val="006B7588"/>
    <w:rsid w:val="006D1149"/>
    <w:rsid w:val="00701F96"/>
    <w:rsid w:val="00715349"/>
    <w:rsid w:val="00727768"/>
    <w:rsid w:val="00791E51"/>
    <w:rsid w:val="007951CE"/>
    <w:rsid w:val="007F29EE"/>
    <w:rsid w:val="00802D4C"/>
    <w:rsid w:val="00804378"/>
    <w:rsid w:val="0082426D"/>
    <w:rsid w:val="00855E50"/>
    <w:rsid w:val="0086363B"/>
    <w:rsid w:val="008D0B2C"/>
    <w:rsid w:val="008E4689"/>
    <w:rsid w:val="00921598"/>
    <w:rsid w:val="00927A8C"/>
    <w:rsid w:val="00965888"/>
    <w:rsid w:val="00974702"/>
    <w:rsid w:val="009C46B6"/>
    <w:rsid w:val="00A151FB"/>
    <w:rsid w:val="00A17712"/>
    <w:rsid w:val="00AA52B4"/>
    <w:rsid w:val="00AD2405"/>
    <w:rsid w:val="00AE4AF4"/>
    <w:rsid w:val="00B14674"/>
    <w:rsid w:val="00B56E98"/>
    <w:rsid w:val="00B80D7E"/>
    <w:rsid w:val="00B8721B"/>
    <w:rsid w:val="00B962E1"/>
    <w:rsid w:val="00BC5ADC"/>
    <w:rsid w:val="00C10314"/>
    <w:rsid w:val="00C12BF1"/>
    <w:rsid w:val="00C145E8"/>
    <w:rsid w:val="00C2120D"/>
    <w:rsid w:val="00C46FBB"/>
    <w:rsid w:val="00CA0349"/>
    <w:rsid w:val="00CE37CD"/>
    <w:rsid w:val="00D4705C"/>
    <w:rsid w:val="00D6065B"/>
    <w:rsid w:val="00D61415"/>
    <w:rsid w:val="00D84284"/>
    <w:rsid w:val="00DB27AE"/>
    <w:rsid w:val="00DE360D"/>
    <w:rsid w:val="00DF56DA"/>
    <w:rsid w:val="00E001F4"/>
    <w:rsid w:val="00E023E0"/>
    <w:rsid w:val="00E32CB9"/>
    <w:rsid w:val="00E46D28"/>
    <w:rsid w:val="00E47922"/>
    <w:rsid w:val="00E80B36"/>
    <w:rsid w:val="00E876EE"/>
    <w:rsid w:val="00EF2F51"/>
    <w:rsid w:val="00F24C98"/>
    <w:rsid w:val="00F67252"/>
    <w:rsid w:val="00FA42F5"/>
    <w:rsid w:val="00FA6847"/>
    <w:rsid w:val="00FB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B1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F4B1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4B1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B1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1F4B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4B19"/>
    <w:pPr>
      <w:jc w:val="center"/>
    </w:pPr>
  </w:style>
  <w:style w:type="paragraph" w:styleId="Footer">
    <w:name w:val="footer"/>
    <w:basedOn w:val="Normal"/>
    <w:rsid w:val="001F4B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4B19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F4B19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basedOn w:val="DefaultParagraphFont"/>
    <w:rsid w:val="00626C41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440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70334F6A86FF468ABE8BFC8EC5F125" ma:contentTypeVersion="123" ma:contentTypeDescription="" ma:contentTypeScope="" ma:versionID="12f348c331caef416da0cf11f35186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2009-04-29T07:00:00+00:00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Point Fosdick Water Co., Inc.</CaseCompanyNames>
    <DocketNumber xmlns="dc463f71-b30c-4ab2-9473-d307f9d35888">090630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AA009D-37C0-4ABE-BEDF-51733A2BAE2B}"/>
</file>

<file path=customXml/itemProps2.xml><?xml version="1.0" encoding="utf-8"?>
<ds:datastoreItem xmlns:ds="http://schemas.openxmlformats.org/officeDocument/2006/customXml" ds:itemID="{0576B87E-234A-4C33-B35C-C4209770A600}"/>
</file>

<file path=customXml/itemProps3.xml><?xml version="1.0" encoding="utf-8"?>
<ds:datastoreItem xmlns:ds="http://schemas.openxmlformats.org/officeDocument/2006/customXml" ds:itemID="{9E5F1956-C568-4A5A-A77C-280C0AFD3DE6}"/>
</file>

<file path=customXml/itemProps4.xml><?xml version="1.0" encoding="utf-8"?>
<ds:datastoreItem xmlns:ds="http://schemas.openxmlformats.org/officeDocument/2006/customXml" ds:itemID="{758B438B-3D93-4E04-9E78-CEFCA6946D60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</vt:lpstr>
    </vt:vector>
  </TitlesOfParts>
  <Company>WUTC</Company>
  <LinksUpToDate>false</LinksUpToDate>
  <CharactersWithSpaces>3726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</dc:title>
  <dc:subject/>
  <dc:creator>dagomez</dc:creator>
  <cp:keywords/>
  <dc:description/>
  <cp:lastModifiedBy>Catherine Hudspeth</cp:lastModifiedBy>
  <cp:revision>2</cp:revision>
  <cp:lastPrinted>2009-05-11T18:11:00Z</cp:lastPrinted>
  <dcterms:created xsi:type="dcterms:W3CDTF">2009-05-14T17:33:00Z</dcterms:created>
  <dcterms:modified xsi:type="dcterms:W3CDTF">2009-05-14T17:33:00Z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0x0101006E56B4D1795A2E4DB2F0B01679ED314A00B170334F6A86FF468ABE8BFC8EC5F125</vt:lpwstr>
  </property>
  <property fmtid="{D5CDD505-2E9C-101B-9397-08002B2CF9AE}" pid="3" name="_docset_NoMedatataSyncRequired">
    <vt:lpwstr>False</vt:lpwstr>
  </property>
</Properties>
</file>