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E87E3E" w:rsidP="00EF6E08">
            <w:r>
              <w:t>OPERATOR SERVICE COMPANY, LLC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22A98">
              <w:rPr>
                <w:color w:val="000000"/>
              </w:rPr>
              <w:t>2008</w:t>
            </w:r>
            <w:r>
              <w:t xml:space="preserve"> Annual Report no later than May 1, </w:t>
            </w:r>
            <w:r w:rsidR="00B22A98">
              <w:rPr>
                <w:color w:val="000000"/>
              </w:rPr>
              <w:t>2009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0A4A7F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0A4A7F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22A98">
              <w:rPr>
                <w:bCs/>
                <w:u w:val="none"/>
              </w:rPr>
              <w:t>UT-09</w:t>
            </w:r>
            <w:r w:rsidR="002572A0">
              <w:rPr>
                <w:bCs/>
                <w:u w:val="none"/>
              </w:rPr>
              <w:t>0</w:t>
            </w:r>
            <w:r w:rsidR="00823641">
              <w:rPr>
                <w:bCs/>
                <w:u w:val="none"/>
              </w:rPr>
              <w:t>61</w:t>
            </w:r>
            <w:r w:rsidR="00E87E3E">
              <w:rPr>
                <w:bCs/>
                <w:u w:val="none"/>
              </w:rPr>
              <w:t>6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B22A98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0A4A7F" w:rsidRDefault="000A4A7F" w:rsidP="00EF6E08"/>
          <w:p w:rsidR="000A4A7F" w:rsidRDefault="000A4A7F" w:rsidP="00EF6E08"/>
          <w:p w:rsidR="000A4A7F" w:rsidRDefault="000A4A7F" w:rsidP="00EF6E08"/>
          <w:p w:rsidR="00EF6E08" w:rsidRDefault="00EF6E08" w:rsidP="00EF6E08">
            <w:r>
              <w:t>ORDER GRANTING 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B22A98">
        <w:t xml:space="preserve">April </w:t>
      </w:r>
      <w:r w:rsidR="002572A0">
        <w:t>2</w:t>
      </w:r>
      <w:r w:rsidR="00823641">
        <w:t>8</w:t>
      </w:r>
      <w:r w:rsidR="00B22A98">
        <w:t>, 2009</w:t>
      </w:r>
      <w:r w:rsidRPr="008809CC">
        <w:t xml:space="preserve">, </w:t>
      </w:r>
      <w:r w:rsidR="00E87E3E">
        <w:t>Operator Service Company, LLC</w:t>
      </w:r>
      <w:r w:rsidR="002572A0">
        <w:t xml:space="preserve"> (</w:t>
      </w:r>
      <w:r w:rsidR="00AA6667">
        <w:t>OSC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0A4A7F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22A98">
        <w:rPr>
          <w:color w:val="000000"/>
        </w:rPr>
        <w:t>2008</w:t>
      </w:r>
      <w:r>
        <w:t xml:space="preserve"> as required by </w:t>
      </w:r>
      <w:r w:rsidRPr="00CD258E">
        <w:t>WAC 480-120-382</w:t>
      </w:r>
      <w:r w:rsidRPr="008809CC">
        <w:t>.  According t</w:t>
      </w:r>
      <w:r w:rsidR="002572A0">
        <w:t>o</w:t>
      </w:r>
      <w:r w:rsidR="00823641">
        <w:t xml:space="preserve"> </w:t>
      </w:r>
      <w:r w:rsidR="00E87E3E">
        <w:t>OS</w:t>
      </w:r>
      <w:r w:rsidR="00AA6667">
        <w:t>C</w:t>
      </w:r>
      <w:r w:rsidRPr="008809CC">
        <w:t xml:space="preserve">, it is unable to prepare the report due </w:t>
      </w:r>
      <w:r w:rsidR="00FB4B0E">
        <w:t>to</w:t>
      </w:r>
      <w:r w:rsidR="002572A0">
        <w:t xml:space="preserve"> </w:t>
      </w:r>
      <w:r w:rsidR="00B22A98">
        <w:rPr>
          <w:bCs/>
        </w:rPr>
        <w:t xml:space="preserve">information not being </w:t>
      </w:r>
      <w:r w:rsidR="002572A0">
        <w:rPr>
          <w:bCs/>
        </w:rPr>
        <w:t xml:space="preserve">readily </w:t>
      </w:r>
      <w:r w:rsidR="00B22A98">
        <w:rPr>
          <w:bCs/>
        </w:rPr>
        <w:t>available at this time</w:t>
      </w:r>
      <w:r w:rsidRPr="008809CC">
        <w:t xml:space="preserve">.  </w:t>
      </w:r>
      <w:r w:rsidR="00AA6667">
        <w:t>OSC</w:t>
      </w:r>
      <w:r w:rsidR="002572A0">
        <w:t xml:space="preserve"> s</w:t>
      </w:r>
      <w:r w:rsidRPr="008809CC">
        <w:t xml:space="preserve">eeks an extension until </w:t>
      </w:r>
      <w:r w:rsidR="00FB4B0E">
        <w:t>May</w:t>
      </w:r>
      <w:r w:rsidR="00B22A98">
        <w:t xml:space="preserve"> </w:t>
      </w:r>
      <w:r w:rsidR="00FB4B0E">
        <w:t>31</w:t>
      </w:r>
      <w:r w:rsidR="00B22A98">
        <w:t>, 2009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22A98" w:rsidRDefault="00EF6E08" w:rsidP="00B22A98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FB4B0E">
        <w:t xml:space="preserve"> </w:t>
      </w:r>
      <w:r w:rsidR="00AA6667">
        <w:t>OSC</w:t>
      </w:r>
      <w:r w:rsidR="007C65BF">
        <w:t>’</w:t>
      </w:r>
      <w:r w:rsidR="001C02E4">
        <w:t>s</w:t>
      </w:r>
      <w:r w:rsidRPr="008809CC">
        <w:t xml:space="preserve"> request for exemption</w:t>
      </w:r>
      <w:r w:rsidR="00B22A98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0D6B45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CD258E">
        <w:rPr>
          <w:i/>
          <w:iCs/>
        </w:rPr>
        <w:t>RCW 80.01.040</w:t>
      </w:r>
      <w:r>
        <w:rPr>
          <w:i/>
          <w:iCs/>
        </w:rPr>
        <w:t xml:space="preserve">, </w:t>
      </w:r>
      <w:r w:rsidRPr="00CD258E">
        <w:rPr>
          <w:i/>
          <w:iCs/>
        </w:rPr>
        <w:t>RCW 80.04</w:t>
      </w:r>
      <w:r>
        <w:rPr>
          <w:i/>
          <w:iCs/>
        </w:rPr>
        <w:t xml:space="preserve"> and </w:t>
      </w:r>
      <w:r w:rsidRPr="00CD258E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AA6667">
        <w:t>OSC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AA6667">
        <w:t>OSC</w:t>
      </w:r>
      <w:r w:rsidR="003E5223">
        <w:t xml:space="preserve"> </w:t>
      </w:r>
      <w:r w:rsidRPr="008809CC">
        <w:t xml:space="preserve">is subject to </w:t>
      </w:r>
      <w:r w:rsidRPr="00CD258E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823641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CD258E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CD258E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CD258E">
        <w:rPr>
          <w:i/>
        </w:rPr>
        <w:t>WAC 480-07-110</w:t>
      </w:r>
      <w:r w:rsidR="00036001" w:rsidRPr="00036001">
        <w:rPr>
          <w:i/>
        </w:rPr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0A4A7F">
        <w:t xml:space="preserve">    </w:t>
      </w:r>
      <w:r w:rsidR="00B206AB">
        <w:t xml:space="preserve"> </w:t>
      </w:r>
      <w:r w:rsidR="002572A0">
        <w:t>May 14</w:t>
      </w:r>
      <w:r w:rsidR="00B22A98">
        <w:t>, 2009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6</w:t>
      </w:r>
      <w:r w:rsidRPr="008809CC">
        <w:t>)</w:t>
      </w:r>
      <w:r w:rsidRPr="008809CC">
        <w:tab/>
        <w:t>After review</w:t>
      </w:r>
      <w:r w:rsidR="0054172A">
        <w:t xml:space="preserve"> of</w:t>
      </w:r>
      <w:r w:rsidRPr="008809CC">
        <w:t xml:space="preserve"> the petition</w:t>
      </w:r>
      <w:r w:rsidR="0054172A">
        <w:t xml:space="preserve"> </w:t>
      </w:r>
      <w:r w:rsidR="0054172A" w:rsidRPr="008809CC">
        <w:t xml:space="preserve">filed in </w:t>
      </w:r>
      <w:r w:rsidR="0054172A">
        <w:t>Docket</w:t>
      </w:r>
      <w:r w:rsidR="0054172A" w:rsidRPr="008809CC">
        <w:t xml:space="preserve"> </w:t>
      </w:r>
      <w:r w:rsidR="0054172A">
        <w:rPr>
          <w:bCs/>
        </w:rPr>
        <w:t>UT-09061</w:t>
      </w:r>
      <w:r w:rsidR="0054172A">
        <w:t>6 by</w:t>
      </w:r>
      <w:r w:rsidRPr="008809CC">
        <w:t xml:space="preserve"> </w:t>
      </w:r>
      <w:r w:rsidR="00E87E3E">
        <w:t>OS</w:t>
      </w:r>
      <w:r w:rsidR="00AA6667">
        <w:t>C</w:t>
      </w:r>
      <w:r w:rsidR="002572A0">
        <w:t xml:space="preserve"> </w:t>
      </w:r>
      <w:r w:rsidRPr="008809CC">
        <w:t>on</w:t>
      </w:r>
      <w:r w:rsidR="00403EC4">
        <w:t xml:space="preserve"> </w:t>
      </w:r>
      <w:r w:rsidR="00B22A98">
        <w:t xml:space="preserve">April </w:t>
      </w:r>
      <w:r w:rsidR="002572A0">
        <w:t>2</w:t>
      </w:r>
      <w:r w:rsidR="00E87E3E">
        <w:t>8</w:t>
      </w:r>
      <w:r w:rsidR="00B22A98">
        <w:t>, 2009</w:t>
      </w:r>
      <w:r w:rsidRPr="008809CC">
        <w:t xml:space="preserve">, and giving due consideration, the Commission finds that the exemption is </w:t>
      </w:r>
      <w:r w:rsidR="0054172A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54172A">
        <w:t xml:space="preserve">The request by </w:t>
      </w:r>
      <w:r w:rsidR="00E87E3E">
        <w:t>Operator Service Company, LLC</w:t>
      </w:r>
      <w:r w:rsidR="005444D2" w:rsidRPr="00B568CD">
        <w:rPr>
          <w:bCs/>
        </w:rPr>
        <w:t xml:space="preserve"> for an exemption from WAC 480-120-382</w:t>
      </w:r>
      <w:r w:rsidRPr="008809CC">
        <w:t xml:space="preserve"> </w:t>
      </w:r>
      <w:r w:rsidR="0054172A">
        <w:t xml:space="preserve">and </w:t>
      </w:r>
      <w:r w:rsidRPr="008809CC">
        <w:t>for an extension until</w:t>
      </w:r>
      <w:r w:rsidR="00403EC4">
        <w:t xml:space="preserve"> </w:t>
      </w:r>
      <w:r w:rsidR="00FA70BF">
        <w:t>May</w:t>
      </w:r>
      <w:r w:rsidR="00B22A98">
        <w:t xml:space="preserve"> </w:t>
      </w:r>
      <w:r w:rsidR="00FA70BF">
        <w:t>31</w:t>
      </w:r>
      <w:r w:rsidR="00B22A98">
        <w:t>, 2009</w:t>
      </w:r>
      <w:r w:rsidRPr="008809CC">
        <w:t xml:space="preserve">, to file its </w:t>
      </w:r>
      <w:r w:rsidR="00B22A98">
        <w:rPr>
          <w:color w:val="000000"/>
        </w:rPr>
        <w:t>2008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E87E3E">
        <w:t>Operator Service Company, LLC</w:t>
      </w:r>
      <w:r w:rsidR="000A4A7F">
        <w:t>,</w:t>
      </w:r>
      <w:r w:rsidR="00FA70BF">
        <w:t xml:space="preserve">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</w:t>
      </w:r>
      <w:r w:rsidR="00FA70BF">
        <w:t xml:space="preserve"> May 31, 2009</w:t>
      </w:r>
      <w:r w:rsidRPr="008809CC">
        <w:t xml:space="preserve">, may result in the Commission invoking </w:t>
      </w:r>
      <w:r w:rsidRPr="00CD258E">
        <w:t>RCW 80.04</w:t>
      </w:r>
      <w:r w:rsidR="00C04E2E" w:rsidRPr="00CD258E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E87E3E">
        <w:t>Operator Service Company, LLC</w:t>
      </w:r>
      <w:r w:rsidR="000A4A7F">
        <w:t>,</w:t>
      </w:r>
      <w:r w:rsidR="00FA70BF">
        <w:t xml:space="preserve"> </w:t>
      </w:r>
      <w:r w:rsidRPr="008809CC">
        <w:t>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0A4A7F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0057E7" w:rsidRDefault="000057E7" w:rsidP="00EF6E08">
      <w:pPr>
        <w:spacing w:line="288" w:lineRule="auto"/>
        <w:ind w:right="-360"/>
      </w:pPr>
    </w:p>
    <w:p w:rsidR="000057E7" w:rsidRDefault="000057E7" w:rsidP="00EF6E08">
      <w:pPr>
        <w:spacing w:line="288" w:lineRule="auto"/>
        <w:ind w:right="-360"/>
      </w:pPr>
    </w:p>
    <w:p w:rsidR="000057E7" w:rsidRDefault="000057E7" w:rsidP="00EF6E08">
      <w:pPr>
        <w:spacing w:line="288" w:lineRule="auto"/>
        <w:ind w:right="-360"/>
      </w:pPr>
    </w:p>
    <w:p w:rsidR="000057E7" w:rsidRDefault="000057E7" w:rsidP="00EF6E08">
      <w:pPr>
        <w:spacing w:line="288" w:lineRule="auto"/>
        <w:ind w:right="-360"/>
      </w:pPr>
    </w:p>
    <w:p w:rsidR="000057E7" w:rsidRDefault="000057E7" w:rsidP="00EF6E08">
      <w:pPr>
        <w:spacing w:line="288" w:lineRule="auto"/>
        <w:ind w:right="-360"/>
      </w:pPr>
    </w:p>
    <w:p w:rsidR="000057E7" w:rsidRDefault="000057E7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r w:rsidRPr="008809CC">
        <w:lastRenderedPageBreak/>
        <w:t xml:space="preserve">DATED at Olympia, Washington, and effective </w:t>
      </w:r>
      <w:r w:rsidR="00A72B80">
        <w:rPr>
          <w:bCs/>
        </w:rPr>
        <w:t>May 14</w:t>
      </w:r>
      <w:r w:rsidR="00B22A98">
        <w:rPr>
          <w:bCs/>
        </w:rPr>
        <w:t>, 2009</w:t>
      </w:r>
      <w:r w:rsidR="00403EC4"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0A4A7F" w:rsidRDefault="000A4A7F" w:rsidP="00EF6E08">
      <w:pPr>
        <w:spacing w:line="288" w:lineRule="auto"/>
        <w:ind w:right="-360" w:firstLine="720"/>
      </w:pPr>
    </w:p>
    <w:p w:rsidR="000A4A7F" w:rsidRPr="008809CC" w:rsidRDefault="000A4A7F" w:rsidP="00EF6E08">
      <w:pPr>
        <w:spacing w:line="288" w:lineRule="auto"/>
        <w:ind w:right="-360" w:firstLine="72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A72B8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41" w:rsidRDefault="00823641">
      <w:r>
        <w:separator/>
      </w:r>
    </w:p>
  </w:endnote>
  <w:endnote w:type="continuationSeparator" w:id="1">
    <w:p w:rsidR="00823641" w:rsidRDefault="0082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41" w:rsidRDefault="00823641">
      <w:r>
        <w:separator/>
      </w:r>
    </w:p>
  </w:footnote>
  <w:footnote w:type="continuationSeparator" w:id="1">
    <w:p w:rsidR="00823641" w:rsidRDefault="0082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41" w:rsidRPr="00381546" w:rsidRDefault="0082364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B22A98">
      <w:rPr>
        <w:b/>
        <w:sz w:val="20"/>
      </w:rPr>
      <w:t>UT-0</w:t>
    </w:r>
    <w:r>
      <w:rPr>
        <w:b/>
        <w:sz w:val="20"/>
      </w:rPr>
      <w:t>9061</w:t>
    </w:r>
    <w:r w:rsidR="00E87E3E">
      <w:rPr>
        <w:b/>
        <w:sz w:val="20"/>
      </w:rPr>
      <w:t>6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CA0BAE" w:rsidRPr="00474CF7">
      <w:rPr>
        <w:b/>
        <w:sz w:val="20"/>
      </w:rPr>
      <w:fldChar w:fldCharType="begin"/>
    </w:r>
    <w:r w:rsidR="00474CF7" w:rsidRPr="00474CF7">
      <w:rPr>
        <w:b/>
        <w:sz w:val="20"/>
      </w:rPr>
      <w:instrText xml:space="preserve"> PAGE   \* MERGEFORMAT </w:instrText>
    </w:r>
    <w:r w:rsidR="00CA0BAE" w:rsidRPr="00474CF7">
      <w:rPr>
        <w:b/>
        <w:sz w:val="20"/>
      </w:rPr>
      <w:fldChar w:fldCharType="separate"/>
    </w:r>
    <w:r w:rsidR="00302327">
      <w:rPr>
        <w:b/>
        <w:noProof/>
        <w:sz w:val="20"/>
      </w:rPr>
      <w:t>3</w:t>
    </w:r>
    <w:r w:rsidR="00CA0BAE" w:rsidRPr="00474CF7">
      <w:rPr>
        <w:b/>
        <w:sz w:val="20"/>
      </w:rPr>
      <w:fldChar w:fldCharType="end"/>
    </w:r>
  </w:p>
  <w:p w:rsidR="00823641" w:rsidRPr="00381546" w:rsidRDefault="0082364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B22A98">
      <w:rPr>
        <w:b/>
        <w:sz w:val="20"/>
      </w:rPr>
      <w:t>01</w:t>
    </w:r>
  </w:p>
  <w:p w:rsidR="00823641" w:rsidRPr="008809CC" w:rsidRDefault="00823641">
    <w:pPr>
      <w:pStyle w:val="Header"/>
      <w:tabs>
        <w:tab w:val="left" w:pos="7100"/>
      </w:tabs>
      <w:rPr>
        <w:rStyle w:val="PageNumber"/>
        <w:sz w:val="20"/>
      </w:rPr>
    </w:pPr>
  </w:p>
  <w:p w:rsidR="00823641" w:rsidRPr="008809CC" w:rsidRDefault="0082364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3312"/>
    <w:rsid w:val="00001D0A"/>
    <w:rsid w:val="000057E7"/>
    <w:rsid w:val="000262C2"/>
    <w:rsid w:val="00027989"/>
    <w:rsid w:val="00036001"/>
    <w:rsid w:val="00036C2B"/>
    <w:rsid w:val="0005729F"/>
    <w:rsid w:val="00083FF1"/>
    <w:rsid w:val="000A1AA6"/>
    <w:rsid w:val="000A4A7F"/>
    <w:rsid w:val="000D0581"/>
    <w:rsid w:val="000D6B45"/>
    <w:rsid w:val="000F5727"/>
    <w:rsid w:val="00100A09"/>
    <w:rsid w:val="001301DC"/>
    <w:rsid w:val="001A5591"/>
    <w:rsid w:val="001A65E9"/>
    <w:rsid w:val="001C02E4"/>
    <w:rsid w:val="001F7936"/>
    <w:rsid w:val="00207A96"/>
    <w:rsid w:val="0021041D"/>
    <w:rsid w:val="00211BF4"/>
    <w:rsid w:val="00211DB2"/>
    <w:rsid w:val="00212C5E"/>
    <w:rsid w:val="00237A73"/>
    <w:rsid w:val="00255EBE"/>
    <w:rsid w:val="002572A0"/>
    <w:rsid w:val="00266436"/>
    <w:rsid w:val="002A60AB"/>
    <w:rsid w:val="002A745A"/>
    <w:rsid w:val="002C58D5"/>
    <w:rsid w:val="002E6B67"/>
    <w:rsid w:val="003000BB"/>
    <w:rsid w:val="00302327"/>
    <w:rsid w:val="003361B1"/>
    <w:rsid w:val="00351501"/>
    <w:rsid w:val="00381546"/>
    <w:rsid w:val="00394CA2"/>
    <w:rsid w:val="003E5223"/>
    <w:rsid w:val="003E6AE2"/>
    <w:rsid w:val="00403EC4"/>
    <w:rsid w:val="00410014"/>
    <w:rsid w:val="00421BB2"/>
    <w:rsid w:val="00442778"/>
    <w:rsid w:val="00474CF7"/>
    <w:rsid w:val="004F4CC7"/>
    <w:rsid w:val="004F6DEF"/>
    <w:rsid w:val="00524986"/>
    <w:rsid w:val="0054172A"/>
    <w:rsid w:val="005444D2"/>
    <w:rsid w:val="005571A0"/>
    <w:rsid w:val="00566EA0"/>
    <w:rsid w:val="00577041"/>
    <w:rsid w:val="0058287C"/>
    <w:rsid w:val="005F6132"/>
    <w:rsid w:val="00604984"/>
    <w:rsid w:val="006139C1"/>
    <w:rsid w:val="006418A0"/>
    <w:rsid w:val="006B1566"/>
    <w:rsid w:val="006F0F06"/>
    <w:rsid w:val="006F687D"/>
    <w:rsid w:val="00734F11"/>
    <w:rsid w:val="00756394"/>
    <w:rsid w:val="0076206F"/>
    <w:rsid w:val="0079090E"/>
    <w:rsid w:val="007C19F1"/>
    <w:rsid w:val="007C4364"/>
    <w:rsid w:val="007C65BF"/>
    <w:rsid w:val="00823641"/>
    <w:rsid w:val="008249DE"/>
    <w:rsid w:val="00831837"/>
    <w:rsid w:val="00834021"/>
    <w:rsid w:val="00842810"/>
    <w:rsid w:val="0085209D"/>
    <w:rsid w:val="00864310"/>
    <w:rsid w:val="00865869"/>
    <w:rsid w:val="008A2AD7"/>
    <w:rsid w:val="008F3005"/>
    <w:rsid w:val="00913312"/>
    <w:rsid w:val="00916216"/>
    <w:rsid w:val="009809AF"/>
    <w:rsid w:val="00992A70"/>
    <w:rsid w:val="009D2033"/>
    <w:rsid w:val="00A1575F"/>
    <w:rsid w:val="00A547E8"/>
    <w:rsid w:val="00A620FD"/>
    <w:rsid w:val="00A654EE"/>
    <w:rsid w:val="00A72B80"/>
    <w:rsid w:val="00AA6667"/>
    <w:rsid w:val="00AB1438"/>
    <w:rsid w:val="00AE3FC4"/>
    <w:rsid w:val="00B206AB"/>
    <w:rsid w:val="00B22A98"/>
    <w:rsid w:val="00B5003C"/>
    <w:rsid w:val="00B568CD"/>
    <w:rsid w:val="00B60965"/>
    <w:rsid w:val="00B85785"/>
    <w:rsid w:val="00C04E2E"/>
    <w:rsid w:val="00C314A6"/>
    <w:rsid w:val="00C355E8"/>
    <w:rsid w:val="00C6739B"/>
    <w:rsid w:val="00C77970"/>
    <w:rsid w:val="00C8134C"/>
    <w:rsid w:val="00CA0BAE"/>
    <w:rsid w:val="00CD258E"/>
    <w:rsid w:val="00D2007C"/>
    <w:rsid w:val="00D437ED"/>
    <w:rsid w:val="00DA1DF2"/>
    <w:rsid w:val="00DA74D7"/>
    <w:rsid w:val="00DB2921"/>
    <w:rsid w:val="00DC55EF"/>
    <w:rsid w:val="00DC6722"/>
    <w:rsid w:val="00DC74B3"/>
    <w:rsid w:val="00DF3487"/>
    <w:rsid w:val="00E24B8A"/>
    <w:rsid w:val="00E5778F"/>
    <w:rsid w:val="00E83485"/>
    <w:rsid w:val="00E87E3E"/>
    <w:rsid w:val="00EC6384"/>
    <w:rsid w:val="00EF6E08"/>
    <w:rsid w:val="00F06D9D"/>
    <w:rsid w:val="00F22AE7"/>
    <w:rsid w:val="00F36CA1"/>
    <w:rsid w:val="00FA70BF"/>
    <w:rsid w:val="00FB4B0E"/>
    <w:rsid w:val="00FF4E9A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2009-04-28T07:00:00+00:00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Operator Service Company, LLC</CaseCompanyNames>
    <DocketNumber xmlns="dc463f71-b30c-4ab2-9473-d307f9d35888">090616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6853E8B666614299F389395084DFA4" ma:contentTypeVersion="123" ma:contentTypeDescription="" ma:contentTypeScope="" ma:versionID="bf1cb1a287c70bc548bfe28fd86a81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B7A8EF-2ACF-4B31-B80D-FF5C7728AA10}"/>
</file>

<file path=customXml/itemProps2.xml><?xml version="1.0" encoding="utf-8"?>
<ds:datastoreItem xmlns:ds="http://schemas.openxmlformats.org/officeDocument/2006/customXml" ds:itemID="{4D40091A-E578-4CBE-A42A-67DFC2D8893D}"/>
</file>

<file path=customXml/itemProps3.xml><?xml version="1.0" encoding="utf-8"?>
<ds:datastoreItem xmlns:ds="http://schemas.openxmlformats.org/officeDocument/2006/customXml" ds:itemID="{4782ED2A-75E8-4943-8189-E32B8FE44563}"/>
</file>

<file path=customXml/itemProps4.xml><?xml version="1.0" encoding="utf-8"?>
<ds:datastoreItem xmlns:ds="http://schemas.openxmlformats.org/officeDocument/2006/customXml" ds:itemID="{9F4F911C-0CAF-40B6-B0D2-78872C11299C}"/>
</file>

<file path=customXml/itemProps5.xml><?xml version="1.0" encoding="utf-8"?>
<ds:datastoreItem xmlns:ds="http://schemas.openxmlformats.org/officeDocument/2006/customXml" ds:itemID="{F71A7C56-A9F5-43D0-85C5-5A5AE57C0604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>WUTC</Company>
  <LinksUpToDate>false</LinksUpToDate>
  <CharactersWithSpaces>3221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UT-090616 Order 01</dc:title>
  <dc:subject/>
  <dc:creator>Tim Zawislak</dc:creator>
  <cp:keywords/>
  <dc:description/>
  <cp:lastModifiedBy>Catherine Hudspeth</cp:lastModifiedBy>
  <cp:revision>2</cp:revision>
  <cp:lastPrinted>2009-05-14T17:47:00Z</cp:lastPrinted>
  <dcterms:created xsi:type="dcterms:W3CDTF">2009-05-14T17:47:00Z</dcterms:created>
  <dcterms:modified xsi:type="dcterms:W3CDTF">2009-05-14T17:47:00Z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0x0101006E56B4D1795A2E4DB2F0B01679ED314A00FA6853E8B666614299F389395084DFA4</vt:lpwstr>
  </property>
  <property fmtid="{D5CDD505-2E9C-101B-9397-08002B2CF9AE}" pid="3" name="_docset_NoMedatataSyncRequired">
    <vt:lpwstr>False</vt:lpwstr>
  </property>
</Properties>
</file>