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823641" w:rsidP="00EF6E08">
            <w:r>
              <w:t>WDT WORLD DISCOUNT TELECOMMUNICATIONS CO</w:t>
            </w:r>
            <w:r w:rsidR="007C65BF">
              <w:t>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A147D2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A147D2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</w:t>
            </w:r>
            <w:r w:rsidR="00823641">
              <w:rPr>
                <w:bCs/>
                <w:u w:val="none"/>
              </w:rPr>
              <w:t>615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A147D2" w:rsidRDefault="00A147D2" w:rsidP="00EF6E08"/>
          <w:p w:rsidR="00A147D2" w:rsidRDefault="00A147D2" w:rsidP="00EF6E08"/>
          <w:p w:rsidR="00A147D2" w:rsidRDefault="00A147D2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</w:t>
      </w:r>
      <w:r w:rsidR="00823641">
        <w:t>8</w:t>
      </w:r>
      <w:r w:rsidR="00B22A98">
        <w:t>, 2009</w:t>
      </w:r>
      <w:r w:rsidRPr="008809CC">
        <w:t xml:space="preserve">, </w:t>
      </w:r>
      <w:r w:rsidR="00823641">
        <w:t>WDT World Discount Telecommunications Co</w:t>
      </w:r>
      <w:r w:rsidR="002572A0">
        <w:t>. (</w:t>
      </w:r>
      <w:r w:rsidR="00823641">
        <w:t>WDT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D73BDD">
        <w:t>WAC 480-120-382</w:t>
      </w:r>
      <w:r w:rsidRPr="008809CC">
        <w:t>.  According t</w:t>
      </w:r>
      <w:r w:rsidR="002572A0">
        <w:t>o</w:t>
      </w:r>
      <w:r w:rsidR="00823641">
        <w:t xml:space="preserve"> WDT</w:t>
      </w:r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r w:rsidR="008B3695">
        <w:t>WDT</w:t>
      </w:r>
      <w:r w:rsidR="002572A0">
        <w:t xml:space="preserve"> s</w:t>
      </w:r>
      <w:r w:rsidRPr="008809CC">
        <w:t xml:space="preserve">eeks an extension until </w:t>
      </w:r>
      <w:r w:rsidR="00FB4B0E">
        <w:t>May</w:t>
      </w:r>
      <w:r w:rsidR="00B22A98">
        <w:t xml:space="preserve"> </w:t>
      </w:r>
      <w:r w:rsidR="00FB4B0E">
        <w:t>31</w:t>
      </w:r>
      <w:r w:rsidR="00B22A98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r w:rsidR="00823641">
        <w:t>WDT</w:t>
      </w:r>
      <w:r w:rsidR="007C65BF">
        <w:t>’</w:t>
      </w:r>
      <w:r w:rsidR="001C02E4">
        <w:t>s</w:t>
      </w:r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7C6DD6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D73BDD">
        <w:rPr>
          <w:i/>
          <w:iCs/>
        </w:rPr>
        <w:t>RCW 80.01.040</w:t>
      </w:r>
      <w:r>
        <w:rPr>
          <w:i/>
          <w:iCs/>
        </w:rPr>
        <w:t xml:space="preserve">, </w:t>
      </w:r>
      <w:r w:rsidRPr="00D73BDD">
        <w:rPr>
          <w:i/>
          <w:iCs/>
        </w:rPr>
        <w:t>RCW 80.04</w:t>
      </w:r>
      <w:r>
        <w:rPr>
          <w:i/>
          <w:iCs/>
        </w:rPr>
        <w:t xml:space="preserve"> and </w:t>
      </w:r>
      <w:r w:rsidRPr="00D73BDD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823641">
        <w:t>WDT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823641">
        <w:t>WDT</w:t>
      </w:r>
      <w:r w:rsidR="003E5223">
        <w:t xml:space="preserve"> </w:t>
      </w:r>
      <w:r w:rsidRPr="008809CC">
        <w:t xml:space="preserve">is subject to </w:t>
      </w:r>
      <w:r w:rsidRPr="00D73BDD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823641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D73BDD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D73BDD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D73BDD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A147D2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 xml:space="preserve">After </w:t>
      </w:r>
      <w:r w:rsidR="007C6DD6">
        <w:t xml:space="preserve">reviewing </w:t>
      </w:r>
      <w:r w:rsidRPr="008809CC">
        <w:t xml:space="preserve">the petition </w:t>
      </w:r>
      <w:r w:rsidR="007C6DD6">
        <w:t xml:space="preserve">WDT </w:t>
      </w:r>
      <w:r w:rsidR="007D5E55" w:rsidRPr="008809CC">
        <w:t xml:space="preserve">filed in </w:t>
      </w:r>
      <w:r w:rsidR="007D5E55">
        <w:t>Docket</w:t>
      </w:r>
      <w:r w:rsidR="007D5E55" w:rsidRPr="008809CC">
        <w:t xml:space="preserve"> </w:t>
      </w:r>
      <w:r w:rsidR="007D5E55">
        <w:rPr>
          <w:bCs/>
        </w:rPr>
        <w:t>UT-090615</w:t>
      </w:r>
      <w:r w:rsidR="007D5E55">
        <w:t xml:space="preserve">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</w:t>
      </w:r>
      <w:r w:rsidR="008B3695">
        <w:t>8</w:t>
      </w:r>
      <w:r w:rsidR="00B22A98">
        <w:t>, 2009</w:t>
      </w:r>
      <w:r w:rsidRPr="008809CC">
        <w:t xml:space="preserve">, and giving due consideration, the Commission finds that the exemption is </w:t>
      </w:r>
      <w:r w:rsidR="007D5E55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D5E55">
        <w:t xml:space="preserve">The request by </w:t>
      </w:r>
      <w:r w:rsidR="00823641">
        <w:t>WDT World Discount Telecommunications Co.</w:t>
      </w:r>
      <w:r w:rsidR="007D5E55">
        <w:rPr>
          <w:bCs/>
        </w:rPr>
        <w:t xml:space="preserve"> </w:t>
      </w:r>
      <w:r w:rsidR="005444D2" w:rsidRPr="00B568CD">
        <w:rPr>
          <w:bCs/>
        </w:rPr>
        <w:t>for an exemption from WAC 480-120-382</w:t>
      </w:r>
      <w:r w:rsidRPr="008809CC">
        <w:t xml:space="preserve"> </w:t>
      </w:r>
      <w:r w:rsidR="007D5E55">
        <w:t xml:space="preserve">and </w:t>
      </w:r>
      <w:r w:rsidRPr="008809CC">
        <w:t>for an extension until</w:t>
      </w:r>
      <w:r w:rsidR="00403EC4">
        <w:t xml:space="preserve"> </w:t>
      </w:r>
      <w:r w:rsidR="00FA70BF">
        <w:t>May</w:t>
      </w:r>
      <w:r w:rsidR="00B22A98">
        <w:t xml:space="preserve"> </w:t>
      </w:r>
      <w:r w:rsidR="00FA70BF">
        <w:t>31</w:t>
      </w:r>
      <w:r w:rsidR="00B22A98">
        <w:t>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823641">
        <w:t>WDT World Discount Telecommunications Co.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May 31, 2009</w:t>
      </w:r>
      <w:r w:rsidRPr="008809CC">
        <w:t xml:space="preserve">, may result in the Commission invoking </w:t>
      </w:r>
      <w:r w:rsidRPr="00D73BDD">
        <w:t>RCW 80.04</w:t>
      </w:r>
      <w:r w:rsidR="00C04E2E" w:rsidRPr="00D73BDD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823641">
        <w:t>WDT World Discount Telecommunications Co.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>Executive</w:t>
      </w:r>
      <w:r w:rsidR="00A147D2">
        <w:t xml:space="preserve"> Director and</w:t>
      </w:r>
      <w:r w:rsidR="00036001">
        <w:t xml:space="preserve">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A147D2" w:rsidRDefault="00A147D2" w:rsidP="00EF6E08">
      <w:pPr>
        <w:spacing w:line="288" w:lineRule="auto"/>
        <w:ind w:right="-360"/>
      </w:pPr>
    </w:p>
    <w:p w:rsidR="00A147D2" w:rsidRDefault="00A147D2" w:rsidP="00EF6E08">
      <w:pPr>
        <w:spacing w:line="288" w:lineRule="auto"/>
        <w:ind w:right="-360"/>
      </w:pPr>
    </w:p>
    <w:p w:rsidR="00A147D2" w:rsidRDefault="00A147D2" w:rsidP="00EF6E08">
      <w:pPr>
        <w:spacing w:line="288" w:lineRule="auto"/>
        <w:ind w:right="-360"/>
      </w:pPr>
    </w:p>
    <w:p w:rsidR="00A147D2" w:rsidRDefault="00A147D2" w:rsidP="00EF6E08">
      <w:pPr>
        <w:spacing w:line="288" w:lineRule="auto"/>
        <w:ind w:right="-360"/>
      </w:pPr>
    </w:p>
    <w:p w:rsidR="00A147D2" w:rsidRDefault="00A147D2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A147D2" w:rsidRDefault="00A147D2" w:rsidP="00EF6E08">
      <w:pPr>
        <w:spacing w:line="288" w:lineRule="auto"/>
        <w:ind w:right="-360" w:firstLine="720"/>
      </w:pPr>
    </w:p>
    <w:p w:rsidR="00A147D2" w:rsidRPr="008809CC" w:rsidRDefault="00A147D2" w:rsidP="00EF6E08">
      <w:pPr>
        <w:spacing w:line="288" w:lineRule="auto"/>
        <w:ind w:right="-360" w:firstLine="72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41" w:rsidRDefault="00823641">
      <w:r>
        <w:separator/>
      </w:r>
    </w:p>
  </w:endnote>
  <w:endnote w:type="continuationSeparator" w:id="1">
    <w:p w:rsidR="00823641" w:rsidRDefault="0082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41" w:rsidRDefault="00823641">
      <w:r>
        <w:separator/>
      </w:r>
    </w:p>
  </w:footnote>
  <w:footnote w:type="continuationSeparator" w:id="1">
    <w:p w:rsidR="00823641" w:rsidRDefault="0082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41" w:rsidRPr="00381546" w:rsidRDefault="0082364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B22A98">
      <w:rPr>
        <w:b/>
        <w:sz w:val="20"/>
      </w:rPr>
      <w:t>UT-0</w:t>
    </w:r>
    <w:r>
      <w:rPr>
        <w:b/>
        <w:sz w:val="20"/>
      </w:rPr>
      <w:t>90615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5F793D" w:rsidRPr="006F4B7F">
      <w:rPr>
        <w:b/>
        <w:sz w:val="20"/>
      </w:rPr>
      <w:fldChar w:fldCharType="begin"/>
    </w:r>
    <w:r w:rsidR="006F4B7F" w:rsidRPr="006F4B7F">
      <w:rPr>
        <w:b/>
        <w:sz w:val="20"/>
      </w:rPr>
      <w:instrText xml:space="preserve"> PAGE   \* MERGEFORMAT </w:instrText>
    </w:r>
    <w:r w:rsidR="005F793D" w:rsidRPr="006F4B7F">
      <w:rPr>
        <w:b/>
        <w:sz w:val="20"/>
      </w:rPr>
      <w:fldChar w:fldCharType="separate"/>
    </w:r>
    <w:r w:rsidR="00B3629B">
      <w:rPr>
        <w:b/>
        <w:noProof/>
        <w:sz w:val="20"/>
      </w:rPr>
      <w:t>3</w:t>
    </w:r>
    <w:r w:rsidR="005F793D" w:rsidRPr="006F4B7F">
      <w:rPr>
        <w:b/>
        <w:sz w:val="20"/>
      </w:rPr>
      <w:fldChar w:fldCharType="end"/>
    </w:r>
  </w:p>
  <w:p w:rsidR="00823641" w:rsidRPr="00381546" w:rsidRDefault="0082364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B22A98">
      <w:rPr>
        <w:b/>
        <w:sz w:val="20"/>
      </w:rPr>
      <w:t>01</w:t>
    </w:r>
  </w:p>
  <w:p w:rsidR="00823641" w:rsidRPr="008809CC" w:rsidRDefault="00823641">
    <w:pPr>
      <w:pStyle w:val="Header"/>
      <w:tabs>
        <w:tab w:val="left" w:pos="7100"/>
      </w:tabs>
      <w:rPr>
        <w:rStyle w:val="PageNumber"/>
        <w:sz w:val="20"/>
      </w:rPr>
    </w:pPr>
  </w:p>
  <w:p w:rsidR="00823641" w:rsidRPr="008809CC" w:rsidRDefault="0082364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312"/>
    <w:rsid w:val="000262C2"/>
    <w:rsid w:val="00027989"/>
    <w:rsid w:val="00036001"/>
    <w:rsid w:val="00036C2B"/>
    <w:rsid w:val="00083FF1"/>
    <w:rsid w:val="000939B8"/>
    <w:rsid w:val="000A1AA6"/>
    <w:rsid w:val="000D0581"/>
    <w:rsid w:val="000F5727"/>
    <w:rsid w:val="00100A09"/>
    <w:rsid w:val="001A5591"/>
    <w:rsid w:val="001A65E9"/>
    <w:rsid w:val="001C02E4"/>
    <w:rsid w:val="001F7936"/>
    <w:rsid w:val="0021041D"/>
    <w:rsid w:val="00211BF4"/>
    <w:rsid w:val="00212C5E"/>
    <w:rsid w:val="00237A73"/>
    <w:rsid w:val="00255EBE"/>
    <w:rsid w:val="002572A0"/>
    <w:rsid w:val="002A745A"/>
    <w:rsid w:val="002C58D5"/>
    <w:rsid w:val="002E6B67"/>
    <w:rsid w:val="003000BB"/>
    <w:rsid w:val="003107F0"/>
    <w:rsid w:val="003361B1"/>
    <w:rsid w:val="00351501"/>
    <w:rsid w:val="00373728"/>
    <w:rsid w:val="00381546"/>
    <w:rsid w:val="00394CA2"/>
    <w:rsid w:val="003D6C40"/>
    <w:rsid w:val="003E5223"/>
    <w:rsid w:val="003E6AE2"/>
    <w:rsid w:val="00403EC4"/>
    <w:rsid w:val="00410014"/>
    <w:rsid w:val="0042075E"/>
    <w:rsid w:val="00421BB2"/>
    <w:rsid w:val="00442778"/>
    <w:rsid w:val="004F4CC7"/>
    <w:rsid w:val="004F6DEF"/>
    <w:rsid w:val="0050030D"/>
    <w:rsid w:val="00524986"/>
    <w:rsid w:val="005444D2"/>
    <w:rsid w:val="005571A0"/>
    <w:rsid w:val="00566EA0"/>
    <w:rsid w:val="00577041"/>
    <w:rsid w:val="005B0D8A"/>
    <w:rsid w:val="005F6132"/>
    <w:rsid w:val="005F793D"/>
    <w:rsid w:val="00604984"/>
    <w:rsid w:val="006139C1"/>
    <w:rsid w:val="006418A0"/>
    <w:rsid w:val="006B1566"/>
    <w:rsid w:val="006F0F06"/>
    <w:rsid w:val="006F4B7F"/>
    <w:rsid w:val="006F687D"/>
    <w:rsid w:val="0074135A"/>
    <w:rsid w:val="00756394"/>
    <w:rsid w:val="0076206F"/>
    <w:rsid w:val="0079090E"/>
    <w:rsid w:val="007C19F1"/>
    <w:rsid w:val="007C4364"/>
    <w:rsid w:val="007C65BF"/>
    <w:rsid w:val="007C6DD6"/>
    <w:rsid w:val="007D5E55"/>
    <w:rsid w:val="00823641"/>
    <w:rsid w:val="008249DE"/>
    <w:rsid w:val="00831837"/>
    <w:rsid w:val="00834021"/>
    <w:rsid w:val="00842810"/>
    <w:rsid w:val="0085209D"/>
    <w:rsid w:val="00864310"/>
    <w:rsid w:val="008B3695"/>
    <w:rsid w:val="008F3005"/>
    <w:rsid w:val="00913312"/>
    <w:rsid w:val="00916216"/>
    <w:rsid w:val="009809AF"/>
    <w:rsid w:val="00A147D2"/>
    <w:rsid w:val="00A1575F"/>
    <w:rsid w:val="00A547E8"/>
    <w:rsid w:val="00A620FD"/>
    <w:rsid w:val="00A654EE"/>
    <w:rsid w:val="00A72B80"/>
    <w:rsid w:val="00AB1438"/>
    <w:rsid w:val="00AE3FC4"/>
    <w:rsid w:val="00B206AB"/>
    <w:rsid w:val="00B22A98"/>
    <w:rsid w:val="00B22EF7"/>
    <w:rsid w:val="00B3629B"/>
    <w:rsid w:val="00B5003C"/>
    <w:rsid w:val="00B568CD"/>
    <w:rsid w:val="00B85785"/>
    <w:rsid w:val="00B86DE7"/>
    <w:rsid w:val="00BD21BA"/>
    <w:rsid w:val="00C04E2E"/>
    <w:rsid w:val="00C3669C"/>
    <w:rsid w:val="00C6739B"/>
    <w:rsid w:val="00C77970"/>
    <w:rsid w:val="00C8134C"/>
    <w:rsid w:val="00CA0232"/>
    <w:rsid w:val="00D2007C"/>
    <w:rsid w:val="00D437ED"/>
    <w:rsid w:val="00D73BDD"/>
    <w:rsid w:val="00DA1DF2"/>
    <w:rsid w:val="00DA74D7"/>
    <w:rsid w:val="00DB2921"/>
    <w:rsid w:val="00DB447A"/>
    <w:rsid w:val="00DC2093"/>
    <w:rsid w:val="00DC55EF"/>
    <w:rsid w:val="00DC6722"/>
    <w:rsid w:val="00DF3487"/>
    <w:rsid w:val="00DF6611"/>
    <w:rsid w:val="00E24B8A"/>
    <w:rsid w:val="00E5778F"/>
    <w:rsid w:val="00E83485"/>
    <w:rsid w:val="00EC6384"/>
    <w:rsid w:val="00EF6E08"/>
    <w:rsid w:val="00F04A40"/>
    <w:rsid w:val="00F06D9D"/>
    <w:rsid w:val="00F22AE7"/>
    <w:rsid w:val="00FA70BF"/>
    <w:rsid w:val="00FB4B0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2009-04-28T07:00:00+00:00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WDT World Discount Telecommunications Co.</CaseCompanyNames>
    <DocketNumber xmlns="dc463f71-b30c-4ab2-9473-d307f9d35888">090615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F109D64A98024E9FCFD26CAA1A7089" ma:contentTypeVersion="123" ma:contentTypeDescription="" ma:contentTypeScope="" ma:versionID="0bac932d7b8f66769e06db25a52c8f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15786D-EBE3-4A3F-8DE4-48659B190099}"/>
</file>

<file path=customXml/itemProps2.xml><?xml version="1.0" encoding="utf-8"?>
<ds:datastoreItem xmlns:ds="http://schemas.openxmlformats.org/officeDocument/2006/customXml" ds:itemID="{29FF3C3A-EA66-498D-BDF0-EBBCA353F85A}"/>
</file>

<file path=customXml/itemProps3.xml><?xml version="1.0" encoding="utf-8"?>
<ds:datastoreItem xmlns:ds="http://schemas.openxmlformats.org/officeDocument/2006/customXml" ds:itemID="{4782ED2A-75E8-4943-8189-E32B8FE44563}"/>
</file>

<file path=customXml/itemProps4.xml><?xml version="1.0" encoding="utf-8"?>
<ds:datastoreItem xmlns:ds="http://schemas.openxmlformats.org/officeDocument/2006/customXml" ds:itemID="{50B5678E-073D-4C1F-BAA5-D0A905808C0D}"/>
</file>

<file path=customXml/itemProps5.xml><?xml version="1.0" encoding="utf-8"?>
<ds:datastoreItem xmlns:ds="http://schemas.openxmlformats.org/officeDocument/2006/customXml" ds:itemID="{67595D92-05FA-4DE2-BFD1-8B70F3C98ACF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3</Pages>
  <Words>524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3274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UT-090615 Order 01</dc:title>
  <dc:subject/>
  <dc:creator>Tim Zawislak</dc:creator>
  <cp:keywords/>
  <dc:description/>
  <cp:lastModifiedBy> Cathy Kern</cp:lastModifiedBy>
  <cp:revision>2</cp:revision>
  <cp:lastPrinted>2009-05-11T18:32:00Z</cp:lastPrinted>
  <dcterms:created xsi:type="dcterms:W3CDTF">2009-05-14T00:38:00Z</dcterms:created>
  <dcterms:modified xsi:type="dcterms:W3CDTF">2009-05-14T00:38:00Z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0x0101006E56B4D1795A2E4DB2F0B01679ED314A00F0F109D64A98024E9FCFD26CAA1A7089</vt:lpwstr>
  </property>
  <property fmtid="{D5CDD505-2E9C-101B-9397-08002B2CF9AE}" pid="3" name="_docset_NoMedatataSyncRequired">
    <vt:lpwstr>False</vt:lpwstr>
  </property>
</Properties>
</file>