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A620FD" w:rsidP="00EF6E08">
            <w:r>
              <w:t>THRESHOLD COMMUNICATIONS</w:t>
            </w:r>
            <w:r w:rsidR="007C65BF">
              <w:t>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22A98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B22A98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7D064E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7D064E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22A98">
              <w:rPr>
                <w:bCs/>
                <w:u w:val="none"/>
              </w:rPr>
              <w:t>UT-09</w:t>
            </w:r>
            <w:r w:rsidR="002572A0">
              <w:rPr>
                <w:bCs/>
                <w:u w:val="none"/>
              </w:rPr>
              <w:t>05</w:t>
            </w:r>
            <w:r w:rsidR="001C02E4">
              <w:rPr>
                <w:bCs/>
                <w:u w:val="none"/>
              </w:rPr>
              <w:t>8</w:t>
            </w:r>
            <w:r w:rsidR="00A620FD">
              <w:rPr>
                <w:bCs/>
                <w:u w:val="none"/>
              </w:rPr>
              <w:t>2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22A9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7D064E" w:rsidRDefault="007D064E" w:rsidP="00EF6E08"/>
          <w:p w:rsidR="007D064E" w:rsidRDefault="007D064E" w:rsidP="00EF6E08"/>
          <w:p w:rsidR="007D064E" w:rsidRDefault="007D064E" w:rsidP="00EF6E08"/>
          <w:p w:rsidR="00EF6E08" w:rsidRDefault="00EF6E08" w:rsidP="00EF6E08">
            <w:r>
              <w:t>ORDER GRANTING 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 xml:space="preserve">, </w:t>
      </w:r>
      <w:r w:rsidR="00A620FD">
        <w:t>Threshold Communications</w:t>
      </w:r>
      <w:r w:rsidR="002572A0">
        <w:t>, Inc. (</w:t>
      </w:r>
      <w:r w:rsidR="001C02E4">
        <w:t>T</w:t>
      </w:r>
      <w:r w:rsidR="00A620FD">
        <w:t>hreshold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7D064E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22A98">
        <w:rPr>
          <w:color w:val="000000"/>
        </w:rPr>
        <w:t>2008</w:t>
      </w:r>
      <w:r>
        <w:t xml:space="preserve"> as required by </w:t>
      </w:r>
      <w:r w:rsidRPr="00FA4A9C">
        <w:t>WAC 480-120-382</w:t>
      </w:r>
      <w:r w:rsidRPr="008809CC">
        <w:t>.  According t</w:t>
      </w:r>
      <w:r w:rsidR="002572A0">
        <w:t>o</w:t>
      </w:r>
      <w:r w:rsidR="00756394" w:rsidRPr="00756394">
        <w:t xml:space="preserve"> </w:t>
      </w:r>
      <w:r w:rsidR="00A620FD">
        <w:t>Threshold</w:t>
      </w:r>
      <w:r w:rsidRPr="008809CC">
        <w:t xml:space="preserve">, it is unable to prepare the report due </w:t>
      </w:r>
      <w:r w:rsidR="00FB4B0E">
        <w:t>to</w:t>
      </w:r>
      <w:r w:rsidR="002572A0">
        <w:t xml:space="preserve">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r w:rsidR="00A620FD">
        <w:t>Threshold</w:t>
      </w:r>
      <w:r w:rsidR="002572A0">
        <w:t xml:space="preserve"> s</w:t>
      </w:r>
      <w:r w:rsidRPr="008809CC">
        <w:t xml:space="preserve">eeks an extension until </w:t>
      </w:r>
      <w:r w:rsidR="00FB4B0E">
        <w:t>May</w:t>
      </w:r>
      <w:r w:rsidR="00B22A98">
        <w:t xml:space="preserve"> </w:t>
      </w:r>
      <w:r w:rsidR="00FB4B0E">
        <w:t>31</w:t>
      </w:r>
      <w:r w:rsidR="00B22A98">
        <w:t>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FB4B0E">
        <w:t xml:space="preserve"> </w:t>
      </w:r>
      <w:r w:rsidR="00A620FD">
        <w:t>Threshold</w:t>
      </w:r>
      <w:r w:rsidR="007C65BF">
        <w:t>’</w:t>
      </w:r>
      <w:r w:rsidR="001C02E4">
        <w:t>s</w:t>
      </w:r>
      <w:r w:rsidRPr="008809CC">
        <w:t xml:space="preserve">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9052DD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FA4A9C">
        <w:rPr>
          <w:i/>
          <w:iCs/>
        </w:rPr>
        <w:t>RCW 80.01.040</w:t>
      </w:r>
      <w:r>
        <w:rPr>
          <w:i/>
          <w:iCs/>
        </w:rPr>
        <w:t xml:space="preserve">, </w:t>
      </w:r>
      <w:r w:rsidRPr="00FA4A9C">
        <w:rPr>
          <w:i/>
          <w:iCs/>
        </w:rPr>
        <w:t>RCW 80.04</w:t>
      </w:r>
      <w:r>
        <w:rPr>
          <w:i/>
          <w:iCs/>
        </w:rPr>
        <w:t xml:space="preserve"> and </w:t>
      </w:r>
      <w:r w:rsidRPr="00FA4A9C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A620FD">
        <w:t>Threshold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A620FD">
        <w:t>Threshold</w:t>
      </w:r>
      <w:r w:rsidR="003E5223">
        <w:t xml:space="preserve"> </w:t>
      </w:r>
      <w:r w:rsidRPr="008809CC">
        <w:t xml:space="preserve">is subject to </w:t>
      </w:r>
      <w:r w:rsidRPr="00FA4A9C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2D2189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FA4A9C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FA4A9C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FA4A9C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7D064E">
        <w:t xml:space="preserve">    </w:t>
      </w:r>
      <w:r w:rsidR="00B206AB">
        <w:t xml:space="preserve"> </w:t>
      </w:r>
      <w:r w:rsidR="002572A0">
        <w:t>May 14</w:t>
      </w:r>
      <w:r w:rsidR="00B22A98">
        <w:t>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>After review</w:t>
      </w:r>
      <w:r w:rsidR="009052DD">
        <w:t>ing</w:t>
      </w:r>
      <w:r w:rsidRPr="008809CC">
        <w:t xml:space="preserve"> the petition</w:t>
      </w:r>
      <w:r w:rsidR="00D13ACD">
        <w:t xml:space="preserve"> </w:t>
      </w:r>
      <w:r w:rsidR="009052DD">
        <w:t xml:space="preserve">Threshold </w:t>
      </w:r>
      <w:r w:rsidR="00D13ACD" w:rsidRPr="008809CC">
        <w:t xml:space="preserve">filed in </w:t>
      </w:r>
      <w:r w:rsidR="00D13ACD">
        <w:t>Docket</w:t>
      </w:r>
      <w:r w:rsidR="00D13ACD" w:rsidRPr="008809CC">
        <w:t xml:space="preserve"> </w:t>
      </w:r>
      <w:r w:rsidR="00D13ACD">
        <w:rPr>
          <w:bCs/>
        </w:rPr>
        <w:t>UT-090582</w:t>
      </w:r>
      <w:r w:rsidR="00D13ACD">
        <w:t xml:space="preserve"> </w:t>
      </w:r>
      <w:r w:rsidRPr="008809CC">
        <w:t>on</w:t>
      </w:r>
      <w:r w:rsidR="00403EC4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>, and giving due consideration, the Commission finds that the exemption is</w:t>
      </w:r>
      <w:r w:rsidR="00D13ACD">
        <w:t xml:space="preserve"> in the public interest and is consistent with the purposes underlying the regulation and applicable statutes</w:t>
      </w:r>
      <w:r w:rsidRPr="008809CC">
        <w:t xml:space="preserve"> 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D13ACD">
        <w:t xml:space="preserve">The request by </w:t>
      </w:r>
      <w:r w:rsidR="00A620FD">
        <w:t>Threshold Communications</w:t>
      </w:r>
      <w:r w:rsidR="007C65BF">
        <w:t>, Inc.</w:t>
      </w:r>
      <w:r w:rsidR="00D13ACD">
        <w:rPr>
          <w:bCs/>
        </w:rPr>
        <w:t>,</w:t>
      </w:r>
      <w:r w:rsidR="005444D2" w:rsidRPr="00B568CD">
        <w:rPr>
          <w:bCs/>
        </w:rPr>
        <w:t xml:space="preserve"> for an exemption from WAC 480-120-382</w:t>
      </w:r>
      <w:r w:rsidRPr="008809CC">
        <w:t xml:space="preserve"> </w:t>
      </w:r>
      <w:r w:rsidR="00D13ACD">
        <w:t xml:space="preserve">and </w:t>
      </w:r>
      <w:r w:rsidRPr="008809CC">
        <w:t>for an extension until</w:t>
      </w:r>
      <w:r w:rsidR="00403EC4">
        <w:t xml:space="preserve"> </w:t>
      </w:r>
      <w:r w:rsidR="00FA70BF">
        <w:t>May</w:t>
      </w:r>
      <w:r w:rsidR="00B22A98">
        <w:t xml:space="preserve"> </w:t>
      </w:r>
      <w:r w:rsidR="00FA70BF">
        <w:t>31</w:t>
      </w:r>
      <w:r w:rsidR="00B22A98">
        <w:t>, 2009</w:t>
      </w:r>
      <w:r w:rsidRPr="008809CC">
        <w:t xml:space="preserve">, to file its </w:t>
      </w:r>
      <w:r w:rsidR="00B22A98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A620FD">
        <w:t>Threshold Communications</w:t>
      </w:r>
      <w:r w:rsidR="00237A73">
        <w:t>, Inc.</w:t>
      </w:r>
      <w:r w:rsidR="007D064E">
        <w:t>,</w:t>
      </w:r>
      <w:r w:rsidR="00FA70BF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</w:t>
      </w:r>
      <w:r w:rsidR="00FA70BF">
        <w:t xml:space="preserve"> May 31, 2009</w:t>
      </w:r>
      <w:r w:rsidRPr="008809CC">
        <w:t xml:space="preserve">, may result in the Commission invoking </w:t>
      </w:r>
      <w:r w:rsidRPr="00FA4A9C">
        <w:t>RCW 80.04</w:t>
      </w:r>
      <w:r w:rsidR="00C04E2E" w:rsidRPr="00FA4A9C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A620FD">
        <w:t>Threshold Communications</w:t>
      </w:r>
      <w:r w:rsidR="00237A73">
        <w:t>, Inc.</w:t>
      </w:r>
      <w:r w:rsidR="007D064E">
        <w:t>,</w:t>
      </w:r>
      <w:r w:rsidR="00FA70BF">
        <w:t xml:space="preserve">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7D064E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A72B80">
        <w:rPr>
          <w:bCs/>
        </w:rPr>
        <w:t>May 14</w:t>
      </w:r>
      <w:r w:rsidR="00B22A98">
        <w:rPr>
          <w:bCs/>
        </w:rPr>
        <w:t>, 2009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0E" w:rsidRDefault="00FB4B0E">
      <w:r>
        <w:separator/>
      </w:r>
    </w:p>
  </w:endnote>
  <w:endnote w:type="continuationSeparator" w:id="1">
    <w:p w:rsidR="00FB4B0E" w:rsidRDefault="00FB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0E" w:rsidRDefault="00FB4B0E">
      <w:r>
        <w:separator/>
      </w:r>
    </w:p>
  </w:footnote>
  <w:footnote w:type="continuationSeparator" w:id="1">
    <w:p w:rsidR="00FB4B0E" w:rsidRDefault="00FB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B22A98">
      <w:rPr>
        <w:b/>
        <w:sz w:val="20"/>
      </w:rPr>
      <w:t>UT-0</w:t>
    </w:r>
    <w:r>
      <w:rPr>
        <w:b/>
        <w:sz w:val="20"/>
      </w:rPr>
      <w:t>90</w:t>
    </w:r>
    <w:r w:rsidR="00237A73">
      <w:rPr>
        <w:b/>
        <w:sz w:val="20"/>
      </w:rPr>
      <w:t>58</w:t>
    </w:r>
    <w:r w:rsidR="00A620FD">
      <w:rPr>
        <w:b/>
        <w:sz w:val="20"/>
      </w:rPr>
      <w:t>2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FA4A9C">
      <w:rPr>
        <w:rStyle w:val="PageNumber"/>
        <w:b/>
        <w:noProof/>
        <w:sz w:val="20"/>
      </w:rPr>
      <w:t>2</w:t>
    </w:r>
  </w:p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B22A98">
      <w:rPr>
        <w:b/>
        <w:sz w:val="20"/>
      </w:rPr>
      <w:t>01</w:t>
    </w:r>
  </w:p>
  <w:p w:rsidR="00FB4B0E" w:rsidRPr="008809CC" w:rsidRDefault="00FB4B0E">
    <w:pPr>
      <w:pStyle w:val="Header"/>
      <w:tabs>
        <w:tab w:val="left" w:pos="7100"/>
      </w:tabs>
      <w:rPr>
        <w:rStyle w:val="PageNumber"/>
        <w:sz w:val="20"/>
      </w:rPr>
    </w:pPr>
  </w:p>
  <w:p w:rsidR="00FB4B0E" w:rsidRPr="008809CC" w:rsidRDefault="00FB4B0E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trackRevision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3312"/>
    <w:rsid w:val="000262C2"/>
    <w:rsid w:val="00027989"/>
    <w:rsid w:val="00036001"/>
    <w:rsid w:val="00036C2B"/>
    <w:rsid w:val="00083FF1"/>
    <w:rsid w:val="000A1AA6"/>
    <w:rsid w:val="000D0581"/>
    <w:rsid w:val="000F5727"/>
    <w:rsid w:val="00100A09"/>
    <w:rsid w:val="001517E2"/>
    <w:rsid w:val="001A5591"/>
    <w:rsid w:val="001A65E9"/>
    <w:rsid w:val="001C02E4"/>
    <w:rsid w:val="001F7936"/>
    <w:rsid w:val="0021041D"/>
    <w:rsid w:val="00211BF4"/>
    <w:rsid w:val="00212C5E"/>
    <w:rsid w:val="00217CF5"/>
    <w:rsid w:val="00231731"/>
    <w:rsid w:val="00237A73"/>
    <w:rsid w:val="00251B06"/>
    <w:rsid w:val="00255EBE"/>
    <w:rsid w:val="00255F2D"/>
    <w:rsid w:val="002572A0"/>
    <w:rsid w:val="002A745A"/>
    <w:rsid w:val="002C58D5"/>
    <w:rsid w:val="002D2189"/>
    <w:rsid w:val="002D36A8"/>
    <w:rsid w:val="002E6B67"/>
    <w:rsid w:val="002F509B"/>
    <w:rsid w:val="003000BB"/>
    <w:rsid w:val="003361B1"/>
    <w:rsid w:val="00351501"/>
    <w:rsid w:val="00381546"/>
    <w:rsid w:val="003E5223"/>
    <w:rsid w:val="003E6AE2"/>
    <w:rsid w:val="00403EC4"/>
    <w:rsid w:val="00410014"/>
    <w:rsid w:val="00421BB2"/>
    <w:rsid w:val="00442778"/>
    <w:rsid w:val="004763DF"/>
    <w:rsid w:val="004F4CC7"/>
    <w:rsid w:val="004F6DEF"/>
    <w:rsid w:val="00524986"/>
    <w:rsid w:val="005444D2"/>
    <w:rsid w:val="005571A0"/>
    <w:rsid w:val="00566EA0"/>
    <w:rsid w:val="00577041"/>
    <w:rsid w:val="005F6132"/>
    <w:rsid w:val="00604984"/>
    <w:rsid w:val="006139C1"/>
    <w:rsid w:val="006418A0"/>
    <w:rsid w:val="006B1566"/>
    <w:rsid w:val="006F0F06"/>
    <w:rsid w:val="006F687D"/>
    <w:rsid w:val="00743D61"/>
    <w:rsid w:val="00756394"/>
    <w:rsid w:val="0076206F"/>
    <w:rsid w:val="0079090E"/>
    <w:rsid w:val="007C19F1"/>
    <w:rsid w:val="007C65BF"/>
    <w:rsid w:val="007D064E"/>
    <w:rsid w:val="00803964"/>
    <w:rsid w:val="008249DE"/>
    <w:rsid w:val="00831837"/>
    <w:rsid w:val="00834021"/>
    <w:rsid w:val="00842810"/>
    <w:rsid w:val="0085209D"/>
    <w:rsid w:val="00864310"/>
    <w:rsid w:val="008F3005"/>
    <w:rsid w:val="009052DD"/>
    <w:rsid w:val="00913312"/>
    <w:rsid w:val="00916216"/>
    <w:rsid w:val="009809AF"/>
    <w:rsid w:val="00A02921"/>
    <w:rsid w:val="00A1575F"/>
    <w:rsid w:val="00A3602D"/>
    <w:rsid w:val="00A547E8"/>
    <w:rsid w:val="00A620FD"/>
    <w:rsid w:val="00A654EE"/>
    <w:rsid w:val="00A72B80"/>
    <w:rsid w:val="00AB1438"/>
    <w:rsid w:val="00AC2032"/>
    <w:rsid w:val="00AE3FC4"/>
    <w:rsid w:val="00B206AB"/>
    <w:rsid w:val="00B22A98"/>
    <w:rsid w:val="00B5003C"/>
    <w:rsid w:val="00B568CD"/>
    <w:rsid w:val="00B85785"/>
    <w:rsid w:val="00C04E2E"/>
    <w:rsid w:val="00C3209E"/>
    <w:rsid w:val="00C6739B"/>
    <w:rsid w:val="00C77970"/>
    <w:rsid w:val="00C8134C"/>
    <w:rsid w:val="00D13ACD"/>
    <w:rsid w:val="00D2007C"/>
    <w:rsid w:val="00D437ED"/>
    <w:rsid w:val="00D90D9D"/>
    <w:rsid w:val="00DA1DF2"/>
    <w:rsid w:val="00DA74D7"/>
    <w:rsid w:val="00DB2921"/>
    <w:rsid w:val="00DC55EF"/>
    <w:rsid w:val="00DC6722"/>
    <w:rsid w:val="00DF3487"/>
    <w:rsid w:val="00E1060A"/>
    <w:rsid w:val="00E24B8A"/>
    <w:rsid w:val="00E5778F"/>
    <w:rsid w:val="00E83485"/>
    <w:rsid w:val="00EA0B08"/>
    <w:rsid w:val="00EC6384"/>
    <w:rsid w:val="00EF6E08"/>
    <w:rsid w:val="00F06D9D"/>
    <w:rsid w:val="00F22AE7"/>
    <w:rsid w:val="00FA4A9C"/>
    <w:rsid w:val="00FA70BF"/>
    <w:rsid w:val="00FB4B0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Threshold Communications, Inc.</CaseCompanyNames>
    <DocketNumber xmlns="dc463f71-b30c-4ab2-9473-d307f9d35888">090582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7A491F4251224B84D92689DF8C3452" ma:contentTypeVersion="123" ma:contentTypeDescription="" ma:contentTypeScope="" ma:versionID="75f4c4f3f619ff75b6f0f986a9acec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5966CB-FC5D-4EA9-960F-E4AB303F8F04}"/>
</file>

<file path=customXml/itemProps2.xml><?xml version="1.0" encoding="utf-8"?>
<ds:datastoreItem xmlns:ds="http://schemas.openxmlformats.org/officeDocument/2006/customXml" ds:itemID="{4782ED2A-75E8-4943-8189-E32B8FE44563}"/>
</file>

<file path=customXml/itemProps3.xml><?xml version="1.0" encoding="utf-8"?>
<ds:datastoreItem xmlns:ds="http://schemas.openxmlformats.org/officeDocument/2006/customXml" ds:itemID="{C75B62C5-86D7-42F2-93C4-E1D2CADBFBA8}"/>
</file>

<file path=customXml/itemProps4.xml><?xml version="1.0" encoding="utf-8"?>
<ds:datastoreItem xmlns:ds="http://schemas.openxmlformats.org/officeDocument/2006/customXml" ds:itemID="{941B5C05-B615-4019-B514-AC39F0543302}"/>
</file>

<file path=customXml/itemProps5.xml><?xml version="1.0" encoding="utf-8"?>
<ds:datastoreItem xmlns:ds="http://schemas.openxmlformats.org/officeDocument/2006/customXml" ds:itemID="{296FC3E5-0C94-472C-8F61-230F566E389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2</Pages>
  <Words>514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3259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UT-090582 Order 01</dc:title>
  <dc:subject/>
  <dc:creator>Tim Zawislak</dc:creator>
  <cp:keywords/>
  <dc:description/>
  <cp:lastModifiedBy> Cathy Kern</cp:lastModifiedBy>
  <cp:revision>2</cp:revision>
  <cp:lastPrinted>2009-05-11T18:02:00Z</cp:lastPrinted>
  <dcterms:created xsi:type="dcterms:W3CDTF">2009-05-14T00:33:00Z</dcterms:created>
  <dcterms:modified xsi:type="dcterms:W3CDTF">2009-05-14T00:33:00Z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0x0101006E56B4D1795A2E4DB2F0B01679ED314A002E7A491F4251224B84D92689DF8C3452</vt:lpwstr>
  </property>
  <property fmtid="{D5CDD505-2E9C-101B-9397-08002B2CF9AE}" pid="3" name="_docset_NoMedatataSyncRequired">
    <vt:lpwstr>False</vt:lpwstr>
  </property>
</Properties>
</file>