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1C02E4" w:rsidP="00EF6E08">
            <w:r>
              <w:t>TELEKENEX</w:t>
            </w:r>
            <w:r w:rsidR="007C65BF">
              <w:t>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B22A98">
              <w:rPr>
                <w:color w:val="000000"/>
              </w:rPr>
              <w:t>2008</w:t>
            </w:r>
            <w:r>
              <w:t xml:space="preserve"> Annual Report no later than May 1, </w:t>
            </w:r>
            <w:r w:rsidR="00B22A98">
              <w:rPr>
                <w:color w:val="000000"/>
              </w:rPr>
              <w:t>2009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B22A98">
              <w:rPr>
                <w:bCs/>
                <w:u w:val="none"/>
              </w:rPr>
              <w:t>UT-09</w:t>
            </w:r>
            <w:r w:rsidR="002572A0">
              <w:rPr>
                <w:bCs/>
                <w:u w:val="none"/>
              </w:rPr>
              <w:t>05</w:t>
            </w:r>
            <w:r w:rsidR="001C02E4">
              <w:rPr>
                <w:bCs/>
                <w:u w:val="none"/>
              </w:rPr>
              <w:t>81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B22A98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834D72" w:rsidRDefault="00834D72" w:rsidP="00EF6E08"/>
          <w:p w:rsidR="00834D72" w:rsidRDefault="00834D72" w:rsidP="00EF6E08"/>
          <w:p w:rsidR="00EF6E08" w:rsidRDefault="00EF6E08" w:rsidP="00EF6E08">
            <w:r>
              <w:t>ORDER GRANTING 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B22A98">
        <w:t xml:space="preserve">April </w:t>
      </w:r>
      <w:r w:rsidR="002572A0">
        <w:t>23</w:t>
      </w:r>
      <w:r w:rsidR="00B22A98">
        <w:t>, 2009</w:t>
      </w:r>
      <w:r w:rsidRPr="008809CC">
        <w:t xml:space="preserve">, </w:t>
      </w:r>
      <w:proofErr w:type="spellStart"/>
      <w:r w:rsidR="001C02E4">
        <w:t>Telekenex</w:t>
      </w:r>
      <w:proofErr w:type="spellEnd"/>
      <w:r w:rsidR="002572A0">
        <w:t>, Inc. (</w:t>
      </w:r>
      <w:proofErr w:type="spellStart"/>
      <w:r w:rsidR="001C02E4">
        <w:t>Telekenex</w:t>
      </w:r>
      <w:proofErr w:type="spellEnd"/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834D72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B22A98">
        <w:rPr>
          <w:color w:val="000000"/>
        </w:rPr>
        <w:t>2008</w:t>
      </w:r>
      <w:r>
        <w:t xml:space="preserve"> as required by </w:t>
      </w:r>
      <w:r w:rsidRPr="00C60EA0">
        <w:t>WAC 480-120-382</w:t>
      </w:r>
      <w:r w:rsidRPr="008809CC">
        <w:t>.  According t</w:t>
      </w:r>
      <w:r w:rsidR="002572A0">
        <w:t>o</w:t>
      </w:r>
      <w:r w:rsidR="00756394" w:rsidRPr="00756394">
        <w:t xml:space="preserve"> </w:t>
      </w:r>
      <w:proofErr w:type="spellStart"/>
      <w:r w:rsidR="001C02E4">
        <w:t>Telekenex</w:t>
      </w:r>
      <w:proofErr w:type="spellEnd"/>
      <w:r w:rsidRPr="008809CC">
        <w:t xml:space="preserve">, it is unable to prepare the report due </w:t>
      </w:r>
      <w:r w:rsidR="00FB4B0E">
        <w:t>to</w:t>
      </w:r>
      <w:r w:rsidR="002572A0">
        <w:t xml:space="preserve"> </w:t>
      </w:r>
      <w:r w:rsidR="00B22A98">
        <w:rPr>
          <w:bCs/>
        </w:rPr>
        <w:t xml:space="preserve">information not being </w:t>
      </w:r>
      <w:r w:rsidR="002572A0">
        <w:rPr>
          <w:bCs/>
        </w:rPr>
        <w:t xml:space="preserve">readily </w:t>
      </w:r>
      <w:r w:rsidR="00B22A98">
        <w:rPr>
          <w:bCs/>
        </w:rPr>
        <w:t>available at this time</w:t>
      </w:r>
      <w:r w:rsidRPr="008809CC">
        <w:t xml:space="preserve">.  </w:t>
      </w:r>
      <w:proofErr w:type="spellStart"/>
      <w:r w:rsidR="001C02E4">
        <w:t>Telekenex</w:t>
      </w:r>
      <w:proofErr w:type="spellEnd"/>
      <w:r w:rsidR="002572A0">
        <w:t xml:space="preserve"> s</w:t>
      </w:r>
      <w:r w:rsidRPr="008809CC">
        <w:t xml:space="preserve">eeks an extension until </w:t>
      </w:r>
      <w:r w:rsidR="00FB4B0E">
        <w:t>May</w:t>
      </w:r>
      <w:r w:rsidR="00B22A98">
        <w:t xml:space="preserve"> </w:t>
      </w:r>
      <w:r w:rsidR="00FB4B0E">
        <w:t>31</w:t>
      </w:r>
      <w:r w:rsidR="00B22A98">
        <w:t>, 2009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B22A98" w:rsidRDefault="00EF6E08" w:rsidP="00B22A98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FB4B0E">
        <w:t xml:space="preserve"> </w:t>
      </w:r>
      <w:proofErr w:type="spellStart"/>
      <w:r w:rsidR="001C02E4">
        <w:t>Telekenex</w:t>
      </w:r>
      <w:r w:rsidR="007C65BF">
        <w:t>’</w:t>
      </w:r>
      <w:r w:rsidR="001C02E4">
        <w:t>s</w:t>
      </w:r>
      <w:proofErr w:type="spellEnd"/>
      <w:r w:rsidRPr="008809CC">
        <w:t xml:space="preserve"> request for exemption</w:t>
      </w:r>
      <w:r w:rsidR="00B22A98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FD219B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C60EA0">
        <w:rPr>
          <w:i/>
          <w:iCs/>
        </w:rPr>
        <w:t>RCW 80.01.040</w:t>
      </w:r>
      <w:r>
        <w:rPr>
          <w:i/>
          <w:iCs/>
        </w:rPr>
        <w:t xml:space="preserve">, </w:t>
      </w:r>
      <w:r w:rsidRPr="00C60EA0">
        <w:rPr>
          <w:i/>
          <w:iCs/>
        </w:rPr>
        <w:t>RCW 80.04</w:t>
      </w:r>
      <w:r>
        <w:rPr>
          <w:i/>
          <w:iCs/>
        </w:rPr>
        <w:t xml:space="preserve"> and </w:t>
      </w:r>
      <w:r w:rsidRPr="00C60EA0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proofErr w:type="spellStart"/>
      <w:r w:rsidR="001C02E4">
        <w:t>Telekenex</w:t>
      </w:r>
      <w:proofErr w:type="spellEnd"/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C60EA0">
      <w:pPr>
        <w:pStyle w:val="Findings"/>
        <w:numPr>
          <w:ilvl w:val="0"/>
          <w:numId w:val="0"/>
        </w:numPr>
        <w:spacing w:line="288" w:lineRule="auto"/>
        <w:ind w:right="-360"/>
        <w:jc w:val="center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proofErr w:type="spellStart"/>
      <w:r w:rsidR="001C02E4">
        <w:t>Telekenex</w:t>
      </w:r>
      <w:proofErr w:type="spellEnd"/>
      <w:r w:rsidR="003E5223">
        <w:t xml:space="preserve"> </w:t>
      </w:r>
      <w:r w:rsidRPr="008809CC">
        <w:t xml:space="preserve">is subject to </w:t>
      </w:r>
      <w:r w:rsidRPr="00C60EA0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BA6FD0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C60EA0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C60EA0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C60EA0">
        <w:rPr>
          <w:i/>
        </w:rPr>
        <w:t>WAC 480-07-110</w:t>
      </w:r>
      <w:r w:rsidR="00036001" w:rsidRPr="00036001">
        <w:rPr>
          <w:i/>
        </w:rPr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834D72">
        <w:t xml:space="preserve">    </w:t>
      </w:r>
      <w:r w:rsidR="00B206AB">
        <w:t xml:space="preserve"> </w:t>
      </w:r>
      <w:r w:rsidR="002572A0">
        <w:t>May 14</w:t>
      </w:r>
      <w:r w:rsidR="00B22A98">
        <w:t>, 2009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6</w:t>
      </w:r>
      <w:r w:rsidRPr="008809CC">
        <w:t>)</w:t>
      </w:r>
      <w:r w:rsidRPr="008809CC">
        <w:tab/>
        <w:t>After review</w:t>
      </w:r>
      <w:r w:rsidR="00FD219B">
        <w:t>ing</w:t>
      </w:r>
      <w:r w:rsidRPr="008809CC">
        <w:t xml:space="preserve"> the petition </w:t>
      </w:r>
      <w:proofErr w:type="spellStart"/>
      <w:r w:rsidR="00FD219B">
        <w:t>Telekenex</w:t>
      </w:r>
      <w:proofErr w:type="spellEnd"/>
      <w:r w:rsidR="00FD219B">
        <w:t xml:space="preserve"> </w:t>
      </w:r>
      <w:r w:rsidR="004729FB" w:rsidRPr="008809CC">
        <w:t xml:space="preserve">filed in </w:t>
      </w:r>
      <w:r w:rsidR="004729FB">
        <w:t>Docket</w:t>
      </w:r>
      <w:r w:rsidR="004729FB" w:rsidRPr="008809CC">
        <w:t xml:space="preserve"> </w:t>
      </w:r>
      <w:r w:rsidR="004729FB">
        <w:rPr>
          <w:bCs/>
        </w:rPr>
        <w:t>UT-090581</w:t>
      </w:r>
      <w:r w:rsidR="004729FB">
        <w:t xml:space="preserve">  </w:t>
      </w:r>
      <w:r w:rsidRPr="008809CC">
        <w:t>on</w:t>
      </w:r>
      <w:r w:rsidR="00403EC4">
        <w:t xml:space="preserve"> </w:t>
      </w:r>
      <w:r w:rsidR="00B22A98">
        <w:t xml:space="preserve">April </w:t>
      </w:r>
      <w:r w:rsidR="002572A0">
        <w:t>23</w:t>
      </w:r>
      <w:r w:rsidR="00B22A98">
        <w:t>, 2009</w:t>
      </w:r>
      <w:r w:rsidRPr="008809CC">
        <w:t>, and giving due consideration, the Commission finds that the exemption is</w:t>
      </w:r>
      <w:r w:rsidR="004729FB">
        <w:t xml:space="preserve"> in the public interest and is consistent with the purposes underlying the regulation and applicable statutes</w:t>
      </w:r>
      <w:r w:rsidRPr="008809CC">
        <w:t xml:space="preserve"> 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4729FB">
        <w:t xml:space="preserve">The request by </w:t>
      </w:r>
      <w:proofErr w:type="spellStart"/>
      <w:r w:rsidR="001C02E4">
        <w:t>Telekenex</w:t>
      </w:r>
      <w:proofErr w:type="spellEnd"/>
      <w:r w:rsidR="007C65BF">
        <w:t>, Inc.</w:t>
      </w:r>
      <w:r w:rsidR="00834D72">
        <w:rPr>
          <w:bCs/>
        </w:rPr>
        <w:t>,</w:t>
      </w:r>
      <w:r w:rsidR="005444D2" w:rsidRPr="00B568CD">
        <w:rPr>
          <w:bCs/>
        </w:rPr>
        <w:t xml:space="preserve"> for an exemption from WAC 480-120-382</w:t>
      </w:r>
      <w:r w:rsidRPr="008809CC">
        <w:t xml:space="preserve"> </w:t>
      </w:r>
      <w:r w:rsidR="004729FB">
        <w:t xml:space="preserve">and </w:t>
      </w:r>
      <w:r w:rsidRPr="008809CC">
        <w:t>for an extension until</w:t>
      </w:r>
      <w:r w:rsidR="00403EC4">
        <w:t xml:space="preserve"> </w:t>
      </w:r>
      <w:r w:rsidR="00FA70BF">
        <w:t>May</w:t>
      </w:r>
      <w:r w:rsidR="00B22A98">
        <w:t xml:space="preserve"> </w:t>
      </w:r>
      <w:r w:rsidR="00FA70BF">
        <w:t>31</w:t>
      </w:r>
      <w:r w:rsidR="00B22A98">
        <w:t>, 2009</w:t>
      </w:r>
      <w:r w:rsidRPr="008809CC">
        <w:t xml:space="preserve">, to file its </w:t>
      </w:r>
      <w:r w:rsidR="00B22A98">
        <w:rPr>
          <w:color w:val="000000"/>
        </w:rPr>
        <w:t>2008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proofErr w:type="spellStart"/>
      <w:r w:rsidR="001C02E4">
        <w:t>Telekenex</w:t>
      </w:r>
      <w:proofErr w:type="spellEnd"/>
      <w:r w:rsidR="00237A73">
        <w:t>, Inc.</w:t>
      </w:r>
      <w:r w:rsidR="00834D72">
        <w:t>,</w:t>
      </w:r>
      <w:r w:rsidR="00FA70BF">
        <w:t xml:space="preserve"> </w:t>
      </w:r>
      <w:r w:rsidRPr="008809CC">
        <w:t xml:space="preserve">to </w:t>
      </w:r>
      <w:r w:rsidRPr="000A1AA6">
        <w:rPr>
          <w:bCs/>
        </w:rPr>
        <w:t>file</w:t>
      </w:r>
      <w:r w:rsidRPr="008809CC">
        <w:t xml:space="preserve"> its annual report by</w:t>
      </w:r>
      <w:r w:rsidR="00FA70BF">
        <w:t xml:space="preserve"> May 31, 2009</w:t>
      </w:r>
      <w:r w:rsidRPr="008809CC">
        <w:t xml:space="preserve">, may result in the Commission invoking </w:t>
      </w:r>
      <w:r w:rsidRPr="00C60EA0">
        <w:t>RCW 80.04</w:t>
      </w:r>
      <w:r w:rsidR="00C04E2E" w:rsidRPr="00C60EA0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0A1AA6" w:rsidRPr="008809CC" w:rsidRDefault="000A1AA6" w:rsidP="000A1AA6">
      <w:pPr>
        <w:spacing w:line="288" w:lineRule="auto"/>
        <w:ind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proofErr w:type="spellStart"/>
      <w:r w:rsidR="001C02E4">
        <w:t>Telekenex</w:t>
      </w:r>
      <w:proofErr w:type="spellEnd"/>
      <w:r w:rsidR="00237A73">
        <w:t>, Inc.</w:t>
      </w:r>
      <w:r w:rsidR="00834D72">
        <w:t>,</w:t>
      </w:r>
      <w:r w:rsidR="00FA70BF">
        <w:t xml:space="preserve"> </w:t>
      </w:r>
      <w:r w:rsidRPr="008809CC">
        <w:t>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 xml:space="preserve">Executive </w:t>
      </w:r>
      <w:r w:rsidR="00834D72">
        <w:t xml:space="preserve">Director and </w:t>
      </w:r>
      <w:r w:rsidRPr="008809CC">
        <w:t>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A72B80">
        <w:rPr>
          <w:bCs/>
        </w:rPr>
        <w:t>May 14</w:t>
      </w:r>
      <w:r w:rsidR="00B22A98">
        <w:rPr>
          <w:bCs/>
        </w:rPr>
        <w:t>, 2009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A72B8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0E" w:rsidRDefault="00FB4B0E">
      <w:r>
        <w:separator/>
      </w:r>
    </w:p>
  </w:endnote>
  <w:endnote w:type="continuationSeparator" w:id="1">
    <w:p w:rsidR="00FB4B0E" w:rsidRDefault="00FB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0E" w:rsidRDefault="00FB4B0E">
      <w:r>
        <w:separator/>
      </w:r>
    </w:p>
  </w:footnote>
  <w:footnote w:type="continuationSeparator" w:id="1">
    <w:p w:rsidR="00FB4B0E" w:rsidRDefault="00FB4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0E" w:rsidRPr="00381546" w:rsidRDefault="00FB4B0E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B22A98">
      <w:rPr>
        <w:b/>
        <w:sz w:val="20"/>
      </w:rPr>
      <w:t>UT-0</w:t>
    </w:r>
    <w:r>
      <w:rPr>
        <w:b/>
        <w:sz w:val="20"/>
      </w:rPr>
      <w:t>90</w:t>
    </w:r>
    <w:r w:rsidR="00237A73">
      <w:rPr>
        <w:b/>
        <w:sz w:val="20"/>
      </w:rPr>
      <w:t>58</w:t>
    </w:r>
    <w:r w:rsidR="001C02E4">
      <w:rPr>
        <w:b/>
        <w:sz w:val="20"/>
      </w:rPr>
      <w:t>1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C60EA0">
      <w:rPr>
        <w:rStyle w:val="PageNumber"/>
        <w:b/>
        <w:noProof/>
        <w:sz w:val="20"/>
      </w:rPr>
      <w:t>2</w:t>
    </w:r>
  </w:p>
  <w:p w:rsidR="00FB4B0E" w:rsidRPr="00381546" w:rsidRDefault="00FB4B0E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B22A98">
      <w:rPr>
        <w:b/>
        <w:sz w:val="20"/>
      </w:rPr>
      <w:t>01</w:t>
    </w:r>
  </w:p>
  <w:p w:rsidR="00FB4B0E" w:rsidRPr="008809CC" w:rsidRDefault="00FB4B0E">
    <w:pPr>
      <w:pStyle w:val="Header"/>
      <w:tabs>
        <w:tab w:val="left" w:pos="7100"/>
      </w:tabs>
      <w:rPr>
        <w:rStyle w:val="PageNumber"/>
        <w:sz w:val="20"/>
      </w:rPr>
    </w:pPr>
  </w:p>
  <w:p w:rsidR="00FB4B0E" w:rsidRPr="008809CC" w:rsidRDefault="00FB4B0E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trackRevision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3312"/>
    <w:rsid w:val="00001225"/>
    <w:rsid w:val="000262C2"/>
    <w:rsid w:val="00027989"/>
    <w:rsid w:val="00036001"/>
    <w:rsid w:val="00036C2B"/>
    <w:rsid w:val="00083FF1"/>
    <w:rsid w:val="000A1AA6"/>
    <w:rsid w:val="000A6EEB"/>
    <w:rsid w:val="000D0581"/>
    <w:rsid w:val="000F5727"/>
    <w:rsid w:val="00100A09"/>
    <w:rsid w:val="00115372"/>
    <w:rsid w:val="00184D86"/>
    <w:rsid w:val="001A5591"/>
    <w:rsid w:val="001A65E9"/>
    <w:rsid w:val="001A7525"/>
    <w:rsid w:val="001C02E4"/>
    <w:rsid w:val="001F7936"/>
    <w:rsid w:val="0021041D"/>
    <w:rsid w:val="00211BF4"/>
    <w:rsid w:val="00212C5E"/>
    <w:rsid w:val="00237A73"/>
    <w:rsid w:val="00255EBE"/>
    <w:rsid w:val="002572A0"/>
    <w:rsid w:val="0026327F"/>
    <w:rsid w:val="002A745A"/>
    <w:rsid w:val="002C58D5"/>
    <w:rsid w:val="002E4761"/>
    <w:rsid w:val="002E6B67"/>
    <w:rsid w:val="003000BB"/>
    <w:rsid w:val="003361B1"/>
    <w:rsid w:val="00351501"/>
    <w:rsid w:val="00381546"/>
    <w:rsid w:val="003E5223"/>
    <w:rsid w:val="003E6AE2"/>
    <w:rsid w:val="00403EC4"/>
    <w:rsid w:val="00410014"/>
    <w:rsid w:val="00421BB2"/>
    <w:rsid w:val="00442778"/>
    <w:rsid w:val="004729FB"/>
    <w:rsid w:val="004F4CC7"/>
    <w:rsid w:val="004F6DEF"/>
    <w:rsid w:val="00524986"/>
    <w:rsid w:val="005444D2"/>
    <w:rsid w:val="005571A0"/>
    <w:rsid w:val="00566EA0"/>
    <w:rsid w:val="00577041"/>
    <w:rsid w:val="005F6132"/>
    <w:rsid w:val="00604984"/>
    <w:rsid w:val="006139C1"/>
    <w:rsid w:val="006418A0"/>
    <w:rsid w:val="006B1566"/>
    <w:rsid w:val="006F0F06"/>
    <w:rsid w:val="006F687D"/>
    <w:rsid w:val="00756394"/>
    <w:rsid w:val="0076206F"/>
    <w:rsid w:val="0079090E"/>
    <w:rsid w:val="007C19F1"/>
    <w:rsid w:val="007C65BF"/>
    <w:rsid w:val="008249DE"/>
    <w:rsid w:val="00831837"/>
    <w:rsid w:val="00834021"/>
    <w:rsid w:val="00834D72"/>
    <w:rsid w:val="00842810"/>
    <w:rsid w:val="0085209D"/>
    <w:rsid w:val="00864310"/>
    <w:rsid w:val="0089316F"/>
    <w:rsid w:val="008F3005"/>
    <w:rsid w:val="00913312"/>
    <w:rsid w:val="00916216"/>
    <w:rsid w:val="0094479B"/>
    <w:rsid w:val="009809AF"/>
    <w:rsid w:val="00A1575F"/>
    <w:rsid w:val="00A547E8"/>
    <w:rsid w:val="00A654EE"/>
    <w:rsid w:val="00A72B80"/>
    <w:rsid w:val="00AB1438"/>
    <w:rsid w:val="00B04779"/>
    <w:rsid w:val="00B206AB"/>
    <w:rsid w:val="00B22A98"/>
    <w:rsid w:val="00B45B32"/>
    <w:rsid w:val="00B5003C"/>
    <w:rsid w:val="00B568CD"/>
    <w:rsid w:val="00B85785"/>
    <w:rsid w:val="00BA6FD0"/>
    <w:rsid w:val="00BB40D7"/>
    <w:rsid w:val="00C04E2E"/>
    <w:rsid w:val="00C515D9"/>
    <w:rsid w:val="00C60EA0"/>
    <w:rsid w:val="00C6739B"/>
    <w:rsid w:val="00C77970"/>
    <w:rsid w:val="00C8134C"/>
    <w:rsid w:val="00D2007C"/>
    <w:rsid w:val="00D437ED"/>
    <w:rsid w:val="00D73239"/>
    <w:rsid w:val="00DA1DF2"/>
    <w:rsid w:val="00DA74D7"/>
    <w:rsid w:val="00DB2921"/>
    <w:rsid w:val="00DC55EF"/>
    <w:rsid w:val="00DC6722"/>
    <w:rsid w:val="00DE4BA0"/>
    <w:rsid w:val="00DF3487"/>
    <w:rsid w:val="00E24B8A"/>
    <w:rsid w:val="00E3799B"/>
    <w:rsid w:val="00E5778F"/>
    <w:rsid w:val="00E83485"/>
    <w:rsid w:val="00EC6384"/>
    <w:rsid w:val="00EF6E08"/>
    <w:rsid w:val="00F06D9D"/>
    <w:rsid w:val="00F22AE7"/>
    <w:rsid w:val="00F94A6D"/>
    <w:rsid w:val="00FA70BF"/>
    <w:rsid w:val="00FB4B0E"/>
    <w:rsid w:val="00FD219B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2009-04-23T07:00:00+00:00</OpenedDate>
    <Date1 xmlns="dc463f71-b30c-4ab2-9473-d307f9d35888">2009-05-14T07:00:00+00:00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Telekenex, Inc.</CaseCompanyNames>
    <DocketNumber xmlns="dc463f71-b30c-4ab2-9473-d307f9d35888">090581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B4FDC52A976D48A100CE5D21C4B88B" ma:contentTypeVersion="123" ma:contentTypeDescription="" ma:contentTypeScope="" ma:versionID="cbeadb844200616e42be69607ee915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8AA3248-8F2E-43AA-A113-97823A3123B6}"/>
</file>

<file path=customXml/itemProps2.xml><?xml version="1.0" encoding="utf-8"?>
<ds:datastoreItem xmlns:ds="http://schemas.openxmlformats.org/officeDocument/2006/customXml" ds:itemID="{CED5C22D-52FB-435F-98F4-75FB3DE95394}"/>
</file>

<file path=customXml/itemProps3.xml><?xml version="1.0" encoding="utf-8"?>
<ds:datastoreItem xmlns:ds="http://schemas.openxmlformats.org/officeDocument/2006/customXml" ds:itemID="{BDE8FCBC-9986-488F-A5AF-3330ACC9F6BD}"/>
</file>

<file path=customXml/itemProps4.xml><?xml version="1.0" encoding="utf-8"?>
<ds:datastoreItem xmlns:ds="http://schemas.openxmlformats.org/officeDocument/2006/customXml" ds:itemID="{129FAED2-4D27-4C3D-B474-66C51E03A4B2}"/>
</file>

<file path=customXml/itemProps5.xml><?xml version="1.0" encoding="utf-8"?>
<ds:datastoreItem xmlns:ds="http://schemas.openxmlformats.org/officeDocument/2006/customXml" ds:itemID="{E8CAA7D9-7894-45E4-A041-950A88E22FC1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1</TotalTime>
  <Pages>2</Pages>
  <Words>508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UT</vt:lpstr>
      <vt:lpstr>    BEFORE THE WASHINGTON STATE </vt:lpstr>
      <vt:lpstr>    UTILITIES AND TRANSPORTATION COMMISSION</vt:lpstr>
      <vt:lpstr>    </vt:lpstr>
      <vt:lpstr>    </vt:lpstr>
      <vt:lpstr>    BACKGROUND</vt:lpstr>
      <vt:lpstr>        FINDINGS AND CONCLUSIONS</vt:lpstr>
      <vt:lpstr>    </vt:lpstr>
      <vt:lpstr>    O R D E R</vt:lpstr>
    </vt:vector>
  </TitlesOfParts>
  <Company>WUTC</Company>
  <LinksUpToDate>false</LinksUpToDate>
  <CharactersWithSpaces>3184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UT-09581 Order 01</dc:title>
  <dc:subject/>
  <dc:creator>Tim Zawislak</dc:creator>
  <cp:keywords/>
  <dc:description/>
  <cp:lastModifiedBy> Cathy Kern</cp:lastModifiedBy>
  <cp:revision>2</cp:revision>
  <cp:lastPrinted>2009-05-11T18:01:00Z</cp:lastPrinted>
  <dcterms:created xsi:type="dcterms:W3CDTF">2009-05-14T00:31:00Z</dcterms:created>
  <dcterms:modified xsi:type="dcterms:W3CDTF">2009-05-14T00:31:00Z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0x0101006E56B4D1795A2E4DB2F0B01679ED314A007AB4FDC52A976D48A100CE5D21C4B88B</vt:lpwstr>
  </property>
  <property fmtid="{D5CDD505-2E9C-101B-9397-08002B2CF9AE}" pid="3" name="_docset_NoMedatataSyncRequired">
    <vt:lpwstr>False</vt:lpwstr>
  </property>
</Properties>
</file>