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F42433" w:rsidP="00EF6E08">
            <w:r>
              <w:t>INTELLETRACE,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F42433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F42433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F42433">
              <w:rPr>
                <w:bCs/>
                <w:u w:val="none"/>
              </w:rPr>
              <w:t>UT-090577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F42433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2A50E1" w:rsidRDefault="002A50E1" w:rsidP="00EF6E08"/>
          <w:p w:rsidR="002A50E1" w:rsidRDefault="002A50E1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F42433">
        <w:t xml:space="preserve">April </w:t>
      </w:r>
      <w:r w:rsidR="00173CB2">
        <w:t>23</w:t>
      </w:r>
      <w:r w:rsidR="00F42433">
        <w:t>, 2009</w:t>
      </w:r>
      <w:r w:rsidRPr="008809CC">
        <w:t xml:space="preserve">, </w:t>
      </w:r>
      <w:proofErr w:type="spellStart"/>
      <w:r w:rsidR="00FB4B0E">
        <w:t>Intelletrace</w:t>
      </w:r>
      <w:proofErr w:type="spellEnd"/>
      <w:r w:rsidR="002572A0">
        <w:t>, Inc. (</w:t>
      </w:r>
      <w:r w:rsidR="00FB4B0E">
        <w:t>Intelletrace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2A50E1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F42433">
        <w:rPr>
          <w:color w:val="000000"/>
        </w:rPr>
        <w:t>2008</w:t>
      </w:r>
      <w:r>
        <w:t xml:space="preserve"> as required by </w:t>
      </w:r>
      <w:r w:rsidRPr="00796DCD">
        <w:t>WAC 480-120-382</w:t>
      </w:r>
      <w:r w:rsidRPr="008809CC">
        <w:t>.  According t</w:t>
      </w:r>
      <w:r w:rsidR="002572A0">
        <w:t xml:space="preserve">o </w:t>
      </w:r>
      <w:proofErr w:type="spellStart"/>
      <w:r w:rsidR="00FB4B0E">
        <w:t>Intelletrace</w:t>
      </w:r>
      <w:proofErr w:type="spellEnd"/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proofErr w:type="spellStart"/>
      <w:r w:rsidR="00FB4B0E">
        <w:t>Intelletrace</w:t>
      </w:r>
      <w:proofErr w:type="spellEnd"/>
      <w:r w:rsidR="002572A0">
        <w:t xml:space="preserve"> s</w:t>
      </w:r>
      <w:r w:rsidRPr="008809CC">
        <w:t xml:space="preserve">eeks an extension until </w:t>
      </w:r>
      <w:r w:rsidR="00173CB2">
        <w:t>May 31</w:t>
      </w:r>
      <w:r w:rsidR="00F42433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proofErr w:type="spellStart"/>
      <w:r w:rsidR="00FB4B0E">
        <w:t>Intelletrace</w:t>
      </w:r>
      <w:r w:rsidRPr="008809CC">
        <w:t>’s</w:t>
      </w:r>
      <w:proofErr w:type="spellEnd"/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A8582D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796DCD">
        <w:rPr>
          <w:i/>
          <w:iCs/>
        </w:rPr>
        <w:t>RCW 80.01.040</w:t>
      </w:r>
      <w:r>
        <w:rPr>
          <w:i/>
          <w:iCs/>
        </w:rPr>
        <w:t xml:space="preserve">, </w:t>
      </w:r>
      <w:r w:rsidRPr="00796DCD">
        <w:rPr>
          <w:i/>
          <w:iCs/>
        </w:rPr>
        <w:t>RCW 80.04</w:t>
      </w:r>
      <w:r>
        <w:rPr>
          <w:i/>
          <w:iCs/>
        </w:rPr>
        <w:t xml:space="preserve"> and </w:t>
      </w:r>
      <w:r w:rsidRPr="00796DCD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FA70BF">
        <w:t>Intelletrace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r w:rsidR="00FA70BF">
        <w:t>Intelletrace</w:t>
      </w:r>
      <w:proofErr w:type="spellEnd"/>
      <w:r w:rsidR="003E5223">
        <w:t xml:space="preserve"> </w:t>
      </w:r>
      <w:r w:rsidRPr="008809CC">
        <w:t xml:space="preserve">is subject to </w:t>
      </w:r>
      <w:r w:rsidRPr="00796DCD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097943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796DCD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796DCD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796DCD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2A50E1">
        <w:t xml:space="preserve">    </w:t>
      </w:r>
      <w:r w:rsidR="00B206AB">
        <w:t xml:space="preserve"> </w:t>
      </w:r>
      <w:r w:rsidR="00F42433">
        <w:t>April 30,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A8582D">
        <w:t>ing</w:t>
      </w:r>
      <w:r w:rsidR="006E43F5">
        <w:t xml:space="preserve"> </w:t>
      </w:r>
      <w:r w:rsidRPr="008809CC">
        <w:t>the petition</w:t>
      </w:r>
      <w:r w:rsidR="006E43F5">
        <w:t xml:space="preserve"> </w:t>
      </w:r>
      <w:proofErr w:type="spellStart"/>
      <w:r w:rsidR="00A8582D">
        <w:t>Intelletrace</w:t>
      </w:r>
      <w:proofErr w:type="spellEnd"/>
      <w:r w:rsidR="00A8582D">
        <w:t xml:space="preserve"> filed </w:t>
      </w:r>
      <w:r w:rsidR="006E43F5" w:rsidRPr="008809CC">
        <w:t xml:space="preserve">in </w:t>
      </w:r>
      <w:r w:rsidR="006E43F5">
        <w:t>Docket</w:t>
      </w:r>
      <w:r w:rsidR="006E43F5" w:rsidRPr="008809CC">
        <w:t xml:space="preserve"> </w:t>
      </w:r>
      <w:r w:rsidR="00F42433">
        <w:rPr>
          <w:bCs/>
        </w:rPr>
        <w:t>UT-090577</w:t>
      </w:r>
      <w:r w:rsidR="00F42433">
        <w:t xml:space="preserve"> </w:t>
      </w:r>
      <w:r w:rsidRPr="008809CC">
        <w:t>on</w:t>
      </w:r>
      <w:r w:rsidR="00403EC4">
        <w:t xml:space="preserve"> </w:t>
      </w:r>
      <w:r w:rsidR="00F42433">
        <w:t xml:space="preserve">April </w:t>
      </w:r>
      <w:r w:rsidR="00173CB2">
        <w:t>23</w:t>
      </w:r>
      <w:r w:rsidR="00F42433">
        <w:t>, 2009</w:t>
      </w:r>
      <w:r w:rsidRPr="008809CC">
        <w:t xml:space="preserve">, and giving due consideration, the Commission finds that the exemption is </w:t>
      </w:r>
      <w:r w:rsidR="006E43F5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6E43F5">
        <w:t xml:space="preserve">The request by </w:t>
      </w:r>
      <w:proofErr w:type="spellStart"/>
      <w:r w:rsidR="00FA70BF">
        <w:t>Intelletrace</w:t>
      </w:r>
      <w:proofErr w:type="spellEnd"/>
      <w:r w:rsidR="00FA70BF">
        <w:t>, Inc.</w:t>
      </w:r>
      <w:r w:rsidR="006E43F5">
        <w:rPr>
          <w:bCs/>
        </w:rPr>
        <w:t>, for an</w:t>
      </w:r>
      <w:r w:rsidR="005444D2" w:rsidRPr="00B568CD">
        <w:rPr>
          <w:bCs/>
        </w:rPr>
        <w:t xml:space="preserve"> exemption from WAC 480-120-382</w:t>
      </w:r>
      <w:r w:rsidRPr="008809CC">
        <w:t xml:space="preserve"> </w:t>
      </w:r>
      <w:r w:rsidR="006E43F5">
        <w:t xml:space="preserve">and </w:t>
      </w:r>
      <w:r w:rsidRPr="008809CC">
        <w:t>for an extension until</w:t>
      </w:r>
      <w:r w:rsidR="00403EC4">
        <w:t xml:space="preserve"> </w:t>
      </w:r>
      <w:r w:rsidR="00173CB2">
        <w:t>May 3</w:t>
      </w:r>
      <w:r w:rsidR="00F42433">
        <w:t>1, 2009</w:t>
      </w:r>
      <w:r w:rsidRPr="008809CC">
        <w:t xml:space="preserve">, to file its </w:t>
      </w:r>
      <w:r w:rsidR="00F42433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FA70BF">
        <w:t>Intelletrace</w:t>
      </w:r>
      <w:proofErr w:type="spellEnd"/>
      <w:r w:rsidR="00FA70BF">
        <w:t>, Inc.</w:t>
      </w:r>
      <w:r w:rsidR="002A50E1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</w:t>
      </w:r>
      <w:r w:rsidR="00173CB2">
        <w:t>May</w:t>
      </w:r>
      <w:r w:rsidR="00A8582D">
        <w:t xml:space="preserve"> </w:t>
      </w:r>
      <w:r w:rsidR="00173CB2">
        <w:t>3</w:t>
      </w:r>
      <w:r w:rsidR="00A8582D">
        <w:t>1</w:t>
      </w:r>
      <w:r w:rsidR="00FA70BF">
        <w:t>, 2009</w:t>
      </w:r>
      <w:r w:rsidRPr="008809CC">
        <w:t xml:space="preserve">, may result in the Commission invoking </w:t>
      </w:r>
      <w:r w:rsidRPr="00796DCD">
        <w:t>RCW 80.04</w:t>
      </w:r>
      <w:r w:rsidR="00C04E2E" w:rsidRPr="00796DCD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proofErr w:type="spellStart"/>
      <w:r w:rsidR="00FA70BF">
        <w:t>Intelletrace</w:t>
      </w:r>
      <w:proofErr w:type="spellEnd"/>
      <w:r w:rsidR="00FA70BF">
        <w:t>, Inc.</w:t>
      </w:r>
      <w:r w:rsidR="002A50E1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2A50E1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16643E">
        <w:rPr>
          <w:bCs/>
        </w:rPr>
        <w:t>May 15, 2009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E" w:rsidRDefault="00FB4B0E">
      <w:r>
        <w:separator/>
      </w:r>
    </w:p>
  </w:endnote>
  <w:endnote w:type="continuationSeparator" w:id="1">
    <w:p w:rsidR="00FB4B0E" w:rsidRDefault="00F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E" w:rsidRDefault="00FB4B0E">
      <w:r>
        <w:separator/>
      </w:r>
    </w:p>
  </w:footnote>
  <w:footnote w:type="continuationSeparator" w:id="1">
    <w:p w:rsidR="00FB4B0E" w:rsidRDefault="00FB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F42433" w:rsidRPr="00F42433">
      <w:rPr>
        <w:b/>
        <w:sz w:val="20"/>
      </w:rPr>
      <w:t>UT-090577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796DCD">
      <w:rPr>
        <w:rStyle w:val="PageNumber"/>
        <w:b/>
        <w:noProof/>
        <w:sz w:val="20"/>
      </w:rPr>
      <w:t>2</w:t>
    </w:r>
  </w:p>
  <w:p w:rsidR="00FB4B0E" w:rsidRPr="00381546" w:rsidRDefault="00FB4B0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F42433" w:rsidRPr="00F42433">
      <w:rPr>
        <w:b/>
        <w:sz w:val="20"/>
      </w:rPr>
      <w:t>01</w:t>
    </w:r>
  </w:p>
  <w:p w:rsidR="00FB4B0E" w:rsidRPr="008809CC" w:rsidRDefault="00FB4B0E">
    <w:pPr>
      <w:pStyle w:val="Header"/>
      <w:tabs>
        <w:tab w:val="left" w:pos="7100"/>
      </w:tabs>
      <w:rPr>
        <w:rStyle w:val="PageNumber"/>
        <w:sz w:val="20"/>
      </w:rPr>
    </w:pPr>
  </w:p>
  <w:p w:rsidR="00FB4B0E" w:rsidRPr="008809CC" w:rsidRDefault="00FB4B0E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13312"/>
    <w:rsid w:val="00027989"/>
    <w:rsid w:val="00036001"/>
    <w:rsid w:val="00036C2B"/>
    <w:rsid w:val="00083FF1"/>
    <w:rsid w:val="00087CB9"/>
    <w:rsid w:val="00097943"/>
    <w:rsid w:val="000A1AA6"/>
    <w:rsid w:val="000D0581"/>
    <w:rsid w:val="000F5727"/>
    <w:rsid w:val="000F7DF5"/>
    <w:rsid w:val="00100A09"/>
    <w:rsid w:val="0016643E"/>
    <w:rsid w:val="00173CB2"/>
    <w:rsid w:val="001A5591"/>
    <w:rsid w:val="001A65E9"/>
    <w:rsid w:val="001E4F40"/>
    <w:rsid w:val="001F7936"/>
    <w:rsid w:val="00207C82"/>
    <w:rsid w:val="0021041D"/>
    <w:rsid w:val="00211BF4"/>
    <w:rsid w:val="00255EBE"/>
    <w:rsid w:val="002572A0"/>
    <w:rsid w:val="0027682F"/>
    <w:rsid w:val="002A50E1"/>
    <w:rsid w:val="002A745A"/>
    <w:rsid w:val="002C58D5"/>
    <w:rsid w:val="002E6B67"/>
    <w:rsid w:val="003000BB"/>
    <w:rsid w:val="003361B1"/>
    <w:rsid w:val="00381546"/>
    <w:rsid w:val="003E5223"/>
    <w:rsid w:val="003E6AE2"/>
    <w:rsid w:val="00403EC4"/>
    <w:rsid w:val="00410014"/>
    <w:rsid w:val="00421BB2"/>
    <w:rsid w:val="00437FA0"/>
    <w:rsid w:val="00442778"/>
    <w:rsid w:val="004A05DB"/>
    <w:rsid w:val="004F3568"/>
    <w:rsid w:val="004F4CC7"/>
    <w:rsid w:val="004F6DEF"/>
    <w:rsid w:val="00524986"/>
    <w:rsid w:val="005444D2"/>
    <w:rsid w:val="005456EE"/>
    <w:rsid w:val="005571A0"/>
    <w:rsid w:val="00564E6C"/>
    <w:rsid w:val="00566EA0"/>
    <w:rsid w:val="00577041"/>
    <w:rsid w:val="005F6132"/>
    <w:rsid w:val="006139C1"/>
    <w:rsid w:val="006418A0"/>
    <w:rsid w:val="006B1566"/>
    <w:rsid w:val="006E43F5"/>
    <w:rsid w:val="006F0F06"/>
    <w:rsid w:val="006F687D"/>
    <w:rsid w:val="00715B56"/>
    <w:rsid w:val="00757359"/>
    <w:rsid w:val="0076206F"/>
    <w:rsid w:val="0079090E"/>
    <w:rsid w:val="00796DCD"/>
    <w:rsid w:val="007C19F1"/>
    <w:rsid w:val="008249DE"/>
    <w:rsid w:val="00831837"/>
    <w:rsid w:val="00834021"/>
    <w:rsid w:val="00842810"/>
    <w:rsid w:val="0085209D"/>
    <w:rsid w:val="00864310"/>
    <w:rsid w:val="00864DDD"/>
    <w:rsid w:val="008A6831"/>
    <w:rsid w:val="008F3005"/>
    <w:rsid w:val="00913312"/>
    <w:rsid w:val="00916216"/>
    <w:rsid w:val="00973F95"/>
    <w:rsid w:val="009809AF"/>
    <w:rsid w:val="00A1575F"/>
    <w:rsid w:val="00A307AF"/>
    <w:rsid w:val="00A46047"/>
    <w:rsid w:val="00A547E8"/>
    <w:rsid w:val="00A61C0C"/>
    <w:rsid w:val="00A654EE"/>
    <w:rsid w:val="00A72B80"/>
    <w:rsid w:val="00A8582D"/>
    <w:rsid w:val="00A85EF2"/>
    <w:rsid w:val="00AB1438"/>
    <w:rsid w:val="00B206AB"/>
    <w:rsid w:val="00B20B48"/>
    <w:rsid w:val="00B22A98"/>
    <w:rsid w:val="00B5003C"/>
    <w:rsid w:val="00B568CD"/>
    <w:rsid w:val="00B85785"/>
    <w:rsid w:val="00BA0EAA"/>
    <w:rsid w:val="00C04E2E"/>
    <w:rsid w:val="00C6739B"/>
    <w:rsid w:val="00C77970"/>
    <w:rsid w:val="00C8134C"/>
    <w:rsid w:val="00CF2BEF"/>
    <w:rsid w:val="00D10460"/>
    <w:rsid w:val="00D437ED"/>
    <w:rsid w:val="00D958C1"/>
    <w:rsid w:val="00DA1DF2"/>
    <w:rsid w:val="00DA74D7"/>
    <w:rsid w:val="00DB2921"/>
    <w:rsid w:val="00DC55EF"/>
    <w:rsid w:val="00DC6722"/>
    <w:rsid w:val="00DF3487"/>
    <w:rsid w:val="00DF4B3F"/>
    <w:rsid w:val="00E24B8A"/>
    <w:rsid w:val="00E5778F"/>
    <w:rsid w:val="00E83485"/>
    <w:rsid w:val="00EC6384"/>
    <w:rsid w:val="00EF6E08"/>
    <w:rsid w:val="00F06D9D"/>
    <w:rsid w:val="00F07A62"/>
    <w:rsid w:val="00F21249"/>
    <w:rsid w:val="00F42433"/>
    <w:rsid w:val="00F5064A"/>
    <w:rsid w:val="00FA70BF"/>
    <w:rsid w:val="00FB4B0E"/>
    <w:rsid w:val="00FC2968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B9B0219203034484D4A8CB05EE6990" ma:contentTypeVersion="123" ma:contentTypeDescription="" ma:contentTypeScope="" ma:versionID="68e6b539db286f434920783c263e31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090577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4DA766-2751-41FC-BEC4-7C2EA51F1DF1}"/>
</file>

<file path=customXml/itemProps2.xml><?xml version="1.0" encoding="utf-8"?>
<ds:datastoreItem xmlns:ds="http://schemas.openxmlformats.org/officeDocument/2006/customXml" ds:itemID="{40C292B5-423A-42CA-83A3-18D8B11B7E00}"/>
</file>

<file path=customXml/itemProps3.xml><?xml version="1.0" encoding="utf-8"?>
<ds:datastoreItem xmlns:ds="http://schemas.openxmlformats.org/officeDocument/2006/customXml" ds:itemID="{BE935C16-C7BB-4EA3-AED9-22880BE612B3}"/>
</file>

<file path=customXml/itemProps4.xml><?xml version="1.0" encoding="utf-8"?>
<ds:datastoreItem xmlns:ds="http://schemas.openxmlformats.org/officeDocument/2006/customXml" ds:itemID="{F80311C3-8E75-490A-88AB-A188A5C09321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0</TotalTime>
  <Pages>2</Pages>
  <Words>508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3221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UT-090577 Order 01</dc:title>
  <dc:subject/>
  <dc:creator>Tim Zawislak</dc:creator>
  <cp:keywords/>
  <dc:description/>
  <cp:lastModifiedBy> Cathy Kern</cp:lastModifiedBy>
  <cp:revision>2</cp:revision>
  <cp:lastPrinted>2009-05-11T17:52:00Z</cp:lastPrinted>
  <dcterms:created xsi:type="dcterms:W3CDTF">2009-05-14T00:19:00Z</dcterms:created>
  <dcterms:modified xsi:type="dcterms:W3CDTF">2009-05-14T00:19:00Z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0x0101006E56B4D1795A2E4DB2F0B01679ED314A00D7B9B0219203034484D4A8CB05EE6990</vt:lpwstr>
  </property>
  <property fmtid="{D5CDD505-2E9C-101B-9397-08002B2CF9AE}" pid="3" name="_CheckOutSrcUrl">
    <vt:lpwstr>http://utcportal/om/om05142009/Supporting Documents/UT-090577 Order 01.docx</vt:lpwstr>
  </property>
  <property fmtid="{D5CDD505-2E9C-101B-9397-08002B2CF9AE}" pid="4" name="_docset_NoMedatataSyncRequired">
    <vt:lpwstr>False</vt:lpwstr>
  </property>
</Properties>
</file>