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92" w:rsidRPr="00FC4927" w:rsidRDefault="00427492" w:rsidP="0095127C">
      <w:pPr>
        <w:pStyle w:val="single"/>
        <w:widowControl w:val="0"/>
        <w:spacing w:before="0" w:line="240" w:lineRule="auto"/>
        <w:ind w:left="4320" w:firstLine="0"/>
        <w:rPr>
          <w:rStyle w:val="Strong"/>
          <w:szCs w:val="24"/>
        </w:rPr>
      </w:pPr>
      <w:bookmarkStart w:id="0" w:name="_GoBack"/>
      <w:bookmarkEnd w:id="0"/>
      <w:r w:rsidRPr="00FC4927">
        <w:rPr>
          <w:rStyle w:val="Strong"/>
          <w:szCs w:val="24"/>
        </w:rPr>
        <w:t>EXHIBIT NO. ___(</w:t>
      </w:r>
      <w:r>
        <w:rPr>
          <w:rStyle w:val="Strong"/>
          <w:szCs w:val="24"/>
        </w:rPr>
        <w:t>WEP-2</w:t>
      </w:r>
      <w:r w:rsidRPr="00FC4927">
        <w:rPr>
          <w:rStyle w:val="Strong"/>
          <w:szCs w:val="24"/>
        </w:rPr>
        <w:t xml:space="preserve"> )</w:t>
      </w:r>
      <w:r w:rsidRPr="00FC4927">
        <w:rPr>
          <w:rStyle w:val="Strong"/>
          <w:szCs w:val="24"/>
        </w:rPr>
        <w:br/>
        <w:t>DOCKETS UE</w:t>
      </w:r>
      <w:r w:rsidRPr="00FC4927">
        <w:rPr>
          <w:rStyle w:val="Strong"/>
          <w:szCs w:val="24"/>
        </w:rPr>
        <w:noBreakHyphen/>
        <w:t>151871/UG-151872</w:t>
      </w:r>
      <w:r w:rsidRPr="00FC4927">
        <w:rPr>
          <w:rStyle w:val="Strong"/>
          <w:szCs w:val="24"/>
        </w:rPr>
        <w:br/>
        <w:t xml:space="preserve">PSE </w:t>
      </w:r>
      <w:r>
        <w:rPr>
          <w:rStyle w:val="Strong"/>
          <w:szCs w:val="24"/>
        </w:rPr>
        <w:t xml:space="preserve">EQUIPMENT </w:t>
      </w:r>
      <w:r w:rsidRPr="00FC4927">
        <w:rPr>
          <w:rStyle w:val="Strong"/>
          <w:szCs w:val="24"/>
        </w:rPr>
        <w:t xml:space="preserve">LEASING </w:t>
      </w:r>
      <w:r>
        <w:rPr>
          <w:rStyle w:val="Strong"/>
          <w:szCs w:val="24"/>
        </w:rPr>
        <w:t>SERVICE</w:t>
      </w:r>
      <w:r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br/>
        <w:t>WITNESS:  </w:t>
      </w:r>
      <w:r>
        <w:rPr>
          <w:rStyle w:val="Strong"/>
          <w:szCs w:val="24"/>
        </w:rPr>
        <w:t>WILLIAM E. PINKEY</w:t>
      </w:r>
    </w:p>
    <w:p w:rsidR="00427492" w:rsidRPr="00FC4927" w:rsidRDefault="00427492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tabs>
          <w:tab w:val="left" w:pos="6480"/>
        </w:tabs>
        <w:spacing w:before="0" w:line="240" w:lineRule="auto"/>
        <w:rPr>
          <w:b/>
          <w:szCs w:val="24"/>
        </w:rPr>
      </w:pPr>
    </w:p>
    <w:p w:rsidR="00427492" w:rsidRPr="00FC4927" w:rsidRDefault="00427492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:rsidR="00427492" w:rsidRPr="00FC4927" w:rsidRDefault="00427492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smartTag w:uri="urn:schemas-microsoft-com:office:smarttags" w:element="State">
        <w:smartTag w:uri="urn:schemas-microsoft-com:office:smarttags" w:element="place">
          <w:r w:rsidRPr="00FC4927">
            <w:rPr>
              <w:b/>
              <w:szCs w:val="24"/>
            </w:rPr>
            <w:t>WASHINGTON</w:t>
          </w:r>
        </w:smartTag>
      </w:smartTag>
      <w:r w:rsidRPr="00FC4927">
        <w:rPr>
          <w:b/>
          <w:szCs w:val="24"/>
        </w:rPr>
        <w:t xml:space="preserve"> UTILITIES AND TRANSPORTATION COMMISSION</w:t>
      </w:r>
    </w:p>
    <w:p w:rsidR="00427492" w:rsidRPr="00FC4927" w:rsidRDefault="00427492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130"/>
        <w:gridCol w:w="4423"/>
      </w:tblGrid>
      <w:tr w:rsidR="00427492" w:rsidRPr="00FC4927" w:rsidTr="00092314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:rsidR="00427492" w:rsidRPr="00FC4927" w:rsidRDefault="00427492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FC4927">
                  <w:rPr>
                    <w:b/>
                    <w:sz w:val="24"/>
                    <w:szCs w:val="24"/>
                  </w:rPr>
                  <w:t>WASHINGTON</w:t>
                </w:r>
              </w:smartTag>
            </w:smartTag>
            <w:r w:rsidRPr="00FC4927">
              <w:rPr>
                <w:b/>
                <w:sz w:val="24"/>
                <w:szCs w:val="24"/>
              </w:rPr>
              <w:t xml:space="preserve"> UTILITIES AND</w:t>
            </w:r>
          </w:p>
          <w:p w:rsidR="00427492" w:rsidRPr="00FC4927" w:rsidRDefault="00427492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TRANSPORTATION COMMISSION,</w:t>
            </w:r>
          </w:p>
          <w:p w:rsidR="00427492" w:rsidRPr="00FC4927" w:rsidRDefault="00427492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427492" w:rsidRPr="00FC4927" w:rsidRDefault="00427492" w:rsidP="00092314">
            <w:pPr>
              <w:pStyle w:val="SingleSpacing"/>
              <w:widowControl w:val="0"/>
              <w:tabs>
                <w:tab w:val="left" w:pos="2168"/>
                <w:tab w:val="left" w:pos="4550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Complainant,</w:t>
            </w:r>
          </w:p>
          <w:p w:rsidR="00427492" w:rsidRPr="00FC4927" w:rsidRDefault="00427492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427492" w:rsidRPr="00FC4927" w:rsidRDefault="00427492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  <w:t>v.</w:t>
            </w:r>
          </w:p>
          <w:p w:rsidR="00427492" w:rsidRPr="00FC4927" w:rsidRDefault="00427492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427492" w:rsidRPr="00FC4927" w:rsidRDefault="00427492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FC4927">
                <w:rPr>
                  <w:b/>
                  <w:sz w:val="24"/>
                  <w:szCs w:val="24"/>
                </w:rPr>
                <w:t>PUGET SOUND</w:t>
              </w:r>
            </w:smartTag>
            <w:r w:rsidRPr="00FC4927">
              <w:rPr>
                <w:b/>
                <w:sz w:val="24"/>
                <w:szCs w:val="24"/>
              </w:rPr>
              <w:t xml:space="preserve"> ENERGY,</w:t>
            </w:r>
          </w:p>
          <w:p w:rsidR="00427492" w:rsidRPr="00FC4927" w:rsidRDefault="00427492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427492" w:rsidRPr="00FC4927" w:rsidRDefault="00427492" w:rsidP="00092314">
            <w:pPr>
              <w:pStyle w:val="SingleSpacing"/>
              <w:widowControl w:val="0"/>
              <w:tabs>
                <w:tab w:val="left" w:pos="2168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Respondent.</w:t>
            </w:r>
          </w:p>
          <w:p w:rsidR="00427492" w:rsidRPr="00FC4927" w:rsidRDefault="00427492" w:rsidP="00092314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427492" w:rsidRPr="00FC4927" w:rsidRDefault="00427492" w:rsidP="00092314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427492" w:rsidRPr="00FC4927" w:rsidRDefault="00427492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Dockets</w:t>
            </w:r>
            <w:r w:rsidRPr="00FC4927">
              <w:rPr>
                <w:b/>
                <w:sz w:val="24"/>
                <w:szCs w:val="24"/>
              </w:rPr>
              <w:tab/>
              <w:t>UE-151871</w:t>
            </w:r>
          </w:p>
          <w:p w:rsidR="00427492" w:rsidRPr="00FC4927" w:rsidRDefault="00427492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  <w:t>UG-151872</w:t>
            </w:r>
          </w:p>
          <w:p w:rsidR="00427492" w:rsidRPr="00FC4927" w:rsidRDefault="00427492" w:rsidP="00092314">
            <w:pPr>
              <w:pStyle w:val="SingleSpacing"/>
              <w:widowControl w:val="0"/>
              <w:ind w:left="198"/>
              <w:rPr>
                <w:b/>
                <w:sz w:val="24"/>
                <w:szCs w:val="24"/>
              </w:rPr>
            </w:pPr>
          </w:p>
        </w:tc>
      </w:tr>
    </w:tbl>
    <w:p w:rsidR="00427492" w:rsidRPr="00FC4927" w:rsidRDefault="00427492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7310B4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r w:rsidRPr="00E20C23">
        <w:rPr>
          <w:b/>
        </w:rPr>
        <w:t xml:space="preserve">PREFILED </w:t>
      </w:r>
      <w:r>
        <w:rPr>
          <w:b/>
        </w:rPr>
        <w:t>RESPONSE</w:t>
      </w:r>
      <w:r w:rsidRPr="00E20C23">
        <w:rPr>
          <w:b/>
        </w:rPr>
        <w:t xml:space="preserve"> TESTIMONY OF</w:t>
      </w:r>
      <w:r w:rsidRPr="00E20C23">
        <w:rPr>
          <w:b/>
        </w:rPr>
        <w:br/>
      </w:r>
      <w:r>
        <w:rPr>
          <w:b/>
        </w:rPr>
        <w:t>WILLIAM E. PINKEY</w:t>
      </w:r>
      <w:r w:rsidRPr="00E20C23">
        <w:rPr>
          <w:b/>
        </w:rPr>
        <w:t xml:space="preserve"> </w:t>
      </w:r>
      <w:r w:rsidRPr="00E20C23">
        <w:rPr>
          <w:b/>
        </w:rPr>
        <w:br/>
        <w:t xml:space="preserve">ON BEHALF OF </w:t>
      </w:r>
      <w:r>
        <w:rPr>
          <w:b/>
        </w:rPr>
        <w:t>WASHINGTON STATE HEATING, VENTILATION AND AIR CONDITIONING CONTRACTORS ASSOCIATION</w:t>
      </w: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427492" w:rsidRPr="00FC4927" w:rsidRDefault="00427492" w:rsidP="0095127C">
      <w:pPr>
        <w:widowControl w:val="0"/>
        <w:jc w:val="center"/>
        <w:rPr>
          <w:b/>
        </w:rPr>
        <w:sectPr w:rsidR="00427492" w:rsidRPr="00FC4927" w:rsidSect="00330B4F">
          <w:headerReference w:type="default" r:id="rId7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b/>
        </w:rPr>
        <w:t>June 7</w:t>
      </w:r>
      <w:r w:rsidRPr="00FC4927">
        <w:rPr>
          <w:b/>
        </w:rPr>
        <w:t>, 2016</w:t>
      </w:r>
    </w:p>
    <w:p w:rsidR="00427492" w:rsidRPr="00D20029" w:rsidRDefault="00427492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eastAsia="SimSun"/>
                <w:b/>
              </w:rPr>
              <w:t>WASHINGTON</w:t>
            </w:r>
          </w:smartTag>
          <w:r>
            <w:rPr>
              <w:rFonts w:eastAsia="SimSun"/>
              <w:b/>
            </w:rPr>
            <w:t xml:space="preserve"> </w:t>
          </w:r>
          <w:smartTag w:uri="urn:schemas-microsoft-com:office:smarttags" w:element="PlaceType">
            <w:r>
              <w:rPr>
                <w:rFonts w:eastAsia="SimSun"/>
                <w:b/>
              </w:rPr>
              <w:t>STATE</w:t>
            </w:r>
          </w:smartTag>
        </w:smartTag>
      </w:smartTag>
      <w:r>
        <w:rPr>
          <w:rFonts w:eastAsia="SimSun"/>
          <w:b/>
        </w:rPr>
        <w:t xml:space="preserve"> HEATING, VENTILATION AND AIR CONDITIONING CONTRACTORS ASSOCIATION</w:t>
      </w:r>
    </w:p>
    <w:p w:rsidR="00427492" w:rsidRPr="00D20029" w:rsidRDefault="00427492" w:rsidP="00D20029">
      <w:pPr>
        <w:keepNext/>
        <w:spacing w:before="240" w:after="360"/>
        <w:jc w:val="center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bCs/>
          <w:lang w:eastAsia="zh-CN"/>
        </w:rPr>
        <w:t xml:space="preserve">FIRST EXHIBIT (PROFESSIONAL QUALIFICATIONS) TO THE PREFILED </w:t>
      </w:r>
      <w:r>
        <w:rPr>
          <w:rFonts w:eastAsia="SimSun"/>
          <w:b/>
          <w:bCs/>
          <w:lang w:eastAsia="zh-CN"/>
        </w:rPr>
        <w:t>RESPONSE</w:t>
      </w:r>
      <w:r w:rsidRPr="00D20029">
        <w:rPr>
          <w:rFonts w:eastAsia="SimSun"/>
          <w:b/>
          <w:bCs/>
          <w:lang w:eastAsia="zh-CN"/>
        </w:rPr>
        <w:t xml:space="preserve"> TESTIMONY OF </w:t>
      </w:r>
      <w:r>
        <w:rPr>
          <w:rFonts w:eastAsia="SimSun"/>
          <w:b/>
          <w:bCs/>
          <w:lang w:eastAsia="zh-CN"/>
        </w:rPr>
        <w:t>WILLIAM E. PINKEY</w:t>
      </w:r>
    </w:p>
    <w:p w:rsidR="00427492" w:rsidRPr="00D20029" w:rsidRDefault="00427492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Please state your name and business address.</w:t>
      </w:r>
    </w:p>
    <w:p w:rsidR="00427492" w:rsidRPr="00D20029" w:rsidRDefault="00427492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My name is </w:t>
      </w:r>
      <w:r>
        <w:rPr>
          <w:rFonts w:eastAsia="SimSun"/>
          <w:lang w:eastAsia="zh-CN"/>
        </w:rPr>
        <w:t>William E, Pinkey</w:t>
      </w:r>
      <w:r w:rsidRPr="00D20029">
        <w:rPr>
          <w:rFonts w:eastAsia="SimSun"/>
          <w:lang w:eastAsia="zh-CN"/>
        </w:rPr>
        <w:t xml:space="preserve">.  My business address is </w:t>
      </w:r>
      <w:smartTag w:uri="urn:schemas-microsoft-com:office:smarttags" w:element="address">
        <w:smartTag w:uri="urn:schemas-microsoft-com:office:smarttags" w:element="Street">
          <w:r>
            <w:rPr>
              <w:rFonts w:eastAsia="SimSun"/>
              <w:lang w:eastAsia="zh-CN"/>
            </w:rPr>
            <w:t>5100 Pacific Hwy</w:t>
          </w:r>
        </w:smartTag>
      </w:smartTag>
      <w:r>
        <w:rPr>
          <w:rFonts w:eastAsia="SimSun"/>
          <w:lang w:eastAsia="zh-CN"/>
        </w:rPr>
        <w:t xml:space="preserve">, Unit #103, </w:t>
      </w:r>
      <w:smartTag w:uri="urn:schemas-microsoft-com:office:smarttags" w:element="place">
        <w:smartTag w:uri="urn:schemas-microsoft-com:office:smarttags" w:element="City">
          <w:r>
            <w:rPr>
              <w:rFonts w:eastAsia="SimSun"/>
              <w:lang w:eastAsia="zh-CN"/>
            </w:rPr>
            <w:t>Ferndale</w:t>
          </w:r>
        </w:smartTag>
        <w:r>
          <w:rPr>
            <w:rFonts w:eastAsia="SimSun"/>
            <w:lang w:eastAsia="zh-CN"/>
          </w:rPr>
          <w:t xml:space="preserve">, </w:t>
        </w:r>
        <w:smartTag w:uri="urn:schemas-microsoft-com:office:smarttags" w:element="State">
          <w:r>
            <w:rPr>
              <w:rFonts w:eastAsia="SimSun"/>
              <w:lang w:eastAsia="zh-CN"/>
            </w:rPr>
            <w:t>WA</w:t>
          </w:r>
        </w:smartTag>
        <w:r>
          <w:rPr>
            <w:rFonts w:eastAsia="SimSun"/>
            <w:lang w:eastAsia="zh-CN"/>
          </w:rPr>
          <w:t xml:space="preserve">  </w:t>
        </w:r>
        <w:smartTag w:uri="urn:schemas-microsoft-com:office:smarttags" w:element="PostalCode">
          <w:r>
            <w:rPr>
              <w:rFonts w:eastAsia="SimSun"/>
              <w:lang w:eastAsia="zh-CN"/>
            </w:rPr>
            <w:t>98248</w:t>
          </w:r>
        </w:smartTag>
      </w:smartTag>
      <w:r>
        <w:rPr>
          <w:rFonts w:eastAsia="SimSun"/>
          <w:lang w:eastAsia="zh-CN"/>
        </w:rPr>
        <w:t>.</w:t>
      </w:r>
    </w:p>
    <w:p w:rsidR="00427492" w:rsidRPr="00D20029" w:rsidRDefault="00427492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By whom are you employed and in what capacity?</w:t>
      </w:r>
    </w:p>
    <w:p w:rsidR="00427492" w:rsidRPr="00D20029" w:rsidRDefault="00427492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  <w:t xml:space="preserve">I am employed by </w:t>
      </w:r>
      <w:r>
        <w:rPr>
          <w:rFonts w:eastAsia="SimSun"/>
          <w:lang w:eastAsia="zh-CN"/>
        </w:rPr>
        <w:t>Barron Heating and Air Conditioning, Inc.,  for the past 36 years.  I have been a co-owner of the business since 1998, and am currently the CFO and Secretary/Treasurer of the corporation.</w:t>
      </w:r>
      <w:r w:rsidRPr="00D20029">
        <w:rPr>
          <w:rFonts w:eastAsia="SimSun"/>
          <w:lang w:eastAsia="zh-CN"/>
        </w:rPr>
        <w:t>.</w:t>
      </w:r>
    </w:p>
    <w:p w:rsidR="00427492" w:rsidRPr="00D20029" w:rsidRDefault="00427492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 xml:space="preserve">What are your duties as </w:t>
      </w:r>
      <w:r>
        <w:rPr>
          <w:rFonts w:eastAsia="SimSun"/>
          <w:b/>
          <w:lang w:eastAsia="zh-CN"/>
        </w:rPr>
        <w:t>CFO</w:t>
      </w:r>
      <w:r w:rsidRPr="00D20029">
        <w:rPr>
          <w:rFonts w:eastAsia="SimSun"/>
          <w:b/>
          <w:lang w:eastAsia="zh-CN"/>
        </w:rPr>
        <w:t>?</w:t>
      </w:r>
    </w:p>
    <w:p w:rsidR="00427492" w:rsidRPr="008B510C" w:rsidRDefault="00427492" w:rsidP="008B510C">
      <w:pPr>
        <w:pStyle w:val="yiv9638917924msonormal"/>
        <w:spacing w:line="480" w:lineRule="auto"/>
        <w:ind w:left="720" w:hanging="720"/>
      </w:pPr>
      <w:r w:rsidRPr="00FC4927">
        <w:t>A.</w:t>
      </w:r>
      <w:r w:rsidRPr="00FC4927">
        <w:rPr>
          <w:bCs/>
        </w:rPr>
        <w:tab/>
      </w:r>
      <w:r>
        <w:t>As CFO I am responsible for developing financial strategies and projections consistent with corporate goals and monitoring financial performance by measuring and analyzing results.  I provide oversight of our accounting systems, and am also responsible for legal, regulatory and tax compliance matters.</w:t>
      </w:r>
    </w:p>
    <w:p w:rsidR="00427492" w:rsidRPr="00D20029" w:rsidRDefault="00427492" w:rsidP="00D20029">
      <w:pPr>
        <w:keepNext/>
        <w:keepLines/>
        <w:spacing w:before="120" w:after="120" w:line="480" w:lineRule="auto"/>
        <w:ind w:left="720" w:hanging="720"/>
        <w:rPr>
          <w:rFonts w:eastAsia="PMingLiU"/>
          <w:b/>
          <w:szCs w:val="20"/>
          <w:lang w:eastAsia="zh-CN"/>
        </w:rPr>
      </w:pPr>
      <w:r w:rsidRPr="00D20029">
        <w:rPr>
          <w:rFonts w:eastAsia="SimSun"/>
          <w:b/>
          <w:lang w:eastAsia="zh-CN"/>
        </w:rPr>
        <w:t>Q.</w:t>
      </w:r>
      <w:r w:rsidRPr="00D20029">
        <w:rPr>
          <w:rFonts w:eastAsia="SimSun"/>
          <w:b/>
          <w:lang w:eastAsia="zh-CN"/>
        </w:rPr>
        <w:tab/>
        <w:t>Briefly describe your education and relevant employment experience.</w:t>
      </w:r>
    </w:p>
    <w:p w:rsidR="00427492" w:rsidRDefault="00427492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D20029">
        <w:rPr>
          <w:rFonts w:eastAsia="SimSun"/>
          <w:lang w:eastAsia="zh-CN"/>
        </w:rPr>
        <w:t>A.</w:t>
      </w:r>
      <w:r w:rsidRPr="00D20029">
        <w:rPr>
          <w:rFonts w:eastAsia="SimSun"/>
          <w:lang w:eastAsia="zh-CN"/>
        </w:rPr>
        <w:tab/>
      </w:r>
      <w:r>
        <w:t xml:space="preserve">I received a B.A. in accounting from </w:t>
      </w:r>
      <w:smartTag w:uri="urn:schemas-microsoft-com:office:smarttags" w:element="PlaceName">
        <w:smartTag w:uri="urn:schemas-microsoft-com:office:smarttags" w:element="plac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Washington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  I worked as an accountant for a home builder prior to joining Barron Heating</w:t>
      </w:r>
      <w:r>
        <w:rPr>
          <w:rFonts w:eastAsia="SimSun"/>
          <w:lang w:eastAsia="zh-CN"/>
        </w:rPr>
        <w:t xml:space="preserve">.  </w:t>
      </w:r>
    </w:p>
    <w:p w:rsidR="00427492" w:rsidRPr="00D20029" w:rsidRDefault="00427492" w:rsidP="008B510C">
      <w:pPr>
        <w:spacing w:before="120" w:after="120" w:line="480" w:lineRule="auto"/>
        <w:rPr>
          <w:rFonts w:eastAsia="SimSun"/>
          <w:lang w:eastAsia="zh-CN"/>
        </w:rPr>
      </w:pPr>
      <w:r w:rsidRPr="006A4D54">
        <w:rPr>
          <w:rFonts w:eastAsia="SimSun"/>
          <w:i/>
          <w:lang w:eastAsia="zh-CN"/>
        </w:rPr>
        <w:br/>
      </w:r>
    </w:p>
    <w:sectPr w:rsidR="00427492" w:rsidRPr="00D20029" w:rsidSect="008E7864">
      <w:footerReference w:type="default" r:id="rId8"/>
      <w:pgSz w:w="12240" w:h="15840" w:code="1"/>
      <w:pgMar w:top="1440" w:right="1440" w:bottom="1440" w:left="2160" w:header="720" w:footer="864" w:gutter="0"/>
      <w:lnNumType w:countBy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92" w:rsidRDefault="00427492">
      <w:r>
        <w:separator/>
      </w:r>
    </w:p>
  </w:endnote>
  <w:endnote w:type="continuationSeparator" w:id="0">
    <w:p w:rsidR="00427492" w:rsidRDefault="0042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92" w:rsidRDefault="00427492" w:rsidP="00480476">
    <w:pPr>
      <w:pStyle w:val="Footer"/>
      <w:tabs>
        <w:tab w:val="clear" w:pos="4507"/>
        <w:tab w:val="clear" w:pos="9000"/>
        <w:tab w:val="right" w:pos="8730"/>
      </w:tabs>
      <w:ind w:right="-90"/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427492" w:rsidRPr="00D20029" w:rsidRDefault="00427492" w:rsidP="00D20029">
    <w:pPr>
      <w:tabs>
        <w:tab w:val="right" w:pos="8640"/>
      </w:tabs>
      <w:spacing w:line="240" w:lineRule="atLeast"/>
      <w:ind w:right="3960"/>
      <w:rPr>
        <w:rFonts w:ascii="CG Times (WN)" w:eastAsia="PMingLiU" w:hAnsi="CG Times (WN)"/>
        <w:color w:val="000000"/>
        <w:szCs w:val="20"/>
        <w:lang w:eastAsia="zh-CN"/>
      </w:rPr>
    </w:pPr>
    <w:r w:rsidRPr="00D20029">
      <w:rPr>
        <w:rFonts w:ascii="CG Times (WN)" w:eastAsia="PMingLiU" w:hAnsi="CG Times (WN)"/>
        <w:color w:val="000000"/>
        <w:szCs w:val="20"/>
        <w:lang w:eastAsia="zh-CN"/>
      </w:rPr>
      <w:t>First Exhibit (Professional Qualifications) to the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Exhibit No. ___(</w:t>
    </w:r>
    <w:r>
      <w:rPr>
        <w:rFonts w:ascii="CG Times (WN)" w:eastAsia="PMingLiU" w:hAnsi="CG Times (WN)"/>
        <w:color w:val="000000"/>
        <w:szCs w:val="20"/>
        <w:lang w:eastAsia="zh-CN"/>
      </w:rPr>
      <w:t>SJK</w:t>
    </w:r>
    <w:r w:rsidRPr="00D20029">
      <w:rPr>
        <w:rFonts w:ascii="CG Times (WN)" w:eastAsia="PMingLiU" w:hAnsi="CG Times (WN)"/>
        <w:color w:val="000000"/>
        <w:szCs w:val="20"/>
        <w:lang w:eastAsia="zh-CN"/>
      </w:rPr>
      <w:t>-2)</w:t>
    </w:r>
  </w:p>
  <w:p w:rsidR="00427492" w:rsidRPr="00D20029" w:rsidRDefault="00427492" w:rsidP="00D20029">
    <w:pPr>
      <w:tabs>
        <w:tab w:val="right" w:pos="8640"/>
      </w:tabs>
      <w:spacing w:line="240" w:lineRule="atLeast"/>
      <w:ind w:right="4320"/>
      <w:rPr>
        <w:rFonts w:ascii="CG Times (WN)" w:eastAsia="PMingLiU" w:hAnsi="CG Times (WN)"/>
        <w:color w:val="000000"/>
        <w:szCs w:val="20"/>
        <w:lang w:eastAsia="zh-CN"/>
      </w:rPr>
    </w:pP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Prefiled </w:t>
    </w:r>
    <w:r>
      <w:rPr>
        <w:rFonts w:ascii="CG Times (WN)" w:eastAsia="PMingLiU" w:hAnsi="CG Times (WN)"/>
        <w:color w:val="000000"/>
        <w:szCs w:val="20"/>
        <w:lang w:eastAsia="zh-CN"/>
      </w:rPr>
      <w:t>Response</w:t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Testimony of </w:t>
    </w:r>
    <w:r>
      <w:rPr>
        <w:rFonts w:ascii="CG Times (WN)" w:eastAsia="PMingLiU" w:hAnsi="CG Times (WN)"/>
        <w:color w:val="000000"/>
        <w:szCs w:val="20"/>
        <w:lang w:eastAsia="zh-CN"/>
      </w:rPr>
      <w:t>Steven J. Krecker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Page 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begin"/>
    </w:r>
    <w:r w:rsidRPr="00D20029">
      <w:rPr>
        <w:rFonts w:ascii="CG Times (WN)" w:eastAsia="PMingLiU" w:hAnsi="CG Times (WN)"/>
        <w:color w:val="000000"/>
        <w:szCs w:val="20"/>
        <w:lang w:eastAsia="zh-CN"/>
      </w:rPr>
      <w:instrText xml:space="preserve"> PAGE </w:instrTex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separate"/>
    </w:r>
    <w:r>
      <w:rPr>
        <w:rFonts w:ascii="CG Times (WN)" w:eastAsia="PMingLiU" w:hAnsi="CG Times (WN)"/>
        <w:noProof/>
        <w:color w:val="000000"/>
        <w:szCs w:val="20"/>
        <w:lang w:eastAsia="zh-CN"/>
      </w:rPr>
      <w:t>1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end"/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of </w:t>
    </w:r>
    <w:r w:rsidRPr="00D20029">
      <w:rPr>
        <w:rFonts w:ascii="CG Times (WN)" w:eastAsia="PMingLiU" w:hAnsi="CG Times (WN)"/>
        <w:noProof/>
        <w:color w:val="000000"/>
        <w:szCs w:val="20"/>
        <w:lang w:eastAsia="zh-CN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92" w:rsidRDefault="00427492">
      <w:r>
        <w:separator/>
      </w:r>
    </w:p>
  </w:footnote>
  <w:footnote w:type="continuationSeparator" w:id="0">
    <w:p w:rsidR="00427492" w:rsidRDefault="0042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92" w:rsidRPr="00087CDF" w:rsidRDefault="00427492">
    <w:pPr>
      <w:pStyle w:val="Header"/>
      <w:rPr>
        <w:sz w:val="36"/>
        <w:szCs w:val="36"/>
        <w:u w:val="single"/>
      </w:rPr>
    </w:pPr>
    <w:r>
      <w:rPr>
        <w:noProof/>
      </w:rPr>
      <w:pict>
        <v:line id="Line 1" o:spid="_x0000_s2049" style="position:absolute;z-index:251660288;visibility:visible;mso-wrap-distance-left:3.17497mm;mso-wrap-distance-right:3.17497mm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0021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FA2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D02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FA422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0A75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F02E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44C3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9885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BEA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023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rFonts w:cs="Times New Roman"/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rFonts w:cs="Times New Roman"/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rFonts w:cs="Times New Roman"/>
        <w:b/>
        <w:i w:val="0"/>
        <w:caps w:val="0"/>
        <w:u w:val="none"/>
      </w:rPr>
    </w:lvl>
  </w:abstractNum>
  <w:abstractNum w:abstractNumId="12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intFractionalCharacterWidth/>
  <w:stylePaneFormatFilter w:val="3F01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6F"/>
    <w:rsid w:val="00000251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1B2"/>
    <w:rsid w:val="00111758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C"/>
    <w:rsid w:val="00145325"/>
    <w:rsid w:val="00145AA3"/>
    <w:rsid w:val="0014678E"/>
    <w:rsid w:val="00146839"/>
    <w:rsid w:val="00147354"/>
    <w:rsid w:val="001476C6"/>
    <w:rsid w:val="00147FFB"/>
    <w:rsid w:val="00150D5C"/>
    <w:rsid w:val="00151D6B"/>
    <w:rsid w:val="0015254A"/>
    <w:rsid w:val="00155AC8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1EB2"/>
    <w:rsid w:val="00172EF7"/>
    <w:rsid w:val="00175034"/>
    <w:rsid w:val="00176AFD"/>
    <w:rsid w:val="001772B0"/>
    <w:rsid w:val="001777D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FB"/>
    <w:rsid w:val="001B682D"/>
    <w:rsid w:val="001C1116"/>
    <w:rsid w:val="001C13E3"/>
    <w:rsid w:val="001C37F0"/>
    <w:rsid w:val="001C417F"/>
    <w:rsid w:val="001C45CE"/>
    <w:rsid w:val="001C4874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9AD"/>
    <w:rsid w:val="002335CC"/>
    <w:rsid w:val="0023420D"/>
    <w:rsid w:val="002344B9"/>
    <w:rsid w:val="00235A63"/>
    <w:rsid w:val="00236022"/>
    <w:rsid w:val="00236D6F"/>
    <w:rsid w:val="0023759A"/>
    <w:rsid w:val="0024093B"/>
    <w:rsid w:val="00240A80"/>
    <w:rsid w:val="00241AC8"/>
    <w:rsid w:val="00241B0F"/>
    <w:rsid w:val="00242141"/>
    <w:rsid w:val="002422E4"/>
    <w:rsid w:val="002431F5"/>
    <w:rsid w:val="00245019"/>
    <w:rsid w:val="002463F4"/>
    <w:rsid w:val="00247D31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182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296E"/>
    <w:rsid w:val="002B2BEC"/>
    <w:rsid w:val="002B4D27"/>
    <w:rsid w:val="002B5686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D036E"/>
    <w:rsid w:val="002D044F"/>
    <w:rsid w:val="002D104D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41C9"/>
    <w:rsid w:val="003253CA"/>
    <w:rsid w:val="00326117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95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AD7"/>
    <w:rsid w:val="00363CD6"/>
    <w:rsid w:val="00364628"/>
    <w:rsid w:val="00364E2A"/>
    <w:rsid w:val="00365DAC"/>
    <w:rsid w:val="00366E20"/>
    <w:rsid w:val="00367830"/>
    <w:rsid w:val="00367AAD"/>
    <w:rsid w:val="00371907"/>
    <w:rsid w:val="00371F03"/>
    <w:rsid w:val="00373D8A"/>
    <w:rsid w:val="00374D76"/>
    <w:rsid w:val="00375D71"/>
    <w:rsid w:val="0037609D"/>
    <w:rsid w:val="0037668D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783F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492"/>
    <w:rsid w:val="00427665"/>
    <w:rsid w:val="00427CE2"/>
    <w:rsid w:val="00430261"/>
    <w:rsid w:val="00430991"/>
    <w:rsid w:val="00430B8E"/>
    <w:rsid w:val="00431663"/>
    <w:rsid w:val="004322C5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6A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1211"/>
    <w:rsid w:val="0048197D"/>
    <w:rsid w:val="004823C5"/>
    <w:rsid w:val="0048244B"/>
    <w:rsid w:val="004843EB"/>
    <w:rsid w:val="0048477F"/>
    <w:rsid w:val="00484CFB"/>
    <w:rsid w:val="0048529D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60F2"/>
    <w:rsid w:val="00547765"/>
    <w:rsid w:val="005504CD"/>
    <w:rsid w:val="0055158E"/>
    <w:rsid w:val="00552C0A"/>
    <w:rsid w:val="005538DF"/>
    <w:rsid w:val="00553FCA"/>
    <w:rsid w:val="00555784"/>
    <w:rsid w:val="005569F0"/>
    <w:rsid w:val="005612E2"/>
    <w:rsid w:val="0056268F"/>
    <w:rsid w:val="00562C0C"/>
    <w:rsid w:val="0056310E"/>
    <w:rsid w:val="005632C9"/>
    <w:rsid w:val="00563E0F"/>
    <w:rsid w:val="00565713"/>
    <w:rsid w:val="005658FB"/>
    <w:rsid w:val="005660E7"/>
    <w:rsid w:val="00566A33"/>
    <w:rsid w:val="00566D46"/>
    <w:rsid w:val="00566DC2"/>
    <w:rsid w:val="00566FD2"/>
    <w:rsid w:val="00570062"/>
    <w:rsid w:val="0057035E"/>
    <w:rsid w:val="00570FBA"/>
    <w:rsid w:val="0057267A"/>
    <w:rsid w:val="00572683"/>
    <w:rsid w:val="00572EE2"/>
    <w:rsid w:val="00573155"/>
    <w:rsid w:val="00574472"/>
    <w:rsid w:val="00574ED0"/>
    <w:rsid w:val="005777EB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688A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643"/>
    <w:rsid w:val="00660791"/>
    <w:rsid w:val="00660C53"/>
    <w:rsid w:val="00660CFF"/>
    <w:rsid w:val="00661660"/>
    <w:rsid w:val="0066207F"/>
    <w:rsid w:val="00662E62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7114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687"/>
    <w:rsid w:val="006A271D"/>
    <w:rsid w:val="006A2AC0"/>
    <w:rsid w:val="006A4980"/>
    <w:rsid w:val="006A4D54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45C"/>
    <w:rsid w:val="006B0D37"/>
    <w:rsid w:val="006B0E49"/>
    <w:rsid w:val="006B1055"/>
    <w:rsid w:val="006B1D56"/>
    <w:rsid w:val="006B3804"/>
    <w:rsid w:val="006B3AEA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63F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54A6"/>
    <w:rsid w:val="006E59AB"/>
    <w:rsid w:val="006E5EF2"/>
    <w:rsid w:val="006E625F"/>
    <w:rsid w:val="006E6FB9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3D1"/>
    <w:rsid w:val="00730092"/>
    <w:rsid w:val="007310B4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72D"/>
    <w:rsid w:val="00776E66"/>
    <w:rsid w:val="0077715A"/>
    <w:rsid w:val="00777B5F"/>
    <w:rsid w:val="0078036F"/>
    <w:rsid w:val="00781037"/>
    <w:rsid w:val="0078120E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EC9"/>
    <w:rsid w:val="007A5100"/>
    <w:rsid w:val="007A5177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07B04"/>
    <w:rsid w:val="00810E09"/>
    <w:rsid w:val="00812036"/>
    <w:rsid w:val="008124A8"/>
    <w:rsid w:val="00812EE5"/>
    <w:rsid w:val="008133E2"/>
    <w:rsid w:val="00815421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7170"/>
    <w:rsid w:val="00867CE6"/>
    <w:rsid w:val="00867E79"/>
    <w:rsid w:val="00870B20"/>
    <w:rsid w:val="00871A5D"/>
    <w:rsid w:val="008727EC"/>
    <w:rsid w:val="00872890"/>
    <w:rsid w:val="0087293F"/>
    <w:rsid w:val="008734E4"/>
    <w:rsid w:val="00873FCB"/>
    <w:rsid w:val="0087436C"/>
    <w:rsid w:val="0087573D"/>
    <w:rsid w:val="00876B9D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10C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6C9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713C"/>
    <w:rsid w:val="008F7866"/>
    <w:rsid w:val="0090011F"/>
    <w:rsid w:val="009016C3"/>
    <w:rsid w:val="00902935"/>
    <w:rsid w:val="00902D7C"/>
    <w:rsid w:val="00902E4A"/>
    <w:rsid w:val="00902E94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9A9"/>
    <w:rsid w:val="00920C8E"/>
    <w:rsid w:val="0092176F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814C2"/>
    <w:rsid w:val="009819BB"/>
    <w:rsid w:val="0098222D"/>
    <w:rsid w:val="00982D37"/>
    <w:rsid w:val="00983428"/>
    <w:rsid w:val="00983536"/>
    <w:rsid w:val="009842E4"/>
    <w:rsid w:val="00984AE2"/>
    <w:rsid w:val="00986E0D"/>
    <w:rsid w:val="00986F87"/>
    <w:rsid w:val="009904EC"/>
    <w:rsid w:val="00990F00"/>
    <w:rsid w:val="00991594"/>
    <w:rsid w:val="00991CCA"/>
    <w:rsid w:val="009921BA"/>
    <w:rsid w:val="00993077"/>
    <w:rsid w:val="009932FC"/>
    <w:rsid w:val="00994367"/>
    <w:rsid w:val="0099490A"/>
    <w:rsid w:val="00995C1F"/>
    <w:rsid w:val="009A107F"/>
    <w:rsid w:val="009A1CB1"/>
    <w:rsid w:val="009A1CD6"/>
    <w:rsid w:val="009A286C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A00C33"/>
    <w:rsid w:val="00A011D6"/>
    <w:rsid w:val="00A01872"/>
    <w:rsid w:val="00A0275F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6D26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A17"/>
    <w:rsid w:val="00A5127D"/>
    <w:rsid w:val="00A51564"/>
    <w:rsid w:val="00A52499"/>
    <w:rsid w:val="00A53247"/>
    <w:rsid w:val="00A53268"/>
    <w:rsid w:val="00A5326A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1945"/>
    <w:rsid w:val="00A7221E"/>
    <w:rsid w:val="00A73231"/>
    <w:rsid w:val="00A73792"/>
    <w:rsid w:val="00A7382B"/>
    <w:rsid w:val="00A7489B"/>
    <w:rsid w:val="00A74E2A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18B3"/>
    <w:rsid w:val="00AA3389"/>
    <w:rsid w:val="00AA35E6"/>
    <w:rsid w:val="00AA52D6"/>
    <w:rsid w:val="00AA5CAF"/>
    <w:rsid w:val="00AA600A"/>
    <w:rsid w:val="00AA6B90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37B9"/>
    <w:rsid w:val="00AC44B8"/>
    <w:rsid w:val="00AC4C30"/>
    <w:rsid w:val="00AC6857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780"/>
    <w:rsid w:val="00B117F3"/>
    <w:rsid w:val="00B128A7"/>
    <w:rsid w:val="00B1354B"/>
    <w:rsid w:val="00B13AA0"/>
    <w:rsid w:val="00B153A7"/>
    <w:rsid w:val="00B158ED"/>
    <w:rsid w:val="00B17802"/>
    <w:rsid w:val="00B17B7D"/>
    <w:rsid w:val="00B17BDA"/>
    <w:rsid w:val="00B22AE0"/>
    <w:rsid w:val="00B22C68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106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0A0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212E"/>
    <w:rsid w:val="00CC5122"/>
    <w:rsid w:val="00CC5EDF"/>
    <w:rsid w:val="00CC6F71"/>
    <w:rsid w:val="00CD098F"/>
    <w:rsid w:val="00CD0AB6"/>
    <w:rsid w:val="00CD1E1A"/>
    <w:rsid w:val="00CD1EC2"/>
    <w:rsid w:val="00CD2346"/>
    <w:rsid w:val="00CD292F"/>
    <w:rsid w:val="00CD3446"/>
    <w:rsid w:val="00CD5353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48E0"/>
    <w:rsid w:val="00D0496E"/>
    <w:rsid w:val="00D05972"/>
    <w:rsid w:val="00D05C9A"/>
    <w:rsid w:val="00D065D5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43B"/>
    <w:rsid w:val="00D1588C"/>
    <w:rsid w:val="00D15B5D"/>
    <w:rsid w:val="00D16668"/>
    <w:rsid w:val="00D176BC"/>
    <w:rsid w:val="00D179DD"/>
    <w:rsid w:val="00D20029"/>
    <w:rsid w:val="00D200B3"/>
    <w:rsid w:val="00D20109"/>
    <w:rsid w:val="00D20245"/>
    <w:rsid w:val="00D20CBC"/>
    <w:rsid w:val="00D20DFB"/>
    <w:rsid w:val="00D215E6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1387"/>
    <w:rsid w:val="00D72EFC"/>
    <w:rsid w:val="00D755BF"/>
    <w:rsid w:val="00D75F04"/>
    <w:rsid w:val="00D76105"/>
    <w:rsid w:val="00D761FA"/>
    <w:rsid w:val="00D76F13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5F10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4F0C"/>
    <w:rsid w:val="00E15644"/>
    <w:rsid w:val="00E169C4"/>
    <w:rsid w:val="00E178D4"/>
    <w:rsid w:val="00E20C23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46EEF"/>
    <w:rsid w:val="00E47D5C"/>
    <w:rsid w:val="00E50F76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26C1"/>
    <w:rsid w:val="00EA32AB"/>
    <w:rsid w:val="00EA4403"/>
    <w:rsid w:val="00EA4C3B"/>
    <w:rsid w:val="00EA4D75"/>
    <w:rsid w:val="00EA6D0E"/>
    <w:rsid w:val="00EB0520"/>
    <w:rsid w:val="00EB2406"/>
    <w:rsid w:val="00EB2619"/>
    <w:rsid w:val="00EB2D96"/>
    <w:rsid w:val="00EB3B70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550"/>
    <w:rsid w:val="00F0175A"/>
    <w:rsid w:val="00F017F1"/>
    <w:rsid w:val="00F01912"/>
    <w:rsid w:val="00F030EA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AF1"/>
    <w:rsid w:val="00F47FB5"/>
    <w:rsid w:val="00F521E0"/>
    <w:rsid w:val="00F54227"/>
    <w:rsid w:val="00F5460C"/>
    <w:rsid w:val="00F566E1"/>
    <w:rsid w:val="00F606E5"/>
    <w:rsid w:val="00F6162F"/>
    <w:rsid w:val="00F63E20"/>
    <w:rsid w:val="00F63EF7"/>
    <w:rsid w:val="00F640E8"/>
    <w:rsid w:val="00F65587"/>
    <w:rsid w:val="00F65B8A"/>
    <w:rsid w:val="00F65C1D"/>
    <w:rsid w:val="00F6603A"/>
    <w:rsid w:val="00F6644E"/>
    <w:rsid w:val="00F66EF4"/>
    <w:rsid w:val="00F7042D"/>
    <w:rsid w:val="00F70C61"/>
    <w:rsid w:val="00F71D7D"/>
    <w:rsid w:val="00F71EC4"/>
    <w:rsid w:val="00F7251E"/>
    <w:rsid w:val="00F72CA7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52EB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9A9"/>
    <w:rsid w:val="00FA4AC7"/>
    <w:rsid w:val="00FA51A7"/>
    <w:rsid w:val="00FA6A0A"/>
    <w:rsid w:val="00FA6AC8"/>
    <w:rsid w:val="00FA706E"/>
    <w:rsid w:val="00FB021B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62F"/>
    <w:rsid w:val="00FD79B9"/>
    <w:rsid w:val="00FE0269"/>
    <w:rsid w:val="00FE0DF6"/>
    <w:rsid w:val="00FE1914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CG Times (WN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  <w:rPr>
      <w:rFonts w:ascii="Cambria" w:hAnsi="Cambria"/>
      <w:sz w:val="26"/>
      <w:u w:val="none"/>
      <w:lang w:eastAsia="en-US"/>
    </w:r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  <w:rPr>
      <w:rFonts w:ascii="Calibri" w:hAnsi="Calibri"/>
      <w:sz w:val="28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  <w:rPr>
      <w:i/>
      <w:sz w:val="26"/>
    </w:r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  <w:rPr>
      <w:sz w:val="20"/>
    </w:r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  <w:rPr>
      <w:b w:val="0"/>
    </w:r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  <w:rPr>
      <w:b w:val="0"/>
      <w:i w:val="0"/>
    </w:r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  <w:rPr>
      <w:rFonts w:ascii="Cambria" w:hAnsi="Cambria"/>
      <w:b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E05C6E"/>
    <w:rPr>
      <w:rFonts w:cs="Times New Roman"/>
      <w:b/>
      <w:sz w:val="24"/>
      <w:lang w:val="en-US" w:eastAsia="zh-CN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E05C6E"/>
    <w:rPr>
      <w:rFonts w:ascii="Times New Roman Bold" w:hAnsi="Times New Roman Bold" w:cs="Times New Roman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semiHidden/>
    <w:locked/>
    <w:rsid w:val="000531FF"/>
    <w:rPr>
      <w:rFonts w:ascii="Cambria" w:hAnsi="Cambria" w:cs="Times New Roman"/>
      <w:b/>
      <w:sz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0531FF"/>
    <w:rPr>
      <w:rFonts w:ascii="Calibri" w:hAnsi="Calibri" w:cs="Times New Roman"/>
      <w:b/>
      <w:sz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0531FF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0531FF"/>
    <w:rPr>
      <w:rFonts w:ascii="Calibri" w:hAnsi="Calibri" w:cs="Times New Roman"/>
      <w:b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semiHidden/>
    <w:locked/>
    <w:rsid w:val="000531FF"/>
    <w:rPr>
      <w:rFonts w:ascii="Calibri" w:hAnsi="Calibri" w:cs="Times New Roman"/>
      <w:sz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semiHidden/>
    <w:locked/>
    <w:rsid w:val="000531FF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9"/>
    <w:semiHidden/>
    <w:locked/>
    <w:rsid w:val="000531FF"/>
    <w:rPr>
      <w:rFonts w:ascii="Cambria" w:hAnsi="Cambria" w:cs="Times New Roman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F105EF"/>
    <w:rPr>
      <w:rFonts w:ascii="Univers (WN)" w:hAnsi="Univers (WN)" w:cs="Times New Roman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31FF"/>
    <w:rPr>
      <w:rFonts w:ascii="Times New Roman" w:hAnsi="Times New Roman" w:cs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rFonts w:eastAsia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31FF"/>
    <w:rPr>
      <w:rFonts w:ascii="Times New Roman" w:hAnsi="Times New Roman" w:cs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99"/>
    <w:rsid w:val="00F105EF"/>
    <w:pPr>
      <w:ind w:left="1440"/>
    </w:pPr>
  </w:style>
  <w:style w:type="paragraph" w:styleId="TOC1">
    <w:name w:val="toc 1"/>
    <w:basedOn w:val="unjustifiedblock"/>
    <w:uiPriority w:val="9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rFonts w:ascii="Times New Roman" w:eastAsia="Times New Roman" w:hAnsi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  <w:rPr>
      <w:rFonts w:ascii="Times New Roman" w:eastAsia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1FF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F105EF"/>
    <w:rPr>
      <w:rFonts w:cs="Times New Roman"/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sz w:val="20"/>
      <w:szCs w:val="20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szCs w:val="20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szCs w:val="20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szCs w:val="20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3A215A"/>
    <w:rPr>
      <w:rFonts w:cs="Times New Roman"/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basedOn w:val="DefaultParagraphFont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uiPriority w:val="99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uiPriority w:val="99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31FF"/>
    <w:rPr>
      <w:rFonts w:ascii="Times New Roman" w:hAnsi="Times New Roman" w:cs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31FF"/>
    <w:rPr>
      <w:rFonts w:ascii="Times New Roman" w:hAnsi="Times New Roman" w:cs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basedOn w:val="DefaultParagraphFont"/>
    <w:uiPriority w:val="99"/>
    <w:rsid w:val="00F105E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105EF"/>
    <w:rPr>
      <w:rFonts w:ascii="Garamond" w:hAnsi="Garamond" w:cs="Times New Roman"/>
      <w:color w:val="000000"/>
      <w:sz w:val="24"/>
      <w:szCs w:val="20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1FF"/>
    <w:rPr>
      <w:rFonts w:ascii="Times New Roman" w:hAnsi="Times New Roman" w:cs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2"/>
      </w:numPr>
      <w:spacing w:after="120"/>
      <w:ind w:right="1440"/>
    </w:pPr>
  </w:style>
  <w:style w:type="character" w:styleId="Strong">
    <w:name w:val="Strong"/>
    <w:basedOn w:val="DefaultParagraphFont"/>
    <w:uiPriority w:val="99"/>
    <w:qFormat/>
    <w:rsid w:val="00F105EF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531FF"/>
    <w:rPr>
      <w:rFonts w:ascii="Cambria" w:hAnsi="Cambria" w:cs="Times New Roman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basedOn w:val="DefaultParagraphFont"/>
    <w:uiPriority w:val="99"/>
    <w:rsid w:val="00F105EF"/>
    <w:rPr>
      <w:rFonts w:cs="Times New Roman"/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31FF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31FF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31FF"/>
    <w:rPr>
      <w:b/>
    </w:rPr>
  </w:style>
  <w:style w:type="paragraph" w:styleId="Date">
    <w:name w:val="Date"/>
    <w:basedOn w:val="Normal"/>
    <w:next w:val="Normal"/>
    <w:link w:val="DateChar"/>
    <w:uiPriority w:val="99"/>
    <w:rsid w:val="00CF3F7A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31FF"/>
    <w:rPr>
      <w:rFonts w:ascii="Times New Roman" w:hAnsi="Times New Roman"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31FF"/>
    <w:rPr>
      <w:rFonts w:ascii="Times New Roman" w:hAnsi="Times New Roman" w:cs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531FF"/>
    <w:rPr>
      <w:rFonts w:ascii="Times New Roman" w:hAnsi="Times New Roman"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531FF"/>
    <w:rPr>
      <w:rFonts w:ascii="Courier New" w:hAnsi="Courier New" w:cs="Times New Roman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31FF"/>
    <w:rPr>
      <w:rFonts w:ascii="Courier New" w:hAnsi="Courier New" w:cs="Times New Roman"/>
      <w:lang w:val="en-US" w:eastAsia="zh-CN" w:bidi="ar-SA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31FF"/>
    <w:rPr>
      <w:rFonts w:ascii="Cambria" w:hAnsi="Cambria" w:cs="Times New Roman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  <w:rPr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31FF"/>
    <w:rPr>
      <w:rFonts w:ascii="Courier New" w:hAnsi="Courier New" w:cs="Times New Roman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  <w:rPr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31FF"/>
    <w:rPr>
      <w:rFonts w:ascii="Cambria" w:hAnsi="Cambria" w:cs="Times New Roman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basedOn w:val="DefaultParagraphFont"/>
    <w:uiPriority w:val="99"/>
    <w:rsid w:val="00FE6160"/>
    <w:rPr>
      <w:rFonts w:ascii="Courier New" w:hAnsi="Courier New" w:cs="Times New Roman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uiPriority w:val="99"/>
    <w:rsid w:val="00E47D5C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uiPriority w:val="99"/>
    <w:locked/>
    <w:rsid w:val="007148BD"/>
    <w:rPr>
      <w:rFonts w:ascii="Times New Roman" w:eastAsia="SimSun" w:hAnsi="Times New Roman"/>
      <w:b/>
      <w:sz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635256"/>
    <w:rPr>
      <w:rFonts w:cs="Times New Roman"/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basedOn w:val="DefaultParagraphFont"/>
    <w:uiPriority w:val="99"/>
    <w:semiHidden/>
    <w:rsid w:val="001772B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uiPriority w:val="99"/>
    <w:rsid w:val="00A602CC"/>
    <w:rPr>
      <w:rFonts w:eastAsia="SimSun"/>
      <w:sz w:val="24"/>
      <w:lang w:val="en-US" w:eastAsia="zh-CN"/>
    </w:rPr>
  </w:style>
  <w:style w:type="paragraph" w:customStyle="1" w:styleId="PleadingsCont1">
    <w:name w:val="Pleadings Cont 1"/>
    <w:basedOn w:val="Normal"/>
    <w:link w:val="PleadingsCont1Char"/>
    <w:uiPriority w:val="99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uiPriority w:val="99"/>
    <w:locked/>
    <w:rsid w:val="00422E3F"/>
    <w:rPr>
      <w:rFonts w:ascii="Times New Roman" w:hAnsi="Times New Roman"/>
    </w:rPr>
  </w:style>
  <w:style w:type="paragraph" w:customStyle="1" w:styleId="PleadingsCont2">
    <w:name w:val="Pleadings Cont 2"/>
    <w:basedOn w:val="PleadingsCont1"/>
    <w:link w:val="PleadingsCont2Char"/>
    <w:uiPriority w:val="99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uiPriority w:val="99"/>
    <w:locked/>
    <w:rsid w:val="00422E3F"/>
    <w:rPr>
      <w:rFonts w:ascii="Times New Roman" w:hAnsi="Times New Roman"/>
    </w:rPr>
  </w:style>
  <w:style w:type="paragraph" w:customStyle="1" w:styleId="PleadingsCont3">
    <w:name w:val="Pleadings Cont 3"/>
    <w:basedOn w:val="PleadingsCont2"/>
    <w:link w:val="PleadingsCont3Char"/>
    <w:uiPriority w:val="99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uiPriority w:val="99"/>
    <w:locked/>
    <w:rsid w:val="00422E3F"/>
    <w:rPr>
      <w:rFonts w:ascii="Times New Roman" w:hAnsi="Times New Roman"/>
    </w:rPr>
  </w:style>
  <w:style w:type="paragraph" w:customStyle="1" w:styleId="PleadingsCont4">
    <w:name w:val="Pleadings Cont 4"/>
    <w:basedOn w:val="PleadingsCont3"/>
    <w:link w:val="PleadingsCont4Char"/>
    <w:uiPriority w:val="99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uiPriority w:val="99"/>
    <w:locked/>
    <w:rsid w:val="00422E3F"/>
    <w:rPr>
      <w:rFonts w:ascii="Times New Roman" w:hAnsi="Times New Roman"/>
    </w:rPr>
  </w:style>
  <w:style w:type="paragraph" w:customStyle="1" w:styleId="PleadingsCont5">
    <w:name w:val="Pleadings Cont 5"/>
    <w:basedOn w:val="PleadingsCont4"/>
    <w:link w:val="PleadingsCont5Char"/>
    <w:uiPriority w:val="99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uiPriority w:val="99"/>
    <w:locked/>
    <w:rsid w:val="00422E3F"/>
    <w:rPr>
      <w:rFonts w:ascii="Times New Roman" w:hAnsi="Times New Roman"/>
    </w:rPr>
  </w:style>
  <w:style w:type="paragraph" w:customStyle="1" w:styleId="PleadingsCont6">
    <w:name w:val="Pleadings Cont 6"/>
    <w:basedOn w:val="PleadingsCont5"/>
    <w:link w:val="PleadingsCont6Char"/>
    <w:uiPriority w:val="99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uiPriority w:val="99"/>
    <w:locked/>
    <w:rsid w:val="00422E3F"/>
    <w:rPr>
      <w:rFonts w:ascii="Times New Roman" w:hAnsi="Times New Roman"/>
    </w:rPr>
  </w:style>
  <w:style w:type="paragraph" w:customStyle="1" w:styleId="PleadingsCont7">
    <w:name w:val="Pleadings Cont 7"/>
    <w:basedOn w:val="PleadingsCont6"/>
    <w:link w:val="PleadingsCont7Char"/>
    <w:uiPriority w:val="99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uiPriority w:val="99"/>
    <w:locked/>
    <w:rsid w:val="00422E3F"/>
    <w:rPr>
      <w:rFonts w:ascii="Times New Roman" w:hAnsi="Times New Roman"/>
    </w:rPr>
  </w:style>
  <w:style w:type="paragraph" w:customStyle="1" w:styleId="PleadingsCont8">
    <w:name w:val="Pleadings Cont 8"/>
    <w:basedOn w:val="PleadingsCont7"/>
    <w:link w:val="PleadingsCont8Char"/>
    <w:uiPriority w:val="99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uiPriority w:val="99"/>
    <w:locked/>
    <w:rsid w:val="00422E3F"/>
    <w:rPr>
      <w:rFonts w:ascii="Times New Roman" w:hAnsi="Times New Roman"/>
    </w:rPr>
  </w:style>
  <w:style w:type="paragraph" w:customStyle="1" w:styleId="PleadingsCont9">
    <w:name w:val="Pleadings Cont 9"/>
    <w:basedOn w:val="PleadingsCont8"/>
    <w:link w:val="PleadingsCont9Char"/>
    <w:uiPriority w:val="99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uiPriority w:val="99"/>
    <w:locked/>
    <w:rsid w:val="00422E3F"/>
    <w:rPr>
      <w:rFonts w:ascii="Times New Roman" w:hAnsi="Times New Roman"/>
    </w:rPr>
  </w:style>
  <w:style w:type="paragraph" w:customStyle="1" w:styleId="PleadingsL1">
    <w:name w:val="Pleadings_L1"/>
    <w:basedOn w:val="Normal"/>
    <w:next w:val="BodyText"/>
    <w:link w:val="PleadingsL1Char"/>
    <w:uiPriority w:val="99"/>
    <w:rsid w:val="00422E3F"/>
    <w:pPr>
      <w:keepNext/>
      <w:keepLines/>
      <w:numPr>
        <w:numId w:val="13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uiPriority w:val="99"/>
    <w:locked/>
    <w:rsid w:val="00422E3F"/>
    <w:rPr>
      <w:rFonts w:ascii="Times New Roman" w:hAnsi="Times New Roman"/>
      <w:b/>
      <w:szCs w:val="20"/>
    </w:rPr>
  </w:style>
  <w:style w:type="paragraph" w:customStyle="1" w:styleId="PleadingsL2">
    <w:name w:val="Pleadings_L2"/>
    <w:basedOn w:val="PleadingsL1"/>
    <w:next w:val="BodyText"/>
    <w:link w:val="PleadingsL2Char"/>
    <w:uiPriority w:val="99"/>
    <w:rsid w:val="00422E3F"/>
    <w:pPr>
      <w:numPr>
        <w:ilvl w:val="1"/>
      </w:numPr>
      <w:tabs>
        <w:tab w:val="num" w:pos="1800"/>
      </w:tabs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uiPriority w:val="99"/>
    <w:locked/>
    <w:rsid w:val="00422E3F"/>
    <w:rPr>
      <w:rFonts w:ascii="Times New Roman" w:hAnsi="Times New Roman"/>
      <w:b/>
      <w:szCs w:val="20"/>
    </w:rPr>
  </w:style>
  <w:style w:type="paragraph" w:customStyle="1" w:styleId="PleadingsL3">
    <w:name w:val="Pleadings_L3"/>
    <w:basedOn w:val="PleadingsL2"/>
    <w:next w:val="BodyText"/>
    <w:link w:val="PleadingsL3Char"/>
    <w:uiPriority w:val="99"/>
    <w:rsid w:val="00422E3F"/>
    <w:pPr>
      <w:numPr>
        <w:ilvl w:val="2"/>
      </w:numPr>
      <w:ind w:hanging="360"/>
      <w:outlineLvl w:val="2"/>
    </w:pPr>
  </w:style>
  <w:style w:type="character" w:customStyle="1" w:styleId="PleadingsL3Char">
    <w:name w:val="Pleadings_L3 Char"/>
    <w:basedOn w:val="Heading1Char"/>
    <w:link w:val="PleadingsL3"/>
    <w:uiPriority w:val="99"/>
    <w:locked/>
    <w:rsid w:val="00422E3F"/>
    <w:rPr>
      <w:rFonts w:ascii="Times New Roman" w:hAnsi="Times New Roman"/>
      <w:b/>
      <w:szCs w:val="20"/>
    </w:rPr>
  </w:style>
  <w:style w:type="paragraph" w:customStyle="1" w:styleId="PleadingsL4">
    <w:name w:val="Pleadings_L4"/>
    <w:basedOn w:val="PleadingsL3"/>
    <w:next w:val="BodyText"/>
    <w:link w:val="PleadingsL4Char"/>
    <w:uiPriority w:val="99"/>
    <w:rsid w:val="00422E3F"/>
    <w:pPr>
      <w:numPr>
        <w:ilvl w:val="3"/>
      </w:numPr>
      <w:ind w:hanging="360"/>
      <w:outlineLvl w:val="3"/>
    </w:pPr>
  </w:style>
  <w:style w:type="character" w:customStyle="1" w:styleId="PleadingsL4Char">
    <w:name w:val="Pleadings_L4 Char"/>
    <w:basedOn w:val="Heading1Char"/>
    <w:link w:val="PleadingsL4"/>
    <w:uiPriority w:val="99"/>
    <w:locked/>
    <w:rsid w:val="00422E3F"/>
    <w:rPr>
      <w:rFonts w:ascii="Times New Roman" w:hAnsi="Times New Roman"/>
      <w:b/>
      <w:szCs w:val="20"/>
    </w:rPr>
  </w:style>
  <w:style w:type="paragraph" w:customStyle="1" w:styleId="PleadingsL5">
    <w:name w:val="Pleadings_L5"/>
    <w:basedOn w:val="PleadingsL4"/>
    <w:next w:val="BodyText"/>
    <w:link w:val="PleadingsL5Char"/>
    <w:uiPriority w:val="99"/>
    <w:rsid w:val="00422E3F"/>
    <w:pPr>
      <w:numPr>
        <w:ilvl w:val="4"/>
      </w:numPr>
      <w:tabs>
        <w:tab w:val="num" w:pos="1800"/>
      </w:tabs>
      <w:ind w:hanging="360"/>
      <w:outlineLvl w:val="4"/>
    </w:pPr>
  </w:style>
  <w:style w:type="character" w:customStyle="1" w:styleId="PleadingsL5Char">
    <w:name w:val="Pleadings_L5 Char"/>
    <w:basedOn w:val="Heading1Char"/>
    <w:link w:val="PleadingsL5"/>
    <w:uiPriority w:val="99"/>
    <w:locked/>
    <w:rsid w:val="00422E3F"/>
    <w:rPr>
      <w:rFonts w:ascii="Times New Roman" w:hAnsi="Times New Roman"/>
      <w:b/>
      <w:szCs w:val="20"/>
    </w:rPr>
  </w:style>
  <w:style w:type="paragraph" w:customStyle="1" w:styleId="PleadingsL6">
    <w:name w:val="Pleadings_L6"/>
    <w:basedOn w:val="PleadingsL5"/>
    <w:next w:val="BodyText"/>
    <w:link w:val="PleadingsL6Char"/>
    <w:uiPriority w:val="99"/>
    <w:rsid w:val="00422E3F"/>
    <w:pPr>
      <w:numPr>
        <w:ilvl w:val="5"/>
      </w:numPr>
      <w:tabs>
        <w:tab w:val="num" w:pos="1800"/>
      </w:tabs>
      <w:ind w:hanging="360"/>
      <w:outlineLvl w:val="5"/>
    </w:pPr>
  </w:style>
  <w:style w:type="character" w:customStyle="1" w:styleId="PleadingsL6Char">
    <w:name w:val="Pleadings_L6 Char"/>
    <w:basedOn w:val="Heading1Char"/>
    <w:link w:val="PleadingsL6"/>
    <w:uiPriority w:val="99"/>
    <w:locked/>
    <w:rsid w:val="00422E3F"/>
    <w:rPr>
      <w:rFonts w:ascii="Times New Roman" w:hAnsi="Times New Roman"/>
      <w:b/>
      <w:szCs w:val="20"/>
    </w:rPr>
  </w:style>
  <w:style w:type="paragraph" w:customStyle="1" w:styleId="PleadingsL7">
    <w:name w:val="Pleadings_L7"/>
    <w:basedOn w:val="PleadingsL6"/>
    <w:next w:val="BodyText"/>
    <w:link w:val="PleadingsL7Char"/>
    <w:uiPriority w:val="99"/>
    <w:rsid w:val="00422E3F"/>
    <w:pPr>
      <w:numPr>
        <w:ilvl w:val="6"/>
      </w:numPr>
      <w:tabs>
        <w:tab w:val="num" w:pos="1800"/>
      </w:tabs>
      <w:ind w:hanging="360"/>
      <w:outlineLvl w:val="6"/>
    </w:pPr>
  </w:style>
  <w:style w:type="character" w:customStyle="1" w:styleId="PleadingsL7Char">
    <w:name w:val="Pleadings_L7 Char"/>
    <w:basedOn w:val="Heading1Char"/>
    <w:link w:val="PleadingsL7"/>
    <w:uiPriority w:val="99"/>
    <w:locked/>
    <w:rsid w:val="00422E3F"/>
    <w:rPr>
      <w:rFonts w:ascii="Times New Roman" w:hAnsi="Times New Roman"/>
      <w:b/>
      <w:szCs w:val="20"/>
    </w:rPr>
  </w:style>
  <w:style w:type="paragraph" w:customStyle="1" w:styleId="PleadingsL8">
    <w:name w:val="Pleadings_L8"/>
    <w:basedOn w:val="PleadingsL7"/>
    <w:next w:val="BodyText"/>
    <w:link w:val="PleadingsL8Char"/>
    <w:uiPriority w:val="99"/>
    <w:rsid w:val="00422E3F"/>
    <w:pPr>
      <w:numPr>
        <w:ilvl w:val="7"/>
      </w:numPr>
      <w:tabs>
        <w:tab w:val="num" w:pos="1800"/>
      </w:tabs>
      <w:ind w:hanging="360"/>
      <w:outlineLvl w:val="7"/>
    </w:pPr>
  </w:style>
  <w:style w:type="character" w:customStyle="1" w:styleId="PleadingsL8Char">
    <w:name w:val="Pleadings_L8 Char"/>
    <w:basedOn w:val="Heading1Char"/>
    <w:link w:val="PleadingsL8"/>
    <w:uiPriority w:val="99"/>
    <w:locked/>
    <w:rsid w:val="00422E3F"/>
    <w:rPr>
      <w:rFonts w:ascii="Times New Roman" w:hAnsi="Times New Roman"/>
      <w:b/>
      <w:szCs w:val="20"/>
    </w:rPr>
  </w:style>
  <w:style w:type="paragraph" w:customStyle="1" w:styleId="PleadingsL9">
    <w:name w:val="Pleadings_L9"/>
    <w:basedOn w:val="PleadingsL8"/>
    <w:next w:val="BodyText"/>
    <w:link w:val="PleadingsL9Char"/>
    <w:uiPriority w:val="99"/>
    <w:rsid w:val="00422E3F"/>
    <w:pPr>
      <w:numPr>
        <w:ilvl w:val="8"/>
      </w:numPr>
      <w:tabs>
        <w:tab w:val="num" w:pos="1800"/>
      </w:tabs>
      <w:ind w:hanging="360"/>
      <w:outlineLvl w:val="8"/>
    </w:pPr>
  </w:style>
  <w:style w:type="character" w:customStyle="1" w:styleId="PleadingsL9Char">
    <w:name w:val="Pleadings_L9 Char"/>
    <w:basedOn w:val="Heading1Char"/>
    <w:link w:val="PleadingsL9"/>
    <w:uiPriority w:val="99"/>
    <w:locked/>
    <w:rsid w:val="00422E3F"/>
    <w:rPr>
      <w:rFonts w:ascii="Times New Roman" w:hAnsi="Times New Roman"/>
      <w:b/>
      <w:szCs w:val="20"/>
    </w:rPr>
  </w:style>
  <w:style w:type="paragraph" w:customStyle="1" w:styleId="Bullet1">
    <w:name w:val="Bullet 1"/>
    <w:basedOn w:val="ListParagraph"/>
    <w:link w:val="Bullet1Char1"/>
    <w:uiPriority w:val="99"/>
    <w:rsid w:val="00D518A2"/>
    <w:pPr>
      <w:numPr>
        <w:numId w:val="14"/>
      </w:numPr>
      <w:spacing w:before="60" w:line="240" w:lineRule="auto"/>
      <w:contextualSpacing w:val="0"/>
    </w:pPr>
    <w:rPr>
      <w:rFonts w:ascii="Calibri" w:hAnsi="Calibri"/>
      <w:sz w:val="24"/>
      <w:szCs w:val="22"/>
      <w:lang w:eastAsia="en-US"/>
    </w:rPr>
  </w:style>
  <w:style w:type="paragraph" w:customStyle="1" w:styleId="Exhibit">
    <w:name w:val="Exhibit"/>
    <w:basedOn w:val="Normal"/>
    <w:link w:val="ExhibitChar"/>
    <w:uiPriority w:val="99"/>
    <w:rsid w:val="00D518A2"/>
    <w:pPr>
      <w:spacing w:before="60"/>
      <w:jc w:val="center"/>
    </w:pPr>
    <w:rPr>
      <w:rFonts w:ascii="Calibri" w:hAnsi="Calibri"/>
      <w:noProof/>
      <w:szCs w:val="22"/>
    </w:rPr>
  </w:style>
  <w:style w:type="character" w:customStyle="1" w:styleId="ExhibitChar">
    <w:name w:val="Exhibit Char"/>
    <w:basedOn w:val="DefaultParagraphFont"/>
    <w:link w:val="Exhibit"/>
    <w:uiPriority w:val="99"/>
    <w:locked/>
    <w:rsid w:val="00D518A2"/>
    <w:rPr>
      <w:rFonts w:ascii="Calibri" w:hAnsi="Calibri" w:cs="Times New Roman"/>
      <w:noProof/>
      <w:sz w:val="22"/>
      <w:szCs w:val="22"/>
    </w:rPr>
  </w:style>
  <w:style w:type="character" w:customStyle="1" w:styleId="Bullet1Char1">
    <w:name w:val="Bullet 1 Char1"/>
    <w:basedOn w:val="DefaultParagraphFont"/>
    <w:link w:val="Bullet1"/>
    <w:uiPriority w:val="99"/>
    <w:locked/>
    <w:rsid w:val="00D518A2"/>
    <w:rPr>
      <w:rFonts w:ascii="Calibri" w:hAnsi="Calibri" w:cs="Times New Roman"/>
      <w:sz w:val="24"/>
    </w:rPr>
  </w:style>
  <w:style w:type="paragraph" w:customStyle="1" w:styleId="Q0">
    <w:name w:val="Q"/>
    <w:basedOn w:val="Normal"/>
    <w:link w:val="QChar"/>
    <w:uiPriority w:val="99"/>
    <w:rsid w:val="00D518A2"/>
    <w:pPr>
      <w:numPr>
        <w:numId w:val="1"/>
      </w:numPr>
      <w:tabs>
        <w:tab w:val="clear" w:pos="360"/>
      </w:tabs>
      <w:ind w:left="450"/>
    </w:pPr>
    <w:rPr>
      <w:rFonts w:ascii="Calibri" w:hAnsi="Calibri"/>
      <w:b/>
      <w:szCs w:val="20"/>
    </w:rPr>
  </w:style>
  <w:style w:type="character" w:customStyle="1" w:styleId="QChar">
    <w:name w:val="Q Char"/>
    <w:link w:val="Q0"/>
    <w:uiPriority w:val="99"/>
    <w:locked/>
    <w:rsid w:val="00D518A2"/>
    <w:rPr>
      <w:rFonts w:ascii="Calibri" w:hAnsi="Calibri"/>
      <w:b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rFonts w:cs="Times New Roman"/>
      <w:color w:val="808080"/>
    </w:rPr>
  </w:style>
  <w:style w:type="paragraph" w:customStyle="1" w:styleId="yiv9638917924msonormal">
    <w:name w:val="yiv9638917924msonormal"/>
    <w:basedOn w:val="Normal"/>
    <w:uiPriority w:val="99"/>
    <w:rsid w:val="008B51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7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51B4CD-3A06-4F3C-8523-5DD7B9D38C9B}"/>
</file>

<file path=customXml/itemProps2.xml><?xml version="1.0" encoding="utf-8"?>
<ds:datastoreItem xmlns:ds="http://schemas.openxmlformats.org/officeDocument/2006/customXml" ds:itemID="{93968D7D-0FED-4AB2-A72B-38A52E901E44}"/>
</file>

<file path=customXml/itemProps3.xml><?xml version="1.0" encoding="utf-8"?>
<ds:datastoreItem xmlns:ds="http://schemas.openxmlformats.org/officeDocument/2006/customXml" ds:itemID="{3F189994-8784-4D4E-826A-2EA41E4F5400}"/>
</file>

<file path=customXml/itemProps4.xml><?xml version="1.0" encoding="utf-8"?>
<ds:datastoreItem xmlns:ds="http://schemas.openxmlformats.org/officeDocument/2006/customXml" ds:itemID="{5E7CD716-61E9-418F-BA41-ED4D1B2F048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NO</dc:title>
  <dc:subject/>
  <dc:creator/>
  <cp:keywords/>
  <dc:description/>
  <cp:lastModifiedBy/>
  <cp:revision>3</cp:revision>
  <cp:lastPrinted>2016-06-06T18:40:00Z</cp:lastPrinted>
  <dcterms:created xsi:type="dcterms:W3CDTF">2016-06-05T02:07:00Z</dcterms:created>
  <dcterms:modified xsi:type="dcterms:W3CDTF">2016-06-06T18:41:00Z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UFAAkxpNJwTxbICVBcfP9co6F0w1RSTF0iMokFJCeIJKQu/mlP7TFuWjUhFtNUJzy5t2GnZmT22ZWg3uslGj7Xuzt8G9ycoOHSrJk2W4yK9KcDzB7XSNg60KJGB3Oe1ZrdTno0WFXaTuqDP3KhtBTiZm9t4UoDO4oVsGnaKugOD7A+qXdpwk5l/W6XlQdAbD/JggDNtJz0GNEsexBWY6GuleO3J1TfTaY6nTRJrWpNpzkyEZnXwoJhUiQ</vt:lpwstr>
  </property>
  <property fmtid="{D5CDD505-2E9C-101B-9397-08002B2CF9AE}" pid="3" name="MAIL_MSG_ID2">
    <vt:lpwstr>WKafi2HE/EH+ao1YGuSHEKvMx1Wq0Jz+DTwhm/Ml8xZ3i/z+2HzRvrKfZVYxRsU4m5+RnZpyAa3cL93VlfTAMo=</vt:lpwstr>
  </property>
  <property fmtid="{D5CDD505-2E9C-101B-9397-08002B2CF9AE}" pid="4" name="RESPONSE_SENDER_NAME">
    <vt:lpwstr>ABAAdnH19QYq2YW/s5oM5ZEhoVd7cH/41mWDX5VxjLCoXusmbqwiEm3eVVHvJK9ZqDPl</vt:lpwstr>
  </property>
  <property fmtid="{D5CDD505-2E9C-101B-9397-08002B2CF9AE}" pid="5" name="EMAIL_OWNER_ADDRESS">
    <vt:lpwstr>4AAAyjQjm0EOGgLn72MNwHngAF+NhtF9yY9AmpQtx+dnBHqHWQKwtfu4ww==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