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Pr="00A72B58" w:rsidRDefault="00E4325E" w:rsidP="00E4325E">
      <w:pPr>
        <w:jc w:val="center"/>
        <w:rPr>
          <w:rFonts w:ascii="Times New Roman" w:hAnsi="Times New Roman"/>
          <w:b/>
          <w:sz w:val="32"/>
        </w:rPr>
      </w:pPr>
      <w:r w:rsidRPr="00A72B58">
        <w:rPr>
          <w:rFonts w:ascii="Times New Roman" w:hAnsi="Times New Roman"/>
          <w:b/>
          <w:sz w:val="32"/>
        </w:rPr>
        <w:t>EXHIBIT 1</w:t>
      </w:r>
    </w:p>
    <w:p w:rsidR="00E4325E" w:rsidRPr="00A72B58" w:rsidRDefault="00E4325E" w:rsidP="00E4325E">
      <w:pPr>
        <w:jc w:val="center"/>
        <w:rPr>
          <w:rFonts w:ascii="Times New Roman" w:hAnsi="Times New Roman"/>
          <w:b/>
        </w:rPr>
      </w:pPr>
    </w:p>
    <w:p w:rsidR="00E4325E" w:rsidRPr="00A72B58" w:rsidRDefault="00E4325E" w:rsidP="00E4325E">
      <w:pPr>
        <w:jc w:val="center"/>
        <w:rPr>
          <w:rFonts w:ascii="Times New Roman" w:hAnsi="Times New Roman"/>
          <w:b/>
        </w:rPr>
      </w:pPr>
      <w:r w:rsidRPr="00A72B58">
        <w:rPr>
          <w:rFonts w:ascii="Times New Roman" w:hAnsi="Times New Roman"/>
          <w:b/>
          <w:sz w:val="28"/>
        </w:rPr>
        <w:t xml:space="preserve">CORPORATE </w:t>
      </w:r>
      <w:bookmarkStart w:id="0" w:name="_GoBack"/>
      <w:bookmarkEnd w:id="0"/>
      <w:r w:rsidRPr="00A72B58">
        <w:rPr>
          <w:rFonts w:ascii="Times New Roman" w:hAnsi="Times New Roman"/>
          <w:b/>
          <w:sz w:val="28"/>
        </w:rPr>
        <w:t>ORGANIZATION CHART</w:t>
      </w:r>
    </w:p>
    <w:p w:rsidR="00E4325E" w:rsidRPr="00A72B58" w:rsidRDefault="00E4325E" w:rsidP="00E4325E">
      <w:pPr>
        <w:jc w:val="center"/>
        <w:rPr>
          <w:rFonts w:ascii="Times New Roman" w:hAnsi="Times New Roman"/>
          <w:b/>
        </w:rPr>
      </w:pPr>
    </w:p>
    <w:p w:rsidR="007B6BB1" w:rsidRPr="00A72B58" w:rsidRDefault="007B6BB1" w:rsidP="00E4325E">
      <w:pPr>
        <w:jc w:val="center"/>
        <w:rPr>
          <w:rFonts w:ascii="Times New Roman" w:hAnsi="Times New Roman"/>
        </w:rPr>
      </w:pPr>
    </w:p>
    <w:p w:rsidR="007B6BB1" w:rsidRDefault="007B6BB1" w:rsidP="00E4325E">
      <w:pPr>
        <w:jc w:val="center"/>
      </w:pPr>
    </w:p>
    <w:p w:rsidR="007B6BB1" w:rsidRDefault="007B6BB1" w:rsidP="00E4325E">
      <w:pPr>
        <w:jc w:val="center"/>
      </w:pPr>
    </w:p>
    <w:p w:rsidR="00E4325E" w:rsidRDefault="00A72B58" w:rsidP="00E432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6F7CF" wp14:editId="2C2D7A0C">
                <wp:simplePos x="0" y="0"/>
                <wp:positionH relativeFrom="column">
                  <wp:posOffset>2647488</wp:posOffset>
                </wp:positionH>
                <wp:positionV relativeFrom="paragraph">
                  <wp:posOffset>1378816</wp:posOffset>
                </wp:positionV>
                <wp:extent cx="614680" cy="45720"/>
                <wp:effectExtent l="0" t="1270" r="12700" b="12700"/>
                <wp:wrapNone/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614680" cy="457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8" o:spid="_x0000_s1026" type="#_x0000_t69" style="position:absolute;margin-left:208.45pt;margin-top:108.55pt;width:48.4pt;height:3.6pt;rotation: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" adj="803" fillcolor="#4f81bd [3204]" strokecolor="#243f60 [1604]" strokeweight="2pt"/>
            </w:pict>
          </mc:Fallback>
        </mc:AlternateContent>
      </w:r>
      <w:r w:rsidR="007B6B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35706" wp14:editId="30DE3CD3">
                <wp:simplePos x="0" y="0"/>
                <wp:positionH relativeFrom="column">
                  <wp:align>center</wp:align>
                </wp:positionH>
                <wp:positionV relativeFrom="paragraph">
                  <wp:posOffset>45305</wp:posOffset>
                </wp:positionV>
                <wp:extent cx="3200400" cy="1005840"/>
                <wp:effectExtent l="57150" t="38100" r="76200" b="990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058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DDD" w:rsidRPr="00A72B58" w:rsidRDefault="00713DDD" w:rsidP="00713D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A72B58"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t xml:space="preserve">St. John </w:t>
                            </w:r>
                            <w:r w:rsidR="005F4C3B" w:rsidRPr="00A72B58"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t>Telephone,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0;margin-top:3.55pt;width:252pt;height:79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13DDD" w:rsidRPr="00A72B58" w:rsidRDefault="00713DDD" w:rsidP="00713DD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  <w:r w:rsidRPr="00A72B58"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t xml:space="preserve">St. John </w:t>
                      </w:r>
                      <w:r w:rsidR="005F4C3B" w:rsidRPr="00A72B58"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t>Telephone, Inc.</w:t>
                      </w:r>
                    </w:p>
                  </w:txbxContent>
                </v:textbox>
              </v:roundrect>
            </w:pict>
          </mc:Fallback>
        </mc:AlternateContent>
      </w:r>
      <w:r w:rsidR="007935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0349B" wp14:editId="467F02DD">
                <wp:simplePos x="0" y="0"/>
                <wp:positionH relativeFrom="column">
                  <wp:posOffset>4580807</wp:posOffset>
                </wp:positionH>
                <wp:positionV relativeFrom="paragraph">
                  <wp:posOffset>2059305</wp:posOffset>
                </wp:positionV>
                <wp:extent cx="837484" cy="45721"/>
                <wp:effectExtent l="0" t="4445" r="15875" b="15875"/>
                <wp:wrapNone/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837484" cy="45721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0" o:spid="_x0000_s1026" type="#_x0000_t69" style="position:absolute;margin-left:360.7pt;margin-top:162.15pt;width:65.95pt;height:3.6pt;rotation:9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" adj="590" fillcolor="#4f81bd [3204]" strokecolor="#243f60 [1604]" strokeweight="2pt"/>
            </w:pict>
          </mc:Fallback>
        </mc:AlternateContent>
      </w:r>
      <w:r w:rsidR="007935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DA8FC" wp14:editId="68689713">
                <wp:simplePos x="0" y="0"/>
                <wp:positionH relativeFrom="column">
                  <wp:posOffset>513080</wp:posOffset>
                </wp:positionH>
                <wp:positionV relativeFrom="paragraph">
                  <wp:posOffset>2060299</wp:posOffset>
                </wp:positionV>
                <wp:extent cx="837484" cy="45721"/>
                <wp:effectExtent l="0" t="4445" r="15875" b="15875"/>
                <wp:wrapNone/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837484" cy="45721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9" o:spid="_x0000_s1026" type="#_x0000_t69" style="position:absolute;margin-left:40.4pt;margin-top:162.25pt;width:65.95pt;height:3.6pt;rotation: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" adj="590" fillcolor="#4f81bd [3204]" strokecolor="#243f60 [1604]" strokeweight="2pt"/>
            </w:pict>
          </mc:Fallback>
        </mc:AlternateContent>
      </w:r>
      <w:r w:rsidR="002008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89157" wp14:editId="1F6C7D7D">
                <wp:simplePos x="0" y="0"/>
                <wp:positionH relativeFrom="column">
                  <wp:align>center</wp:align>
                </wp:positionH>
                <wp:positionV relativeFrom="paragraph">
                  <wp:posOffset>1645920</wp:posOffset>
                </wp:positionV>
                <wp:extent cx="4114800" cy="45720"/>
                <wp:effectExtent l="0" t="0" r="19050" b="11430"/>
                <wp:wrapNone/>
                <wp:docPr id="5" name="Left-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14800" cy="457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5" o:spid="_x0000_s1026" type="#_x0000_t69" style="position:absolute;margin-left:0;margin-top:129.6pt;width:324pt;height:3.6pt;flip:y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" adj="120" fillcolor="#4f81bd [3204]" strokecolor="#243f60 [1604]" strokeweight="2pt"/>
            </w:pict>
          </mc:Fallback>
        </mc:AlternateContent>
      </w:r>
      <w:r w:rsidR="001021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B4738" wp14:editId="0988072A">
                <wp:simplePos x="0" y="0"/>
                <wp:positionH relativeFrom="column">
                  <wp:align>right</wp:align>
                </wp:positionH>
                <wp:positionV relativeFrom="paragraph">
                  <wp:posOffset>2404745</wp:posOffset>
                </wp:positionV>
                <wp:extent cx="1737360" cy="1152144"/>
                <wp:effectExtent l="57150" t="38100" r="72390" b="863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15214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150" w:rsidRPr="00A72B58" w:rsidRDefault="00A72B58" w:rsidP="0010215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A72B58"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t>Colfax Highline Cable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85.6pt;margin-top:189.35pt;width:136.8pt;height:90.7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02150" w:rsidRPr="00A72B58" w:rsidRDefault="00A72B58" w:rsidP="0010215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  <w:r w:rsidRPr="00A72B58"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t>Colfax Highline Cable Company</w:t>
                      </w:r>
                    </w:p>
                  </w:txbxContent>
                </v:textbox>
              </v:roundrect>
            </w:pict>
          </mc:Fallback>
        </mc:AlternateContent>
      </w:r>
      <w:r w:rsidR="001021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4B91B" wp14:editId="723DEAC4">
                <wp:simplePos x="0" y="0"/>
                <wp:positionH relativeFrom="column">
                  <wp:align>left</wp:align>
                </wp:positionH>
                <wp:positionV relativeFrom="paragraph">
                  <wp:posOffset>2402205</wp:posOffset>
                </wp:positionV>
                <wp:extent cx="1737360" cy="1152144"/>
                <wp:effectExtent l="57150" t="38100" r="72390" b="863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15214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DDD" w:rsidRPr="00A72B58" w:rsidRDefault="00102150" w:rsidP="00713D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A72B58">
                              <w:rPr>
                                <w:rFonts w:ascii="Times New Roman" w:hAnsi="Times New Roman"/>
                                <w:b/>
                                <w:sz w:val="28"/>
                                <w:u w:val="single"/>
                              </w:rPr>
                              <w:t>St. John Cable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left:0;text-align:left;margin-left:0;margin-top:189.15pt;width:136.8pt;height:90.7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13DDD" w:rsidRPr="00A72B58" w:rsidRDefault="00102150" w:rsidP="00713DD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</w:pPr>
                      <w:r w:rsidRPr="00A72B58">
                        <w:rPr>
                          <w:rFonts w:ascii="Times New Roman" w:hAnsi="Times New Roman"/>
                          <w:b/>
                          <w:sz w:val="28"/>
                          <w:u w:val="single"/>
                        </w:rPr>
                        <w:t>St. John Cable Company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432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7F" w:rsidRDefault="00603F7F" w:rsidP="008F68B9">
      <w:r>
        <w:separator/>
      </w:r>
    </w:p>
  </w:endnote>
  <w:endnote w:type="continuationSeparator" w:id="0">
    <w:p w:rsidR="00603F7F" w:rsidRDefault="00603F7F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184399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B58" w:rsidRDefault="008F68B9" w:rsidP="008F68B9">
        <w:pPr>
          <w:pStyle w:val="Footer"/>
          <w:rPr>
            <w:rFonts w:ascii="Times New Roman" w:hAnsi="Times New Roman"/>
          </w:rPr>
        </w:pPr>
        <w:r w:rsidRPr="00A72B58">
          <w:rPr>
            <w:rFonts w:ascii="Times New Roman" w:hAnsi="Times New Roman"/>
          </w:rPr>
          <w:t xml:space="preserve">PETITION OF </w:t>
        </w:r>
        <w:r w:rsidR="003450D9" w:rsidRPr="00A72B58">
          <w:rPr>
            <w:rFonts w:ascii="Times New Roman" w:hAnsi="Times New Roman"/>
          </w:rPr>
          <w:t>ST. JOHN TELEPHONE</w:t>
        </w:r>
        <w:r w:rsidR="005F4C3B" w:rsidRPr="00A72B58">
          <w:rPr>
            <w:rFonts w:ascii="Times New Roman" w:hAnsi="Times New Roman"/>
          </w:rPr>
          <w:t>, INC.</w:t>
        </w:r>
        <w:r w:rsidR="00A72B58">
          <w:rPr>
            <w:rFonts w:ascii="Times New Roman" w:hAnsi="Times New Roman"/>
          </w:rPr>
          <w:t xml:space="preserve"> </w:t>
        </w:r>
        <w:r w:rsidRPr="00A72B58">
          <w:rPr>
            <w:rFonts w:ascii="Times New Roman" w:hAnsi="Times New Roman"/>
          </w:rPr>
          <w:t>TO</w:t>
        </w:r>
      </w:p>
      <w:p w:rsidR="005F4C3B" w:rsidRPr="00A72B58" w:rsidRDefault="008F68B9" w:rsidP="008F68B9">
        <w:pPr>
          <w:pStyle w:val="Footer"/>
          <w:rPr>
            <w:rFonts w:ascii="Times New Roman" w:hAnsi="Times New Roman"/>
          </w:rPr>
        </w:pPr>
        <w:r w:rsidRPr="00A72B58">
          <w:rPr>
            <w:rFonts w:ascii="Times New Roman" w:hAnsi="Times New Roman"/>
          </w:rPr>
          <w:t>RECEIVE SUPPORT FROM</w:t>
        </w:r>
        <w:r w:rsidR="005F4C3B" w:rsidRPr="00A72B58">
          <w:rPr>
            <w:rFonts w:ascii="Times New Roman" w:hAnsi="Times New Roman"/>
          </w:rPr>
          <w:t xml:space="preserve"> </w:t>
        </w:r>
        <w:r w:rsidRPr="00A72B58">
          <w:rPr>
            <w:rFonts w:ascii="Times New Roman" w:hAnsi="Times New Roman"/>
          </w:rPr>
          <w:t xml:space="preserve">THE </w:t>
        </w:r>
        <w:r w:rsidR="00A72B58">
          <w:rPr>
            <w:rFonts w:ascii="Times New Roman" w:hAnsi="Times New Roman"/>
          </w:rPr>
          <w:t xml:space="preserve">STATE </w:t>
        </w:r>
        <w:r w:rsidRPr="00A72B58">
          <w:rPr>
            <w:rFonts w:ascii="Times New Roman" w:hAnsi="Times New Roman"/>
          </w:rPr>
          <w:t>UNIVERSAL</w:t>
        </w:r>
      </w:p>
      <w:p w:rsidR="008F68B9" w:rsidRPr="00A72B58" w:rsidRDefault="008F68B9" w:rsidP="008F68B9">
        <w:pPr>
          <w:pStyle w:val="Footer"/>
          <w:rPr>
            <w:rFonts w:ascii="Times New Roman" w:hAnsi="Times New Roman"/>
          </w:rPr>
        </w:pPr>
        <w:r w:rsidRPr="00A72B58">
          <w:rPr>
            <w:rFonts w:ascii="Times New Roman" w:hAnsi="Times New Roman"/>
          </w:rPr>
          <w:t xml:space="preserve">COMMUNICATIONS </w:t>
        </w:r>
        <w:r w:rsidR="00A72B58">
          <w:rPr>
            <w:rFonts w:ascii="Times New Roman" w:hAnsi="Times New Roman"/>
          </w:rPr>
          <w:t xml:space="preserve">SERVICES </w:t>
        </w:r>
        <w:r w:rsidRPr="00A72B58">
          <w:rPr>
            <w:rFonts w:ascii="Times New Roman" w:hAnsi="Times New Roman"/>
          </w:rPr>
          <w:t>PROGRAM –</w:t>
        </w:r>
      </w:p>
      <w:p w:rsidR="00A72B58" w:rsidRDefault="008F68B9" w:rsidP="008F68B9">
        <w:pPr>
          <w:pStyle w:val="Footer"/>
          <w:rPr>
            <w:rFonts w:ascii="Times New Roman" w:hAnsi="Times New Roman"/>
            <w:noProof/>
          </w:rPr>
        </w:pPr>
        <w:r w:rsidRPr="00A72B58">
          <w:rPr>
            <w:rFonts w:ascii="Times New Roman" w:hAnsi="Times New Roman"/>
          </w:rPr>
          <w:t>EXHIBIT 1</w:t>
        </w:r>
        <w:r w:rsidR="00A72B58">
          <w:rPr>
            <w:rFonts w:ascii="Times New Roman" w:hAnsi="Times New Roman"/>
          </w:rPr>
          <w:t>, PAGE</w:t>
        </w:r>
        <w:r w:rsidRPr="00A72B58">
          <w:rPr>
            <w:rFonts w:ascii="Times New Roman" w:hAnsi="Times New Roman"/>
          </w:rPr>
          <w:t xml:space="preserve"> –</w:t>
        </w:r>
        <w:r w:rsidR="00A72B58">
          <w:rPr>
            <w:rFonts w:ascii="Times New Roman" w:hAnsi="Times New Roman"/>
          </w:rPr>
          <w:t xml:space="preserve"> 1</w:t>
        </w:r>
      </w:p>
    </w:sdtContent>
  </w:sdt>
  <w:p w:rsidR="00A72B58" w:rsidRDefault="00A72B58" w:rsidP="008F68B9">
    <w:pPr>
      <w:pStyle w:val="Foo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 </w:t>
    </w:r>
  </w:p>
  <w:p w:rsidR="008F68B9" w:rsidRPr="00A72B58" w:rsidRDefault="00A72B58" w:rsidP="008F68B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8F68B9" w:rsidRPr="00A72B58" w:rsidRDefault="008F68B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7F" w:rsidRDefault="00603F7F" w:rsidP="008F68B9">
      <w:r>
        <w:separator/>
      </w:r>
    </w:p>
  </w:footnote>
  <w:footnote w:type="continuationSeparator" w:id="0">
    <w:p w:rsidR="00603F7F" w:rsidRDefault="00603F7F" w:rsidP="008F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102150"/>
    <w:rsid w:val="00131A1B"/>
    <w:rsid w:val="0016027C"/>
    <w:rsid w:val="002008EE"/>
    <w:rsid w:val="00210F3F"/>
    <w:rsid w:val="00262475"/>
    <w:rsid w:val="003450D9"/>
    <w:rsid w:val="005F4C3B"/>
    <w:rsid w:val="00603F7F"/>
    <w:rsid w:val="006F54A6"/>
    <w:rsid w:val="00713DDD"/>
    <w:rsid w:val="0079354F"/>
    <w:rsid w:val="007B6BB1"/>
    <w:rsid w:val="008521C1"/>
    <w:rsid w:val="008F68B9"/>
    <w:rsid w:val="00940B00"/>
    <w:rsid w:val="00A72B58"/>
    <w:rsid w:val="00A945E0"/>
    <w:rsid w:val="00AB0991"/>
    <w:rsid w:val="00E4325E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A021EF97F93142929AC7787AC0EFE7" ma:contentTypeVersion="96" ma:contentTypeDescription="" ma:contentTypeScope="" ma:versionID="9782d90c40bcca912219f8a9f6490f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2016-07-27T07:00:00+00:00</OpenedDate>
    <Date1 xmlns="dc463f71-b30c-4ab2-9473-d307f9d35888">2016-07-27T07:00:00+00:00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St. John Telephone, Inc.</CaseCompanyNames>
    <DocketNumber xmlns="dc463f71-b30c-4ab2-9473-d307f9d35888">160945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7922A73-9CFF-4AF7-92D6-604A6B2AB9DF}"/>
</file>

<file path=customXml/itemProps2.xml><?xml version="1.0" encoding="utf-8"?>
<ds:datastoreItem xmlns:ds="http://schemas.openxmlformats.org/officeDocument/2006/customXml" ds:itemID="{E675FBDB-2FF3-4F20-83D2-C9FCBD335935}"/>
</file>

<file path=customXml/itemProps3.xml><?xml version="1.0" encoding="utf-8"?>
<ds:datastoreItem xmlns:ds="http://schemas.openxmlformats.org/officeDocument/2006/customXml" ds:itemID="{AAE53C48-DCEE-4CFD-AFC4-61FD856A580C}"/>
</file>

<file path=customXml/itemProps4.xml><?xml version="1.0" encoding="utf-8"?>
<ds:datastoreItem xmlns:ds="http://schemas.openxmlformats.org/officeDocument/2006/customXml" ds:itemID="{67554A0E-B127-412B-BDCD-474F05695F17}"/>
</file>

<file path=customXml/itemProps5.xml><?xml version="1.0" encoding="utf-8"?>
<ds:datastoreItem xmlns:ds="http://schemas.openxmlformats.org/officeDocument/2006/customXml" ds:itemID="{2FAB5BB4-190B-4438-A37A-604684E310FF}"/>
</file>

<file path=docProps/app.xml><?xml version="1.0" encoding="utf-8"?>
<Properties xmlns="http://schemas.openxmlformats.org/officeDocument/2006/extended-properties" xmlns:vt="http://schemas.openxmlformats.org/officeDocument/2006/docPropsVTypes">
  <Template>7FB7A412</Template>
  <TotalTime>21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Jenifer Wasnock</cp:lastModifiedBy>
  <cp:revision>7</cp:revision>
  <cp:lastPrinted>2015-07-06T15:59:00Z</cp:lastPrinted>
  <dcterms:created xsi:type="dcterms:W3CDTF">2014-07-15T19:12:00Z</dcterms:created>
  <dcterms:modified xsi:type="dcterms:W3CDTF">2015-07-06T15:59:00Z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0x0101006E56B4D1795A2E4DB2F0B01679ED314A0058A021EF97F93142929AC7787AC0EFE7</vt:lpwstr>
  </property>
  <property fmtid="{D5CDD505-2E9C-101B-9397-08002B2CF9AE}" pid="3" name="_docset_NoMedatataSyncRequired">
    <vt:lpwstr>False</vt:lpwstr>
  </property>
</Properties>
</file>