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59" w:rsidRDefault="009B5D59">
      <w:pPr>
        <w:jc w:val="center"/>
        <w:rPr>
          <w:noProof/>
        </w:rPr>
      </w:pPr>
    </w:p>
    <w:p w:rsidR="009B5D59" w:rsidRDefault="009B5D59" w:rsidP="009B5D59">
      <w:pPr>
        <w:rPr>
          <w:noProof/>
        </w:rPr>
      </w:pPr>
    </w:p>
    <w:p w:rsidR="008E40DB" w:rsidRDefault="009B5D59" w:rsidP="009B5D5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066925" cy="758825"/>
            <wp:effectExtent l="0" t="0" r="9525" b="3175"/>
            <wp:wrapTight wrapText="bothSides">
              <wp:wrapPolygon edited="0">
                <wp:start x="0" y="0"/>
                <wp:lineTo x="0" y="21148"/>
                <wp:lineTo x="21500" y="21148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l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8" t="26051" r="7661" b="33759"/>
                    <a:stretch/>
                  </pic:blipFill>
                  <pic:spPr bwMode="auto">
                    <a:xfrm>
                      <a:off x="0" y="0"/>
                      <a:ext cx="2066925" cy="75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40A" w:rsidRDefault="00A5040A">
      <w:pPr>
        <w:jc w:val="center"/>
      </w:pPr>
    </w:p>
    <w:p w:rsidR="009B5D59" w:rsidRPr="009B5D59" w:rsidRDefault="008E40DB" w:rsidP="009B5D59">
      <w:pPr>
        <w:jc w:val="right"/>
        <w:rPr>
          <w:rFonts w:ascii="Segoe UI" w:hAnsi="Segoe UI" w:cs="Segoe UI"/>
          <w:b/>
          <w:smallCaps/>
          <w:color w:val="002060"/>
          <w:sz w:val="16"/>
        </w:rPr>
      </w:pPr>
      <w:r w:rsidRPr="009B5D59">
        <w:rPr>
          <w:rFonts w:ascii="Segoe UI" w:hAnsi="Segoe UI" w:cs="Segoe UI"/>
          <w:b/>
          <w:smallCaps/>
          <w:color w:val="002060"/>
          <w:sz w:val="16"/>
        </w:rPr>
        <w:t>Pacific Cruises Northwest, Inc.</w:t>
      </w:r>
    </w:p>
    <w:p w:rsidR="008E40DB" w:rsidRPr="009B5D59" w:rsidRDefault="009B5D59" w:rsidP="009B5D59">
      <w:pPr>
        <w:jc w:val="right"/>
        <w:rPr>
          <w:rFonts w:ascii="Segoe UI" w:hAnsi="Segoe UI" w:cs="Segoe UI"/>
          <w:b/>
          <w:smallCaps/>
          <w:color w:val="002060"/>
          <w:sz w:val="16"/>
        </w:rPr>
      </w:pPr>
      <w:r w:rsidRPr="009B5D59">
        <w:rPr>
          <w:rFonts w:ascii="Segoe UI" w:hAnsi="Segoe UI" w:cs="Segoe UI"/>
          <w:b/>
          <w:smallCaps/>
          <w:color w:val="002060"/>
          <w:sz w:val="16"/>
        </w:rPr>
        <w:t xml:space="preserve">355 Harris Avenue, Suite 104 </w:t>
      </w:r>
      <w:r w:rsidR="008E40DB" w:rsidRPr="009B5D59">
        <w:rPr>
          <w:rFonts w:ascii="Segoe UI" w:hAnsi="Segoe UI" w:cs="Segoe UI"/>
          <w:b/>
          <w:smallCaps/>
          <w:color w:val="002060"/>
          <w:sz w:val="16"/>
        </w:rPr>
        <w:t>Bellingham, WA 98225</w:t>
      </w:r>
    </w:p>
    <w:p w:rsidR="008E40DB" w:rsidRPr="009B5D59" w:rsidRDefault="008E40DB" w:rsidP="009B5D59">
      <w:pPr>
        <w:jc w:val="right"/>
        <w:rPr>
          <w:rFonts w:ascii="Segoe UI" w:hAnsi="Segoe UI" w:cs="Segoe UI"/>
          <w:b/>
          <w:smallCaps/>
          <w:color w:val="002060"/>
          <w:sz w:val="16"/>
        </w:rPr>
      </w:pPr>
      <w:r w:rsidRPr="009B5D59">
        <w:rPr>
          <w:rFonts w:ascii="Segoe UI" w:hAnsi="Segoe UI" w:cs="Segoe UI"/>
          <w:b/>
          <w:smallCaps/>
          <w:color w:val="002060"/>
          <w:sz w:val="16"/>
        </w:rPr>
        <w:t>360.738.8099 – 800.443.4552 – Fax 360.738.7685</w:t>
      </w:r>
    </w:p>
    <w:p w:rsidR="009B5D59" w:rsidRDefault="009B5D59" w:rsidP="009B5D59">
      <w:pPr>
        <w:jc w:val="right"/>
        <w:rPr>
          <w:b/>
          <w:color w:val="002060"/>
          <w:sz w:val="16"/>
        </w:rPr>
      </w:pPr>
    </w:p>
    <w:p w:rsidR="009B5D59" w:rsidRDefault="009B5D59" w:rsidP="009B5D59">
      <w:pPr>
        <w:jc w:val="right"/>
        <w:rPr>
          <w:b/>
          <w:color w:val="002060"/>
          <w:sz w:val="16"/>
        </w:rPr>
      </w:pPr>
    </w:p>
    <w:p w:rsidR="009B5D59" w:rsidRPr="009B5D59" w:rsidRDefault="009B5D59" w:rsidP="009B5D59">
      <w:pPr>
        <w:jc w:val="right"/>
        <w:rPr>
          <w:b/>
          <w:color w:val="002060"/>
          <w:sz w:val="16"/>
        </w:rPr>
      </w:pPr>
    </w:p>
    <w:p w:rsidR="008E40DB" w:rsidRDefault="008E40DB">
      <w:pPr>
        <w:jc w:val="center"/>
      </w:pPr>
    </w:p>
    <w:p w:rsidR="00F35CAB" w:rsidRDefault="00F35CAB">
      <w:pPr>
        <w:jc w:val="center"/>
      </w:pPr>
    </w:p>
    <w:p w:rsidR="00F35CAB" w:rsidRDefault="005C1EBB" w:rsidP="00A5040A">
      <w:r>
        <w:t>24 August 2016</w:t>
      </w:r>
    </w:p>
    <w:p w:rsidR="005C1EBB" w:rsidRDefault="005C1EBB" w:rsidP="00A5040A"/>
    <w:p w:rsidR="005C1EBB" w:rsidRDefault="005C1EBB" w:rsidP="00A5040A"/>
    <w:p w:rsidR="005C1EBB" w:rsidRPr="005C1EBB" w:rsidRDefault="005C1EBB" w:rsidP="005C1EBB">
      <w:pPr>
        <w:rPr>
          <w:rFonts w:asciiTheme="minorHAnsi" w:hAnsiTheme="minorHAnsi"/>
          <w:sz w:val="22"/>
          <w:szCs w:val="22"/>
        </w:rPr>
      </w:pPr>
      <w:r w:rsidRPr="005C1EBB">
        <w:rPr>
          <w:rFonts w:asciiTheme="minorHAnsi" w:hAnsiTheme="minorHAnsi"/>
          <w:sz w:val="22"/>
          <w:szCs w:val="22"/>
        </w:rPr>
        <w:t>Steven V. King, Executive Director and Secretary</w:t>
      </w:r>
    </w:p>
    <w:p w:rsidR="005C1EBB" w:rsidRPr="005C1EBB" w:rsidRDefault="005C1EBB" w:rsidP="005C1EBB">
      <w:pPr>
        <w:rPr>
          <w:rFonts w:asciiTheme="minorHAnsi" w:hAnsiTheme="minorHAnsi"/>
          <w:sz w:val="22"/>
          <w:szCs w:val="22"/>
        </w:rPr>
      </w:pPr>
      <w:r w:rsidRPr="005C1EBB">
        <w:rPr>
          <w:rFonts w:asciiTheme="minorHAnsi" w:hAnsiTheme="minorHAnsi"/>
          <w:sz w:val="22"/>
          <w:szCs w:val="22"/>
        </w:rPr>
        <w:t>Washington Utilities and Transportation Commission</w:t>
      </w:r>
    </w:p>
    <w:p w:rsidR="005C1EBB" w:rsidRPr="005C1EBB" w:rsidRDefault="005C1EBB" w:rsidP="005C1EBB">
      <w:pPr>
        <w:rPr>
          <w:rFonts w:asciiTheme="minorHAnsi" w:hAnsiTheme="minorHAnsi"/>
          <w:sz w:val="22"/>
          <w:szCs w:val="22"/>
        </w:rPr>
      </w:pPr>
      <w:r w:rsidRPr="005C1EBB">
        <w:rPr>
          <w:rFonts w:asciiTheme="minorHAnsi" w:hAnsiTheme="minorHAnsi"/>
          <w:sz w:val="22"/>
          <w:szCs w:val="22"/>
        </w:rPr>
        <w:t>Attn.:  Records Center</w:t>
      </w:r>
    </w:p>
    <w:p w:rsidR="005C1EBB" w:rsidRPr="005C1EBB" w:rsidRDefault="005C1EBB" w:rsidP="005C1EBB">
      <w:pPr>
        <w:rPr>
          <w:rFonts w:asciiTheme="minorHAnsi" w:hAnsiTheme="minorHAnsi"/>
          <w:sz w:val="22"/>
          <w:szCs w:val="22"/>
        </w:rPr>
      </w:pPr>
      <w:r w:rsidRPr="005C1EBB">
        <w:rPr>
          <w:rFonts w:asciiTheme="minorHAnsi" w:hAnsiTheme="minorHAnsi"/>
          <w:sz w:val="22"/>
          <w:szCs w:val="22"/>
        </w:rPr>
        <w:t>P.O. Box 47250</w:t>
      </w:r>
    </w:p>
    <w:p w:rsidR="005C1EBB" w:rsidRPr="005C1EBB" w:rsidRDefault="005C1EBB" w:rsidP="005C1EBB">
      <w:pPr>
        <w:rPr>
          <w:rFonts w:asciiTheme="minorHAnsi" w:hAnsiTheme="minorHAnsi"/>
          <w:sz w:val="22"/>
          <w:szCs w:val="22"/>
        </w:rPr>
      </w:pPr>
      <w:r w:rsidRPr="005C1EBB">
        <w:rPr>
          <w:rFonts w:asciiTheme="minorHAnsi" w:hAnsiTheme="minorHAnsi"/>
          <w:sz w:val="22"/>
          <w:szCs w:val="22"/>
        </w:rPr>
        <w:t>1300 S. Evergreen Park Dr. SW</w:t>
      </w:r>
    </w:p>
    <w:p w:rsidR="005C1EBB" w:rsidRPr="005C1EBB" w:rsidRDefault="005C1EBB" w:rsidP="005C1EBB">
      <w:pPr>
        <w:rPr>
          <w:rFonts w:asciiTheme="minorHAnsi" w:hAnsiTheme="minorHAnsi"/>
          <w:sz w:val="22"/>
          <w:szCs w:val="22"/>
        </w:rPr>
      </w:pPr>
      <w:r w:rsidRPr="005C1EBB">
        <w:rPr>
          <w:rFonts w:asciiTheme="minorHAnsi" w:hAnsiTheme="minorHAnsi"/>
          <w:sz w:val="22"/>
          <w:szCs w:val="22"/>
        </w:rPr>
        <w:t>Olympia, WA 98504-7250</w:t>
      </w:r>
    </w:p>
    <w:p w:rsidR="00A5040A" w:rsidRDefault="00A5040A" w:rsidP="00A5040A">
      <w:pPr>
        <w:rPr>
          <w:rFonts w:asciiTheme="minorHAnsi" w:hAnsiTheme="minorHAnsi"/>
          <w:sz w:val="22"/>
          <w:szCs w:val="22"/>
        </w:rPr>
      </w:pPr>
    </w:p>
    <w:p w:rsidR="005C1EBB" w:rsidRDefault="005C1EBB" w:rsidP="00A5040A">
      <w:pPr>
        <w:rPr>
          <w:rFonts w:asciiTheme="minorHAnsi" w:hAnsiTheme="minorHAnsi"/>
          <w:sz w:val="22"/>
          <w:szCs w:val="22"/>
        </w:rPr>
      </w:pPr>
    </w:p>
    <w:p w:rsidR="005C1EBB" w:rsidRPr="005C1EBB" w:rsidRDefault="005C1EBB" w:rsidP="00A5040A">
      <w:pPr>
        <w:rPr>
          <w:rFonts w:asciiTheme="minorHAnsi" w:hAnsiTheme="minorHAnsi"/>
          <w:sz w:val="22"/>
          <w:szCs w:val="22"/>
          <w:u w:val="single"/>
        </w:rPr>
      </w:pPr>
      <w:r w:rsidRPr="005C1EBB">
        <w:rPr>
          <w:rFonts w:asciiTheme="minorHAnsi" w:hAnsiTheme="minorHAnsi"/>
          <w:sz w:val="22"/>
          <w:szCs w:val="22"/>
          <w:u w:val="single"/>
        </w:rPr>
        <w:t xml:space="preserve">RE: Petition to Intervene – </w:t>
      </w:r>
      <w:r>
        <w:rPr>
          <w:rFonts w:asciiTheme="minorHAnsi" w:hAnsiTheme="minorHAnsi"/>
          <w:sz w:val="22"/>
          <w:szCs w:val="22"/>
          <w:u w:val="single"/>
        </w:rPr>
        <w:t xml:space="preserve">Application of MEI Northwest, Inc. - </w:t>
      </w:r>
      <w:r w:rsidR="005150DD">
        <w:rPr>
          <w:rFonts w:asciiTheme="minorHAnsi" w:hAnsiTheme="minorHAnsi"/>
          <w:sz w:val="22"/>
          <w:szCs w:val="22"/>
          <w:u w:val="single"/>
        </w:rPr>
        <w:t>Docket TS-160479</w:t>
      </w:r>
      <w:bookmarkStart w:id="0" w:name="_GoBack"/>
      <w:bookmarkEnd w:id="0"/>
    </w:p>
    <w:p w:rsidR="005C1EBB" w:rsidRDefault="005C1EBB" w:rsidP="00A5040A">
      <w:pPr>
        <w:rPr>
          <w:rFonts w:asciiTheme="minorHAnsi" w:hAnsiTheme="minorHAnsi"/>
          <w:sz w:val="22"/>
          <w:szCs w:val="22"/>
        </w:rPr>
      </w:pPr>
    </w:p>
    <w:p w:rsidR="005C1EBB" w:rsidRDefault="005C1EBB" w:rsidP="00A504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Dear Sir:</w:t>
      </w:r>
    </w:p>
    <w:p w:rsidR="005C1EBB" w:rsidRDefault="005C1EBB" w:rsidP="00A5040A">
      <w:pPr>
        <w:rPr>
          <w:rFonts w:asciiTheme="minorHAnsi" w:hAnsiTheme="minorHAnsi"/>
          <w:sz w:val="22"/>
          <w:szCs w:val="22"/>
        </w:rPr>
      </w:pPr>
    </w:p>
    <w:p w:rsidR="005C1EBB" w:rsidRDefault="005C1EBB" w:rsidP="00A504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Pacific Cruises Northwest, Inc. is the holder of Commercial Ferry Certificate BC-65013.</w:t>
      </w:r>
    </w:p>
    <w:p w:rsidR="005C1EBB" w:rsidRDefault="005C1EBB" w:rsidP="00A5040A">
      <w:pPr>
        <w:rPr>
          <w:rFonts w:asciiTheme="minorHAnsi" w:hAnsiTheme="minorHAnsi"/>
          <w:sz w:val="22"/>
          <w:szCs w:val="22"/>
        </w:rPr>
      </w:pPr>
    </w:p>
    <w:p w:rsidR="005C1EBB" w:rsidRDefault="005C1EBB" w:rsidP="00A504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accept our petition to intervene</w:t>
      </w:r>
      <w:r w:rsidR="00AB17F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 the matter referenced above.</w:t>
      </w:r>
    </w:p>
    <w:p w:rsidR="005C1EBB" w:rsidRDefault="005C1EBB" w:rsidP="00A5040A">
      <w:pPr>
        <w:rPr>
          <w:rFonts w:asciiTheme="minorHAnsi" w:hAnsiTheme="minorHAnsi"/>
          <w:sz w:val="22"/>
          <w:szCs w:val="22"/>
        </w:rPr>
      </w:pPr>
    </w:p>
    <w:p w:rsidR="005C1EBB" w:rsidRDefault="005C1EBB" w:rsidP="00A504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My contact information is:</w:t>
      </w:r>
    </w:p>
    <w:p w:rsidR="005C1EBB" w:rsidRDefault="005C1EBB" w:rsidP="00A5040A">
      <w:pPr>
        <w:rPr>
          <w:rFonts w:asciiTheme="minorHAnsi" w:hAnsiTheme="minorHAnsi"/>
          <w:sz w:val="22"/>
          <w:szCs w:val="22"/>
        </w:rPr>
      </w:pPr>
    </w:p>
    <w:p w:rsidR="005C1EBB" w:rsidRDefault="005C1EBB" w:rsidP="00A504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Captain Drew M. Schmidt</w:t>
      </w:r>
    </w:p>
    <w:p w:rsidR="005C1EBB" w:rsidRDefault="005C1EBB" w:rsidP="00A504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President</w:t>
      </w:r>
    </w:p>
    <w:p w:rsidR="005C1EBB" w:rsidRDefault="005C1EBB" w:rsidP="00A504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Pacific Cruises Northwest, Inc.</w:t>
      </w:r>
    </w:p>
    <w:p w:rsidR="005C1EBB" w:rsidRDefault="005C1EBB" w:rsidP="00A504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355 Harris Avenue, Suite 104</w:t>
      </w:r>
    </w:p>
    <w:p w:rsidR="005C1EBB" w:rsidRDefault="005C1EBB" w:rsidP="00A504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Bellingham, WA 98225</w:t>
      </w:r>
    </w:p>
    <w:p w:rsidR="005C1EBB" w:rsidRDefault="005C1EBB" w:rsidP="00A504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Phone: 360.738.8099</w:t>
      </w:r>
    </w:p>
    <w:p w:rsidR="005C1EBB" w:rsidRDefault="005C1EBB" w:rsidP="00A504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Fax: 360.738.7685</w:t>
      </w:r>
    </w:p>
    <w:p w:rsidR="005C1EBB" w:rsidRDefault="005C1EBB" w:rsidP="00A504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Email: </w:t>
      </w:r>
      <w:hyperlink r:id="rId6" w:history="1">
        <w:r w:rsidRPr="00C94459">
          <w:rPr>
            <w:rStyle w:val="Hyperlink"/>
            <w:rFonts w:asciiTheme="minorHAnsi" w:hAnsiTheme="minorHAnsi"/>
            <w:sz w:val="22"/>
            <w:szCs w:val="22"/>
          </w:rPr>
          <w:t>drew@whales.com</w:t>
        </w:r>
      </w:hyperlink>
    </w:p>
    <w:p w:rsidR="005C1EBB" w:rsidRDefault="005C1EBB" w:rsidP="00A5040A">
      <w:pPr>
        <w:rPr>
          <w:rFonts w:asciiTheme="minorHAnsi" w:hAnsiTheme="minorHAnsi"/>
          <w:sz w:val="22"/>
          <w:szCs w:val="22"/>
        </w:rPr>
      </w:pPr>
    </w:p>
    <w:p w:rsidR="005C1EBB" w:rsidRDefault="009B2695" w:rsidP="00A504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feel free to contact me with any questions.</w:t>
      </w:r>
    </w:p>
    <w:p w:rsidR="009B2695" w:rsidRDefault="009B2695" w:rsidP="00A5040A">
      <w:pPr>
        <w:rPr>
          <w:rFonts w:asciiTheme="minorHAnsi" w:hAnsiTheme="minorHAnsi"/>
          <w:sz w:val="22"/>
          <w:szCs w:val="22"/>
        </w:rPr>
      </w:pPr>
    </w:p>
    <w:p w:rsidR="009B2695" w:rsidRDefault="009B2695" w:rsidP="00A504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Sincerely,</w:t>
      </w:r>
    </w:p>
    <w:p w:rsidR="009B2695" w:rsidRDefault="00AC00F5" w:rsidP="00A5040A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 </w:t>
      </w:r>
    </w:p>
    <w:p w:rsidR="00AC00F5" w:rsidRDefault="00AC00F5" w:rsidP="00A5040A">
      <w:pPr>
        <w:rPr>
          <w:rFonts w:asciiTheme="minorHAnsi" w:hAnsiTheme="minorHAnsi"/>
          <w:sz w:val="22"/>
          <w:szCs w:val="22"/>
        </w:rPr>
      </w:pPr>
    </w:p>
    <w:p w:rsidR="009B2695" w:rsidRDefault="009B2695" w:rsidP="00A504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Captain Drew M. Schmidt</w:t>
      </w:r>
    </w:p>
    <w:p w:rsidR="009B2695" w:rsidRPr="009B5D59" w:rsidRDefault="009B2695" w:rsidP="00A504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President</w:t>
      </w:r>
    </w:p>
    <w:sectPr w:rsidR="009B2695" w:rsidRPr="009B5D59">
      <w:pgSz w:w="12240" w:h="15840" w:code="1"/>
      <w:pgMar w:top="360" w:right="1440" w:bottom="1440" w:left="1440" w:header="720" w:footer="720" w:gutter="0"/>
      <w:paperSrc w:first="11" w:other="1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8A"/>
    <w:rsid w:val="00072041"/>
    <w:rsid w:val="001625BD"/>
    <w:rsid w:val="00390C82"/>
    <w:rsid w:val="00466558"/>
    <w:rsid w:val="00496633"/>
    <w:rsid w:val="005150DD"/>
    <w:rsid w:val="005C1EBB"/>
    <w:rsid w:val="006B312B"/>
    <w:rsid w:val="007456FE"/>
    <w:rsid w:val="008E40DB"/>
    <w:rsid w:val="009B2695"/>
    <w:rsid w:val="009B5D59"/>
    <w:rsid w:val="00A5040A"/>
    <w:rsid w:val="00AB17F0"/>
    <w:rsid w:val="00AC00F5"/>
    <w:rsid w:val="00BC2B18"/>
    <w:rsid w:val="00EE7A2C"/>
    <w:rsid w:val="00F35CAB"/>
    <w:rsid w:val="00F8582B"/>
    <w:rsid w:val="00FC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2"/>
      <w:szCs w:val="24"/>
    </w:rPr>
  </w:style>
  <w:style w:type="paragraph" w:styleId="BalloonText">
    <w:name w:val="Balloon Text"/>
    <w:basedOn w:val="Normal"/>
    <w:semiHidden/>
    <w:rsid w:val="00390C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C1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2"/>
      <w:szCs w:val="24"/>
    </w:rPr>
  </w:style>
  <w:style w:type="paragraph" w:styleId="BalloonText">
    <w:name w:val="Balloon Text"/>
    <w:basedOn w:val="Normal"/>
    <w:semiHidden/>
    <w:rsid w:val="00390C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C1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ew@whales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w\Desktop\TS-160497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2016-08-24T07:00:00+00:00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DocketNumber xmlns="dc463f71-b30c-4ab2-9473-d307f9d35888">160479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A274449-9417-4DF1-BC40-8133F341C494}"/>
</file>

<file path=customXml/itemProps2.xml><?xml version="1.0" encoding="utf-8"?>
<ds:datastoreItem xmlns:ds="http://schemas.openxmlformats.org/officeDocument/2006/customXml" ds:itemID="{01A3C54A-0FD2-4346-8E8A-0A9DF08261DC}"/>
</file>

<file path=customXml/itemProps3.xml><?xml version="1.0" encoding="utf-8"?>
<ds:datastoreItem xmlns:ds="http://schemas.openxmlformats.org/officeDocument/2006/customXml" ds:itemID="{FECA4C81-B363-42F0-BD49-8A4C6403CD7F}"/>
</file>

<file path=customXml/itemProps4.xml><?xml version="1.0" encoding="utf-8"?>
<ds:datastoreItem xmlns:ds="http://schemas.openxmlformats.org/officeDocument/2006/customXml" ds:itemID="{4962BE64-B188-408E-BE33-8D47E174AB40}"/>
</file>

<file path=docProps/app.xml><?xml version="1.0" encoding="utf-8"?>
<Properties xmlns="http://schemas.openxmlformats.org/officeDocument/2006/extended-properties" xmlns:vt="http://schemas.openxmlformats.org/officeDocument/2006/docPropsVTypes">
  <Template>TS-160497 Cover Letter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Schmidt</dc:creator>
  <cp:lastModifiedBy>Drew Schmidt</cp:lastModifiedBy>
  <cp:revision>4</cp:revision>
  <cp:lastPrinted>2007-06-20T21:24:00Z</cp:lastPrinted>
  <dcterms:created xsi:type="dcterms:W3CDTF">2016-08-24T18:58:00Z</dcterms:created>
  <dcterms:modified xsi:type="dcterms:W3CDTF">2016-08-24T22:37:00Z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0x0101006E56B4D1795A2E4DB2F0B01679ED314A00E2DCAF503A5C8E4C9B6E2E02067B9A1D</vt:lpwstr>
  </property>
  <property fmtid="{D5CDD505-2E9C-101B-9397-08002B2CF9AE}" pid="3" name="_docset_NoMedatataSyncRequired">
    <vt:lpwstr>False</vt:lpwstr>
  </property>
</Properties>
</file>