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5733F5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27, 2016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5733F5">
        <w:rPr>
          <w:rFonts w:ascii="Arial" w:hAnsi="Arial" w:cs="Arial"/>
          <w:sz w:val="20"/>
          <w:szCs w:val="20"/>
        </w:rPr>
        <w:t>nov</w:t>
      </w:r>
      <w:r w:rsidRPr="00F03AFF">
        <w:rPr>
          <w:rFonts w:ascii="Arial" w:hAnsi="Arial" w:cs="Arial"/>
          <w:sz w:val="20"/>
          <w:szCs w:val="20"/>
        </w:rPr>
        <w:t>1</w:t>
      </w:r>
      <w:r w:rsidR="001B11D9">
        <w:rPr>
          <w:rFonts w:ascii="Arial" w:hAnsi="Arial" w:cs="Arial"/>
          <w:sz w:val="20"/>
          <w:szCs w:val="20"/>
        </w:rPr>
        <w:t>5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5733F5">
        <w:rPr>
          <w:rFonts w:ascii="Arial" w:hAnsi="Arial" w:cs="Arial"/>
          <w:color w:val="000000"/>
          <w:sz w:val="20"/>
          <w:szCs w:val="20"/>
        </w:rPr>
        <w:t>nov</w:t>
      </w:r>
      <w:r w:rsidRPr="00F03AFF">
        <w:rPr>
          <w:rFonts w:ascii="Arial" w:hAnsi="Arial" w:cs="Arial"/>
          <w:color w:val="000000"/>
          <w:sz w:val="20"/>
          <w:szCs w:val="20"/>
        </w:rPr>
        <w:t>201</w:t>
      </w:r>
      <w:r w:rsidR="001B11D9">
        <w:rPr>
          <w:rFonts w:ascii="Arial" w:hAnsi="Arial" w:cs="Arial"/>
          <w:color w:val="000000"/>
          <w:sz w:val="20"/>
          <w:szCs w:val="20"/>
        </w:rPr>
        <w:t>5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37" w:rsidRDefault="00122237" w:rsidP="007649B5">
      <w:r>
        <w:separator/>
      </w:r>
    </w:p>
  </w:endnote>
  <w:endnote w:type="continuationSeparator" w:id="0">
    <w:p w:rsidR="00122237" w:rsidRDefault="00122237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37" w:rsidRDefault="00122237" w:rsidP="007649B5">
      <w:r>
        <w:separator/>
      </w:r>
    </w:p>
  </w:footnote>
  <w:footnote w:type="continuationSeparator" w:id="0">
    <w:p w:rsidR="00122237" w:rsidRDefault="00122237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345CB"/>
    <w:rsid w:val="00040DC3"/>
    <w:rsid w:val="0004232F"/>
    <w:rsid w:val="00055C19"/>
    <w:rsid w:val="00084BD7"/>
    <w:rsid w:val="000A0C31"/>
    <w:rsid w:val="000A2A12"/>
    <w:rsid w:val="000B32FF"/>
    <w:rsid w:val="000D079C"/>
    <w:rsid w:val="000F0489"/>
    <w:rsid w:val="00100164"/>
    <w:rsid w:val="00122237"/>
    <w:rsid w:val="00124D0C"/>
    <w:rsid w:val="001251A1"/>
    <w:rsid w:val="00132B41"/>
    <w:rsid w:val="0015503B"/>
    <w:rsid w:val="001824E6"/>
    <w:rsid w:val="00187DBC"/>
    <w:rsid w:val="001A7222"/>
    <w:rsid w:val="001B11D9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642C4"/>
    <w:rsid w:val="0026577E"/>
    <w:rsid w:val="00292CF4"/>
    <w:rsid w:val="002A4BEE"/>
    <w:rsid w:val="002A5E95"/>
    <w:rsid w:val="002C2A1A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A63B5"/>
    <w:rsid w:val="003A7718"/>
    <w:rsid w:val="003C2DAE"/>
    <w:rsid w:val="003C3650"/>
    <w:rsid w:val="003E4B16"/>
    <w:rsid w:val="003E7E5C"/>
    <w:rsid w:val="00407C6D"/>
    <w:rsid w:val="0041348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345B"/>
    <w:rsid w:val="004D51C8"/>
    <w:rsid w:val="004F59A6"/>
    <w:rsid w:val="005069D7"/>
    <w:rsid w:val="00540148"/>
    <w:rsid w:val="0056477F"/>
    <w:rsid w:val="00571766"/>
    <w:rsid w:val="005733F5"/>
    <w:rsid w:val="00573412"/>
    <w:rsid w:val="005D2321"/>
    <w:rsid w:val="005F0F59"/>
    <w:rsid w:val="00602F3B"/>
    <w:rsid w:val="00605479"/>
    <w:rsid w:val="00611AC9"/>
    <w:rsid w:val="00613041"/>
    <w:rsid w:val="00621B15"/>
    <w:rsid w:val="006230D5"/>
    <w:rsid w:val="00636CBB"/>
    <w:rsid w:val="00644C10"/>
    <w:rsid w:val="00644C33"/>
    <w:rsid w:val="00664B5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25171"/>
    <w:rsid w:val="008302D2"/>
    <w:rsid w:val="00880FE3"/>
    <w:rsid w:val="00891C94"/>
    <w:rsid w:val="00892DFA"/>
    <w:rsid w:val="008A4365"/>
    <w:rsid w:val="008B28D6"/>
    <w:rsid w:val="008C38A9"/>
    <w:rsid w:val="008D09CF"/>
    <w:rsid w:val="008E405E"/>
    <w:rsid w:val="008E7A94"/>
    <w:rsid w:val="009040D6"/>
    <w:rsid w:val="00912AC4"/>
    <w:rsid w:val="00932D72"/>
    <w:rsid w:val="0094431C"/>
    <w:rsid w:val="00983116"/>
    <w:rsid w:val="00997B4A"/>
    <w:rsid w:val="009A0CE1"/>
    <w:rsid w:val="009D0E6C"/>
    <w:rsid w:val="009E7E86"/>
    <w:rsid w:val="00A05127"/>
    <w:rsid w:val="00A14AF4"/>
    <w:rsid w:val="00A16F69"/>
    <w:rsid w:val="00A43F8C"/>
    <w:rsid w:val="00A652DA"/>
    <w:rsid w:val="00A66092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65301"/>
    <w:rsid w:val="00B705ED"/>
    <w:rsid w:val="00B869BE"/>
    <w:rsid w:val="00B87CA1"/>
    <w:rsid w:val="00B87EB5"/>
    <w:rsid w:val="00BA75BA"/>
    <w:rsid w:val="00C03726"/>
    <w:rsid w:val="00C03C86"/>
    <w:rsid w:val="00C11DA3"/>
    <w:rsid w:val="00C1320A"/>
    <w:rsid w:val="00C25D91"/>
    <w:rsid w:val="00C41B3C"/>
    <w:rsid w:val="00C43BD1"/>
    <w:rsid w:val="00C614FC"/>
    <w:rsid w:val="00C74EA0"/>
    <w:rsid w:val="00C76018"/>
    <w:rsid w:val="00C93885"/>
    <w:rsid w:val="00CA7A17"/>
    <w:rsid w:val="00CB11BC"/>
    <w:rsid w:val="00CB6732"/>
    <w:rsid w:val="00CC4F86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B7E77"/>
    <w:rsid w:val="00EC4116"/>
    <w:rsid w:val="00EE566A"/>
    <w:rsid w:val="00F03AFF"/>
    <w:rsid w:val="00F23B71"/>
    <w:rsid w:val="00F328A6"/>
    <w:rsid w:val="00F5323E"/>
    <w:rsid w:val="00F671AD"/>
    <w:rsid w:val="00F87850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C5ECA3-0224-4C39-83CF-B920CB91FE1F}"/>
</file>

<file path=customXml/itemProps2.xml><?xml version="1.0" encoding="utf-8"?>
<ds:datastoreItem xmlns:ds="http://schemas.openxmlformats.org/officeDocument/2006/customXml" ds:itemID="{0B147188-CB9F-4F32-B386-03415DF64DBB}"/>
</file>

<file path=customXml/itemProps3.xml><?xml version="1.0" encoding="utf-8"?>
<ds:datastoreItem xmlns:ds="http://schemas.openxmlformats.org/officeDocument/2006/customXml" ds:itemID="{7EA0D44D-135C-4270-968F-4AAA3FBB5478}"/>
</file>

<file path=customXml/itemProps4.xml><?xml version="1.0" encoding="utf-8"?>
<ds:datastoreItem xmlns:ds="http://schemas.openxmlformats.org/officeDocument/2006/customXml" ds:itemID="{1B4F7525-4B30-4ECE-9253-3FF26CD77872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2016-01-22T20:51:00Z</dcterms:created>
  <dcterms:modified xsi:type="dcterms:W3CDTF">2016-01-22T20:52:00Z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