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21" w:rsidRDefault="001F7263">
      <w:pPr>
        <w:spacing w:line="220" w:lineRule="exact"/>
        <w:jc w:val="right"/>
        <w:rPr>
          <w:sz w:val="20"/>
        </w:rPr>
      </w:pPr>
      <w:r>
        <w:rPr>
          <w:noProof/>
          <w:sz w:val="20"/>
        </w:rPr>
        <w:drawing>
          <wp:anchor distT="0" distB="0" distL="114300" distR="114300" simplePos="0" relativeHeight="251657728" behindDoc="0" locked="0" layoutInCell="1" allowOverlap="1" wp14:anchorId="2F81EB2A" wp14:editId="26276BBF">
            <wp:simplePos x="0" y="0"/>
            <wp:positionH relativeFrom="column">
              <wp:align>right</wp:align>
            </wp:positionH>
            <wp:positionV relativeFrom="paragraph">
              <wp:posOffset>0</wp:posOffset>
            </wp:positionV>
            <wp:extent cx="2142490" cy="389890"/>
            <wp:effectExtent l="0" t="0" r="0" b="0"/>
            <wp:wrapSquare wrapText="bothSides"/>
            <wp:docPr id="1" name="Picture 2" descr="W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_Logo"/>
                    <pic:cNvPicPr>
                      <a:picLocks noChangeAspect="1" noChangeArrowheads="1"/>
                    </pic:cNvPicPr>
                  </pic:nvPicPr>
                  <pic:blipFill>
                    <a:blip r:embed="rId9" cstate="print">
                      <a:lum bright="100000" contrast="100000"/>
                      <a:extLst>
                        <a:ext uri="{28A0092B-C50C-407E-A947-70E740481C1C}">
                          <a14:useLocalDpi xmlns:a14="http://schemas.microsoft.com/office/drawing/2010/main" val="0"/>
                        </a:ext>
                      </a:extLst>
                    </a:blip>
                    <a:srcRect/>
                    <a:stretch>
                      <a:fillRect/>
                    </a:stretch>
                  </pic:blipFill>
                  <pic:spPr bwMode="auto">
                    <a:xfrm>
                      <a:off x="0" y="0"/>
                      <a:ext cx="214249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221" w:rsidRDefault="00286221"/>
    <w:p w:rsidR="00286221" w:rsidRDefault="00286221"/>
    <w:p w:rsidR="00286221" w:rsidRDefault="001A01CF">
      <w:pPr>
        <w:pStyle w:val="Date"/>
        <w:tabs>
          <w:tab w:val="right" w:pos="9648"/>
        </w:tabs>
      </w:pPr>
      <w:bookmarkStart w:id="0" w:name="Date"/>
      <w:r>
        <w:t>December 14,</w:t>
      </w:r>
      <w:r w:rsidR="0067239C">
        <w:t xml:space="preserve"> 2016</w:t>
      </w:r>
    </w:p>
    <w:bookmarkEnd w:id="0"/>
    <w:p w:rsidR="00286221" w:rsidRDefault="001F7263">
      <w:pPr>
        <w:tabs>
          <w:tab w:val="right" w:pos="9648"/>
        </w:tabs>
      </w:pPr>
      <w:r>
        <w:tab/>
      </w:r>
      <w:bookmarkStart w:id="1" w:name="swiCMClientID"/>
      <w:r w:rsidR="0067239C">
        <w:t>29208</w:t>
      </w:r>
      <w:r>
        <w:t>.</w:t>
      </w:r>
      <w:bookmarkStart w:id="2" w:name="swiCMMatterID"/>
      <w:r w:rsidR="0067239C">
        <w:t>0101</w:t>
      </w:r>
    </w:p>
    <w:p w:rsidR="00286221" w:rsidRDefault="00286221">
      <w:bookmarkStart w:id="3" w:name="_GoBack"/>
      <w:bookmarkEnd w:id="1"/>
      <w:bookmarkEnd w:id="2"/>
      <w:bookmarkEnd w:id="3"/>
    </w:p>
    <w:p w:rsidR="00286221" w:rsidRDefault="0067239C">
      <w:pPr>
        <w:rPr>
          <w:caps/>
          <w:u w:val="single"/>
        </w:rPr>
      </w:pPr>
      <w:bookmarkStart w:id="4" w:name="DELIVERY"/>
      <w:r>
        <w:rPr>
          <w:caps/>
          <w:u w:val="single"/>
        </w:rPr>
        <w:t>VIA WEB PORTAL</w:t>
      </w:r>
    </w:p>
    <w:bookmarkEnd w:id="4"/>
    <w:p w:rsidR="00286221" w:rsidRDefault="00286221"/>
    <w:p w:rsidR="0067239C" w:rsidRDefault="0067239C">
      <w:bookmarkStart w:id="5" w:name="To"/>
      <w:r>
        <w:t>Steven King</w:t>
      </w:r>
    </w:p>
    <w:p w:rsidR="0067239C" w:rsidRDefault="0067239C">
      <w:r>
        <w:t>Executive Director and Secretary</w:t>
      </w:r>
    </w:p>
    <w:p w:rsidR="0067239C" w:rsidRDefault="0067239C">
      <w:r>
        <w:t>Washington Utilities and Transportation Commission</w:t>
      </w:r>
    </w:p>
    <w:p w:rsidR="00286221" w:rsidRDefault="0067239C">
      <w:r>
        <w:t>PO Box 47250</w:t>
      </w:r>
      <w:r>
        <w:br/>
        <w:t>1300 S. Evergreen Park Dr. SW</w:t>
      </w:r>
      <w:r>
        <w:br/>
        <w:t>Olympia, WA 98504-7250</w:t>
      </w:r>
    </w:p>
    <w:bookmarkEnd w:id="5"/>
    <w:p w:rsidR="00286221" w:rsidRDefault="00286221"/>
    <w:p w:rsidR="0067239C" w:rsidRDefault="0067239C">
      <w:r>
        <w:t>Attn:  Administrative Law Judge Rayne Pearson</w:t>
      </w:r>
    </w:p>
    <w:p w:rsidR="0067239C" w:rsidRDefault="0067239C"/>
    <w:p w:rsidR="00286221" w:rsidRDefault="001F7263">
      <w:pPr>
        <w:ind w:left="720" w:hanging="720"/>
        <w:rPr>
          <w:rStyle w:val="ReLine"/>
        </w:rPr>
      </w:pPr>
      <w:r>
        <w:rPr>
          <w:rStyle w:val="ReLine"/>
        </w:rPr>
        <w:t>Re:</w:t>
      </w:r>
      <w:r>
        <w:rPr>
          <w:rStyle w:val="ReLine"/>
        </w:rPr>
        <w:tab/>
      </w:r>
      <w:bookmarkStart w:id="6" w:name="Re"/>
      <w:r w:rsidR="0067239C">
        <w:rPr>
          <w:rStyle w:val="ReLine"/>
        </w:rPr>
        <w:t>TC-143691 &amp; TC-160516; Shuttle Express Inc. v. Speedishuttle Washington, LLC</w:t>
      </w:r>
    </w:p>
    <w:p w:rsidR="00B80D6C" w:rsidRDefault="00B80D6C">
      <w:pPr>
        <w:ind w:left="720" w:hanging="720"/>
        <w:rPr>
          <w:rStyle w:val="ReLine"/>
        </w:rPr>
      </w:pPr>
      <w:r>
        <w:rPr>
          <w:rStyle w:val="ReLine"/>
        </w:rPr>
        <w:tab/>
        <w:t>Discovery Response Update</w:t>
      </w:r>
    </w:p>
    <w:bookmarkEnd w:id="6"/>
    <w:p w:rsidR="00286221" w:rsidRDefault="00286221"/>
    <w:p w:rsidR="00286221" w:rsidRDefault="0067239C">
      <w:bookmarkStart w:id="7" w:name="Salutation"/>
      <w:r>
        <w:t>Dear Mr. King:</w:t>
      </w:r>
    </w:p>
    <w:bookmarkEnd w:id="7"/>
    <w:p w:rsidR="00286221" w:rsidRDefault="00286221"/>
    <w:p w:rsidR="000E272D" w:rsidRDefault="000E272D">
      <w:pPr>
        <w:pStyle w:val="BodyText"/>
      </w:pPr>
      <w:bookmarkStart w:id="8" w:name="swiBeginHere"/>
      <w:bookmarkEnd w:id="8"/>
      <w:r>
        <w:t xml:space="preserve">Yesterday we received a copy of correspondence from counsel for Shuttle Express, Inc. </w:t>
      </w:r>
      <w:r w:rsidR="008A2E45">
        <w:t xml:space="preserve">(“Shuttle Express”) </w:t>
      </w:r>
      <w:r>
        <w:t xml:space="preserve">responding to </w:t>
      </w:r>
      <w:r w:rsidR="008A2E45">
        <w:t>Speedishuttle Washington, LLC (“Speedis</w:t>
      </w:r>
      <w:r>
        <w:t xml:space="preserve">huttle”) report to Administrative Law Judge </w:t>
      </w:r>
      <w:r w:rsidR="008A2E45">
        <w:t>Pearson on the status of Speedis</w:t>
      </w:r>
      <w:r>
        <w:t>huttle’s efforts to locate information responsive to Shuttle Express’ data r</w:t>
      </w:r>
      <w:r w:rsidR="008A2E45">
        <w:t>equests 2 and 12, and to Speedis</w:t>
      </w:r>
      <w:r>
        <w:t>huttle’s request for a deposition conference.</w:t>
      </w:r>
    </w:p>
    <w:p w:rsidR="000E272D" w:rsidRDefault="008A2E45">
      <w:pPr>
        <w:pStyle w:val="BodyText"/>
      </w:pPr>
      <w:r>
        <w:t>Speedis</w:t>
      </w:r>
      <w:r w:rsidR="000E272D">
        <w:t xml:space="preserve">huttle is generally supportive of the right to respond to its request for a deposition conference.  However, it </w:t>
      </w:r>
      <w:r w:rsidR="005A2DFE">
        <w:t>takes a different</w:t>
      </w:r>
      <w:r w:rsidR="000E272D">
        <w:t xml:space="preserve"> view with respect to its report to the ALJ, which was specifically requested from </w:t>
      </w:r>
      <w:r>
        <w:t>Speedis</w:t>
      </w:r>
      <w:r w:rsidR="000E272D">
        <w:t>huttle by Administrative Law Judge Pearson on December 2, 2016 during a scheduled discovery conference.  And while a simple objection may otherwise have sufficed to address Shuttle Express’s attem</w:t>
      </w:r>
      <w:r>
        <w:t>pt to insert itself into Speedis</w:t>
      </w:r>
      <w:r w:rsidR="000E272D">
        <w:t>huttle’s report and discovery search, and</w:t>
      </w:r>
      <w:r w:rsidR="002603D3">
        <w:t xml:space="preserve"> thus</w:t>
      </w:r>
      <w:r w:rsidR="000E272D">
        <w:t xml:space="preserve"> there may otherwise have been no need to rebut Shutt</w:t>
      </w:r>
      <w:r>
        <w:t>le Express’s response to Speedis</w:t>
      </w:r>
      <w:r w:rsidR="000E272D">
        <w:t xml:space="preserve">huttle’s request for a deposition conference, Shuttle Express has </w:t>
      </w:r>
      <w:r w:rsidR="00225394">
        <w:t xml:space="preserve">also </w:t>
      </w:r>
      <w:r w:rsidR="000E272D">
        <w:t xml:space="preserve">inserted into its response </w:t>
      </w:r>
      <w:r>
        <w:t xml:space="preserve">the kind of inflammatory </w:t>
      </w:r>
      <w:r w:rsidR="000E272D">
        <w:t xml:space="preserve">allegations </w:t>
      </w:r>
      <w:r>
        <w:t>the Commission cautioned the parties against making,</w:t>
      </w:r>
      <w:r>
        <w:rPr>
          <w:rStyle w:val="FootnoteReference"/>
        </w:rPr>
        <w:footnoteReference w:id="1"/>
      </w:r>
      <w:r>
        <w:t xml:space="preserve"> which now require Speedishuttle to </w:t>
      </w:r>
      <w:r w:rsidR="005A2DFE">
        <w:t>offer</w:t>
      </w:r>
      <w:r>
        <w:t xml:space="preserve"> some response.</w:t>
      </w:r>
    </w:p>
    <w:p w:rsidR="00286221" w:rsidRDefault="00B80D6C">
      <w:pPr>
        <w:pStyle w:val="BodyText"/>
      </w:pPr>
      <w:r>
        <w:t>Shuttle Express</w:t>
      </w:r>
      <w:r w:rsidR="001C1E08">
        <w:t xml:space="preserve"> </w:t>
      </w:r>
      <w:r w:rsidR="002603D3">
        <w:t>posits</w:t>
      </w:r>
      <w:r w:rsidR="001C1E08">
        <w:t xml:space="preserve"> </w:t>
      </w:r>
      <w:r w:rsidR="00E36948">
        <w:t>DRs 2 and 12</w:t>
      </w:r>
      <w:r w:rsidR="001C1E08">
        <w:t xml:space="preserve"> as if they have never been limited</w:t>
      </w:r>
      <w:r>
        <w:t>.  T</w:t>
      </w:r>
      <w:r w:rsidR="00E36948">
        <w:t xml:space="preserve">he reality is the ALJ significantly narrowed the requests </w:t>
      </w:r>
      <w:r w:rsidR="007F61B8">
        <w:t>in two hearing</w:t>
      </w:r>
      <w:r w:rsidR="00C9697E">
        <w:t>s</w:t>
      </w:r>
      <w:r w:rsidR="007F61B8">
        <w:t xml:space="preserve"> </w:t>
      </w:r>
      <w:r w:rsidR="00E36948">
        <w:t xml:space="preserve">in order to allow </w:t>
      </w:r>
      <w:r w:rsidR="00C367B4">
        <w:t>efficient</w:t>
      </w:r>
      <w:r w:rsidR="00E36948">
        <w:t xml:space="preserve"> and relevant responses by </w:t>
      </w:r>
      <w:r>
        <w:t>Speedishuttle</w:t>
      </w:r>
      <w:r w:rsidR="00E36948">
        <w:t>.</w:t>
      </w:r>
    </w:p>
    <w:p w:rsidR="004B58BE" w:rsidRDefault="004B58BE">
      <w:pPr>
        <w:pStyle w:val="BodyText"/>
      </w:pPr>
      <w:r>
        <w:lastRenderedPageBreak/>
        <w:t>First, while styled as a “suggestion</w:t>
      </w:r>
      <w:r w:rsidR="00B80D6C">
        <w:t>,</w:t>
      </w:r>
      <w:r>
        <w:t xml:space="preserve">” </w:t>
      </w:r>
      <w:r w:rsidR="00B80D6C">
        <w:t>Shuttle Express</w:t>
      </w:r>
      <w:r>
        <w:t xml:space="preserve"> </w:t>
      </w:r>
      <w:r w:rsidR="00225394">
        <w:t>appears to attempt</w:t>
      </w:r>
      <w:r>
        <w:t xml:space="preserve"> to </w:t>
      </w:r>
      <w:r w:rsidR="00B80D6C">
        <w:t>controvert</w:t>
      </w:r>
      <w:r>
        <w:t xml:space="preserve"> the ALJ’s ruling in order to </w:t>
      </w:r>
      <w:r w:rsidR="002E2EC4">
        <w:t>reclaim what the ALJ has limited from production</w:t>
      </w:r>
      <w:r w:rsidR="00056959">
        <w:t>, namely a</w:t>
      </w:r>
      <w:r w:rsidR="002E2EC4">
        <w:t xml:space="preserve"> </w:t>
      </w:r>
      <w:r w:rsidR="003A611D">
        <w:t>broad</w:t>
      </w:r>
      <w:r w:rsidR="002603D3">
        <w:t>,</w:t>
      </w:r>
      <w:r w:rsidR="003A611D">
        <w:t xml:space="preserve"> all-encompassing </w:t>
      </w:r>
      <w:r w:rsidR="002E2EC4">
        <w:t xml:space="preserve">ESI collection.  </w:t>
      </w:r>
      <w:r w:rsidR="005A2DFE">
        <w:t>After being appri</w:t>
      </w:r>
      <w:r w:rsidR="00056959">
        <w:t xml:space="preserve">sed of the expense and burden of </w:t>
      </w:r>
      <w:r w:rsidR="0095763B">
        <w:t xml:space="preserve">the discovery sought by </w:t>
      </w:r>
      <w:r w:rsidR="00B80D6C">
        <w:t>Shuttle Express</w:t>
      </w:r>
      <w:r w:rsidR="002603D3">
        <w:t>,</w:t>
      </w:r>
      <w:r w:rsidR="00B80D6C">
        <w:t xml:space="preserve"> the ALJ ruled</w:t>
      </w:r>
      <w:r w:rsidR="00056959">
        <w:t xml:space="preserve"> that a </w:t>
      </w:r>
      <w:r w:rsidR="005A2DFE">
        <w:t>comprehensive ESI-</w:t>
      </w:r>
      <w:r w:rsidR="00056959">
        <w:t>style collection of responsive materials</w:t>
      </w:r>
      <w:r w:rsidR="00E36948">
        <w:t xml:space="preserve"> was not being ordered</w:t>
      </w:r>
      <w:r w:rsidR="00056959">
        <w:t>.</w:t>
      </w:r>
      <w:r w:rsidR="00056959">
        <w:rPr>
          <w:rStyle w:val="FootnoteReference"/>
        </w:rPr>
        <w:footnoteReference w:id="2"/>
      </w:r>
      <w:r w:rsidR="00056959">
        <w:t xml:space="preserve">   </w:t>
      </w:r>
      <w:r w:rsidR="00B80D6C">
        <w:t>Shuttle Express’</w:t>
      </w:r>
      <w:r w:rsidR="00056959">
        <w:t xml:space="preserve"> suggestion</w:t>
      </w:r>
      <w:r w:rsidR="00E36948">
        <w:t xml:space="preserve"> ignores that ruling</w:t>
      </w:r>
      <w:r w:rsidR="00056959">
        <w:t xml:space="preserve">.  </w:t>
      </w:r>
    </w:p>
    <w:p w:rsidR="002C5F99" w:rsidRDefault="00056959">
      <w:pPr>
        <w:pStyle w:val="BodyText"/>
      </w:pPr>
      <w:r>
        <w:t xml:space="preserve">It was </w:t>
      </w:r>
      <w:r w:rsidR="00225394">
        <w:t xml:space="preserve">actually </w:t>
      </w:r>
      <w:r w:rsidR="00B80D6C">
        <w:t>Speedishuttle</w:t>
      </w:r>
      <w:r>
        <w:t xml:space="preserve"> (not </w:t>
      </w:r>
      <w:r w:rsidR="005A2DFE">
        <w:t>Shuttle Express</w:t>
      </w:r>
      <w:r>
        <w:t xml:space="preserve">) that first requested search terms </w:t>
      </w:r>
      <w:r w:rsidR="0095763B">
        <w:t xml:space="preserve">six weeks ago </w:t>
      </w:r>
      <w:r>
        <w:t xml:space="preserve">on September 30, 2016.  </w:t>
      </w:r>
      <w:r w:rsidR="005A2DFE">
        <w:t xml:space="preserve">It never received a response to that request.  </w:t>
      </w:r>
      <w:r w:rsidR="0095763B">
        <w:t>T</w:t>
      </w:r>
      <w:r w:rsidR="00E36948">
        <w:t>he</w:t>
      </w:r>
      <w:r w:rsidR="008A2E45">
        <w:t xml:space="preserve"> December 6 </w:t>
      </w:r>
      <w:r>
        <w:t xml:space="preserve">email referenced by </w:t>
      </w:r>
      <w:r w:rsidR="00B2479B">
        <w:t>Shuttle Express</w:t>
      </w:r>
      <w:r>
        <w:t xml:space="preserve"> does </w:t>
      </w:r>
      <w:r w:rsidRPr="00056959">
        <w:rPr>
          <w:u w:val="single"/>
        </w:rPr>
        <w:t>not</w:t>
      </w:r>
      <w:r>
        <w:t xml:space="preserve"> enumerate likely </w:t>
      </w:r>
      <w:r w:rsidR="009E0335">
        <w:t>custodians</w:t>
      </w:r>
      <w:r>
        <w:t xml:space="preserve"> and again oversteps the ALJ’s ruling.  </w:t>
      </w:r>
      <w:r w:rsidR="00E36948">
        <w:t>A copy of the referenced email is attached here as Exhibit A</w:t>
      </w:r>
      <w:r w:rsidR="005A2DFE">
        <w:t xml:space="preserve"> since Shuttle Express now relies upon it</w:t>
      </w:r>
      <w:r w:rsidR="00E36948">
        <w:t xml:space="preserve">.  </w:t>
      </w:r>
    </w:p>
    <w:p w:rsidR="002C5F99" w:rsidRDefault="009E0335">
      <w:pPr>
        <w:pStyle w:val="BodyText"/>
      </w:pPr>
      <w:r>
        <w:t>E</w:t>
      </w:r>
      <w:r w:rsidR="00E36948">
        <w:t xml:space="preserve">ven a </w:t>
      </w:r>
      <w:r w:rsidR="008A2E45">
        <w:t>quick</w:t>
      </w:r>
      <w:r w:rsidR="00E36948">
        <w:t xml:space="preserve"> reading </w:t>
      </w:r>
      <w:r>
        <w:t>of the email</w:t>
      </w:r>
      <w:r w:rsidR="00E36948">
        <w:t xml:space="preserve"> demonstrate</w:t>
      </w:r>
      <w:r>
        <w:t>s Shuttle Express</w:t>
      </w:r>
      <w:r w:rsidR="00E36948">
        <w:t xml:space="preserve"> seeks exceedingly broad categories of documents, beyond what was </w:t>
      </w:r>
      <w:r w:rsidR="0095763B">
        <w:t>ordered</w:t>
      </w:r>
      <w:r w:rsidR="00E36948">
        <w:t xml:space="preserve"> in </w:t>
      </w:r>
      <w:r w:rsidR="00E36948" w:rsidRPr="00E36948">
        <w:t>the</w:t>
      </w:r>
      <w:r w:rsidR="00E36948">
        <w:t xml:space="preserve"> hearing, and states this is what it is seeking “at a minimum.”  </w:t>
      </w:r>
      <w:r w:rsidR="002C5F99">
        <w:t xml:space="preserve">That </w:t>
      </w:r>
      <w:r w:rsidR="002603D3">
        <w:t xml:space="preserve">again </w:t>
      </w:r>
      <w:r w:rsidR="002C5F99">
        <w:t xml:space="preserve">is inconsistent with the </w:t>
      </w:r>
      <w:r w:rsidR="00B2479B">
        <w:t>law of the case as</w:t>
      </w:r>
      <w:r w:rsidR="002C5F99">
        <w:t xml:space="preserve"> ordered by the ALJ, after </w:t>
      </w:r>
      <w:r w:rsidR="00B2479B">
        <w:t>Shuttle Express</w:t>
      </w:r>
      <w:r w:rsidR="002C5F99">
        <w:t xml:space="preserve"> brought its motion to compel.  </w:t>
      </w:r>
      <w:r w:rsidR="00E36948">
        <w:t xml:space="preserve">Continued litigation of this issue is not productive, </w:t>
      </w:r>
      <w:r>
        <w:t xml:space="preserve">proportionate, </w:t>
      </w:r>
      <w:r w:rsidR="00225394">
        <w:t>and is</w:t>
      </w:r>
      <w:r w:rsidR="002C5F99">
        <w:t xml:space="preserve"> </w:t>
      </w:r>
      <w:r w:rsidR="00E36948">
        <w:t>unnecessarily expensive.</w:t>
      </w:r>
      <w:r w:rsidR="00C9697E">
        <w:rPr>
          <w:rStyle w:val="FootnoteReference"/>
        </w:rPr>
        <w:footnoteReference w:id="3"/>
      </w:r>
      <w:r w:rsidR="00E36948">
        <w:t xml:space="preserve">  </w:t>
      </w:r>
      <w:r w:rsidR="005A2DFE">
        <w:t>As noted by Judge Pearson, d</w:t>
      </w:r>
      <w:r w:rsidR="00E36948">
        <w:t>iscovery is only allowed to the extent it is helpful to the Commission</w:t>
      </w:r>
      <w:r w:rsidR="005A2DFE">
        <w:t>.  The</w:t>
      </w:r>
      <w:r w:rsidR="00E36948">
        <w:t xml:space="preserve"> ALJ has ruled on what sort of discovery would be helpful.  </w:t>
      </w:r>
      <w:r w:rsidR="00B2479B">
        <w:t>Speedishuttle</w:t>
      </w:r>
      <w:r w:rsidR="00E36948">
        <w:t xml:space="preserve"> expects to</w:t>
      </w:r>
      <w:r w:rsidR="002603D3">
        <w:t xml:space="preserve"> at least</w:t>
      </w:r>
      <w:r w:rsidR="00E36948">
        <w:t xml:space="preserve"> </w:t>
      </w:r>
      <w:r w:rsidR="008A2E45">
        <w:t xml:space="preserve">initially </w:t>
      </w:r>
      <w:r w:rsidR="00E36948">
        <w:t xml:space="preserve">provide that consistent with </w:t>
      </w:r>
      <w:r w:rsidR="008A2E45">
        <w:t>the</w:t>
      </w:r>
      <w:r w:rsidR="00E36948">
        <w:t xml:space="preserve"> report filed on December 9.  </w:t>
      </w:r>
    </w:p>
    <w:p w:rsidR="00E36948" w:rsidRDefault="005E6BE2">
      <w:pPr>
        <w:pStyle w:val="BodyText"/>
      </w:pPr>
      <w:r>
        <w:t>Second</w:t>
      </w:r>
      <w:r w:rsidR="00E36948">
        <w:t xml:space="preserve">, </w:t>
      </w:r>
      <w:r w:rsidR="009E0335">
        <w:t>Shuttle Express</w:t>
      </w:r>
      <w:r w:rsidR="002C5F99">
        <w:t xml:space="preserve"> </w:t>
      </w:r>
      <w:r w:rsidR="00B2479B">
        <w:t>again attacks</w:t>
      </w:r>
      <w:r w:rsidR="002C5F99">
        <w:t xml:space="preserve"> the credibility and integrity of </w:t>
      </w:r>
      <w:r w:rsidR="005A2DFE">
        <w:t>Speedishuttle</w:t>
      </w:r>
      <w:r w:rsidR="002C5F99">
        <w:t xml:space="preserve">.  </w:t>
      </w:r>
      <w:r w:rsidR="009E0335">
        <w:t>Shuttle Express</w:t>
      </w:r>
      <w:r w:rsidR="002C5F99">
        <w:t xml:space="preserve"> has presented no evidence to support these allegations, yet uses them to justify all types of overreach.  The only proffer is an issue already decided </w:t>
      </w:r>
      <w:r>
        <w:t xml:space="preserve">by the Commission </w:t>
      </w:r>
      <w:r w:rsidR="002C5F99">
        <w:t>related to “walk-up service</w:t>
      </w:r>
      <w:r w:rsidR="009E0335">
        <w:t xml:space="preserve">.”  </w:t>
      </w:r>
      <w:r w:rsidR="00225394">
        <w:t>Again,</w:t>
      </w:r>
      <w:r>
        <w:t xml:space="preserve"> the Commission </w:t>
      </w:r>
      <w:r w:rsidR="008A2E45">
        <w:t>has already ruled on that issue</w:t>
      </w:r>
      <w:r>
        <w:t xml:space="preserve">.  </w:t>
      </w:r>
      <w:r w:rsidR="0095763B">
        <w:t>At the time of the application</w:t>
      </w:r>
      <w:r w:rsidR="002603D3">
        <w:t>,</w:t>
      </w:r>
      <w:r w:rsidR="0095763B">
        <w:t xml:space="preserve"> </w:t>
      </w:r>
      <w:r w:rsidR="005A2DFE">
        <w:t xml:space="preserve">Speedishuttle </w:t>
      </w:r>
      <w:r>
        <w:t xml:space="preserve">believed that </w:t>
      </w:r>
      <w:r w:rsidR="005A2DFE">
        <w:t>Shuttle Express</w:t>
      </w:r>
      <w:r>
        <w:t xml:space="preserve"> had an exclusive concession with the airport to offer walk up service.  Once </w:t>
      </w:r>
      <w:r w:rsidR="005A2DFE">
        <w:t xml:space="preserve">Speedishuttle </w:t>
      </w:r>
      <w:r>
        <w:t xml:space="preserve">learned that was incorrect it sought to offer the service.  </w:t>
      </w:r>
      <w:r w:rsidR="008A2E45">
        <w:t xml:space="preserve">Speedishuttle </w:t>
      </w:r>
      <w:r w:rsidR="002603D3">
        <w:t xml:space="preserve">also </w:t>
      </w:r>
      <w:r w:rsidR="008A2E45">
        <w:t>communicated with Commission staff before offering that service.</w:t>
      </w:r>
    </w:p>
    <w:p w:rsidR="002603D3" w:rsidRDefault="001C1E08">
      <w:pPr>
        <w:pStyle w:val="BodyText"/>
      </w:pPr>
      <w:r>
        <w:t>Third</w:t>
      </w:r>
      <w:r w:rsidR="002C5F99">
        <w:t xml:space="preserve">, the Commission should take </w:t>
      </w:r>
      <w:r w:rsidR="008A2E45">
        <w:t>Shuttle Express’</w:t>
      </w:r>
      <w:r w:rsidR="002C5F99">
        <w:t xml:space="preserve"> scheduling concerns with a grain of salt.  </w:t>
      </w:r>
      <w:r w:rsidR="005E6BE2">
        <w:t>Throughout this case</w:t>
      </w:r>
      <w:r w:rsidR="002603D3">
        <w:t>,</w:t>
      </w:r>
      <w:r w:rsidR="005E6BE2">
        <w:t xml:space="preserve"> </w:t>
      </w:r>
      <w:r w:rsidR="008A2E45">
        <w:t>Shuttle Express</w:t>
      </w:r>
      <w:r w:rsidR="005E6BE2">
        <w:t xml:space="preserve"> </w:t>
      </w:r>
      <w:r w:rsidR="008A2E45">
        <w:t>pressed</w:t>
      </w:r>
      <w:r w:rsidR="005E6BE2">
        <w:t xml:space="preserve"> </w:t>
      </w:r>
      <w:r w:rsidR="002C5F99">
        <w:t xml:space="preserve">forward on a schedule despite numerous scheduling constraints and concerns raised by </w:t>
      </w:r>
      <w:r w:rsidR="008A2E45">
        <w:t>Speedishuttle’s</w:t>
      </w:r>
      <w:r w:rsidR="002C5F99">
        <w:t xml:space="preserve"> </w:t>
      </w:r>
      <w:r w:rsidR="008A2E45">
        <w:t xml:space="preserve">primary </w:t>
      </w:r>
      <w:r w:rsidR="002C5F99">
        <w:t xml:space="preserve">counsel related to his trial and case </w:t>
      </w:r>
      <w:r w:rsidR="002C5F99">
        <w:lastRenderedPageBreak/>
        <w:t>schedule</w:t>
      </w:r>
      <w:r w:rsidR="005A2DFE">
        <w:t xml:space="preserve"> that predated this proceeding</w:t>
      </w:r>
      <w:r w:rsidR="002C5F99">
        <w:t xml:space="preserve">.  </w:t>
      </w:r>
      <w:r w:rsidR="008A2E45">
        <w:t>The</w:t>
      </w:r>
      <w:r w:rsidR="002C5F99">
        <w:t xml:space="preserve"> </w:t>
      </w:r>
      <w:r w:rsidR="008A2E45">
        <w:t>express</w:t>
      </w:r>
      <w:r>
        <w:t xml:space="preserve"> </w:t>
      </w:r>
      <w:r w:rsidR="002C5F99">
        <w:t xml:space="preserve">purpose in </w:t>
      </w:r>
      <w:r w:rsidR="005E6BE2">
        <w:t xml:space="preserve">persistently pushing for the early hearing date was to ensure that </w:t>
      </w:r>
      <w:r w:rsidR="009E0335">
        <w:t>Shuttle Express</w:t>
      </w:r>
      <w:r w:rsidR="005E6BE2">
        <w:t xml:space="preserve"> </w:t>
      </w:r>
      <w:r w:rsidR="009E0335">
        <w:t>succeeds in</w:t>
      </w:r>
      <w:r w:rsidR="005E6BE2">
        <w:t xml:space="preserve"> </w:t>
      </w:r>
      <w:r w:rsidR="009E0335">
        <w:t>forcing</w:t>
      </w:r>
      <w:r w:rsidR="005E6BE2">
        <w:t xml:space="preserve"> </w:t>
      </w:r>
      <w:r w:rsidR="009E0335">
        <w:t>Speedishuttle</w:t>
      </w:r>
      <w:r w:rsidR="005E6BE2">
        <w:t xml:space="preserve"> out of the market by the summer</w:t>
      </w:r>
      <w:r w:rsidR="00B2479B">
        <w:t xml:space="preserve"> of 2017</w:t>
      </w:r>
      <w:r w:rsidR="005E6BE2">
        <w:t xml:space="preserve">.  </w:t>
      </w:r>
    </w:p>
    <w:p w:rsidR="00FC6D48" w:rsidRDefault="00C367B4">
      <w:pPr>
        <w:pStyle w:val="BodyText"/>
      </w:pPr>
      <w:r>
        <w:t>Fourth</w:t>
      </w:r>
      <w:r w:rsidR="005E6BE2">
        <w:t xml:space="preserve">, </w:t>
      </w:r>
      <w:r w:rsidR="009E0335">
        <w:t>Shuttle Express’</w:t>
      </w:r>
      <w:r w:rsidR="005E6BE2">
        <w:t xml:space="preserve"> </w:t>
      </w:r>
      <w:r w:rsidR="001C1E08">
        <w:t xml:space="preserve">vague allusion to remedies and that they </w:t>
      </w:r>
      <w:r w:rsidR="00FC6D48">
        <w:t>may</w:t>
      </w:r>
      <w:r w:rsidR="001C1E08">
        <w:t xml:space="preserve"> turn on the “</w:t>
      </w:r>
      <w:r w:rsidR="005E6BE2">
        <w:t xml:space="preserve">public interest </w:t>
      </w:r>
      <w:r w:rsidR="001C1E08">
        <w:t xml:space="preserve">test” </w:t>
      </w:r>
      <w:r w:rsidR="008A2E45">
        <w:t>appears to be yet</w:t>
      </w:r>
      <w:r w:rsidR="005E6BE2">
        <w:t xml:space="preserve"> another hook </w:t>
      </w:r>
      <w:r>
        <w:t>with</w:t>
      </w:r>
      <w:r w:rsidR="005E6BE2">
        <w:t xml:space="preserve"> which to end-run and </w:t>
      </w:r>
      <w:proofErr w:type="spellStart"/>
      <w:r w:rsidR="005E6BE2">
        <w:t>relitigate</w:t>
      </w:r>
      <w:proofErr w:type="spellEnd"/>
      <w:r w:rsidR="005E6BE2">
        <w:t xml:space="preserve"> the en</w:t>
      </w:r>
      <w:r w:rsidR="001C1E08">
        <w:t xml:space="preserve">tirety of the application BAP.  </w:t>
      </w:r>
      <w:r w:rsidR="009E0335">
        <w:t xml:space="preserve">Speedishuttle </w:t>
      </w:r>
      <w:r w:rsidR="008A2E45">
        <w:t xml:space="preserve">now </w:t>
      </w:r>
      <w:r w:rsidR="009E0335">
        <w:t>request</w:t>
      </w:r>
      <w:r w:rsidR="00B2479B">
        <w:t>s</w:t>
      </w:r>
      <w:r w:rsidR="009E0335">
        <w:t xml:space="preserve"> the Commission foreclose this argument</w:t>
      </w:r>
      <w:r w:rsidR="008A2E45">
        <w:t xml:space="preserve">, and if </w:t>
      </w:r>
      <w:r w:rsidR="002603D3">
        <w:t>required</w:t>
      </w:r>
      <w:r w:rsidR="00225394">
        <w:t>,</w:t>
      </w:r>
      <w:r w:rsidR="008A2E45">
        <w:t xml:space="preserve"> will formally address this by motion</w:t>
      </w:r>
      <w:r w:rsidR="007F61B8">
        <w:t xml:space="preserve">.  This attempt to broaden the hearing with irrelevant evidence and testimony </w:t>
      </w:r>
      <w:r w:rsidR="001C1E08">
        <w:t xml:space="preserve">is </w:t>
      </w:r>
      <w:r w:rsidR="002603D3">
        <w:t xml:space="preserve">also </w:t>
      </w:r>
      <w:r w:rsidR="001C1E08">
        <w:t xml:space="preserve">contrary to Order 08, which </w:t>
      </w:r>
      <w:r w:rsidR="009E0335">
        <w:t>Shuttle Express</w:t>
      </w:r>
      <w:r w:rsidR="0095763B">
        <w:t xml:space="preserve"> </w:t>
      </w:r>
      <w:r w:rsidR="007F61B8">
        <w:t>did not appeal:</w:t>
      </w:r>
      <w:r w:rsidR="00FC6D48">
        <w:t xml:space="preserve"> </w:t>
      </w:r>
    </w:p>
    <w:p w:rsidR="00FC6D48" w:rsidRDefault="00FC6D48" w:rsidP="00FC6D48">
      <w:pPr>
        <w:pStyle w:val="Quote"/>
      </w:pPr>
      <w:r>
        <w:t xml:space="preserve">We nevertheless share the concerns Speedishuttle and Staff express about the scope of rehearing. We will not allow Shuttle Express to </w:t>
      </w:r>
      <w:proofErr w:type="spellStart"/>
      <w:r>
        <w:t>relitigate</w:t>
      </w:r>
      <w:proofErr w:type="spellEnd"/>
      <w:r>
        <w:t xml:space="preserve"> the BAP.</w:t>
      </w:r>
      <w:r>
        <w:rPr>
          <w:rStyle w:val="FootnoteReference"/>
        </w:rPr>
        <w:footnoteReference w:id="4"/>
      </w:r>
    </w:p>
    <w:p w:rsidR="00FC6D48" w:rsidRDefault="00FC6D48">
      <w:pPr>
        <w:pStyle w:val="BodyText"/>
      </w:pPr>
      <w:r>
        <w:t xml:space="preserve">The Commission </w:t>
      </w:r>
      <w:r w:rsidR="00225394">
        <w:t>duly</w:t>
      </w:r>
      <w:r>
        <w:t xml:space="preserve"> limited what it was prepared to hear</w:t>
      </w:r>
      <w:r w:rsidR="005A2DFE">
        <w:t xml:space="preserve"> in this proceeding</w:t>
      </w:r>
      <w:r>
        <w:t xml:space="preserve">.  That did not include </w:t>
      </w:r>
      <w:r w:rsidR="007F61B8">
        <w:t xml:space="preserve">evidence related to </w:t>
      </w:r>
      <w:r>
        <w:t>the “public interest test.”  Indeed, t</w:t>
      </w:r>
      <w:r w:rsidR="001C1E08">
        <w:t xml:space="preserve">he </w:t>
      </w:r>
      <w:r>
        <w:t xml:space="preserve">benefit to the traveling public and the impact on the sustainability of service </w:t>
      </w:r>
      <w:r w:rsidR="009E0335">
        <w:t>was</w:t>
      </w:r>
      <w:r>
        <w:t xml:space="preserve"> part of the application BAP and already litigated.</w:t>
      </w:r>
      <w:r>
        <w:rPr>
          <w:rStyle w:val="FootnoteReference"/>
        </w:rPr>
        <w:footnoteReference w:id="5"/>
      </w:r>
      <w:r>
        <w:t xml:space="preserve">   The limitation</w:t>
      </w:r>
      <w:r w:rsidR="009E0335">
        <w:t xml:space="preserve"> on the present hearing</w:t>
      </w:r>
      <w:r>
        <w:t xml:space="preserve"> was plainly articulated by the ALJ in the September 27, 2016 hearing where she stated the two issues in the consolidated </w:t>
      </w:r>
      <w:r w:rsidR="0095763B">
        <w:t>case:</w:t>
      </w:r>
      <w:r>
        <w:t xml:space="preserve">  </w:t>
      </w:r>
    </w:p>
    <w:p w:rsidR="00FC6D48" w:rsidRPr="0095763B" w:rsidRDefault="0095763B" w:rsidP="00FC6D48">
      <w:pPr>
        <w:pStyle w:val="Quote"/>
        <w:ind w:left="1440"/>
        <w:contextualSpacing/>
        <w:rPr>
          <w:szCs w:val="22"/>
        </w:rPr>
      </w:pPr>
      <w:r w:rsidRPr="0095763B">
        <w:rPr>
          <w:szCs w:val="22"/>
        </w:rPr>
        <w:t xml:space="preserve">6 [...] </w:t>
      </w:r>
      <w:r w:rsidR="00FC6D48" w:rsidRPr="0095763B">
        <w:rPr>
          <w:szCs w:val="22"/>
        </w:rPr>
        <w:t>I want to clarify the scope</w:t>
      </w:r>
    </w:p>
    <w:p w:rsidR="00FC6D48" w:rsidRPr="0095763B" w:rsidRDefault="00FC6D48" w:rsidP="00FC6D48">
      <w:pPr>
        <w:pStyle w:val="Quote"/>
        <w:ind w:left="1440"/>
        <w:contextualSpacing/>
        <w:rPr>
          <w:szCs w:val="22"/>
        </w:rPr>
      </w:pPr>
      <w:r w:rsidRPr="0095763B">
        <w:rPr>
          <w:szCs w:val="22"/>
        </w:rPr>
        <w:t xml:space="preserve">7 of the proceeding at this </w:t>
      </w:r>
      <w:proofErr w:type="gramStart"/>
      <w:r w:rsidRPr="0095763B">
        <w:rPr>
          <w:szCs w:val="22"/>
        </w:rPr>
        <w:t>point,</w:t>
      </w:r>
      <w:proofErr w:type="gramEnd"/>
      <w:r w:rsidRPr="0095763B">
        <w:rPr>
          <w:szCs w:val="22"/>
        </w:rPr>
        <w:t xml:space="preserve"> and just make it clear</w:t>
      </w:r>
    </w:p>
    <w:p w:rsidR="00FC6D48" w:rsidRPr="0095763B" w:rsidRDefault="00FC6D48" w:rsidP="00FC6D48">
      <w:pPr>
        <w:pStyle w:val="Quote"/>
        <w:ind w:left="1440"/>
        <w:contextualSpacing/>
        <w:rPr>
          <w:szCs w:val="22"/>
        </w:rPr>
      </w:pPr>
      <w:r w:rsidRPr="0095763B">
        <w:rPr>
          <w:szCs w:val="22"/>
        </w:rPr>
        <w:t>8 that it's limited to, number one, whether SpeediShuttle</w:t>
      </w:r>
    </w:p>
    <w:p w:rsidR="00FC6D48" w:rsidRPr="0095763B" w:rsidRDefault="00FC6D48" w:rsidP="00FC6D48">
      <w:pPr>
        <w:pStyle w:val="Quote"/>
        <w:ind w:left="1440"/>
        <w:contextualSpacing/>
        <w:rPr>
          <w:szCs w:val="22"/>
        </w:rPr>
      </w:pPr>
      <w:r w:rsidRPr="0095763B">
        <w:rPr>
          <w:szCs w:val="22"/>
        </w:rPr>
        <w:t>9 is providing the service the Commission authorized it to</w:t>
      </w:r>
    </w:p>
    <w:p w:rsidR="00FC6D48" w:rsidRPr="0095763B" w:rsidRDefault="00FC6D48" w:rsidP="00FC6D48">
      <w:pPr>
        <w:pStyle w:val="Quote"/>
        <w:ind w:left="1440"/>
        <w:contextualSpacing/>
        <w:rPr>
          <w:szCs w:val="22"/>
        </w:rPr>
      </w:pPr>
      <w:r w:rsidRPr="0095763B">
        <w:rPr>
          <w:szCs w:val="22"/>
        </w:rPr>
        <w:t>10 provide consistent with the business model approved by</w:t>
      </w:r>
    </w:p>
    <w:p w:rsidR="00FC6D48" w:rsidRPr="0095763B" w:rsidRDefault="00FC6D48" w:rsidP="00FC6D48">
      <w:pPr>
        <w:pStyle w:val="Quote"/>
        <w:ind w:left="1440"/>
        <w:contextualSpacing/>
        <w:rPr>
          <w:szCs w:val="22"/>
        </w:rPr>
      </w:pPr>
      <w:r w:rsidRPr="0095763B">
        <w:rPr>
          <w:szCs w:val="22"/>
        </w:rPr>
        <w:t>11 the Commission in Docket TC-143691, and whether</w:t>
      </w:r>
    </w:p>
    <w:p w:rsidR="00FC6D48" w:rsidRPr="0095763B" w:rsidRDefault="00FC6D48" w:rsidP="00FC6D48">
      <w:pPr>
        <w:pStyle w:val="Quote"/>
        <w:ind w:left="1440"/>
        <w:contextualSpacing/>
        <w:rPr>
          <w:szCs w:val="22"/>
        </w:rPr>
      </w:pPr>
      <w:r w:rsidRPr="0095763B">
        <w:rPr>
          <w:szCs w:val="22"/>
        </w:rPr>
        <w:t>12 SpeediShuttle is providing service below cost as alleged</w:t>
      </w:r>
    </w:p>
    <w:p w:rsidR="00FC6D48" w:rsidRPr="00C367B4" w:rsidRDefault="00FC6D48" w:rsidP="00FC6D48">
      <w:pPr>
        <w:pStyle w:val="Quote"/>
        <w:ind w:left="1440"/>
        <w:contextualSpacing/>
        <w:rPr>
          <w:b/>
          <w:szCs w:val="22"/>
        </w:rPr>
      </w:pPr>
      <w:proofErr w:type="gramStart"/>
      <w:r w:rsidRPr="0095763B">
        <w:rPr>
          <w:szCs w:val="22"/>
        </w:rPr>
        <w:t>13 in the complaint in Docket TC-160516.</w:t>
      </w:r>
      <w:proofErr w:type="gramEnd"/>
      <w:r w:rsidRPr="0095763B">
        <w:rPr>
          <w:szCs w:val="22"/>
        </w:rPr>
        <w:t xml:space="preserve"> </w:t>
      </w:r>
      <w:r w:rsidRPr="00C367B4">
        <w:rPr>
          <w:b/>
          <w:szCs w:val="22"/>
        </w:rPr>
        <w:t>And those are the</w:t>
      </w:r>
    </w:p>
    <w:p w:rsidR="00FC6D48" w:rsidRPr="0095763B" w:rsidRDefault="00FC6D48" w:rsidP="00FC6D48">
      <w:pPr>
        <w:pStyle w:val="Quote"/>
        <w:ind w:left="1440"/>
        <w:contextualSpacing/>
        <w:rPr>
          <w:szCs w:val="22"/>
        </w:rPr>
      </w:pPr>
      <w:r w:rsidRPr="00C367B4">
        <w:rPr>
          <w:b/>
          <w:szCs w:val="22"/>
        </w:rPr>
        <w:t>14 only issues that we're looking at.</w:t>
      </w:r>
      <w:r w:rsidRPr="0095763B">
        <w:rPr>
          <w:rStyle w:val="FootnoteReference"/>
          <w:szCs w:val="22"/>
        </w:rPr>
        <w:footnoteReference w:id="6"/>
      </w:r>
    </w:p>
    <w:p w:rsidR="005E6BE2" w:rsidRDefault="00FC6D48">
      <w:pPr>
        <w:pStyle w:val="BodyText"/>
      </w:pPr>
      <w:r>
        <w:t xml:space="preserve">Notably absent </w:t>
      </w:r>
      <w:r w:rsidR="008A2E45">
        <w:t xml:space="preserve">from this ruling </w:t>
      </w:r>
      <w:r>
        <w:t>are the considerations of</w:t>
      </w:r>
      <w:r w:rsidR="002603D3">
        <w:t xml:space="preserve"> the</w:t>
      </w:r>
      <w:r>
        <w:t xml:space="preserve"> public interest </w:t>
      </w:r>
      <w:r w:rsidR="002603D3">
        <w:t xml:space="preserve">theme raised with increasing frequency by Shuttle Express </w:t>
      </w:r>
      <w:r>
        <w:t xml:space="preserve">or </w:t>
      </w:r>
      <w:r w:rsidR="008A2E45">
        <w:t xml:space="preserve">market </w:t>
      </w:r>
      <w:r>
        <w:t>sustainability</w:t>
      </w:r>
      <w:r w:rsidR="0095763B">
        <w:t xml:space="preserve"> even as to remedy</w:t>
      </w:r>
      <w:r>
        <w:t>.</w:t>
      </w:r>
      <w:r w:rsidR="0095763B">
        <w:rPr>
          <w:rStyle w:val="FootnoteReference"/>
        </w:rPr>
        <w:footnoteReference w:id="7"/>
      </w:r>
      <w:r>
        <w:t xml:space="preserve">  </w:t>
      </w:r>
      <w:r w:rsidR="009E0335">
        <w:t>Shuttle Express’</w:t>
      </w:r>
      <w:r>
        <w:t xml:space="preserve"> </w:t>
      </w:r>
      <w:r>
        <w:lastRenderedPageBreak/>
        <w:t xml:space="preserve">continued efforts to </w:t>
      </w:r>
      <w:r w:rsidR="008A2E45">
        <w:t>expand</w:t>
      </w:r>
      <w:r>
        <w:t xml:space="preserve"> the proceeding are at odds with the rulings in this case and if they are the basis for </w:t>
      </w:r>
      <w:r w:rsidR="002603D3">
        <w:t>justifying</w:t>
      </w:r>
      <w:r>
        <w:t xml:space="preserve"> the relevance of DRs 2 and 12</w:t>
      </w:r>
      <w:r w:rsidR="0095763B">
        <w:t xml:space="preserve"> to this proceeding</w:t>
      </w:r>
      <w:r>
        <w:t xml:space="preserve">, </w:t>
      </w:r>
      <w:r w:rsidR="002603D3">
        <w:t>this</w:t>
      </w:r>
      <w:r>
        <w:t xml:space="preserve"> </w:t>
      </w:r>
      <w:r w:rsidR="008A2E45">
        <w:t>likely</w:t>
      </w:r>
      <w:r>
        <w:t xml:space="preserve"> explains why it has been so difficult to satisfy </w:t>
      </w:r>
      <w:r w:rsidR="009E0335">
        <w:t>Shuttle Express</w:t>
      </w:r>
      <w:r>
        <w:t>.</w:t>
      </w:r>
      <w:r w:rsidR="0095763B">
        <w:rPr>
          <w:rStyle w:val="FootnoteReference"/>
        </w:rPr>
        <w:footnoteReference w:id="8"/>
      </w:r>
      <w:r>
        <w:t xml:space="preserve">  </w:t>
      </w:r>
    </w:p>
    <w:p w:rsidR="00C367B4" w:rsidRDefault="00C367B4">
      <w:pPr>
        <w:pStyle w:val="BodyText"/>
      </w:pPr>
      <w:r>
        <w:t xml:space="preserve">Finally, regarding </w:t>
      </w:r>
      <w:r w:rsidR="002603D3">
        <w:t xml:space="preserve">the </w:t>
      </w:r>
      <w:r>
        <w:t>deposition of Mr. Morton</w:t>
      </w:r>
      <w:r w:rsidR="00DE6F47">
        <w:t>,</w:t>
      </w:r>
      <w:r>
        <w:t xml:space="preserve"> we </w:t>
      </w:r>
      <w:r w:rsidR="008A2E45">
        <w:t>remain</w:t>
      </w:r>
      <w:r>
        <w:t xml:space="preserve"> open to a </w:t>
      </w:r>
      <w:r w:rsidR="00980CA9">
        <w:t>deposition</w:t>
      </w:r>
      <w:r w:rsidR="008A2E45">
        <w:t xml:space="preserve"> </w:t>
      </w:r>
      <w:r>
        <w:t xml:space="preserve">conference, but note that notwithstanding </w:t>
      </w:r>
      <w:r w:rsidR="005A2DFE">
        <w:t>Shuttle Express’</w:t>
      </w:r>
      <w:r>
        <w:t xml:space="preserve"> authority, there is not a “right” to the deposition sought.  It is </w:t>
      </w:r>
      <w:r w:rsidR="008A2E45">
        <w:t xml:space="preserve">merely </w:t>
      </w:r>
      <w:r>
        <w:t>a permissible act under WAC 480-07-410(1), and if the main basis to seek that deposition is to question Mr. Morton on the “walk up” issue that the Commission already knows the answer to, it is clear that such a deposition is not significant to the issues in this case</w:t>
      </w:r>
      <w:r w:rsidR="007F61B8">
        <w:t>.</w:t>
      </w:r>
      <w:r w:rsidR="002603D3">
        <w:rPr>
          <w:rStyle w:val="FootnoteReference"/>
        </w:rPr>
        <w:footnoteReference w:id="9"/>
      </w:r>
      <w:r w:rsidR="007F61B8">
        <w:t xml:space="preserve">  </w:t>
      </w:r>
    </w:p>
    <w:p w:rsidR="007F61B8" w:rsidRDefault="007F61B8">
      <w:pPr>
        <w:pStyle w:val="BodyText"/>
      </w:pPr>
      <w:r>
        <w:t xml:space="preserve">In sum, </w:t>
      </w:r>
      <w:r w:rsidR="009E0335">
        <w:t>Shuttle Express</w:t>
      </w:r>
      <w:r>
        <w:t xml:space="preserve"> </w:t>
      </w:r>
      <w:r w:rsidR="008A2E45">
        <w:t xml:space="preserve">persists on multiple tracks </w:t>
      </w:r>
      <w:r>
        <w:t xml:space="preserve">with a disclosed purpose – to drive </w:t>
      </w:r>
      <w:r w:rsidR="009E0335">
        <w:t>Speedishuttle</w:t>
      </w:r>
      <w:r>
        <w:t xml:space="preserve"> out of the market</w:t>
      </w:r>
      <w:r w:rsidR="008A2E45">
        <w:t xml:space="preserve">.  </w:t>
      </w:r>
      <w:r w:rsidR="009E0335">
        <w:t>Through that lens, though</w:t>
      </w:r>
      <w:r>
        <w:t xml:space="preserve"> </w:t>
      </w:r>
      <w:r w:rsidR="009E0335">
        <w:t>Shuttle Express</w:t>
      </w:r>
      <w:r>
        <w:t xml:space="preserve"> can engage in discovery, it must be permissible under WAC 480-07-400(3)</w:t>
      </w:r>
      <w:r w:rsidR="009E0335">
        <w:t xml:space="preserve"> and in support of the case the Commission has made clear it is prepared to hear</w:t>
      </w:r>
      <w:r>
        <w:t xml:space="preserve">.  </w:t>
      </w:r>
    </w:p>
    <w:p w:rsidR="00286221" w:rsidRDefault="0067239C">
      <w:pPr>
        <w:keepNext/>
      </w:pPr>
      <w:bookmarkStart w:id="9" w:name="Closing"/>
      <w:r>
        <w:t>Yours truly,</w:t>
      </w:r>
    </w:p>
    <w:bookmarkEnd w:id="9"/>
    <w:p w:rsidR="00286221" w:rsidRDefault="00286221">
      <w:pPr>
        <w:keepNext/>
      </w:pPr>
    </w:p>
    <w:p w:rsidR="00286221" w:rsidRDefault="0067239C">
      <w:pPr>
        <w:keepNext/>
      </w:pPr>
      <w:r>
        <w:t>WILLIAMS, KASTNER &amp; GIBBS PLLC</w:t>
      </w:r>
    </w:p>
    <w:p w:rsidR="00286221" w:rsidRDefault="00286221">
      <w:pPr>
        <w:keepNext/>
      </w:pPr>
    </w:p>
    <w:p w:rsidR="00286221" w:rsidRDefault="00286221">
      <w:pPr>
        <w:keepNext/>
      </w:pPr>
      <w:bookmarkStart w:id="10" w:name="Includeesig"/>
      <w:bookmarkEnd w:id="10"/>
    </w:p>
    <w:p w:rsidR="00225394" w:rsidRDefault="00225394">
      <w:pPr>
        <w:keepNext/>
      </w:pPr>
      <w:bookmarkStart w:id="11" w:name="From"/>
      <w:r>
        <w:t>Daniel J. Velloth</w:t>
      </w:r>
    </w:p>
    <w:p w:rsidR="00286221" w:rsidRDefault="0067239C">
      <w:pPr>
        <w:keepNext/>
      </w:pPr>
      <w:r>
        <w:t>David W. Wiley</w:t>
      </w:r>
    </w:p>
    <w:p w:rsidR="00286221" w:rsidRDefault="00286221">
      <w:bookmarkStart w:id="12" w:name="swiPLDirectDialPhone"/>
      <w:bookmarkEnd w:id="11"/>
    </w:p>
    <w:p w:rsidR="00286221" w:rsidRDefault="00286221">
      <w:bookmarkStart w:id="13" w:name="swiPLEMailAddress"/>
      <w:bookmarkEnd w:id="12"/>
    </w:p>
    <w:bookmarkEnd w:id="13"/>
    <w:p w:rsidR="00286221" w:rsidRDefault="00286221">
      <w:pPr>
        <w:keepNext/>
      </w:pPr>
    </w:p>
    <w:sectPr w:rsidR="00286221" w:rsidSect="00DE6F47">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2016" w:left="1080" w:header="720" w:footer="216" w:gutter="0"/>
      <w:paperSrc w:first="260" w:other="26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9C" w:rsidRDefault="0067239C">
      <w:r>
        <w:separator/>
      </w:r>
    </w:p>
  </w:endnote>
  <w:endnote w:type="continuationSeparator" w:id="0">
    <w:p w:rsidR="0067239C" w:rsidRDefault="0067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21" w:rsidRDefault="00286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F4" w:rsidRDefault="00E969F4">
    <w:pPr>
      <w:pStyle w:val="Footer"/>
      <w:tabs>
        <w:tab w:val="clear" w:pos="9360"/>
        <w:tab w:val="right" w:pos="10080"/>
      </w:tabs>
      <w:spacing w:line="160" w:lineRule="exact"/>
      <w:rPr>
        <w:szCs w:val="18"/>
      </w:rPr>
    </w:pPr>
  </w:p>
  <w:p w:rsidR="00286221" w:rsidRDefault="00E969F4" w:rsidP="00E969F4">
    <w:pPr>
      <w:pStyle w:val="Footer"/>
      <w:tabs>
        <w:tab w:val="clear" w:pos="9360"/>
        <w:tab w:val="right" w:pos="10080"/>
      </w:tabs>
      <w:spacing w:line="160" w:lineRule="exact"/>
      <w:rPr>
        <w:szCs w:val="18"/>
      </w:rPr>
    </w:pPr>
    <w:r>
      <w:rPr>
        <w:sz w:val="16"/>
        <w:szCs w:val="18"/>
      </w:rPr>
      <w:fldChar w:fldCharType="begin"/>
    </w:r>
    <w:r>
      <w:rPr>
        <w:sz w:val="16"/>
        <w:szCs w:val="18"/>
      </w:rPr>
      <w:instrText xml:space="preserve"> </w:instrText>
    </w:r>
    <w:r w:rsidRPr="00E969F4">
      <w:rPr>
        <w:sz w:val="16"/>
        <w:szCs w:val="18"/>
      </w:rPr>
      <w:instrText>IF "</w:instrText>
    </w:r>
    <w:r w:rsidRPr="00E969F4">
      <w:rPr>
        <w:sz w:val="16"/>
        <w:szCs w:val="18"/>
      </w:rPr>
      <w:fldChar w:fldCharType="begin"/>
    </w:r>
    <w:r w:rsidRPr="00E969F4">
      <w:rPr>
        <w:sz w:val="16"/>
        <w:szCs w:val="18"/>
      </w:rPr>
      <w:instrText xml:space="preserve"> DOCVARIABLE "SWDocIDLocation" </w:instrText>
    </w:r>
    <w:r w:rsidRPr="00E969F4">
      <w:rPr>
        <w:sz w:val="16"/>
        <w:szCs w:val="18"/>
      </w:rPr>
      <w:fldChar w:fldCharType="separate"/>
    </w:r>
    <w:r w:rsidR="00EB24A3">
      <w:rPr>
        <w:sz w:val="16"/>
        <w:szCs w:val="18"/>
      </w:rPr>
      <w:instrText>1</w:instrText>
    </w:r>
    <w:r w:rsidRPr="00E969F4">
      <w:rPr>
        <w:sz w:val="16"/>
        <w:szCs w:val="18"/>
      </w:rPr>
      <w:fldChar w:fldCharType="end"/>
    </w:r>
    <w:r w:rsidRPr="00E969F4">
      <w:rPr>
        <w:sz w:val="16"/>
        <w:szCs w:val="18"/>
      </w:rPr>
      <w:instrText>" = "1" "</w:instrText>
    </w:r>
    <w:r w:rsidRPr="00E969F4">
      <w:rPr>
        <w:sz w:val="16"/>
        <w:szCs w:val="18"/>
      </w:rPr>
      <w:fldChar w:fldCharType="begin"/>
    </w:r>
    <w:r w:rsidRPr="00E969F4">
      <w:rPr>
        <w:sz w:val="16"/>
        <w:szCs w:val="18"/>
      </w:rPr>
      <w:instrText xml:space="preserve"> DOCPROPERTY "SWDocID" </w:instrText>
    </w:r>
    <w:r w:rsidRPr="00E969F4">
      <w:rPr>
        <w:sz w:val="16"/>
        <w:szCs w:val="18"/>
      </w:rPr>
      <w:fldChar w:fldCharType="separate"/>
    </w:r>
    <w:r w:rsidR="00EB24A3">
      <w:rPr>
        <w:sz w:val="16"/>
        <w:szCs w:val="18"/>
      </w:rPr>
      <w:instrText xml:space="preserve"> 5913098.3</w:instrText>
    </w:r>
    <w:r w:rsidRPr="00E969F4">
      <w:rPr>
        <w:sz w:val="16"/>
        <w:szCs w:val="18"/>
      </w:rPr>
      <w:fldChar w:fldCharType="end"/>
    </w:r>
    <w:r w:rsidRPr="00E969F4">
      <w:rPr>
        <w:sz w:val="16"/>
        <w:szCs w:val="18"/>
      </w:rPr>
      <w:instrText>" ""</w:instrText>
    </w:r>
    <w:r>
      <w:rPr>
        <w:sz w:val="16"/>
        <w:szCs w:val="18"/>
      </w:rPr>
      <w:instrText xml:space="preserve"> </w:instrText>
    </w:r>
    <w:r>
      <w:rPr>
        <w:sz w:val="16"/>
        <w:szCs w:val="18"/>
      </w:rPr>
      <w:fldChar w:fldCharType="separate"/>
    </w:r>
    <w:r w:rsidR="00EB24A3">
      <w:rPr>
        <w:noProof/>
        <w:sz w:val="16"/>
        <w:szCs w:val="18"/>
      </w:rPr>
      <w:t xml:space="preserve"> 5913098.3</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F4" w:rsidRDefault="001F7263">
    <w:pPr>
      <w:pStyle w:val="Footer"/>
      <w:spacing w:line="160" w:lineRule="exact"/>
    </w:pPr>
    <w:r>
      <w:rPr>
        <w:noProof/>
      </w:rPr>
      <w:drawing>
        <wp:anchor distT="0" distB="0" distL="114300" distR="114300" simplePos="0" relativeHeight="251659264" behindDoc="0" locked="0" layoutInCell="1" allowOverlap="1" wp14:anchorId="0F5ECE68" wp14:editId="43211D89">
          <wp:simplePos x="0" y="0"/>
          <wp:positionH relativeFrom="column">
            <wp:posOffset>5093335</wp:posOffset>
          </wp:positionH>
          <wp:positionV relativeFrom="paragraph">
            <wp:posOffset>-822960</wp:posOffset>
          </wp:positionV>
          <wp:extent cx="1307592" cy="978408"/>
          <wp:effectExtent l="0" t="0" r="6985" b="0"/>
          <wp:wrapSquare wrapText="bothSides"/>
          <wp:docPr id="2" name="Picture 2" descr="C:\Users\atruan\Desktop\Innova Temp\New Address Logos\Williams-Kastner-Seattle-Address-Block-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ruan\Desktop\Innova Temp\New Address Logos\Williams-Kastner-Seattle-Address-Block-Color.png"/>
                  <pic:cNvPicPr>
                    <a:picLocks noChangeAspect="1" noChangeArrowheads="1"/>
                  </pic:cNvPicPr>
                </pic:nvPicPr>
                <pic:blipFill>
                  <a:blip r:embed="rId1">
                    <a:lum bright="100000" contrast="100000"/>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30759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6221" w:rsidRDefault="00E969F4" w:rsidP="00E969F4">
    <w:pPr>
      <w:pStyle w:val="Footer"/>
      <w:spacing w:line="160" w:lineRule="exact"/>
    </w:pPr>
    <w:r>
      <w:rPr>
        <w:sz w:val="16"/>
      </w:rPr>
      <w:fldChar w:fldCharType="begin"/>
    </w:r>
    <w:r>
      <w:rPr>
        <w:sz w:val="16"/>
      </w:rPr>
      <w:instrText xml:space="preserve"> </w:instrText>
    </w:r>
    <w:r w:rsidRPr="00E969F4">
      <w:rPr>
        <w:sz w:val="16"/>
      </w:rPr>
      <w:instrText>IF "</w:instrText>
    </w:r>
    <w:r w:rsidRPr="00E969F4">
      <w:rPr>
        <w:sz w:val="16"/>
      </w:rPr>
      <w:fldChar w:fldCharType="begin"/>
    </w:r>
    <w:r w:rsidRPr="00E969F4">
      <w:rPr>
        <w:sz w:val="16"/>
      </w:rPr>
      <w:instrText xml:space="preserve"> DOCVARIABLE "SWDocIDLocation" </w:instrText>
    </w:r>
    <w:r w:rsidRPr="00E969F4">
      <w:rPr>
        <w:sz w:val="16"/>
      </w:rPr>
      <w:fldChar w:fldCharType="separate"/>
    </w:r>
    <w:r w:rsidR="00EB24A3">
      <w:rPr>
        <w:sz w:val="16"/>
      </w:rPr>
      <w:instrText>1</w:instrText>
    </w:r>
    <w:r w:rsidRPr="00E969F4">
      <w:rPr>
        <w:sz w:val="16"/>
      </w:rPr>
      <w:fldChar w:fldCharType="end"/>
    </w:r>
    <w:r w:rsidRPr="00E969F4">
      <w:rPr>
        <w:sz w:val="16"/>
      </w:rPr>
      <w:instrText>" = "1" "</w:instrText>
    </w:r>
    <w:r w:rsidRPr="00E969F4">
      <w:rPr>
        <w:sz w:val="16"/>
      </w:rPr>
      <w:fldChar w:fldCharType="begin"/>
    </w:r>
    <w:r w:rsidRPr="00E969F4">
      <w:rPr>
        <w:sz w:val="16"/>
      </w:rPr>
      <w:instrText xml:space="preserve"> DOCPROPERTY "SWDocID" </w:instrText>
    </w:r>
    <w:r w:rsidRPr="00E969F4">
      <w:rPr>
        <w:sz w:val="16"/>
      </w:rPr>
      <w:fldChar w:fldCharType="separate"/>
    </w:r>
    <w:r w:rsidR="00EB24A3">
      <w:rPr>
        <w:sz w:val="16"/>
      </w:rPr>
      <w:instrText xml:space="preserve"> 5913098.3</w:instrText>
    </w:r>
    <w:r w:rsidRPr="00E969F4">
      <w:rPr>
        <w:sz w:val="16"/>
      </w:rPr>
      <w:fldChar w:fldCharType="end"/>
    </w:r>
    <w:r w:rsidRPr="00E969F4">
      <w:rPr>
        <w:sz w:val="16"/>
      </w:rPr>
      <w:instrText>" ""</w:instrText>
    </w:r>
    <w:r>
      <w:rPr>
        <w:sz w:val="16"/>
      </w:rPr>
      <w:instrText xml:space="preserve"> </w:instrText>
    </w:r>
    <w:r>
      <w:rPr>
        <w:sz w:val="16"/>
      </w:rPr>
      <w:fldChar w:fldCharType="separate"/>
    </w:r>
    <w:r w:rsidR="00EB24A3">
      <w:rPr>
        <w:noProof/>
        <w:sz w:val="16"/>
      </w:rPr>
      <w:t xml:space="preserve"> 5913098.3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9C" w:rsidRDefault="0067239C">
      <w:r>
        <w:separator/>
      </w:r>
    </w:p>
  </w:footnote>
  <w:footnote w:type="continuationSeparator" w:id="0">
    <w:p w:rsidR="0067239C" w:rsidRDefault="0067239C">
      <w:r>
        <w:continuationSeparator/>
      </w:r>
    </w:p>
  </w:footnote>
  <w:footnote w:id="1">
    <w:p w:rsidR="008A2E45" w:rsidRDefault="008A2E45">
      <w:pPr>
        <w:pStyle w:val="FootnoteText"/>
      </w:pPr>
      <w:r>
        <w:rPr>
          <w:rStyle w:val="FootnoteReference"/>
        </w:rPr>
        <w:footnoteRef/>
      </w:r>
      <w:r>
        <w:t xml:space="preserve"> Order 08, fn. 6.</w:t>
      </w:r>
    </w:p>
  </w:footnote>
  <w:footnote w:id="2">
    <w:p w:rsidR="00056959" w:rsidRDefault="00056959">
      <w:pPr>
        <w:pStyle w:val="FootnoteText"/>
      </w:pPr>
      <w:r>
        <w:rPr>
          <w:rStyle w:val="FootnoteReference"/>
        </w:rPr>
        <w:footnoteRef/>
      </w:r>
      <w:r w:rsidR="005A2DFE">
        <w:t xml:space="preserve"> The transcript of that</w:t>
      </w:r>
      <w:r>
        <w:t xml:space="preserve"> hearing is </w:t>
      </w:r>
      <w:r w:rsidR="005A2DFE">
        <w:t xml:space="preserve">apparently </w:t>
      </w:r>
      <w:r>
        <w:t xml:space="preserve">not yet available, and </w:t>
      </w:r>
      <w:r w:rsidR="00B2479B">
        <w:t>Speedishuttle</w:t>
      </w:r>
      <w:r>
        <w:t xml:space="preserve"> can supplement its summary </w:t>
      </w:r>
      <w:r w:rsidR="00B2479B">
        <w:t>if necessary</w:t>
      </w:r>
      <w:r>
        <w:t xml:space="preserve">.  What is </w:t>
      </w:r>
      <w:proofErr w:type="gramStart"/>
      <w:r>
        <w:t>clear,</w:t>
      </w:r>
      <w:proofErr w:type="gramEnd"/>
      <w:r>
        <w:t xml:space="preserve"> is that the ALJ express rejected the sort of broad, overreaching discovery </w:t>
      </w:r>
      <w:r w:rsidR="00B2479B">
        <w:t>Shuttle Express</w:t>
      </w:r>
      <w:r>
        <w:t xml:space="preserve"> now, again, seeks. </w:t>
      </w:r>
    </w:p>
  </w:footnote>
  <w:footnote w:id="3">
    <w:p w:rsidR="00C9697E" w:rsidRDefault="00C9697E">
      <w:pPr>
        <w:pStyle w:val="FootnoteText"/>
      </w:pPr>
      <w:r>
        <w:rPr>
          <w:rStyle w:val="FootnoteReference"/>
        </w:rPr>
        <w:footnoteRef/>
      </w:r>
      <w:r>
        <w:t xml:space="preserve"> </w:t>
      </w:r>
      <w:proofErr w:type="gramStart"/>
      <w:r>
        <w:t>WAC 480-07-400(3).</w:t>
      </w:r>
      <w:proofErr w:type="gramEnd"/>
    </w:p>
  </w:footnote>
  <w:footnote w:id="4">
    <w:p w:rsidR="00FC6D48" w:rsidRDefault="00FC6D48">
      <w:pPr>
        <w:pStyle w:val="FootnoteText"/>
      </w:pPr>
      <w:r>
        <w:rPr>
          <w:rStyle w:val="FootnoteReference"/>
        </w:rPr>
        <w:footnoteRef/>
      </w:r>
      <w:r>
        <w:t xml:space="preserve"> Order 08, at ¶24</w:t>
      </w:r>
    </w:p>
  </w:footnote>
  <w:footnote w:id="5">
    <w:p w:rsidR="00FC6D48" w:rsidRDefault="00FC6D48">
      <w:pPr>
        <w:pStyle w:val="FootnoteText"/>
      </w:pPr>
      <w:r>
        <w:rPr>
          <w:rStyle w:val="FootnoteReference"/>
        </w:rPr>
        <w:footnoteRef/>
      </w:r>
      <w:r>
        <w:t xml:space="preserve"> WAC 480-30-140(1</w:t>
      </w:r>
      <w:proofErr w:type="gramStart"/>
      <w:r>
        <w:t>)(</w:t>
      </w:r>
      <w:proofErr w:type="gramEnd"/>
      <w:r>
        <w:t xml:space="preserve">b).  </w:t>
      </w:r>
    </w:p>
  </w:footnote>
  <w:footnote w:id="6">
    <w:p w:rsidR="00FC6D48" w:rsidRDefault="00FC6D48" w:rsidP="00FC6D48">
      <w:pPr>
        <w:pStyle w:val="FootnoteText"/>
      </w:pPr>
      <w:r>
        <w:rPr>
          <w:rStyle w:val="FootnoteReference"/>
        </w:rPr>
        <w:footnoteRef/>
      </w:r>
      <w:r>
        <w:t xml:space="preserve"> Transcript</w:t>
      </w:r>
      <w:r w:rsidR="0095763B">
        <w:t xml:space="preserve"> of September 27, 2016 hearing</w:t>
      </w:r>
      <w:r>
        <w:t>, at p. 185</w:t>
      </w:r>
      <w:r w:rsidR="00C367B4">
        <w:t xml:space="preserve"> (emphasis added)</w:t>
      </w:r>
      <w:r>
        <w:t xml:space="preserve">.  </w:t>
      </w:r>
    </w:p>
  </w:footnote>
  <w:footnote w:id="7">
    <w:p w:rsidR="0095763B" w:rsidRDefault="0095763B">
      <w:pPr>
        <w:pStyle w:val="FootnoteText"/>
      </w:pPr>
      <w:r>
        <w:rPr>
          <w:rStyle w:val="FootnoteReference"/>
        </w:rPr>
        <w:footnoteRef/>
      </w:r>
      <w:r>
        <w:t xml:space="preserve"> The remedies sought by </w:t>
      </w:r>
      <w:r w:rsidR="00B2479B">
        <w:t>Shuttle Express</w:t>
      </w:r>
      <w:r>
        <w:t xml:space="preserve"> in this case will be addressed in the correct forum, but </w:t>
      </w:r>
      <w:r w:rsidR="008A2E45">
        <w:t>Speedishuttle contends they overreach</w:t>
      </w:r>
      <w:r>
        <w:t xml:space="preserve">, and seek to supplant the Commission entirely, </w:t>
      </w:r>
      <w:r w:rsidR="00225394">
        <w:t xml:space="preserve">by </w:t>
      </w:r>
      <w:r w:rsidR="002603D3">
        <w:t>establishing</w:t>
      </w:r>
      <w:r>
        <w:t xml:space="preserve"> Shuttle Express the </w:t>
      </w:r>
      <w:proofErr w:type="spellStart"/>
      <w:r w:rsidRPr="00B2479B">
        <w:rPr>
          <w:i/>
        </w:rPr>
        <w:t>defac</w:t>
      </w:r>
      <w:r w:rsidR="00B2479B" w:rsidRPr="00B2479B">
        <w:rPr>
          <w:i/>
        </w:rPr>
        <w:t>to</w:t>
      </w:r>
      <w:proofErr w:type="spellEnd"/>
      <w:r w:rsidR="00B2479B">
        <w:t xml:space="preserve"> enforcer of its view of the </w:t>
      </w:r>
      <w:r>
        <w:t>public interest</w:t>
      </w:r>
      <w:r w:rsidR="002603D3">
        <w:t xml:space="preserve"> in proscribing competition</w:t>
      </w:r>
      <w:r>
        <w:t xml:space="preserve">.  </w:t>
      </w:r>
    </w:p>
  </w:footnote>
  <w:footnote w:id="8">
    <w:p w:rsidR="0095763B" w:rsidRDefault="0095763B">
      <w:pPr>
        <w:pStyle w:val="FootnoteText"/>
      </w:pPr>
      <w:r>
        <w:rPr>
          <w:rStyle w:val="FootnoteReference"/>
        </w:rPr>
        <w:footnoteRef/>
      </w:r>
      <w:r>
        <w:t xml:space="preserve"> </w:t>
      </w:r>
      <w:r w:rsidR="00B2479B">
        <w:t>Shuttle Express</w:t>
      </w:r>
      <w:r>
        <w:t xml:space="preserve"> also incorrectly states </w:t>
      </w:r>
      <w:r w:rsidR="00B2479B">
        <w:t>Speedishuttle</w:t>
      </w:r>
      <w:r w:rsidR="00C367B4">
        <w:t xml:space="preserve"> admits </w:t>
      </w:r>
      <w:r w:rsidR="002603D3">
        <w:t>to non-compliance</w:t>
      </w:r>
      <w:r w:rsidR="00C367B4">
        <w:t xml:space="preserve"> with the business model.  </w:t>
      </w:r>
      <w:r w:rsidR="002603D3">
        <w:t xml:space="preserve">Again, </w:t>
      </w:r>
      <w:r w:rsidR="00B2479B">
        <w:t>Speedishuttle</w:t>
      </w:r>
      <w:r w:rsidR="00C367B4">
        <w:t xml:space="preserve"> </w:t>
      </w:r>
      <w:r w:rsidR="00225394">
        <w:t>contends</w:t>
      </w:r>
      <w:r w:rsidR="00C367B4">
        <w:t xml:space="preserve"> it is operating consistent with the business model approved by the Commission</w:t>
      </w:r>
      <w:r w:rsidR="008A2E45">
        <w:t xml:space="preserve"> under its unrestricted auto transportation certificate</w:t>
      </w:r>
      <w:r w:rsidR="00C367B4">
        <w:t xml:space="preserve">.  </w:t>
      </w:r>
    </w:p>
  </w:footnote>
  <w:footnote w:id="9">
    <w:p w:rsidR="002603D3" w:rsidRDefault="002603D3">
      <w:pPr>
        <w:pStyle w:val="FootnoteText"/>
      </w:pPr>
      <w:r>
        <w:rPr>
          <w:rStyle w:val="FootnoteReference"/>
        </w:rPr>
        <w:footnoteRef/>
      </w:r>
      <w:r>
        <w:t xml:space="preserve"> And on which the Commission issued its written determination on December 14,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21" w:rsidRDefault="00286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21" w:rsidRDefault="00286221"/>
  <w:p w:rsidR="00286221" w:rsidRDefault="0067239C">
    <w:bookmarkStart w:id="14" w:name="ToInHeader"/>
    <w:r>
      <w:t>Steven King</w:t>
    </w:r>
    <w:bookmarkEnd w:id="14"/>
  </w:p>
  <w:p w:rsidR="00286221" w:rsidRDefault="00EB24A3">
    <w:pPr>
      <w:pStyle w:val="Header"/>
      <w:tabs>
        <w:tab w:val="clear" w:pos="4320"/>
        <w:tab w:val="clear" w:pos="8640"/>
      </w:tabs>
    </w:pPr>
    <w:r>
      <w:fldChar w:fldCharType="begin"/>
    </w:r>
    <w:r>
      <w:instrText xml:space="preserve"> STYLEREF  Date  \* MERGEFORMAT </w:instrText>
    </w:r>
    <w:r>
      <w:fldChar w:fldCharType="separate"/>
    </w:r>
    <w:r>
      <w:rPr>
        <w:noProof/>
      </w:rPr>
      <w:t>December 14, 2016</w:t>
    </w:r>
    <w:r>
      <w:rPr>
        <w:noProof/>
      </w:rPr>
      <w:fldChar w:fldCharType="end"/>
    </w:r>
  </w:p>
  <w:p w:rsidR="00286221" w:rsidRDefault="001F7263">
    <w:r>
      <w:t xml:space="preserve">Page </w:t>
    </w:r>
    <w:r>
      <w:rPr>
        <w:rStyle w:val="PageNumber"/>
      </w:rPr>
      <w:fldChar w:fldCharType="begin"/>
    </w:r>
    <w:r>
      <w:rPr>
        <w:rStyle w:val="PageNumber"/>
      </w:rPr>
      <w:instrText xml:space="preserve"> PAGE </w:instrText>
    </w:r>
    <w:r>
      <w:rPr>
        <w:rStyle w:val="PageNumber"/>
      </w:rPr>
      <w:fldChar w:fldCharType="separate"/>
    </w:r>
    <w:r w:rsidR="00EB24A3">
      <w:rPr>
        <w:rStyle w:val="PageNumber"/>
        <w:noProof/>
      </w:rPr>
      <w:t>4</w:t>
    </w:r>
    <w:r>
      <w:rPr>
        <w:rStyle w:val="PageNumber"/>
      </w:rPr>
      <w:fldChar w:fldCharType="end"/>
    </w:r>
  </w:p>
  <w:p w:rsidR="00286221" w:rsidRDefault="00286221">
    <w:pPr>
      <w:pStyle w:val="Header"/>
    </w:pPr>
  </w:p>
  <w:p w:rsidR="00286221" w:rsidRDefault="00286221">
    <w:pPr>
      <w:pStyle w:val="Header"/>
    </w:pPr>
  </w:p>
  <w:p w:rsidR="00286221" w:rsidRDefault="00286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21" w:rsidRDefault="00286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6B55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4C125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3">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1440" w:hanging="72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
      <w:lvlJc w:val="left"/>
      <w:pPr>
        <w:ind w:left="0" w:firstLine="0"/>
      </w:pPr>
      <w:rPr>
        <w:rFonts w:ascii="Palatino Linotype" w:hAnsi="Palatino Linotype"/>
        <w:b w:val="0"/>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
      <w:lvlJc w:val="left"/>
      <w:pPr>
        <w:ind w:left="0" w:firstLine="0"/>
      </w:pPr>
      <w:rPr>
        <w:rFonts w:ascii="Palatino Linotype" w:hAnsi="Palatino Linotype"/>
        <w:b/>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87E45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10"/>
  </w:num>
  <w:num w:numId="34">
    <w:abstractNumId w:val="11"/>
  </w:num>
  <w:num w:numId="35">
    <w:abstractNumId w:val="1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55BD27B2-CF88-4BDF-A3CB-06AA82A08F6B}"/>
    <w:docVar w:name="ClientMatterControl" w:val="ClientMatter1"/>
    <w:docVar w:name="ClientMatterSuite" w:val="29208|0101||"/>
    <w:docVar w:name="liInnovaVariables" w:val="b=Closing`b=Date`b=DELIVERY`b=From`b=Includeesig`b=Re`b=Salutation`b=swiBeginHere`b=swiCMClientID`b=swiCMMatterID`b=swiPLDirectDialPhone`b=swiPLEMailAddress`b=To`b=ToInHeader`"/>
    <w:docVar w:name="SWActiveDesign" w:val="Heading"/>
    <w:docVar w:name="SWAllDesigns" w:val="Heading|"/>
    <w:docVar w:name="SWAllLineBreaks" w:val="Heading~~0|0|0|0|0|0|0|0|0|@@"/>
    <w:docVar w:name="SWBasicControls" w:val="Letter=`lblBCC=&amp;BCC:`lblCC=&amp;CC:`lblClient=Client:`lblClosing=C&amp;losing:`lblDear=&amp;Dear:`lblDelivery=Deli&amp;very:`lblEnclosures=&amp;Enc.:`lblFormat=F&amp;ormat:`lblFrom=&amp;From:`lblInitials=Typist &amp;Initials:`lblLocation=Locatio&amp;n:`lblNotation=P&amp;riv &amp;&amp; Conf:`lblRe=&amp;Re:`lblShowTitle=Title:`lblStateLicensed=Other States Licensed In:`lblTo=&amp;To:`Matter:=Matter:`Initials=`Re=TC-143691 &amp; TC-160516; Shuttle Express Inc. v. Speedishuttle Washington, LLC`Salutation=Dear Mr. King:`ShowTitle=`StateLicensed=`ESig=False`Firm=True`IncTitle=False`Closing=Yours truly,`Delivery=VIA E-MAIL`Enclosure=&lt;none&gt;`Format=Regular`Location=Seattle`Notation=&lt;none&gt;`Contacts=`QuickFillOpen=`QuickFillSave=`cmdOK=OK`cmdCancel=Cancel`"/>
    <w:docVar w:name="SWCLCContacts" w:val="BCC=0;CC=0;From=1;To=1;"/>
    <w:docVar w:name="SWCLCString1" w:val="&lt;Dialog&gt;&lt;BCC&gt;&lt;AutoSalutation&gt;false&lt;/AutoSalutation&gt;&lt;SignatureBlock&gt;&lt;/SignatureBlock&gt;&lt;Contacts /&gt;&lt;/BCC&gt;&lt;CC&gt;&lt;AutoSalutation&gt;false&lt;/AutoSalutation&gt;&lt;SignatureBlock&gt;&lt;/SignatureBlock&gt;&lt;Contacts /&gt;&lt;/CC&gt;&lt;From&gt;&lt;AutoSalutation&gt;false&lt;/AutoSalutation&gt;&lt;SignatureBlock&gt;&lt;/SignatureBlock&gt;&lt;Contacts&gt;&lt;Item&gt;&lt;DisplayName&gt;Wiley, David W.&lt;/DisplayName&gt;&lt;BlockText /&gt;&lt;IsFromPersonnelManager&gt;false&lt;/IsFromPersonnelManager&gt;&lt;IsSignatory&gt;false&lt;/IsSignatory&gt;&lt;Link&gt;LinkOn&lt;/Link&gt;&lt;ContactColumns&gt;&lt;swiCMContactManagerID&gt;10&lt;/swiCMContactManagerID&gt;&lt;swiCMCVFolderTableId&gt;16&lt;/swiCMCVFolderTableId&gt;&lt;swiCMKey&gt;0000000007044329019ED311981900A0C9D630F40700A7E831A06F23D311980300A0C9D630F400000027F7DB00004EA3DABE28CD8846914C537DC3D86A7D000078022A060000&lt;/swiCMKey&gt;&lt;swiCMFolder&gt;0000000007044329019ED311981900A0C9D630F40100A7E831A06F23D311980300A0C9D630F400000027F7DB0000&lt;/swiCMFolder&gt;&lt;swiCMCVFolder&gt;^0000000007044329019ED311981900A0C9D630F40100A7E831A06F23D311980300A0C9D630F400000027F7DB0000^&lt;/swiCMCVFolder&gt;&lt;swiCMLast&gt;Wiley&lt;/swiCMLast&gt;&lt;swiCMFirst&gt;David&lt;/swiCMFirst&gt;&lt;swiCMMiddle&gt;W.&lt;/swiCMMiddle&gt;&lt;swiCMCompany&gt;Williams Kastner PLLC&lt;/swiCMCompany&gt;&lt;swiCMTitle&gt;Attorney at Law&lt;/swiCMTitle&gt;&lt;swiCMEmail1&gt;dwiley@williamskastner.com&lt;/swiCMEmail1&gt;&lt;swiCMAddress&gt;&lt;Business IsDefault=&quot;true&quot;&gt;&lt;swiCMStreet&gt;601 Union Street, Suite 4100&lt;/swiCMStreet&gt;&lt;swiCMCity&gt;&lt;/swiCMCity&gt;&lt;swiCMState&gt;&lt;/swiCMState&gt;&lt;swiCMZip&gt;98101-2380&lt;/swiCMZip&gt;&lt;swiCMCountry&gt;&lt;/swiCMCountry&gt;&lt;/Business&gt;&lt;Home IsDefault=&quot;false&quot;&gt;&lt;swiCMStreet&gt;&lt;/swiCMStreet&gt;&lt;swiCMCity&gt;&lt;/swiCMCity&gt;&lt;swiCMState&gt;&lt;/swiCMState&gt;&lt;swiCMZip&gt;&lt;/swiCMZip&gt;&lt;swiCMCountry&gt;&lt;/swiCMCountry&gt;&lt;/Home&gt;&lt;Other IsDefault=&quot;false&quot;&gt;&lt;swiCMStreet&gt;&lt;/swiCMStreet&gt;&lt;swiCMCity&gt;&lt;/swiCMCity&gt;&lt;swiCMState&gt;&lt;/swiCMState&gt;&lt;swiCMZip&gt;&lt;/swiCMZip&gt;&lt;swiCMCountry&gt;&lt;/swiCMCountry&gt;&lt;/Other&gt;&lt;/swiCMAddress&gt;&lt;swiCMPhone&gt;&lt;Business IsDefault=&quot;true&quot;&gt;206-233-2895&lt;/Business&gt;&lt;Home IsDefault=&quot;false&quot;&gt;&lt;/Home&gt;&lt;Mobile IsDefault=&quot;false&quot;&gt;206-226-6787&lt;/Mobile&gt;&lt;Other IsDefault=&quot;false&quot;&gt;&lt;/Other&gt;&lt;/swiCMPhone&gt;&lt;swiCMFax&gt;&lt;Business IsDefault=&quot;true&quot;&gt;(206) 628-6611&lt;/Business&gt;&lt;Home IsDefault=&quot;false&quot;&gt;&lt;/Home&gt;&lt;Other IsDefault=&quot;false&quot;&gt;206-628-6611&lt;/Other&gt;&lt;/swiCMFax&gt;&lt;swiCMInitials&gt;D.W.W.&lt;/swiCMInitials&gt;&lt;swiCMEmail&gt;&lt;Email1 IsDefault=&quot;true&quot;&gt;dwiley@williamskastner.com&lt;/Email1&gt;&lt;Email2 IsDefault=&quot;false&quot;&gt;&lt;/Email2&gt;&lt;Email3 IsDefault=&quot;false&quot;&gt;&lt;/Email3&gt;&lt;/swiCMEmail&gt;&lt;swiCMContactManager&gt;Outlook&lt;/swiCMContactManager&gt;&lt;/ContactColumns&gt;&lt;ContactOverride /&gt;&lt;/Item&gt;&lt;/Contacts&gt;&lt;/From&gt;&lt;To&gt;&lt;AutoSalutation&gt;false&lt;/AutoSalutation&gt;&lt;SignatureBlock&gt;&lt;/SignatureBlock&gt;&lt;Contacts&gt;&lt;Item&gt;&lt;DisplayName&gt;King, Steven&lt;/DisplayName&gt;&lt;BlockText /&gt;&lt;IsFromPersonnelManager&gt;false&lt;/IsFromPersonnelManager&gt;&lt;IsSignatory&gt;false&lt;/IsSignatory&gt;&lt;Link&gt;LinkOn&lt;/Link&gt;&lt;ContactColumns&gt;&lt;swiCMContactManagerID&gt;10&lt;/swiCMContactManagerID&gt;&lt;swiCMCVFolderTableId&gt;16&lt;/swiCMCVFolderTableId&gt;&lt;swiCMKey&gt;0000000007044329019ED311981900A0C9D630F40700A7E831A06F23D311980300A0C9D630F400000027F7DB0000358C7FADB2DCD142A794A8660883803900000D8EF1A00000&lt;/swiCMKey&gt;&lt;swiCMFolder&gt;0000000007044329019ED311981900A0C9D630F40100A7E831A06F23D311980300A0C9D630F400000027F7DB0000&lt;/swiCMFolder&gt;&lt;swiCMCVFolder&gt;^0000000007044329019ED311981900A0C9D630F40100A7E831A06F23D311980300A0C9D630F400000027F7DB0000^&lt;/swiCMCVFolder&gt;&lt;swiCMLast&gt;King&lt;/swiCMLast&gt;&lt;swiCMFirst&gt;Steven&lt;/swiCMFirst&gt;&lt;swiCMCompany&gt;Washington Utilities and Transportation Commission&lt;/swiCMCompany&gt;&lt;swiCMTitle&gt;Executive Director and Secretary&lt;/swiCMTitle&gt;&lt;swiCMEmail1&gt;sking@utc.wa.gov&lt;/swiCMEmail1&gt;&lt;swiCMAddress&gt;&lt;Business IsDefault=&quot;true&quot;&gt;&lt;swiCMStreet&gt;PO Box 47250_x000d__x000a_1300 S. Evergreen Park Dr. SW&lt;/swiCMStreet&gt;&lt;swiCMCity&gt;Olympia&lt;/swiCMCity&gt;&lt;swiCMState&gt;WA&lt;/swiCMState&gt;&lt;swiCMZip&gt;98504-7250&lt;/swiCMZip&gt;&lt;swiCMCountry&gt;United States of America&lt;/swiCMCountry&gt;&lt;/Business&gt;&lt;Home IsDefault=&quot;false&quot;&gt;&lt;swiCMStreet&gt;&lt;/swiCMStreet&gt;&lt;swiCMCity&gt;&lt;/swiCMCity&gt;&lt;swiCMState&gt;&lt;/swiCMState&gt;&lt;swiCMZip&gt;&lt;/swiCMZip&gt;&lt;swiCMCountry&gt;&lt;/swiCMCountry&gt;&lt;/Home&gt;&lt;Other IsDefault=&quot;false&quot;&gt;&lt;swiCMStreet&gt;&lt;/swiCMStreet&gt;&lt;swiCMCity&gt;&lt;/swiCMCity&gt;&lt;swiCMState&gt;&lt;/swiCMState&gt;&lt;swiCMZip&gt;&lt;/swiCMZip&gt;&lt;swiCMCountry&gt;&lt;/swiCMCountry&gt;&lt;/Other&gt;&lt;/swiCMAddress&gt;&lt;swiCMPhone&gt;&lt;Business IsDefault=&quot;true&quot;&gt;(360) 664-1115&lt;/Business&gt;&lt;Home IsDefault=&quot;false&quot;&gt;&lt;/Home&gt;&lt;Mobile IsDefault=&quot;false&quot;&gt;&lt;/Mobile&gt;&lt;Other IsDefault=&quot;false&quot;&gt;&lt;/Other&gt;&lt;/swiCMPhone&gt;&lt;swiCMFax&gt;&lt;Business&gt;&lt;/Business&gt;&lt;Home&gt;&lt;/Home&gt;&lt;Other&gt;&lt;/Other&gt;&lt;/swiCMFax&gt;&lt;swiCMInitials&gt;S.K.&lt;/swiCMInitials&gt;&lt;swiCMEmail&gt;&lt;Email1 IsDefault=&quot;true&quot;&gt;sking@utc.wa.gov&lt;/Email1&gt;&lt;Email2 IsDefault=&quot;false&quot;&gt;&lt;/Email2&gt;&lt;Email3 IsDefault=&quot;false&quot;&gt;&lt;/Email3&gt;&lt;/swiCMEmail&gt;&lt;swiCMContactManager&gt;Outlook&lt;/swiCMContactManager&gt;&lt;/ContactColumns&gt;&lt;ContactOverride /&gt;&lt;/Item&gt;&lt;/Contacts&gt;&lt;/To&gt;&lt;/Dialog&gt;"/>
    <w:docVar w:name="SWDocIDLayout" w:val="10000"/>
    <w:docVar w:name="SWDocIDLocation" w:val="1"/>
    <w:docVar w:name="SWOtherInfo" w:val="DocTypeID=1|FormID=10001|"/>
  </w:docVars>
  <w:rsids>
    <w:rsidRoot w:val="0067239C"/>
    <w:rsid w:val="0000047E"/>
    <w:rsid w:val="000051B0"/>
    <w:rsid w:val="00056959"/>
    <w:rsid w:val="000E272D"/>
    <w:rsid w:val="001A01CF"/>
    <w:rsid w:val="001C1E08"/>
    <w:rsid w:val="001F7263"/>
    <w:rsid w:val="00225394"/>
    <w:rsid w:val="002603D3"/>
    <w:rsid w:val="00286221"/>
    <w:rsid w:val="002C5F99"/>
    <w:rsid w:val="002E2EC4"/>
    <w:rsid w:val="003A611D"/>
    <w:rsid w:val="004B58BE"/>
    <w:rsid w:val="004D403D"/>
    <w:rsid w:val="004D7F07"/>
    <w:rsid w:val="00555D12"/>
    <w:rsid w:val="005A2DFE"/>
    <w:rsid w:val="005E6BE2"/>
    <w:rsid w:val="0067239C"/>
    <w:rsid w:val="00695DE0"/>
    <w:rsid w:val="007F61B8"/>
    <w:rsid w:val="008A2E45"/>
    <w:rsid w:val="008A3924"/>
    <w:rsid w:val="0095763B"/>
    <w:rsid w:val="00980CA9"/>
    <w:rsid w:val="009B2A57"/>
    <w:rsid w:val="009E0335"/>
    <w:rsid w:val="00A35B13"/>
    <w:rsid w:val="00A67B15"/>
    <w:rsid w:val="00B2479B"/>
    <w:rsid w:val="00B364FB"/>
    <w:rsid w:val="00B80D6C"/>
    <w:rsid w:val="00BF7B55"/>
    <w:rsid w:val="00C075F2"/>
    <w:rsid w:val="00C367B4"/>
    <w:rsid w:val="00C9697E"/>
    <w:rsid w:val="00DE2000"/>
    <w:rsid w:val="00DE6F47"/>
    <w:rsid w:val="00E36948"/>
    <w:rsid w:val="00E969F4"/>
    <w:rsid w:val="00EB24A3"/>
    <w:rsid w:val="00F57473"/>
    <w:rsid w:val="00FC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nhideWhenUsed="1"/>
    <w:lsdException w:name="index heading" w:semiHidden="1"/>
    <w:lsdException w:name="caption" w:semiHidden="1" w:unhideWhenUsed="1" w:qFormat="1"/>
    <w:lsdException w:name="annotation reference" w:semiHidden="1" w:unhideWhenUsed="1"/>
    <w:lsdException w:name="endnote reference" w:semiHidden="1" w:unhideWhenUsed="1"/>
    <w:lsdException w:name="endnote text" w:semiHidden="1" w:unhideWhenUsed="1"/>
    <w:lsdException w:name="macro" w:semiHidden="1"/>
    <w:lsdException w:name="Body Text" w:qFormat="1"/>
    <w:lsdException w:name="Body Text Indent" w:semiHidden="1"/>
    <w:lsdException w:name="Body Text First Indent" w:semiHidden="1"/>
    <w:lsdException w:name="Body Text First Indent 2" w:semiHidden="1"/>
    <w:lsdException w:name="Body Text 3" w:semiHidden="1"/>
    <w:lsdException w:name="Body Text Indent 2" w:semiHidden="1"/>
    <w:lsdException w:name="Body Text Indent 3" w:semiHidden="1"/>
    <w:lsdException w:name="FollowedHyperlink" w:semiHidden="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bCs/>
      <w:szCs w:val="22"/>
    </w:rPr>
  </w:style>
  <w:style w:type="paragraph" w:styleId="Heading7">
    <w:name w:val="heading 7"/>
    <w:basedOn w:val="Normal"/>
    <w:next w:val="Normal"/>
    <w:unhideWhenUsed/>
    <w:pPr>
      <w:numPr>
        <w:ilvl w:val="6"/>
        <w:numId w:val="45"/>
      </w:numPr>
      <w:spacing w:before="240" w:after="60"/>
      <w:outlineLvl w:val="6"/>
    </w:pPr>
    <w:rPr>
      <w:rFonts w:cs="Arial"/>
      <w:szCs w:val="24"/>
    </w:rPr>
  </w:style>
  <w:style w:type="paragraph" w:styleId="Heading8">
    <w:name w:val="heading 8"/>
    <w:basedOn w:val="Normal"/>
    <w:next w:val="Normal"/>
    <w:unhideWhenUsed/>
    <w:pPr>
      <w:numPr>
        <w:ilvl w:val="7"/>
        <w:numId w:val="45"/>
      </w:numPr>
      <w:spacing w:before="240" w:after="60"/>
      <w:outlineLvl w:val="7"/>
    </w:pPr>
    <w:rPr>
      <w:rFonts w:cs="Arial"/>
      <w:i/>
      <w:iCs/>
      <w:szCs w:val="24"/>
    </w:rPr>
  </w:style>
  <w:style w:type="paragraph" w:styleId="Heading9">
    <w:name w:val="heading 9"/>
    <w:basedOn w:val="Normal"/>
    <w:next w:val="Normal"/>
    <w:unhideWhenUsed/>
    <w:pPr>
      <w:numPr>
        <w:ilvl w:val="8"/>
        <w:numId w:val="45"/>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pPr>
      <w:keepNext/>
      <w:keepLines/>
      <w:widowControl w:val="0"/>
      <w:jc w:val="center"/>
      <w:outlineLvl w:val="0"/>
    </w:pPr>
    <w:rPr>
      <w:b/>
      <w:kern w:val="28"/>
    </w:rPr>
  </w:style>
  <w:style w:type="paragraph" w:styleId="BodyText">
    <w:name w:val="Body Text"/>
    <w:basedOn w:val="Normal"/>
    <w:link w:val="BodyTextChar"/>
    <w:qFormat/>
    <w:pPr>
      <w:spacing w:after="240"/>
    </w:pPr>
    <w:rPr>
      <w:szCs w:val="24"/>
    </w:rPr>
  </w:style>
  <w:style w:type="paragraph" w:styleId="BodyText2">
    <w:name w:val="Body Text 2"/>
    <w:basedOn w:val="Normal"/>
    <w:pPr>
      <w:spacing w:line="480" w:lineRule="auto"/>
      <w:ind w:firstLine="720"/>
    </w:pPr>
    <w:rPr>
      <w:szCs w:val="24"/>
    </w:rPr>
  </w:style>
  <w:style w:type="paragraph" w:styleId="BlockText">
    <w:name w:val="Block Text"/>
    <w:basedOn w:val="Normal"/>
    <w:semiHidden/>
    <w:pPr>
      <w:spacing w:after="120"/>
      <w:ind w:left="1440" w:right="1440"/>
    </w:pPr>
  </w:style>
  <w:style w:type="paragraph" w:styleId="FootnoteText">
    <w:name w:val="footnote text"/>
    <w:basedOn w:val="BodyText"/>
    <w:link w:val="FootnoteTextChar"/>
    <w:unhideWhenUsed/>
    <w:rPr>
      <w:sz w:val="20"/>
    </w:rPr>
  </w:style>
  <w:style w:type="paragraph" w:styleId="Header">
    <w:name w:val="header"/>
    <w:basedOn w:val="Normal"/>
    <w:semiHidden/>
    <w:pPr>
      <w:tabs>
        <w:tab w:val="center" w:pos="4320"/>
        <w:tab w:val="right" w:pos="8640"/>
      </w:tabs>
    </w:pPr>
  </w:style>
  <w:style w:type="paragraph" w:styleId="Quote">
    <w:name w:val="Quote"/>
    <w:basedOn w:val="Normal"/>
    <w:next w:val="TextAfterQuote"/>
    <w:link w:val="QuoteChar"/>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dyTextChar">
    <w:name w:val="Body Text Char"/>
    <w:basedOn w:val="DefaultParagraphFont"/>
    <w:link w:val="BodyText"/>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QuoteDbl">
    <w:name w:val="QuoteDbl"/>
    <w:basedOn w:val="Normal"/>
    <w:next w:val="TextAfterQuote"/>
    <w:qFormat/>
    <w:pPr>
      <w:spacing w:after="240"/>
      <w:ind w:left="1440" w:right="1440"/>
    </w:pPr>
    <w:rPr>
      <w:szCs w:val="24"/>
    </w:rPr>
  </w:style>
  <w:style w:type="paragraph" w:customStyle="1" w:styleId="TextAfterQuote">
    <w:name w:val="TextAfterQuote"/>
    <w:basedOn w:val="Normal"/>
    <w:next w:val="BodyText"/>
    <w:qForma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 w:type="character" w:customStyle="1" w:styleId="FootnoteTextChar">
    <w:name w:val="Footnote Text Char"/>
    <w:basedOn w:val="DefaultParagraphFont"/>
    <w:link w:val="FootnoteText"/>
    <w:rsid w:val="00FC6D48"/>
    <w:rPr>
      <w:rFonts w:ascii="Palatino Linotype" w:hAnsi="Palatino Linotype"/>
      <w:szCs w:val="24"/>
    </w:rPr>
  </w:style>
  <w:style w:type="character" w:customStyle="1" w:styleId="QuoteChar">
    <w:name w:val="Quote Char"/>
    <w:basedOn w:val="DefaultParagraphFont"/>
    <w:link w:val="Quote"/>
    <w:rsid w:val="00FC6D48"/>
    <w:rPr>
      <w:rFonts w:ascii="Palatino Linotype" w:hAnsi="Palatino Linotype"/>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nhideWhenUsed="1"/>
    <w:lsdException w:name="index heading" w:semiHidden="1"/>
    <w:lsdException w:name="caption" w:semiHidden="1" w:unhideWhenUsed="1" w:qFormat="1"/>
    <w:lsdException w:name="annotation reference" w:semiHidden="1" w:unhideWhenUsed="1"/>
    <w:lsdException w:name="endnote reference" w:semiHidden="1" w:unhideWhenUsed="1"/>
    <w:lsdException w:name="endnote text" w:semiHidden="1" w:unhideWhenUsed="1"/>
    <w:lsdException w:name="macro" w:semiHidden="1"/>
    <w:lsdException w:name="Body Text" w:qFormat="1"/>
    <w:lsdException w:name="Body Text Indent" w:semiHidden="1"/>
    <w:lsdException w:name="Body Text First Indent" w:semiHidden="1"/>
    <w:lsdException w:name="Body Text First Indent 2" w:semiHidden="1"/>
    <w:lsdException w:name="Body Text 3" w:semiHidden="1"/>
    <w:lsdException w:name="Body Text Indent 2" w:semiHidden="1"/>
    <w:lsdException w:name="Body Text Indent 3" w:semiHidden="1"/>
    <w:lsdException w:name="FollowedHyperlink" w:semiHidden="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bCs/>
      <w:szCs w:val="22"/>
    </w:rPr>
  </w:style>
  <w:style w:type="paragraph" w:styleId="Heading7">
    <w:name w:val="heading 7"/>
    <w:basedOn w:val="Normal"/>
    <w:next w:val="Normal"/>
    <w:unhideWhenUsed/>
    <w:pPr>
      <w:numPr>
        <w:ilvl w:val="6"/>
        <w:numId w:val="45"/>
      </w:numPr>
      <w:spacing w:before="240" w:after="60"/>
      <w:outlineLvl w:val="6"/>
    </w:pPr>
    <w:rPr>
      <w:rFonts w:cs="Arial"/>
      <w:szCs w:val="24"/>
    </w:rPr>
  </w:style>
  <w:style w:type="paragraph" w:styleId="Heading8">
    <w:name w:val="heading 8"/>
    <w:basedOn w:val="Normal"/>
    <w:next w:val="Normal"/>
    <w:unhideWhenUsed/>
    <w:pPr>
      <w:numPr>
        <w:ilvl w:val="7"/>
        <w:numId w:val="45"/>
      </w:numPr>
      <w:spacing w:before="240" w:after="60"/>
      <w:outlineLvl w:val="7"/>
    </w:pPr>
    <w:rPr>
      <w:rFonts w:cs="Arial"/>
      <w:i/>
      <w:iCs/>
      <w:szCs w:val="24"/>
    </w:rPr>
  </w:style>
  <w:style w:type="paragraph" w:styleId="Heading9">
    <w:name w:val="heading 9"/>
    <w:basedOn w:val="Normal"/>
    <w:next w:val="Normal"/>
    <w:unhideWhenUsed/>
    <w:pPr>
      <w:numPr>
        <w:ilvl w:val="8"/>
        <w:numId w:val="45"/>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pPr>
      <w:keepNext/>
      <w:keepLines/>
      <w:widowControl w:val="0"/>
      <w:jc w:val="center"/>
      <w:outlineLvl w:val="0"/>
    </w:pPr>
    <w:rPr>
      <w:b/>
      <w:kern w:val="28"/>
    </w:rPr>
  </w:style>
  <w:style w:type="paragraph" w:styleId="BodyText">
    <w:name w:val="Body Text"/>
    <w:basedOn w:val="Normal"/>
    <w:link w:val="BodyTextChar"/>
    <w:qFormat/>
    <w:pPr>
      <w:spacing w:after="240"/>
    </w:pPr>
    <w:rPr>
      <w:szCs w:val="24"/>
    </w:rPr>
  </w:style>
  <w:style w:type="paragraph" w:styleId="BodyText2">
    <w:name w:val="Body Text 2"/>
    <w:basedOn w:val="Normal"/>
    <w:pPr>
      <w:spacing w:line="480" w:lineRule="auto"/>
      <w:ind w:firstLine="720"/>
    </w:pPr>
    <w:rPr>
      <w:szCs w:val="24"/>
    </w:rPr>
  </w:style>
  <w:style w:type="paragraph" w:styleId="BlockText">
    <w:name w:val="Block Text"/>
    <w:basedOn w:val="Normal"/>
    <w:semiHidden/>
    <w:pPr>
      <w:spacing w:after="120"/>
      <w:ind w:left="1440" w:right="1440"/>
    </w:pPr>
  </w:style>
  <w:style w:type="paragraph" w:styleId="FootnoteText">
    <w:name w:val="footnote text"/>
    <w:basedOn w:val="BodyText"/>
    <w:link w:val="FootnoteTextChar"/>
    <w:unhideWhenUsed/>
    <w:rPr>
      <w:sz w:val="20"/>
    </w:rPr>
  </w:style>
  <w:style w:type="paragraph" w:styleId="Header">
    <w:name w:val="header"/>
    <w:basedOn w:val="Normal"/>
    <w:semiHidden/>
    <w:pPr>
      <w:tabs>
        <w:tab w:val="center" w:pos="4320"/>
        <w:tab w:val="right" w:pos="8640"/>
      </w:tabs>
    </w:pPr>
  </w:style>
  <w:style w:type="paragraph" w:styleId="Quote">
    <w:name w:val="Quote"/>
    <w:basedOn w:val="Normal"/>
    <w:next w:val="TextAfterQuote"/>
    <w:link w:val="QuoteChar"/>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dyTextChar">
    <w:name w:val="Body Text Char"/>
    <w:basedOn w:val="DefaultParagraphFont"/>
    <w:link w:val="BodyText"/>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QuoteDbl">
    <w:name w:val="QuoteDbl"/>
    <w:basedOn w:val="Normal"/>
    <w:next w:val="TextAfterQuote"/>
    <w:qFormat/>
    <w:pPr>
      <w:spacing w:after="240"/>
      <w:ind w:left="1440" w:right="1440"/>
    </w:pPr>
    <w:rPr>
      <w:szCs w:val="24"/>
    </w:rPr>
  </w:style>
  <w:style w:type="paragraph" w:customStyle="1" w:styleId="TextAfterQuote">
    <w:name w:val="TextAfterQuote"/>
    <w:basedOn w:val="Normal"/>
    <w:next w:val="BodyText"/>
    <w:qForma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 w:type="character" w:customStyle="1" w:styleId="FootnoteTextChar">
    <w:name w:val="Footnote Text Char"/>
    <w:basedOn w:val="DefaultParagraphFont"/>
    <w:link w:val="FootnoteText"/>
    <w:rsid w:val="00FC6D48"/>
    <w:rPr>
      <w:rFonts w:ascii="Palatino Linotype" w:hAnsi="Palatino Linotype"/>
      <w:szCs w:val="24"/>
    </w:rPr>
  </w:style>
  <w:style w:type="character" w:customStyle="1" w:styleId="QuoteChar">
    <w:name w:val="Quote Char"/>
    <w:basedOn w:val="DefaultParagraphFont"/>
    <w:link w:val="Quote"/>
    <w:rsid w:val="00FC6D48"/>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kg-eltrs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C9B1863-E081-48F9-8FCB-B2BF368D5133}">
  <ds:schemaRefs>
    <ds:schemaRef ds:uri="http://schemas.openxmlformats.org/officeDocument/2006/bibliography"/>
  </ds:schemaRefs>
</ds:datastoreItem>
</file>

<file path=customXml/itemProps2.xml><?xml version="1.0" encoding="utf-8"?>
<ds:datastoreItem xmlns:ds="http://schemas.openxmlformats.org/officeDocument/2006/customXml" ds:itemID="{76CA3B94-3930-4851-8AB9-156E1595FC7D}"/>
</file>

<file path=customXml/itemProps3.xml><?xml version="1.0" encoding="utf-8"?>
<ds:datastoreItem xmlns:ds="http://schemas.openxmlformats.org/officeDocument/2006/customXml" ds:itemID="{668247F2-69E2-4CC6-B7F1-8EFE595780E1}"/>
</file>

<file path=customXml/itemProps4.xml><?xml version="1.0" encoding="utf-8"?>
<ds:datastoreItem xmlns:ds="http://schemas.openxmlformats.org/officeDocument/2006/customXml" ds:itemID="{5500E18A-EB24-489E-96F4-93448CA421CF}"/>
</file>

<file path=customXml/itemProps5.xml><?xml version="1.0" encoding="utf-8"?>
<ds:datastoreItem xmlns:ds="http://schemas.openxmlformats.org/officeDocument/2006/customXml" ds:itemID="{43028432-0B58-4911-877D-3C488BFF2BCE}"/>
</file>

<file path=docProps/app.xml><?xml version="1.0" encoding="utf-8"?>
<Properties xmlns="http://schemas.openxmlformats.org/officeDocument/2006/extended-properties" xmlns:vt="http://schemas.openxmlformats.org/officeDocument/2006/docPropsVTypes">
  <Template>wkg-eltrsea.dotx</Template>
  <TotalTime>0</TotalTime>
  <Pages>4</Pages>
  <Words>1169</Words>
  <Characters>6262</Characters>
  <Application>Microsoft Office Word</Application>
  <DocSecurity>0</DocSecurity>
  <Lines>112</Lines>
  <Paragraphs>38</Paragraphs>
  <ScaleCrop>false</ScaleCrop>
  <HeadingPairs>
    <vt:vector size="2" baseType="variant">
      <vt:variant>
        <vt:lpstr>Title</vt:lpstr>
      </vt:variant>
      <vt:variant>
        <vt:i4>1</vt:i4>
      </vt:variant>
    </vt:vector>
  </HeadingPairs>
  <TitlesOfParts>
    <vt:vector size="1" baseType="lpstr">
      <vt:lpstr>Re:</vt:lpstr>
    </vt:vector>
  </TitlesOfParts>
  <Company>Williams, Kastner &amp; Gibbs LLP</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Dave Wiley</dc:creator>
  <cp:lastModifiedBy>Dave Wiley</cp:lastModifiedBy>
  <cp:revision>2</cp:revision>
  <cp:lastPrinted>2016-12-14T22:29:00Z</cp:lastPrinted>
  <dcterms:created xsi:type="dcterms:W3CDTF">2016-12-14T22:38:00Z</dcterms:created>
  <dcterms:modified xsi:type="dcterms:W3CDTF">2016-12-14T22:38:00Z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5913098.3</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