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65" w:rsidRDefault="00AA5865">
      <w:pPr>
        <w:pStyle w:val="Title"/>
      </w:pPr>
      <w:r>
        <w:t>CERTIFICATE OF SERVICE</w:t>
      </w:r>
    </w:p>
    <w:p w:rsidR="00AA5865" w:rsidRDefault="003552ED">
      <w:pPr>
        <w:pStyle w:val="Subtitle"/>
      </w:pPr>
      <w:r>
        <w:t xml:space="preserve">Dockets </w:t>
      </w:r>
      <w:r w:rsidR="008A2394">
        <w:t xml:space="preserve">UE-121373, </w:t>
      </w:r>
      <w:r>
        <w:t>UE-121697/UG-121705</w:t>
      </w:r>
      <w:r w:rsidR="008A2394">
        <w:t>, UE-130137/UG-130138</w:t>
      </w:r>
      <w:r w:rsidR="008A2394">
        <w:tab/>
      </w:r>
    </w:p>
    <w:p w:rsidR="00AA5865" w:rsidRDefault="00AA5865">
      <w:pPr>
        <w:suppressAutoHyphens/>
        <w:spacing w:line="240" w:lineRule="auto"/>
        <w:jc w:val="center"/>
        <w:rPr>
          <w:spacing w:val="-3"/>
        </w:rPr>
      </w:pPr>
    </w:p>
    <w:p w:rsidR="00DF66D5" w:rsidRPr="003552ED" w:rsidRDefault="00AA5865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 hereby certify that a true and correct copy of </w:t>
      </w:r>
      <w:r w:rsidR="00177A21">
        <w:rPr>
          <w:spacing w:val="-3"/>
        </w:rPr>
        <w:t>the</w:t>
      </w:r>
      <w:r w:rsidR="009F7306">
        <w:rPr>
          <w:spacing w:val="-3"/>
        </w:rPr>
        <w:t xml:space="preserve"> </w:t>
      </w:r>
      <w:r w:rsidR="00270C66">
        <w:rPr>
          <w:spacing w:val="-3"/>
        </w:rPr>
        <w:t xml:space="preserve">Public Counsel’s Motion for Leave to Depose Kenneth Elgin and the attachment of Public Counsel’s </w:t>
      </w:r>
      <w:r w:rsidR="008A2394">
        <w:rPr>
          <w:spacing w:val="-3"/>
        </w:rPr>
        <w:t xml:space="preserve">Notice of Deposition of </w:t>
      </w:r>
      <w:r w:rsidR="00435E46">
        <w:rPr>
          <w:spacing w:val="-3"/>
        </w:rPr>
        <w:t>Kenneth Elgin</w:t>
      </w:r>
      <w:r>
        <w:rPr>
          <w:spacing w:val="-3"/>
        </w:rPr>
        <w:t xml:space="preserve"> sent to each of the parties of record shown </w:t>
      </w:r>
      <w:r w:rsidR="007E4024">
        <w:rPr>
          <w:spacing w:val="-3"/>
        </w:rPr>
        <w:t>below</w:t>
      </w:r>
      <w:r w:rsidR="00AB0B24">
        <w:rPr>
          <w:spacing w:val="-3"/>
        </w:rPr>
        <w:t xml:space="preserve"> </w:t>
      </w:r>
      <w:r>
        <w:rPr>
          <w:spacing w:val="-3"/>
        </w:rPr>
        <w:t>in sealed envelopes, via:</w:t>
      </w:r>
      <w:r w:rsidR="007E4024">
        <w:rPr>
          <w:spacing w:val="-3"/>
        </w:rPr>
        <w:t xml:space="preserve"> </w:t>
      </w:r>
      <w:r w:rsidR="003552ED" w:rsidRPr="003552ED">
        <w:rPr>
          <w:spacing w:val="-3"/>
        </w:rPr>
        <w:t xml:space="preserve"> U.S. Mail and e-mail.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7E4024" w:rsidP="00A02C74">
      <w:pPr>
        <w:suppressAutoHyphens/>
        <w:spacing w:line="240" w:lineRule="auto"/>
        <w:rPr>
          <w:spacing w:val="-3"/>
        </w:rPr>
      </w:pPr>
      <w:r w:rsidRPr="00FC2F64">
        <w:rPr>
          <w:b/>
        </w:rPr>
        <w:t>** = Receive Highly Confidential</w:t>
      </w:r>
      <w:r w:rsidR="009453BA" w:rsidRPr="00FC2F64">
        <w:rPr>
          <w:b/>
        </w:rPr>
        <w:t xml:space="preserve">; </w:t>
      </w:r>
      <w:r w:rsidRPr="00FC2F64">
        <w:rPr>
          <w:b/>
        </w:rPr>
        <w:t>*  = Receive Confidential</w:t>
      </w:r>
      <w:r w:rsidR="009453BA" w:rsidRPr="00FC2F64">
        <w:rPr>
          <w:b/>
        </w:rPr>
        <w:t xml:space="preserve">; </w:t>
      </w:r>
      <w:r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7"/>
        <w:gridCol w:w="4354"/>
      </w:tblGrid>
      <w:tr w:rsidR="007E4024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7E4024" w:rsidRPr="003552ED" w:rsidRDefault="003552ED" w:rsidP="00DC2497">
            <w:pPr>
              <w:spacing w:line="240" w:lineRule="auto"/>
              <w:ind w:left="720"/>
              <w:rPr>
                <w:b/>
                <w:szCs w:val="24"/>
              </w:rPr>
            </w:pPr>
            <w:r w:rsidRPr="003552ED">
              <w:rPr>
                <w:b/>
                <w:szCs w:val="24"/>
              </w:rPr>
              <w:t>PSE:</w:t>
            </w:r>
          </w:p>
          <w:p w:rsidR="003552ED" w:rsidRPr="003552ED" w:rsidRDefault="003552ED" w:rsidP="003552ED">
            <w:pPr>
              <w:spacing w:line="240" w:lineRule="auto"/>
              <w:ind w:left="720"/>
              <w:rPr>
                <w:szCs w:val="24"/>
              </w:rPr>
            </w:pPr>
            <w:r w:rsidRPr="003552ED">
              <w:rPr>
                <w:szCs w:val="24"/>
              </w:rPr>
              <w:t>SHEREE STROM CARSON</w:t>
            </w:r>
          </w:p>
          <w:p w:rsidR="00317BA9" w:rsidRDefault="00317BA9" w:rsidP="003552ED">
            <w:pPr>
              <w:spacing w:line="24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PERKINS COIE LLP</w:t>
            </w:r>
          </w:p>
          <w:p w:rsidR="003552ED" w:rsidRPr="003552ED" w:rsidRDefault="000F39DD" w:rsidP="003552ED">
            <w:pPr>
              <w:spacing w:line="24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10885 N E FOURTH STREET #</w:t>
            </w:r>
            <w:r w:rsidR="003552ED" w:rsidRPr="003552ED">
              <w:rPr>
                <w:szCs w:val="24"/>
              </w:rPr>
              <w:t>700</w:t>
            </w:r>
          </w:p>
          <w:p w:rsidR="003552ED" w:rsidRPr="007E4024" w:rsidRDefault="003552ED" w:rsidP="003552ED">
            <w:pPr>
              <w:spacing w:line="240" w:lineRule="auto"/>
              <w:ind w:left="720"/>
              <w:rPr>
                <w:sz w:val="20"/>
              </w:rPr>
            </w:pPr>
            <w:r w:rsidRPr="003552ED">
              <w:rPr>
                <w:szCs w:val="24"/>
              </w:rPr>
              <w:t>BELLEVUE WA 98004 5579</w:t>
            </w:r>
          </w:p>
        </w:tc>
        <w:tc>
          <w:tcPr>
            <w:tcW w:w="4354" w:type="dxa"/>
            <w:vAlign w:val="center"/>
          </w:tcPr>
          <w:p w:rsidR="007E4024" w:rsidRPr="003552ED" w:rsidRDefault="003552ED" w:rsidP="00DC2497">
            <w:pPr>
              <w:spacing w:line="240" w:lineRule="auto"/>
              <w:ind w:left="713"/>
              <w:rPr>
                <w:b/>
                <w:szCs w:val="24"/>
              </w:rPr>
            </w:pPr>
            <w:r w:rsidRPr="003552ED">
              <w:rPr>
                <w:b/>
                <w:szCs w:val="24"/>
              </w:rPr>
              <w:t>UTC STAFF:</w:t>
            </w:r>
          </w:p>
          <w:p w:rsidR="001C6F86" w:rsidRPr="001C6F86" w:rsidRDefault="001C6F86" w:rsidP="001C6F86">
            <w:pPr>
              <w:spacing w:line="240" w:lineRule="auto"/>
              <w:ind w:left="713"/>
              <w:rPr>
                <w:szCs w:val="24"/>
              </w:rPr>
            </w:pPr>
            <w:r w:rsidRPr="001C6F86">
              <w:rPr>
                <w:szCs w:val="24"/>
              </w:rPr>
              <w:t>SALLY BROWN, SR AAG</w:t>
            </w:r>
          </w:p>
          <w:p w:rsidR="001C6F86" w:rsidRPr="001C6F86" w:rsidRDefault="001C6F86" w:rsidP="001C6F86">
            <w:pPr>
              <w:spacing w:line="240" w:lineRule="auto"/>
              <w:ind w:left="713"/>
              <w:rPr>
                <w:szCs w:val="24"/>
              </w:rPr>
            </w:pPr>
            <w:r w:rsidRPr="001C6F86">
              <w:rPr>
                <w:szCs w:val="24"/>
              </w:rPr>
              <w:t>GREGORY J TRAUTMAN, AAG</w:t>
            </w:r>
          </w:p>
          <w:p w:rsidR="001C6F86" w:rsidRPr="001C6F86" w:rsidRDefault="000F39DD" w:rsidP="001C6F86">
            <w:pPr>
              <w:spacing w:line="240" w:lineRule="auto"/>
              <w:ind w:left="713"/>
              <w:rPr>
                <w:szCs w:val="24"/>
              </w:rPr>
            </w:pPr>
            <w:r>
              <w:rPr>
                <w:szCs w:val="24"/>
              </w:rPr>
              <w:t xml:space="preserve">1400 S EVERGREEN PK DR </w:t>
            </w:r>
            <w:r w:rsidR="001C6F86" w:rsidRPr="001C6F86">
              <w:rPr>
                <w:szCs w:val="24"/>
              </w:rPr>
              <w:t>SW</w:t>
            </w:r>
            <w:r>
              <w:rPr>
                <w:szCs w:val="24"/>
              </w:rPr>
              <w:t xml:space="preserve"> PO</w:t>
            </w:r>
            <w:r w:rsidR="001C6F86" w:rsidRPr="001C6F86">
              <w:rPr>
                <w:szCs w:val="24"/>
              </w:rPr>
              <w:t xml:space="preserve"> BOX 40128</w:t>
            </w:r>
          </w:p>
          <w:p w:rsidR="003552ED" w:rsidRPr="007E4024" w:rsidRDefault="000F39DD" w:rsidP="001C6F86">
            <w:pPr>
              <w:spacing w:line="240" w:lineRule="auto"/>
              <w:ind w:left="713"/>
              <w:rPr>
                <w:sz w:val="20"/>
              </w:rPr>
            </w:pPr>
            <w:r>
              <w:rPr>
                <w:szCs w:val="24"/>
              </w:rPr>
              <w:t xml:space="preserve">OLYMPIA WA 98504 </w:t>
            </w:r>
            <w:r w:rsidR="001C6F86" w:rsidRPr="001C6F86">
              <w:rPr>
                <w:szCs w:val="24"/>
              </w:rPr>
              <w:t>0128</w:t>
            </w:r>
          </w:p>
        </w:tc>
      </w:tr>
      <w:tr w:rsidR="007E4024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7E4024" w:rsidRDefault="00317BA9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PSE</w:t>
            </w:r>
            <w:r w:rsidR="003552ED">
              <w:rPr>
                <w:b/>
                <w:sz w:val="20"/>
              </w:rPr>
              <w:t>: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KENNETH JOHNSON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DIRECTOR STATE REGULATOR AFFAIRS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PSE</w:t>
            </w:r>
          </w:p>
          <w:p w:rsidR="00317BA9" w:rsidRPr="00317BA9" w:rsidRDefault="00317BA9" w:rsidP="00317BA9">
            <w:pPr>
              <w:spacing w:line="240" w:lineRule="exact"/>
              <w:ind w:left="720"/>
              <w:rPr>
                <w:caps/>
              </w:rPr>
            </w:pPr>
            <w:r w:rsidRPr="00317BA9">
              <w:rPr>
                <w:caps/>
              </w:rPr>
              <w:t>PO BOX 97034 PSE 08N</w:t>
            </w:r>
          </w:p>
          <w:p w:rsidR="003552ED" w:rsidRPr="007E4024" w:rsidRDefault="00317BA9" w:rsidP="00317BA9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317BA9">
              <w:rPr>
                <w:caps/>
              </w:rPr>
              <w:t>BELLEVUE WA 98009 9734</w:t>
            </w:r>
          </w:p>
        </w:tc>
        <w:tc>
          <w:tcPr>
            <w:tcW w:w="4354" w:type="dxa"/>
            <w:vAlign w:val="center"/>
          </w:tcPr>
          <w:p w:rsidR="007E4024" w:rsidRPr="00A565F5" w:rsidRDefault="00317BA9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ICNU</w:t>
            </w:r>
            <w:r w:rsidR="00A565F5" w:rsidRPr="00A565F5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MELINDA DAVISON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JOSHUA D WEBER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DAVISON VAN CLEVE  P C.</w:t>
            </w:r>
          </w:p>
          <w:p w:rsidR="00317BA9" w:rsidRPr="00317BA9" w:rsidRDefault="00317BA9" w:rsidP="00317BA9">
            <w:pPr>
              <w:spacing w:line="240" w:lineRule="auto"/>
              <w:ind w:left="713" w:right="259"/>
              <w:rPr>
                <w:szCs w:val="24"/>
              </w:rPr>
            </w:pPr>
            <w:r w:rsidRPr="00317BA9">
              <w:rPr>
                <w:szCs w:val="24"/>
              </w:rPr>
              <w:t>333 S W TAYLOR, SUITE 400</w:t>
            </w:r>
          </w:p>
          <w:p w:rsidR="00A565F5" w:rsidRPr="007E4024" w:rsidRDefault="00317BA9" w:rsidP="00317BA9">
            <w:pPr>
              <w:spacing w:line="240" w:lineRule="auto"/>
              <w:ind w:left="713" w:right="259"/>
              <w:rPr>
                <w:sz w:val="20"/>
              </w:rPr>
            </w:pPr>
            <w:r w:rsidRPr="00317BA9">
              <w:rPr>
                <w:szCs w:val="24"/>
              </w:rPr>
              <w:t>PORTLAND OR 97204</w:t>
            </w:r>
          </w:p>
        </w:tc>
      </w:tr>
      <w:tr w:rsidR="00420BD3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420BD3" w:rsidRPr="002D4763" w:rsidRDefault="00420BD3" w:rsidP="007E4024">
            <w:pPr>
              <w:spacing w:line="240" w:lineRule="auto"/>
              <w:ind w:left="720" w:right="259"/>
              <w:rPr>
                <w:b/>
                <w:szCs w:val="24"/>
              </w:rPr>
            </w:pPr>
            <w:r w:rsidRPr="002D4763">
              <w:rPr>
                <w:b/>
                <w:szCs w:val="24"/>
              </w:rPr>
              <w:t>ICNU:</w:t>
            </w:r>
            <w:r w:rsidR="00D035F3">
              <w:rPr>
                <w:b/>
                <w:szCs w:val="24"/>
              </w:rPr>
              <w:t xml:space="preserve"> (VIA EMAIL)</w:t>
            </w:r>
          </w:p>
          <w:p w:rsidR="00420BD3" w:rsidRPr="002D4763" w:rsidRDefault="00420BD3" w:rsidP="00420BD3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JOHN CARR</w:t>
            </w:r>
          </w:p>
          <w:p w:rsidR="00420BD3" w:rsidRPr="002D4763" w:rsidRDefault="00420BD3" w:rsidP="00420BD3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ICNU</w:t>
            </w:r>
          </w:p>
          <w:p w:rsidR="00420BD3" w:rsidRPr="002D4763" w:rsidRDefault="00420BD3" w:rsidP="00420BD3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818 SW 3</w:t>
            </w:r>
            <w:r w:rsidRPr="002D4763">
              <w:rPr>
                <w:szCs w:val="24"/>
                <w:vertAlign w:val="superscript"/>
              </w:rPr>
              <w:t>RD</w:t>
            </w:r>
            <w:r w:rsidRPr="002D4763">
              <w:rPr>
                <w:szCs w:val="24"/>
              </w:rPr>
              <w:t xml:space="preserve"> AVE #266</w:t>
            </w:r>
          </w:p>
          <w:p w:rsidR="00420BD3" w:rsidRPr="00420BD3" w:rsidRDefault="00420BD3" w:rsidP="00420BD3">
            <w:pPr>
              <w:spacing w:line="240" w:lineRule="auto"/>
              <w:ind w:left="720" w:right="259"/>
              <w:rPr>
                <w:sz w:val="20"/>
              </w:rPr>
            </w:pPr>
            <w:r w:rsidRPr="002D4763">
              <w:rPr>
                <w:szCs w:val="24"/>
              </w:rPr>
              <w:t>PORTLAND OR 97204</w:t>
            </w:r>
          </w:p>
        </w:tc>
        <w:tc>
          <w:tcPr>
            <w:tcW w:w="4354" w:type="dxa"/>
            <w:vAlign w:val="center"/>
          </w:tcPr>
          <w:p w:rsidR="00420BD3" w:rsidRDefault="00420BD3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KROGER:</w:t>
            </w:r>
          </w:p>
          <w:p w:rsidR="00420BD3" w:rsidRPr="00420BD3" w:rsidRDefault="002D4763" w:rsidP="007E4024">
            <w:pPr>
              <w:spacing w:line="240" w:lineRule="auto"/>
              <w:ind w:left="713" w:right="259"/>
              <w:rPr>
                <w:szCs w:val="24"/>
              </w:rPr>
            </w:pPr>
            <w:r w:rsidRPr="00420BD3">
              <w:rPr>
                <w:szCs w:val="24"/>
              </w:rPr>
              <w:t>THE KROGER CO.</w:t>
            </w:r>
          </w:p>
          <w:p w:rsidR="00420BD3" w:rsidRPr="00420BD3" w:rsidRDefault="002D4763" w:rsidP="007E4024">
            <w:pPr>
              <w:spacing w:line="240" w:lineRule="auto"/>
              <w:ind w:left="713" w:right="259"/>
              <w:rPr>
                <w:szCs w:val="24"/>
              </w:rPr>
            </w:pPr>
            <w:r w:rsidRPr="00420BD3">
              <w:rPr>
                <w:szCs w:val="24"/>
              </w:rPr>
              <w:t>1014 VINE STREET G-07</w:t>
            </w:r>
          </w:p>
          <w:p w:rsidR="00420BD3" w:rsidRDefault="002D4763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 w:rsidRPr="00420BD3">
              <w:rPr>
                <w:szCs w:val="24"/>
              </w:rPr>
              <w:t>CINCINNATI, OH 45202</w:t>
            </w:r>
          </w:p>
        </w:tc>
      </w:tr>
      <w:tr w:rsidR="00317BA9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317BA9" w:rsidRPr="002D4763" w:rsidRDefault="00317BA9" w:rsidP="007E4024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INDUSTRIAL CUSTOMERS OF NORTHWEST UTILITIES</w:t>
            </w:r>
          </w:p>
          <w:p w:rsidR="00317BA9" w:rsidRPr="002D4763" w:rsidRDefault="00317BA9" w:rsidP="007E4024">
            <w:pPr>
              <w:spacing w:line="240" w:lineRule="auto"/>
              <w:ind w:left="720" w:right="259"/>
              <w:rPr>
                <w:szCs w:val="24"/>
              </w:rPr>
            </w:pPr>
            <w:r w:rsidRPr="002D4763">
              <w:rPr>
                <w:szCs w:val="24"/>
              </w:rPr>
              <w:t>818 SW 3</w:t>
            </w:r>
            <w:r w:rsidRPr="002D4763">
              <w:rPr>
                <w:szCs w:val="24"/>
                <w:vertAlign w:val="superscript"/>
              </w:rPr>
              <w:t>RD</w:t>
            </w:r>
            <w:r w:rsidRPr="002D4763">
              <w:rPr>
                <w:szCs w:val="24"/>
              </w:rPr>
              <w:t xml:space="preserve"> AVENUE #266</w:t>
            </w:r>
          </w:p>
          <w:p w:rsidR="00317BA9" w:rsidRDefault="00317BA9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2D4763">
              <w:rPr>
                <w:szCs w:val="24"/>
              </w:rPr>
              <w:t>PORTLAND OR 97204</w:t>
            </w:r>
          </w:p>
        </w:tc>
        <w:tc>
          <w:tcPr>
            <w:tcW w:w="4354" w:type="dxa"/>
            <w:vAlign w:val="center"/>
          </w:tcPr>
          <w:p w:rsidR="00317BA9" w:rsidRDefault="00F3020D" w:rsidP="007E4024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KROGER: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KURT J BOEHM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JODY KYLER COHN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BOEHM KURTZ &amp; LOWRY</w:t>
            </w:r>
          </w:p>
          <w:p w:rsid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36 EAST SEVENTH ST #1510</w:t>
            </w:r>
          </w:p>
          <w:p w:rsidR="00F3020D" w:rsidRPr="00F3020D" w:rsidRDefault="00F3020D" w:rsidP="007E4024">
            <w:pPr>
              <w:spacing w:line="240" w:lineRule="auto"/>
              <w:ind w:left="713" w:right="259"/>
              <w:rPr>
                <w:szCs w:val="24"/>
              </w:rPr>
            </w:pPr>
            <w:r>
              <w:rPr>
                <w:szCs w:val="24"/>
              </w:rPr>
              <w:t>CINCINNATI OH 45202</w:t>
            </w:r>
          </w:p>
        </w:tc>
      </w:tr>
      <w:tr w:rsidR="00F3020D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F3020D" w:rsidRPr="001C50C3" w:rsidRDefault="001C50C3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1C50C3">
              <w:rPr>
                <w:b/>
                <w:sz w:val="20"/>
              </w:rPr>
              <w:lastRenderedPageBreak/>
              <w:t>NWIGU: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CHAD M STOKES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TOMMY BROOKS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101 SW FIFTH AVE #2000</w:t>
            </w:r>
          </w:p>
          <w:p w:rsidR="001C50C3" w:rsidRPr="00317BA9" w:rsidRDefault="001C50C3" w:rsidP="001C50C3">
            <w:pPr>
              <w:spacing w:line="240" w:lineRule="auto"/>
              <w:ind w:left="720" w:right="259"/>
              <w:rPr>
                <w:sz w:val="20"/>
              </w:rPr>
            </w:pPr>
            <w:r w:rsidRPr="001C50C3">
              <w:rPr>
                <w:sz w:val="20"/>
              </w:rPr>
              <w:t>PORTLAND OR 97204 1136</w:t>
            </w:r>
          </w:p>
        </w:tc>
        <w:tc>
          <w:tcPr>
            <w:tcW w:w="4354" w:type="dxa"/>
            <w:vAlign w:val="center"/>
          </w:tcPr>
          <w:p w:rsidR="001C50C3" w:rsidRPr="001C50C3" w:rsidRDefault="00420BD3" w:rsidP="001C50C3">
            <w:pPr>
              <w:spacing w:line="240" w:lineRule="auto"/>
              <w:ind w:left="713" w:right="259"/>
              <w:rPr>
                <w:b/>
                <w:szCs w:val="24"/>
              </w:rPr>
            </w:pPr>
            <w:r>
              <w:rPr>
                <w:b/>
                <w:szCs w:val="24"/>
              </w:rPr>
              <w:t>NWIGU</w:t>
            </w:r>
            <w:r w:rsidR="001C50C3" w:rsidRPr="001C50C3">
              <w:rPr>
                <w:b/>
                <w:szCs w:val="24"/>
              </w:rPr>
              <w:t>: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ED FINKLEA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EXECUTIVE DIRECTOR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NORTHWEST INDUSTRIAL GAS USERS</w:t>
            </w:r>
          </w:p>
          <w:p w:rsidR="001C50C3" w:rsidRPr="000F39DD" w:rsidRDefault="001C50C3" w:rsidP="001C50C3">
            <w:pPr>
              <w:spacing w:line="240" w:lineRule="auto"/>
              <w:ind w:left="713" w:right="259"/>
              <w:rPr>
                <w:sz w:val="20"/>
              </w:rPr>
            </w:pPr>
            <w:r w:rsidRPr="000F39DD">
              <w:rPr>
                <w:sz w:val="20"/>
              </w:rPr>
              <w:t>326 FIFTH STREET</w:t>
            </w:r>
          </w:p>
          <w:p w:rsidR="00F3020D" w:rsidRDefault="001C50C3" w:rsidP="001C50C3">
            <w:pPr>
              <w:spacing w:line="240" w:lineRule="auto"/>
              <w:ind w:left="713" w:right="259"/>
              <w:rPr>
                <w:b/>
                <w:szCs w:val="24"/>
              </w:rPr>
            </w:pPr>
            <w:r w:rsidRPr="000F39DD">
              <w:rPr>
                <w:sz w:val="20"/>
              </w:rPr>
              <w:t>LAKE OSWEGO OR 97034</w:t>
            </w:r>
          </w:p>
        </w:tc>
      </w:tr>
      <w:tr w:rsidR="001C50C3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1C50C3" w:rsidRDefault="001C50C3" w:rsidP="007E4024">
            <w:pPr>
              <w:spacing w:line="240" w:lineRule="auto"/>
              <w:ind w:left="72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THE ENERGY PROJECT:</w:t>
            </w:r>
          </w:p>
          <w:p w:rsidR="001C50C3" w:rsidRDefault="001C50C3" w:rsidP="001C50C3">
            <w:pPr>
              <w:spacing w:line="240" w:lineRule="exact"/>
              <w:ind w:left="720"/>
              <w:rPr>
                <w:caps/>
              </w:rPr>
            </w:pPr>
            <w:r>
              <w:rPr>
                <w:caps/>
              </w:rPr>
              <w:t>RONALD ROSEMAN</w:t>
            </w:r>
          </w:p>
          <w:p w:rsidR="001C50C3" w:rsidRDefault="001C50C3" w:rsidP="001C50C3">
            <w:pPr>
              <w:spacing w:line="240" w:lineRule="exact"/>
              <w:ind w:left="720"/>
              <w:rPr>
                <w:caps/>
              </w:rPr>
            </w:pPr>
            <w:r>
              <w:rPr>
                <w:caps/>
              </w:rPr>
              <w:t>ATTORNEY AT LAW</w:t>
            </w:r>
          </w:p>
          <w:p w:rsidR="001C50C3" w:rsidRDefault="001C50C3" w:rsidP="001C50C3">
            <w:pPr>
              <w:spacing w:line="240" w:lineRule="exact"/>
              <w:ind w:left="720"/>
              <w:rPr>
                <w:caps/>
              </w:rPr>
            </w:pPr>
            <w:r>
              <w:rPr>
                <w:caps/>
              </w:rPr>
              <w:t>2011 14</w:t>
            </w:r>
            <w:r w:rsidRPr="001D5F39">
              <w:rPr>
                <w:caps/>
                <w:vertAlign w:val="superscript"/>
              </w:rPr>
              <w:t>TH</w:t>
            </w:r>
            <w:r>
              <w:rPr>
                <w:caps/>
              </w:rPr>
              <w:t xml:space="preserve"> AVE EAST</w:t>
            </w:r>
          </w:p>
          <w:p w:rsidR="001C50C3" w:rsidRPr="001C50C3" w:rsidRDefault="001C50C3" w:rsidP="001C50C3">
            <w:pPr>
              <w:spacing w:line="240" w:lineRule="auto"/>
              <w:ind w:left="720" w:right="259"/>
              <w:rPr>
                <w:b/>
                <w:sz w:val="20"/>
              </w:rPr>
            </w:pPr>
            <w:r>
              <w:rPr>
                <w:caps/>
              </w:rPr>
              <w:t>SEATTLE WA 98112</w:t>
            </w:r>
          </w:p>
        </w:tc>
        <w:tc>
          <w:tcPr>
            <w:tcW w:w="4354" w:type="dxa"/>
            <w:vAlign w:val="center"/>
          </w:tcPr>
          <w:p w:rsidR="001C50C3" w:rsidRPr="001C50C3" w:rsidRDefault="001C50C3" w:rsidP="001C50C3">
            <w:pPr>
              <w:spacing w:line="240" w:lineRule="exact"/>
              <w:ind w:left="720"/>
              <w:rPr>
                <w:b/>
                <w:caps/>
                <w:sz w:val="20"/>
              </w:rPr>
            </w:pPr>
            <w:r w:rsidRPr="001C50C3">
              <w:rPr>
                <w:b/>
                <w:caps/>
                <w:sz w:val="20"/>
              </w:rPr>
              <w:t>fea: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NORMAN FURUTA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ASSOCIATE COUNSEL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DEPARTMENT OF NAVY</w:t>
            </w:r>
          </w:p>
          <w:p w:rsidR="001C50C3" w:rsidRPr="001C50C3" w:rsidRDefault="001C50C3" w:rsidP="001C50C3">
            <w:pPr>
              <w:spacing w:line="240" w:lineRule="exact"/>
              <w:ind w:left="720"/>
              <w:rPr>
                <w:caps/>
                <w:sz w:val="20"/>
              </w:rPr>
            </w:pPr>
            <w:r w:rsidRPr="001C50C3">
              <w:rPr>
                <w:caps/>
                <w:sz w:val="20"/>
              </w:rPr>
              <w:t>1455 MARKET STREET #1744</w:t>
            </w:r>
          </w:p>
          <w:p w:rsidR="001C50C3" w:rsidRPr="001C50C3" w:rsidRDefault="001C50C3" w:rsidP="001C50C3">
            <w:pPr>
              <w:spacing w:line="240" w:lineRule="auto"/>
              <w:ind w:left="713" w:right="259"/>
              <w:rPr>
                <w:b/>
                <w:szCs w:val="24"/>
              </w:rPr>
            </w:pPr>
            <w:r w:rsidRPr="001C50C3">
              <w:rPr>
                <w:caps/>
                <w:sz w:val="20"/>
              </w:rPr>
              <w:t>SAN FRANCISCO CA 94103 1399</w:t>
            </w:r>
          </w:p>
        </w:tc>
      </w:tr>
      <w:tr w:rsidR="008A2394" w:rsidTr="007E4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4687" w:type="dxa"/>
            <w:vAlign w:val="center"/>
          </w:tcPr>
          <w:p w:rsidR="008A2394" w:rsidRPr="004B6F52" w:rsidRDefault="008A2394" w:rsidP="008A2394">
            <w:pPr>
              <w:spacing w:line="240" w:lineRule="auto"/>
              <w:ind w:left="864" w:right="259" w:hanging="151"/>
              <w:rPr>
                <w:b/>
                <w:sz w:val="20"/>
              </w:rPr>
            </w:pPr>
            <w:r>
              <w:rPr>
                <w:b/>
                <w:sz w:val="20"/>
              </w:rPr>
              <w:t>NUCOR STEEL</w:t>
            </w:r>
            <w:r w:rsidRPr="004B6F52">
              <w:rPr>
                <w:b/>
                <w:sz w:val="20"/>
              </w:rPr>
              <w:t>: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>
              <w:rPr>
                <w:sz w:val="20"/>
              </w:rPr>
              <w:t>DAMON E XENOPOULOS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SHAUN MOHLER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BRICKFIELD BURCHETTE RITTS &amp; STONE pc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1025 THOMAS JEFFERSON ST NW</w:t>
            </w:r>
          </w:p>
          <w:p w:rsidR="008A2394" w:rsidRPr="00E95DCC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E95DCC">
              <w:rPr>
                <w:sz w:val="20"/>
              </w:rPr>
              <w:t>8</w:t>
            </w:r>
            <w:r w:rsidRPr="00E95DCC">
              <w:rPr>
                <w:sz w:val="20"/>
                <w:vertAlign w:val="superscript"/>
              </w:rPr>
              <w:t>TH</w:t>
            </w:r>
            <w:r w:rsidRPr="00E95DCC">
              <w:rPr>
                <w:sz w:val="20"/>
              </w:rPr>
              <w:t xml:space="preserve"> FLOOR WEST TOWER</w:t>
            </w:r>
          </w:p>
          <w:p w:rsidR="008A2394" w:rsidRDefault="008A2394" w:rsidP="008A2394">
            <w:pPr>
              <w:spacing w:line="240" w:lineRule="auto"/>
              <w:ind w:left="720" w:right="259"/>
              <w:rPr>
                <w:b/>
                <w:sz w:val="20"/>
              </w:rPr>
            </w:pPr>
            <w:r w:rsidRPr="00E95DCC">
              <w:rPr>
                <w:sz w:val="20"/>
              </w:rPr>
              <w:t>WASHINGTON DC 20007</w:t>
            </w:r>
          </w:p>
        </w:tc>
        <w:tc>
          <w:tcPr>
            <w:tcW w:w="4354" w:type="dxa"/>
            <w:vAlign w:val="center"/>
          </w:tcPr>
          <w:p w:rsidR="008A2394" w:rsidRDefault="008A2394" w:rsidP="008A2394">
            <w:pPr>
              <w:spacing w:line="240" w:lineRule="auto"/>
              <w:ind w:left="864" w:right="259" w:hanging="15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NWEC :</w:t>
            </w:r>
          </w:p>
          <w:p w:rsidR="008A2394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>
              <w:rPr>
                <w:sz w:val="20"/>
              </w:rPr>
              <w:t>DANIELLE DIXON</w:t>
            </w:r>
          </w:p>
          <w:p w:rsidR="008A2394" w:rsidRPr="00F96174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F96174">
              <w:rPr>
                <w:sz w:val="20"/>
              </w:rPr>
              <w:t>NW ENERGY COALITION</w:t>
            </w:r>
          </w:p>
          <w:p w:rsidR="008A2394" w:rsidRPr="00F96174" w:rsidRDefault="008A2394" w:rsidP="008A2394">
            <w:pPr>
              <w:spacing w:line="240" w:lineRule="auto"/>
              <w:ind w:left="864" w:right="259" w:hanging="151"/>
              <w:rPr>
                <w:sz w:val="20"/>
              </w:rPr>
            </w:pPr>
            <w:r w:rsidRPr="00F96174">
              <w:rPr>
                <w:sz w:val="20"/>
              </w:rPr>
              <w:t>811 1</w:t>
            </w:r>
            <w:r w:rsidRPr="00F96174">
              <w:rPr>
                <w:sz w:val="20"/>
                <w:vertAlign w:val="superscript"/>
              </w:rPr>
              <w:t>ST</w:t>
            </w:r>
            <w:r w:rsidRPr="00F96174">
              <w:rPr>
                <w:sz w:val="20"/>
              </w:rPr>
              <w:t xml:space="preserve"> AVENUE, SUITE 305</w:t>
            </w:r>
          </w:p>
          <w:p w:rsidR="008A2394" w:rsidRPr="001C50C3" w:rsidRDefault="008A2394" w:rsidP="008A2394">
            <w:pPr>
              <w:spacing w:line="240" w:lineRule="exact"/>
              <w:ind w:left="720"/>
              <w:rPr>
                <w:b/>
                <w:caps/>
                <w:sz w:val="20"/>
              </w:rPr>
            </w:pPr>
            <w:r w:rsidRPr="00F96174">
              <w:rPr>
                <w:sz w:val="20"/>
              </w:rPr>
              <w:t>SEATTLE, WA  98104</w:t>
            </w:r>
          </w:p>
        </w:tc>
      </w:tr>
    </w:tbl>
    <w:p w:rsidR="00DA4746" w:rsidRDefault="00435E46" w:rsidP="00DA4746">
      <w:pPr>
        <w:rPr>
          <w:spacing w:val="-3"/>
        </w:rPr>
      </w:pPr>
      <w:r>
        <w:t>DATED:  April 10</w:t>
      </w:r>
      <w:r w:rsidR="001C50C3">
        <w:t>, 2013</w:t>
      </w:r>
      <w:r w:rsidR="003552ED">
        <w:t>.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Default="00DA4746" w:rsidP="00DA4746">
      <w:pPr>
        <w:rPr>
          <w:spacing w:val="-3"/>
        </w:rPr>
      </w:pPr>
    </w:p>
    <w:p w:rsidR="00DA4746" w:rsidRDefault="003552ED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C50C3">
        <w:rPr>
          <w:spacing w:val="-3"/>
        </w:rPr>
        <w:tab/>
      </w:r>
      <w:r w:rsidR="00650EA0">
        <w:rPr>
          <w:spacing w:val="-3"/>
        </w:rPr>
        <w:t>CAROL BAKER</w:t>
      </w:r>
    </w:p>
    <w:p w:rsidR="00AA5865" w:rsidRDefault="00AA5865" w:rsidP="00DF66D5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p w:rsidR="00AA5865" w:rsidRDefault="00AA5865" w:rsidP="00DF66D5">
      <w:pPr>
        <w:suppressAutoHyphens/>
        <w:spacing w:line="240" w:lineRule="auto"/>
        <w:jc w:val="center"/>
        <w:rPr>
          <w:spacing w:val="-3"/>
        </w:rPr>
      </w:pPr>
    </w:p>
    <w:sectPr w:rsidR="00AA5865" w:rsidSect="009453BA">
      <w:footerReference w:type="default" r:id="rId7"/>
      <w:footnotePr>
        <w:numRestart w:val="eachPage"/>
      </w:footnotePr>
      <w:pgSz w:w="12240" w:h="15840" w:code="1"/>
      <w:pgMar w:top="1440" w:right="720" w:bottom="1008" w:left="216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E2" w:rsidRDefault="00B820E2">
      <w:pPr>
        <w:spacing w:line="240" w:lineRule="auto"/>
      </w:pPr>
      <w:r>
        <w:separator/>
      </w:r>
    </w:p>
  </w:endnote>
  <w:endnote w:type="continuationSeparator" w:id="0">
    <w:p w:rsidR="00B820E2" w:rsidRDefault="00B8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780"/>
      <w:gridCol w:w="1350"/>
      <w:gridCol w:w="4338"/>
    </w:tblGrid>
    <w:tr w:rsidR="00420BD3" w:rsidTr="006F61FE">
      <w:tblPrEx>
        <w:tblCellMar>
          <w:top w:w="0" w:type="dxa"/>
          <w:bottom w:w="0" w:type="dxa"/>
        </w:tblCellMar>
      </w:tblPrEx>
      <w:tc>
        <w:tcPr>
          <w:tcW w:w="3780" w:type="dxa"/>
        </w:tcPr>
        <w:p w:rsidR="00420BD3" w:rsidRDefault="00420BD3">
          <w:pPr>
            <w:pStyle w:val="Footer"/>
            <w:rPr>
              <w:sz w:val="20"/>
            </w:rPr>
          </w:pPr>
          <w:r>
            <w:rPr>
              <w:sz w:val="20"/>
            </w:rPr>
            <w:t>Certificate of Service</w:t>
          </w:r>
        </w:p>
        <w:p w:rsidR="006F61FE" w:rsidRDefault="00650EA0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Dockets UE-121373, U3 121697, </w:t>
          </w:r>
        </w:p>
        <w:p w:rsidR="00420BD3" w:rsidRDefault="00650EA0">
          <w:pPr>
            <w:pStyle w:val="Footer"/>
            <w:rPr>
              <w:sz w:val="20"/>
            </w:rPr>
          </w:pPr>
          <w:r>
            <w:rPr>
              <w:sz w:val="20"/>
            </w:rPr>
            <w:t>UG 121705, UE-130137 &amp; UG-130138</w:t>
          </w:r>
        </w:p>
        <w:p w:rsidR="00420BD3" w:rsidRDefault="00420BD3">
          <w:pPr>
            <w:pStyle w:val="Footer"/>
          </w:pPr>
        </w:p>
      </w:tc>
      <w:tc>
        <w:tcPr>
          <w:tcW w:w="1350" w:type="dxa"/>
        </w:tcPr>
        <w:p w:rsidR="00420BD3" w:rsidRDefault="00420BD3">
          <w:pPr>
            <w:pStyle w:val="Footer"/>
            <w:spacing w:line="240" w:lineRule="auto"/>
            <w:ind w:left="612"/>
            <w:rPr>
              <w:sz w:val="20"/>
            </w:rPr>
          </w:pPr>
          <w:r w:rsidRPr="009453BA">
            <w:rPr>
              <w:sz w:val="20"/>
            </w:rPr>
            <w:fldChar w:fldCharType="begin"/>
          </w:r>
          <w:r w:rsidRPr="009453BA">
            <w:rPr>
              <w:sz w:val="20"/>
            </w:rPr>
            <w:instrText xml:space="preserve"> PAGE   \* MERGEFORMAT </w:instrText>
          </w:r>
          <w:r w:rsidRPr="009453BA">
            <w:rPr>
              <w:sz w:val="20"/>
            </w:rPr>
            <w:fldChar w:fldCharType="separate"/>
          </w:r>
          <w:r w:rsidR="002B3A3D">
            <w:rPr>
              <w:noProof/>
              <w:sz w:val="20"/>
            </w:rPr>
            <w:t>1</w:t>
          </w:r>
          <w:r w:rsidRPr="009453BA">
            <w:rPr>
              <w:sz w:val="20"/>
            </w:rPr>
            <w:fldChar w:fldCharType="end"/>
          </w:r>
        </w:p>
      </w:tc>
      <w:tc>
        <w:tcPr>
          <w:tcW w:w="4338" w:type="dxa"/>
        </w:tcPr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r>
            <w:rPr>
              <w:smallCaps/>
              <w:sz w:val="15"/>
            </w:rPr>
            <w:t>Attorney General of Washington</w:t>
          </w:r>
        </w:p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r>
            <w:rPr>
              <w:smallCaps/>
              <w:sz w:val="15"/>
            </w:rPr>
            <w:t>Public counsel division</w:t>
          </w:r>
        </w:p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smartTag w:uri="urn:schemas:contacts" w:element="title">
            <w:smartTag w:uri="urn:schemas-microsoft-com:office:smarttags" w:element="address">
              <w:r>
                <w:rPr>
                  <w:smallCaps/>
                  <w:sz w:val="15"/>
                </w:rPr>
                <w:t>800 Fifth avenue, Suite 2000</w:t>
              </w:r>
            </w:smartTag>
          </w:smartTag>
        </w:p>
        <w:p w:rsidR="00420BD3" w:rsidRDefault="00420BD3">
          <w:pPr>
            <w:pStyle w:val="Footer"/>
            <w:spacing w:line="240" w:lineRule="auto"/>
            <w:jc w:val="center"/>
            <w:rPr>
              <w:smallCaps/>
              <w:sz w:val="15"/>
            </w:rPr>
          </w:pPr>
          <w:smartTag w:uri="urn:schemas-microsoft-com:office:smarttags" w:element="place">
            <w:smartTag w:uri="urn:schemas-microsoft-com:office:smarttags" w:element="PersonName">
              <w:r>
                <w:rPr>
                  <w:smallCaps/>
                  <w:sz w:val="15"/>
                </w:rPr>
                <w:t>Seattle</w:t>
              </w:r>
            </w:smartTag>
            <w:r>
              <w:rPr>
                <w:smallCaps/>
                <w:sz w:val="15"/>
              </w:rPr>
              <w:t xml:space="preserve">, </w:t>
            </w:r>
            <w:smartTag w:uri="urn:schemas-microsoft-com:office:smarttags" w:element="State">
              <w:r>
                <w:rPr>
                  <w:smallCaps/>
                  <w:sz w:val="15"/>
                </w:rPr>
                <w:t>Washington</w:t>
              </w:r>
            </w:smartTag>
            <w:r>
              <w:rPr>
                <w:smallCaps/>
                <w:sz w:val="15"/>
              </w:rPr>
              <w:t xml:space="preserve"> </w:t>
            </w:r>
            <w:smartTag w:uri="urn:schemas-microsoft-com:office:smarttags" w:element="PostalCode">
              <w:r>
                <w:rPr>
                  <w:smallCaps/>
                  <w:sz w:val="15"/>
                </w:rPr>
                <w:t>98104-3188</w:t>
              </w:r>
            </w:smartTag>
          </w:smartTag>
        </w:p>
        <w:p w:rsidR="00420BD3" w:rsidRDefault="00420BD3">
          <w:pPr>
            <w:pStyle w:val="Footer"/>
            <w:spacing w:line="240" w:lineRule="auto"/>
            <w:jc w:val="center"/>
            <w:rPr>
              <w:sz w:val="15"/>
            </w:rPr>
          </w:pPr>
          <w:r>
            <w:rPr>
              <w:smallCaps/>
              <w:sz w:val="15"/>
            </w:rPr>
            <w:t>(206) 464-7744</w:t>
          </w:r>
        </w:p>
      </w:tc>
    </w:tr>
  </w:tbl>
  <w:p w:rsidR="00420BD3" w:rsidRDefault="00420BD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E2" w:rsidRDefault="00B820E2">
      <w:pPr>
        <w:spacing w:line="240" w:lineRule="auto"/>
      </w:pPr>
      <w:r>
        <w:separator/>
      </w:r>
    </w:p>
  </w:footnote>
  <w:footnote w:type="continuationSeparator" w:id="0">
    <w:p w:rsidR="00B820E2" w:rsidRDefault="00B82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B0B24"/>
    <w:rsid w:val="000722EE"/>
    <w:rsid w:val="000F39DD"/>
    <w:rsid w:val="00100B97"/>
    <w:rsid w:val="00177A21"/>
    <w:rsid w:val="0018617B"/>
    <w:rsid w:val="001C50C3"/>
    <w:rsid w:val="001C6F86"/>
    <w:rsid w:val="001D7139"/>
    <w:rsid w:val="00233B16"/>
    <w:rsid w:val="002508FF"/>
    <w:rsid w:val="00270C66"/>
    <w:rsid w:val="00285C0D"/>
    <w:rsid w:val="002A7EF2"/>
    <w:rsid w:val="002B3A3D"/>
    <w:rsid w:val="002B6F8D"/>
    <w:rsid w:val="002D4763"/>
    <w:rsid w:val="00317BA9"/>
    <w:rsid w:val="003552ED"/>
    <w:rsid w:val="00360079"/>
    <w:rsid w:val="00380234"/>
    <w:rsid w:val="00420BD3"/>
    <w:rsid w:val="004229CF"/>
    <w:rsid w:val="00435E46"/>
    <w:rsid w:val="004F54CD"/>
    <w:rsid w:val="00506C85"/>
    <w:rsid w:val="005C41EB"/>
    <w:rsid w:val="00611DB0"/>
    <w:rsid w:val="00650EA0"/>
    <w:rsid w:val="006D0F2F"/>
    <w:rsid w:val="006D7DFC"/>
    <w:rsid w:val="006F61FE"/>
    <w:rsid w:val="007117AD"/>
    <w:rsid w:val="00743840"/>
    <w:rsid w:val="00747508"/>
    <w:rsid w:val="00787CE4"/>
    <w:rsid w:val="007E4024"/>
    <w:rsid w:val="008A2394"/>
    <w:rsid w:val="008C280B"/>
    <w:rsid w:val="00906DD7"/>
    <w:rsid w:val="009453BA"/>
    <w:rsid w:val="009468D7"/>
    <w:rsid w:val="009F7306"/>
    <w:rsid w:val="00A02C74"/>
    <w:rsid w:val="00A56455"/>
    <w:rsid w:val="00A565F5"/>
    <w:rsid w:val="00AA5865"/>
    <w:rsid w:val="00AB0B24"/>
    <w:rsid w:val="00AD6D78"/>
    <w:rsid w:val="00B06F91"/>
    <w:rsid w:val="00B820E2"/>
    <w:rsid w:val="00B97E72"/>
    <w:rsid w:val="00D035F3"/>
    <w:rsid w:val="00D62627"/>
    <w:rsid w:val="00DA22D6"/>
    <w:rsid w:val="00DA4746"/>
    <w:rsid w:val="00DC2497"/>
    <w:rsid w:val="00DF66D5"/>
    <w:rsid w:val="00EA369E"/>
    <w:rsid w:val="00EE3427"/>
    <w:rsid w:val="00EE3E2D"/>
    <w:rsid w:val="00EE5241"/>
    <w:rsid w:val="00F03386"/>
    <w:rsid w:val="00F3020D"/>
    <w:rsid w:val="00F43D16"/>
    <w:rsid w:val="00F50495"/>
    <w:rsid w:val="00FB794F"/>
    <w:rsid w:val="00FC2F64"/>
    <w:rsid w:val="00FD550A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36CEED-73C9-44A8-8639-5FE4B8619845}"/>
</file>

<file path=customXml/itemProps2.xml><?xml version="1.0" encoding="utf-8"?>
<ds:datastoreItem xmlns:ds="http://schemas.openxmlformats.org/officeDocument/2006/customXml" ds:itemID="{7B479564-E66D-46DC-BF9B-E4A205AD13D2}"/>
</file>

<file path=customXml/itemProps3.xml><?xml version="1.0" encoding="utf-8"?>
<ds:datastoreItem xmlns:ds="http://schemas.openxmlformats.org/officeDocument/2006/customXml" ds:itemID="{1B69A73A-EAD0-4DEC-AC53-722E37C9988C}"/>
</file>

<file path=customXml/itemProps4.xml><?xml version="1.0" encoding="utf-8"?>
<ds:datastoreItem xmlns:ds="http://schemas.openxmlformats.org/officeDocument/2006/customXml" ds:itemID="{5F4E77BE-ED2F-48D4-8AFC-E23F20A6F32A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/>
  <dc:creator>Anne Ebbighausen</dc:creator>
  <cp:keywords>Affidavit; Service</cp:keywords>
  <dc:description/>
  <cp:lastModifiedBy>carolw</cp:lastModifiedBy>
  <cp:revision>2</cp:revision>
  <cp:lastPrinted>2013-04-10T19:51:00Z</cp:lastPrinted>
  <dcterms:created xsi:type="dcterms:W3CDTF">2013-05-10T21:39:00Z</dcterms:created>
  <dcterms:modified xsi:type="dcterms:W3CDTF">2013-05-10T21:39:00Z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