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FD635" w14:textId="77777777" w:rsidR="00810E94" w:rsidRDefault="00810E94" w:rsidP="00810E94">
      <w:pPr>
        <w:spacing w:before="480" w:line="640" w:lineRule="exact"/>
        <w:jc w:val="center"/>
      </w:pPr>
      <w:r>
        <w:rPr>
          <w:rFonts w:ascii="Courier New" w:hAnsi="Courier New"/>
          <w:b/>
          <w:color w:val="000000"/>
          <w:position w:val="16"/>
          <w:sz w:val="24"/>
        </w:rPr>
        <w:t>Chapter 480-107 WAC</w:t>
      </w:r>
    </w:p>
    <w:p w14:paraId="62497144" w14:textId="66FB43EB" w:rsidR="00810E94" w:rsidRPr="00EB015B" w:rsidRDefault="00810E94" w:rsidP="00EB015B">
      <w:pPr>
        <w:spacing w:before="480"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480-107-001 Purpose and scope.</w:t>
      </w:r>
      <w:r>
        <w:rPr>
          <w:rFonts w:ascii="Courier New" w:hAnsi="Courier New"/>
          <w:color w:val="000000"/>
          <w:position w:val="16"/>
          <w:sz w:val="24"/>
        </w:rPr>
        <w:t xml:space="preserve"> (1) The rules in this chapter require utilities to solicit bids, rank project proposals, and identify any bidders that meet the minimum selection criteria. The rules in this chapter do not establish the sole procedures utilities </w:t>
      </w:r>
      <w:r w:rsidR="00756562">
        <w:rPr>
          <w:rFonts w:ascii="Courier New" w:hAnsi="Courier New"/>
          <w:color w:val="000000"/>
          <w:position w:val="16"/>
          <w:sz w:val="24"/>
        </w:rPr>
        <w:t xml:space="preserve">must </w:t>
      </w:r>
      <w:r>
        <w:rPr>
          <w:rFonts w:ascii="Courier New" w:hAnsi="Courier New"/>
          <w:color w:val="000000"/>
          <w:position w:val="16"/>
          <w:sz w:val="24"/>
        </w:rPr>
        <w:t xml:space="preserve">use to acquire new resources. Utilities may construct electric resources, operate conservation </w:t>
      </w:r>
      <w:r w:rsidRPr="00AE1C25">
        <w:rPr>
          <w:rFonts w:ascii="Courier New" w:hAnsi="Courier New"/>
          <w:color w:val="000000"/>
          <w:position w:val="16"/>
          <w:sz w:val="24"/>
        </w:rPr>
        <w:t xml:space="preserve">and efficiency resource </w:t>
      </w:r>
      <w:r>
        <w:rPr>
          <w:rFonts w:ascii="Courier New" w:hAnsi="Courier New"/>
          <w:color w:val="000000"/>
          <w:position w:val="16"/>
          <w:sz w:val="24"/>
        </w:rPr>
        <w:t>programs, purchase power through negotiated contracts, or take other action to satisfy their public service obligations.</w:t>
      </w:r>
    </w:p>
    <w:p w14:paraId="2546BB30" w14:textId="77777777" w:rsidR="00C01A5C" w:rsidRDefault="00810E94" w:rsidP="00810E94">
      <w:pPr>
        <w:spacing w:before="480"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The commission will consider the information obtained through these bidding procedures </w:t>
      </w:r>
      <w:r w:rsidR="00DA1BEE">
        <w:rPr>
          <w:rFonts w:ascii="Courier New" w:hAnsi="Courier New"/>
          <w:color w:val="000000"/>
          <w:position w:val="16"/>
          <w:sz w:val="24"/>
        </w:rPr>
        <w:t xml:space="preserve">and actions the utility has taken </w:t>
      </w:r>
      <w:r w:rsidR="00026098">
        <w:rPr>
          <w:rFonts w:ascii="Courier New" w:hAnsi="Courier New"/>
          <w:color w:val="000000"/>
          <w:position w:val="16"/>
          <w:sz w:val="24"/>
        </w:rPr>
        <w:t>or failed to take to find resource</w:t>
      </w:r>
      <w:r w:rsidR="00C01A5C">
        <w:rPr>
          <w:rFonts w:ascii="Courier New" w:hAnsi="Courier New"/>
          <w:color w:val="000000"/>
          <w:position w:val="16"/>
          <w:sz w:val="24"/>
        </w:rPr>
        <w:t>s</w:t>
      </w:r>
      <w:r w:rsidR="00026098">
        <w:rPr>
          <w:rFonts w:ascii="Courier New" w:hAnsi="Courier New"/>
          <w:color w:val="000000"/>
          <w:position w:val="16"/>
          <w:sz w:val="24"/>
        </w:rPr>
        <w:t xml:space="preserve"> that might not otherwise bid into its request for proposals </w:t>
      </w:r>
      <w:r>
        <w:rPr>
          <w:rFonts w:ascii="Courier New" w:hAnsi="Courier New"/>
          <w:color w:val="000000"/>
          <w:position w:val="16"/>
          <w:sz w:val="24"/>
        </w:rPr>
        <w:t>when it evaluates the performance of the utility in rate and other proceedings.</w:t>
      </w:r>
    </w:p>
    <w:p w14:paraId="11385F7D" w14:textId="1CCBF192" w:rsidR="00810E94" w:rsidRDefault="00810E94" w:rsidP="00810E94">
      <w:pPr>
        <w:spacing w:before="480" w:line="640" w:lineRule="exact"/>
        <w:ind w:firstLine="720"/>
        <w:jc w:val="both"/>
      </w:pPr>
      <w:r>
        <w:rPr>
          <w:rFonts w:ascii="Courier New" w:hAnsi="Courier New"/>
          <w:b/>
          <w:color w:val="000000"/>
          <w:position w:val="16"/>
          <w:sz w:val="24"/>
        </w:rPr>
        <w:t>WAC 480-107-002 Application of rules.</w:t>
      </w:r>
      <w:r>
        <w:rPr>
          <w:rFonts w:ascii="Courier New" w:hAnsi="Courier New"/>
          <w:color w:val="000000"/>
          <w:position w:val="16"/>
          <w:sz w:val="24"/>
        </w:rPr>
        <w:t xml:space="preserve"> (1) The rules in this chapter apply to any utility that is subject to the commission's jurisdiction under RCW 80.04.010 and chapter 80.28 RCW.</w:t>
      </w:r>
    </w:p>
    <w:p w14:paraId="3AB40897" w14:textId="77777777" w:rsidR="00810E94" w:rsidRDefault="00810E94" w:rsidP="00810E94">
      <w:pPr>
        <w:spacing w:line="640" w:lineRule="exact"/>
        <w:ind w:firstLine="720"/>
        <w:jc w:val="both"/>
      </w:pPr>
      <w:r>
        <w:rPr>
          <w:rFonts w:ascii="Courier New" w:hAnsi="Courier New"/>
          <w:color w:val="000000"/>
          <w:position w:val="16"/>
          <w:sz w:val="24"/>
        </w:rPr>
        <w:lastRenderedPageBreak/>
        <w:t>(2) Any affected person may ask the commission to review the interpretation or application of these rules by a utility or customer by making an informal complaint under WAC 480-07-910, Informal complaints, or by filing a formal complaint under WAC 480-07-370, Pleading</w:t>
      </w:r>
      <w:r>
        <w:rPr>
          <w:color w:val="000000"/>
          <w:position w:val="16"/>
          <w:sz w:val="24"/>
        </w:rPr>
        <w:t>—</w:t>
      </w:r>
      <w:r>
        <w:rPr>
          <w:rFonts w:ascii="Courier New" w:hAnsi="Courier New"/>
          <w:color w:val="000000"/>
          <w:position w:val="16"/>
          <w:sz w:val="24"/>
        </w:rPr>
        <w:t>General.</w:t>
      </w:r>
    </w:p>
    <w:p w14:paraId="27BA5BF4" w14:textId="1670E360" w:rsidR="00810E94" w:rsidRPr="0068466F" w:rsidRDefault="00810E94" w:rsidP="00087C4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(3) </w:t>
      </w:r>
      <w:r w:rsidRPr="00235B6D">
        <w:rPr>
          <w:rFonts w:ascii="Courier New" w:hAnsi="Courier New"/>
          <w:color w:val="000000"/>
          <w:position w:val="16"/>
          <w:sz w:val="24"/>
        </w:rPr>
        <w:t xml:space="preserve">The commission may grant an exemption from the provisions of any rule in this chapter in the same manner and consistent with the standards and according to the procedures set forth in WAC 480-07-110 </w:t>
      </w:r>
      <w:r w:rsidR="00F87D4B" w:rsidRPr="00F87D4B">
        <w:rPr>
          <w:rFonts w:ascii="Courier New" w:hAnsi="Courier New"/>
          <w:color w:val="000000"/>
          <w:position w:val="16"/>
          <w:sz w:val="24"/>
        </w:rPr>
        <w:t>Exemptions from and modifications to commission rules; conflicts with other rules</w:t>
      </w:r>
      <w:r>
        <w:rPr>
          <w:rFonts w:ascii="Courier New" w:hAnsi="Courier New"/>
          <w:color w:val="000000"/>
          <w:position w:val="16"/>
          <w:sz w:val="24"/>
        </w:rPr>
        <w:t>.</w:t>
      </w:r>
      <w:r w:rsidR="00E352F1">
        <w:rPr>
          <w:rFonts w:ascii="Courier New" w:hAnsi="Courier New"/>
          <w:color w:val="000000"/>
          <w:position w:val="16"/>
          <w:sz w:val="24"/>
        </w:rPr>
        <w:t xml:space="preserve"> Any e</w:t>
      </w:r>
      <w:r w:rsidR="00F97C87">
        <w:rPr>
          <w:rFonts w:ascii="Courier New" w:hAnsi="Courier New"/>
          <w:color w:val="000000"/>
          <w:position w:val="16"/>
          <w:sz w:val="24"/>
        </w:rPr>
        <w:t>xemption</w:t>
      </w:r>
      <w:r w:rsidR="00E352F1">
        <w:rPr>
          <w:rFonts w:ascii="Courier New" w:hAnsi="Courier New"/>
          <w:color w:val="000000"/>
          <w:position w:val="16"/>
          <w:sz w:val="24"/>
        </w:rPr>
        <w:t xml:space="preserve"> granted</w:t>
      </w:r>
      <w:r w:rsidR="00F97C87">
        <w:rPr>
          <w:rFonts w:ascii="Courier New" w:hAnsi="Courier New"/>
          <w:color w:val="000000"/>
          <w:position w:val="16"/>
          <w:sz w:val="24"/>
        </w:rPr>
        <w:t xml:space="preserve"> </w:t>
      </w:r>
      <w:r w:rsidR="00205E55">
        <w:rPr>
          <w:rFonts w:ascii="Courier New" w:hAnsi="Courier New"/>
          <w:color w:val="000000"/>
          <w:position w:val="16"/>
          <w:sz w:val="24"/>
        </w:rPr>
        <w:t xml:space="preserve">by the commission </w:t>
      </w:r>
      <w:r w:rsidR="00E352F1">
        <w:rPr>
          <w:rFonts w:ascii="Courier New" w:hAnsi="Courier New"/>
          <w:color w:val="000000"/>
          <w:position w:val="16"/>
          <w:sz w:val="24"/>
        </w:rPr>
        <w:t>do</w:t>
      </w:r>
      <w:r w:rsidR="00087C44">
        <w:rPr>
          <w:rFonts w:ascii="Courier New" w:hAnsi="Courier New"/>
          <w:color w:val="000000"/>
          <w:position w:val="16"/>
          <w:sz w:val="24"/>
        </w:rPr>
        <w:t>es</w:t>
      </w:r>
      <w:r w:rsidR="00E352F1">
        <w:rPr>
          <w:rFonts w:ascii="Courier New" w:hAnsi="Courier New"/>
          <w:color w:val="000000"/>
          <w:position w:val="16"/>
          <w:sz w:val="24"/>
        </w:rPr>
        <w:t xml:space="preserve"> not remove or reassign the </w:t>
      </w:r>
      <w:r w:rsidR="00F97C87">
        <w:rPr>
          <w:rFonts w:ascii="Courier New" w:hAnsi="Courier New"/>
          <w:color w:val="000000"/>
          <w:position w:val="16"/>
          <w:sz w:val="24"/>
        </w:rPr>
        <w:t xml:space="preserve">exclusive cost and risk </w:t>
      </w:r>
      <w:r w:rsidR="00E352F1">
        <w:rPr>
          <w:rFonts w:ascii="Courier New" w:hAnsi="Courier New"/>
          <w:color w:val="000000"/>
          <w:position w:val="16"/>
          <w:sz w:val="24"/>
        </w:rPr>
        <w:t>borne by the utility</w:t>
      </w:r>
      <w:r w:rsidR="00D65B20">
        <w:rPr>
          <w:rFonts w:ascii="Courier New" w:hAnsi="Courier New"/>
          <w:color w:val="000000"/>
          <w:position w:val="16"/>
          <w:sz w:val="24"/>
        </w:rPr>
        <w:t>.</w:t>
      </w:r>
    </w:p>
    <w:p w14:paraId="336663FA" w14:textId="77777777" w:rsidR="00810E94" w:rsidRDefault="00810E94" w:rsidP="00810E94">
      <w:pPr>
        <w:spacing w:before="480" w:line="640" w:lineRule="exact"/>
        <w:ind w:firstLine="720"/>
        <w:jc w:val="both"/>
      </w:pPr>
      <w:r>
        <w:rPr>
          <w:rFonts w:ascii="Courier New" w:hAnsi="Courier New"/>
          <w:b/>
          <w:color w:val="000000"/>
          <w:position w:val="16"/>
          <w:sz w:val="24"/>
        </w:rPr>
        <w:t>WAC 480-107-004 Additional requirements.</w:t>
      </w:r>
      <w:r>
        <w:rPr>
          <w:rFonts w:ascii="Courier New" w:hAnsi="Courier New"/>
          <w:color w:val="000000"/>
          <w:position w:val="16"/>
          <w:sz w:val="24"/>
        </w:rPr>
        <w:t xml:space="preserve"> (1) These rules do not relieve any utility from any of its duties and obligations under the laws of the state of Washington.</w:t>
      </w:r>
    </w:p>
    <w:p w14:paraId="7A163A78" w14:textId="77777777" w:rsidR="00810E94" w:rsidRDefault="00810E94" w:rsidP="00810E94">
      <w:pPr>
        <w:spacing w:line="640" w:lineRule="exact"/>
        <w:ind w:firstLine="720"/>
        <w:jc w:val="both"/>
      </w:pPr>
      <w:r>
        <w:rPr>
          <w:rFonts w:ascii="Courier New" w:hAnsi="Courier New"/>
          <w:color w:val="000000"/>
          <w:position w:val="16"/>
          <w:sz w:val="24"/>
        </w:rPr>
        <w:t>(2) The commission retains its authority to impose additional or different requirements on any utility in appropriate circumstances, consistent with the requirements of law.</w:t>
      </w:r>
    </w:p>
    <w:p w14:paraId="41CE06D4" w14:textId="77777777" w:rsidR="00810E94" w:rsidRDefault="00810E94" w:rsidP="00810E94">
      <w:pPr>
        <w:spacing w:before="480" w:line="640" w:lineRule="exact"/>
        <w:ind w:firstLine="720"/>
        <w:jc w:val="both"/>
      </w:pPr>
      <w:r>
        <w:rPr>
          <w:rFonts w:ascii="Courier New" w:hAnsi="Courier New"/>
          <w:b/>
          <w:color w:val="000000"/>
          <w:position w:val="16"/>
          <w:sz w:val="24"/>
        </w:rPr>
        <w:t>WAC 480-107-006 Severability.</w:t>
      </w:r>
      <w:r>
        <w:rPr>
          <w:rFonts w:ascii="Courier New" w:hAnsi="Courier New"/>
          <w:color w:val="000000"/>
          <w:position w:val="16"/>
          <w:sz w:val="24"/>
        </w:rPr>
        <w:t xml:space="preserve"> If any provision of this chapter or its application to any person or circumstance is held invalid, the </w:t>
      </w:r>
      <w:r>
        <w:rPr>
          <w:rFonts w:ascii="Courier New" w:hAnsi="Courier New"/>
          <w:color w:val="000000"/>
          <w:position w:val="16"/>
          <w:sz w:val="24"/>
        </w:rPr>
        <w:lastRenderedPageBreak/>
        <w:t>remainder of the chapter or the application of the provision to other persons or circumstances is not affected.</w:t>
      </w:r>
    </w:p>
    <w:p w14:paraId="17E8C8F6" w14:textId="77777777" w:rsidR="00810E94" w:rsidRDefault="00810E94" w:rsidP="00810E94">
      <w:pPr>
        <w:spacing w:before="480" w:line="640" w:lineRule="exact"/>
        <w:ind w:firstLine="720"/>
        <w:jc w:val="both"/>
      </w:pPr>
      <w:r>
        <w:rPr>
          <w:rFonts w:ascii="Courier New" w:hAnsi="Courier New"/>
          <w:b/>
          <w:color w:val="000000"/>
          <w:position w:val="16"/>
          <w:sz w:val="24"/>
        </w:rPr>
        <w:t>WAC 480-107-007 Definitions.</w:t>
      </w:r>
      <w:r>
        <w:rPr>
          <w:rFonts w:ascii="Courier New" w:hAnsi="Courier New"/>
          <w:color w:val="000000"/>
          <w:position w:val="16"/>
          <w:sz w:val="24"/>
        </w:rPr>
        <w:t xml:space="preserve"> </w:t>
      </w:r>
      <w:r>
        <w:rPr>
          <w:rFonts w:ascii="Courier New" w:hAnsi="Courier New"/>
          <w:b/>
          <w:color w:val="000000"/>
          <w:position w:val="16"/>
          <w:sz w:val="24"/>
        </w:rPr>
        <w:t>"Affiliate"</w:t>
      </w:r>
      <w:r>
        <w:rPr>
          <w:rFonts w:ascii="Courier New" w:hAnsi="Courier New"/>
          <w:color w:val="000000"/>
          <w:position w:val="16"/>
          <w:sz w:val="24"/>
        </w:rPr>
        <w:t xml:space="preserve"> means a person or corporation that meets the definition of an "affiliated interest" in RCW 80.16.010.</w:t>
      </w:r>
    </w:p>
    <w:p w14:paraId="587245F4" w14:textId="77777777" w:rsidR="00810E94" w:rsidRDefault="00810E94" w:rsidP="00810E94">
      <w:pPr>
        <w:spacing w:line="640" w:lineRule="exact"/>
        <w:ind w:firstLine="720"/>
        <w:jc w:val="both"/>
      </w:pPr>
      <w:r>
        <w:rPr>
          <w:rFonts w:ascii="Courier New" w:hAnsi="Courier New"/>
          <w:b/>
          <w:color w:val="000000"/>
          <w:position w:val="16"/>
          <w:sz w:val="24"/>
        </w:rPr>
        <w:t>"Commission"</w:t>
      </w:r>
      <w:r>
        <w:rPr>
          <w:rFonts w:ascii="Courier New" w:hAnsi="Courier New"/>
          <w:color w:val="000000"/>
          <w:position w:val="16"/>
          <w:sz w:val="24"/>
        </w:rPr>
        <w:t xml:space="preserve"> means the Washington utilities and transportation commission.</w:t>
      </w:r>
    </w:p>
    <w:p w14:paraId="32F29182" w14:textId="77777777" w:rsidR="00810E94" w:rsidRDefault="00810E94" w:rsidP="00810E94">
      <w:pPr>
        <w:spacing w:line="640" w:lineRule="exact"/>
        <w:ind w:firstLine="720"/>
        <w:jc w:val="both"/>
      </w:pPr>
      <w:r>
        <w:rPr>
          <w:rFonts w:ascii="Courier New" w:hAnsi="Courier New"/>
          <w:b/>
          <w:color w:val="000000"/>
          <w:position w:val="16"/>
          <w:sz w:val="24"/>
        </w:rPr>
        <w:t>"Conservation and efficiency resources"</w:t>
      </w:r>
      <w:r>
        <w:rPr>
          <w:rFonts w:ascii="Courier New" w:hAnsi="Courier New"/>
          <w:color w:val="000000"/>
          <w:position w:val="16"/>
          <w:sz w:val="24"/>
        </w:rPr>
        <w:t xml:space="preserve"> has the same meaning </w:t>
      </w:r>
      <w:r w:rsidRPr="00B21C18">
        <w:rPr>
          <w:rFonts w:ascii="Courier New" w:hAnsi="Courier New"/>
          <w:color w:val="000000"/>
          <w:position w:val="16"/>
          <w:sz w:val="24"/>
        </w:rPr>
        <w:t>as defined by WAC 480-100-238(2)</w:t>
      </w:r>
      <w:r>
        <w:rPr>
          <w:rFonts w:ascii="Courier New" w:hAnsi="Courier New"/>
          <w:color w:val="000000"/>
          <w:position w:val="16"/>
          <w:sz w:val="24"/>
        </w:rPr>
        <w:t>.</w:t>
      </w:r>
    </w:p>
    <w:p w14:paraId="1EC50956" w14:textId="477B60AC" w:rsidR="00810E94" w:rsidRDefault="00810E94" w:rsidP="00810E94">
      <w:pPr>
        <w:spacing w:line="640" w:lineRule="exact"/>
        <w:ind w:firstLine="720"/>
        <w:jc w:val="both"/>
      </w:pPr>
      <w:r>
        <w:rPr>
          <w:rFonts w:ascii="Courier New" w:hAnsi="Courier New"/>
          <w:b/>
          <w:color w:val="000000"/>
          <w:position w:val="16"/>
          <w:sz w:val="24"/>
        </w:rPr>
        <w:t>"Conservation supplier"</w:t>
      </w:r>
      <w:r>
        <w:rPr>
          <w:rFonts w:ascii="Courier New" w:hAnsi="Courier New"/>
          <w:color w:val="000000"/>
          <w:position w:val="16"/>
          <w:sz w:val="24"/>
        </w:rPr>
        <w:t xml:space="preserve"> means a third-party supplier or utility affiliate that provides equipment or services that </w:t>
      </w:r>
      <w:r w:rsidR="00B4399E">
        <w:rPr>
          <w:rFonts w:ascii="Courier New" w:hAnsi="Courier New"/>
          <w:color w:val="000000"/>
          <w:position w:val="16"/>
          <w:sz w:val="24"/>
        </w:rPr>
        <w:t xml:space="preserve">reduce the need for </w:t>
      </w:r>
      <w:r>
        <w:rPr>
          <w:rFonts w:ascii="Courier New" w:hAnsi="Courier New"/>
          <w:color w:val="000000"/>
          <w:position w:val="16"/>
          <w:sz w:val="24"/>
        </w:rPr>
        <w:t>capacity or energy.</w:t>
      </w:r>
    </w:p>
    <w:p w14:paraId="0803EB4F" w14:textId="7D3A1F93"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"Generating facilities"</w:t>
      </w:r>
      <w:r>
        <w:rPr>
          <w:rFonts w:ascii="Courier New" w:hAnsi="Courier New"/>
          <w:color w:val="000000"/>
          <w:position w:val="16"/>
          <w:sz w:val="24"/>
        </w:rPr>
        <w:t xml:space="preserve"> means plant and other equipment used to produce electricity purchased through contracts entered into under these rules.</w:t>
      </w:r>
    </w:p>
    <w:p w14:paraId="1966D89E" w14:textId="1C1E895A" w:rsidR="00810E94" w:rsidRPr="00B2343A" w:rsidRDefault="00810E94" w:rsidP="00810E94">
      <w:pPr>
        <w:spacing w:line="640" w:lineRule="exact"/>
        <w:ind w:firstLine="720"/>
        <w:jc w:val="both"/>
        <w:rPr>
          <w:rFonts w:ascii="Courier New" w:hAnsi="Courier New"/>
          <w:color w:val="000000"/>
          <w:position w:val="16"/>
          <w:sz w:val="24"/>
        </w:rPr>
      </w:pPr>
      <w:r w:rsidRPr="00B2343A">
        <w:rPr>
          <w:rFonts w:ascii="Courier New" w:hAnsi="Courier New"/>
          <w:b/>
          <w:color w:val="000000"/>
          <w:position w:val="16"/>
          <w:sz w:val="24"/>
        </w:rPr>
        <w:t>“Independent evaluator”</w:t>
      </w:r>
      <w:r w:rsidRPr="00B2343A">
        <w:t xml:space="preserve"> </w:t>
      </w:r>
      <w:r w:rsidRPr="00B2343A">
        <w:rPr>
          <w:rFonts w:ascii="Courier New" w:hAnsi="Courier New"/>
          <w:color w:val="000000"/>
          <w:position w:val="16"/>
          <w:sz w:val="24"/>
        </w:rPr>
        <w:t>means a thirdparty, not affiliated with the utility, that provides an evaluation of the utility’s request for proposal process, evaluation, selection criteria,</w:t>
      </w:r>
      <w:r w:rsidR="00192A55">
        <w:rPr>
          <w:rFonts w:ascii="Courier New" w:hAnsi="Courier New"/>
          <w:color w:val="000000"/>
          <w:position w:val="16"/>
          <w:sz w:val="24"/>
        </w:rPr>
        <w:t xml:space="preserve"> </w:t>
      </w:r>
      <w:r w:rsidRPr="00B2343A">
        <w:rPr>
          <w:rFonts w:ascii="Courier New" w:hAnsi="Courier New"/>
          <w:color w:val="000000"/>
          <w:position w:val="16"/>
          <w:sz w:val="24"/>
        </w:rPr>
        <w:t>and related analyses of all project bids and project proposals discussed in this chapter.</w:t>
      </w:r>
    </w:p>
    <w:p w14:paraId="1990F19A" w14:textId="6127DC47" w:rsidR="00810E94" w:rsidRDefault="00810E94" w:rsidP="00810E94">
      <w:pPr>
        <w:spacing w:line="640" w:lineRule="exact"/>
        <w:ind w:firstLine="720"/>
        <w:jc w:val="both"/>
      </w:pPr>
      <w:r>
        <w:rPr>
          <w:rFonts w:ascii="Courier New" w:hAnsi="Courier New"/>
          <w:b/>
          <w:color w:val="000000"/>
          <w:position w:val="16"/>
          <w:sz w:val="24"/>
        </w:rPr>
        <w:lastRenderedPageBreak/>
        <w:t>"Independent power producer"</w:t>
      </w:r>
      <w:r>
        <w:rPr>
          <w:rFonts w:ascii="Courier New" w:hAnsi="Courier New"/>
          <w:color w:val="000000"/>
          <w:position w:val="16"/>
          <w:sz w:val="24"/>
        </w:rPr>
        <w:t xml:space="preserve"> means a non-utility entity that </w:t>
      </w:r>
      <w:r w:rsidR="0068466F">
        <w:rPr>
          <w:rFonts w:ascii="Courier New" w:hAnsi="Courier New"/>
          <w:color w:val="000000"/>
          <w:position w:val="16"/>
          <w:sz w:val="24"/>
        </w:rPr>
        <w:t xml:space="preserve">develops or </w:t>
      </w:r>
      <w:r>
        <w:rPr>
          <w:rFonts w:ascii="Courier New" w:hAnsi="Courier New"/>
          <w:color w:val="000000"/>
          <w:position w:val="16"/>
          <w:sz w:val="24"/>
        </w:rPr>
        <w:t>owns generating facilities or portions thereof that are not qualifying facilities as defined in WAC 480-106-</w:t>
      </w:r>
      <w:r w:rsidR="001215DC">
        <w:rPr>
          <w:rFonts w:ascii="Courier New" w:hAnsi="Courier New"/>
          <w:color w:val="000000"/>
          <w:position w:val="16"/>
          <w:sz w:val="24"/>
        </w:rPr>
        <w:t>007</w:t>
      </w:r>
      <w:r>
        <w:rPr>
          <w:rFonts w:ascii="Courier New" w:hAnsi="Courier New"/>
          <w:color w:val="000000"/>
          <w:position w:val="16"/>
          <w:sz w:val="24"/>
        </w:rPr>
        <w:t>.</w:t>
      </w:r>
    </w:p>
    <w:p w14:paraId="6891705E" w14:textId="77777777" w:rsidR="00810E94" w:rsidRDefault="00810E94" w:rsidP="00810E94">
      <w:pPr>
        <w:spacing w:line="640" w:lineRule="exact"/>
        <w:ind w:firstLine="720"/>
        <w:jc w:val="both"/>
      </w:pPr>
      <w:r>
        <w:rPr>
          <w:rFonts w:ascii="Courier New" w:hAnsi="Courier New"/>
          <w:b/>
          <w:color w:val="000000"/>
          <w:position w:val="16"/>
          <w:sz w:val="24"/>
        </w:rPr>
        <w:t>"Integrated resource plan"</w:t>
      </w:r>
      <w:r>
        <w:rPr>
          <w:rFonts w:ascii="Courier New" w:hAnsi="Courier New"/>
          <w:color w:val="000000"/>
          <w:position w:val="16"/>
          <w:sz w:val="24"/>
        </w:rPr>
        <w:t xml:space="preserve"> or </w:t>
      </w:r>
      <w:r>
        <w:rPr>
          <w:rFonts w:ascii="Courier New" w:hAnsi="Courier New"/>
          <w:b/>
          <w:color w:val="000000"/>
          <w:position w:val="16"/>
          <w:sz w:val="24"/>
        </w:rPr>
        <w:t>"IRP"</w:t>
      </w:r>
      <w:r>
        <w:rPr>
          <w:rFonts w:ascii="Courier New" w:hAnsi="Courier New"/>
          <w:color w:val="000000"/>
          <w:position w:val="16"/>
          <w:sz w:val="24"/>
        </w:rPr>
        <w:t xml:space="preserve"> means the filing made every two years by a utility in accordance with WAC 480-100-238 Integrated resource planning.</w:t>
      </w:r>
    </w:p>
    <w:p w14:paraId="2E90B4AB" w14:textId="77777777" w:rsidR="00810E94" w:rsidRDefault="00810E94" w:rsidP="00810E94">
      <w:pPr>
        <w:spacing w:line="640" w:lineRule="exact"/>
        <w:ind w:firstLine="720"/>
        <w:jc w:val="both"/>
      </w:pPr>
      <w:r>
        <w:rPr>
          <w:rFonts w:ascii="Courier New" w:hAnsi="Courier New"/>
          <w:b/>
          <w:color w:val="000000"/>
          <w:position w:val="16"/>
          <w:sz w:val="24"/>
        </w:rPr>
        <w:t>"Project developer"</w:t>
      </w:r>
      <w:r>
        <w:rPr>
          <w:rFonts w:ascii="Courier New" w:hAnsi="Courier New"/>
          <w:color w:val="000000"/>
          <w:position w:val="16"/>
          <w:sz w:val="24"/>
        </w:rPr>
        <w:t xml:space="preserve"> or </w:t>
      </w:r>
      <w:r w:rsidRPr="008B0701">
        <w:rPr>
          <w:rFonts w:ascii="Courier New" w:hAnsi="Courier New"/>
          <w:b/>
          <w:color w:val="000000"/>
          <w:position w:val="16"/>
          <w:sz w:val="24"/>
        </w:rPr>
        <w:t>“bidder”</w:t>
      </w:r>
      <w:r>
        <w:rPr>
          <w:rFonts w:ascii="Courier New" w:hAnsi="Courier New"/>
          <w:color w:val="000000"/>
          <w:position w:val="16"/>
          <w:sz w:val="24"/>
        </w:rPr>
        <w:t xml:space="preserve"> means an individual, association, corporation, or other legal entity that can enter into a contract with the utility</w:t>
      </w:r>
      <w:r w:rsidRPr="00B2343A">
        <w:t xml:space="preserve"> </w:t>
      </w:r>
      <w:r w:rsidRPr="00B2343A">
        <w:rPr>
          <w:rFonts w:ascii="Courier New" w:hAnsi="Courier New"/>
          <w:color w:val="000000"/>
          <w:position w:val="16"/>
          <w:sz w:val="24"/>
        </w:rPr>
        <w:t>to</w:t>
      </w:r>
      <w:r>
        <w:rPr>
          <w:rFonts w:ascii="Courier New" w:hAnsi="Courier New"/>
          <w:color w:val="000000"/>
          <w:position w:val="16"/>
          <w:sz w:val="24"/>
        </w:rPr>
        <w:t xml:space="preserve"> supply a resource need.</w:t>
      </w:r>
    </w:p>
    <w:p w14:paraId="006FDAE4" w14:textId="77777777" w:rsidR="00810E94" w:rsidRDefault="00810E94" w:rsidP="00810E94">
      <w:pPr>
        <w:spacing w:line="640" w:lineRule="exact"/>
        <w:ind w:firstLine="720"/>
        <w:jc w:val="both"/>
      </w:pPr>
      <w:r>
        <w:rPr>
          <w:rFonts w:ascii="Courier New" w:hAnsi="Courier New"/>
          <w:b/>
          <w:color w:val="000000"/>
          <w:position w:val="16"/>
          <w:sz w:val="24"/>
        </w:rPr>
        <w:t>"Project proposal"</w:t>
      </w:r>
      <w:r>
        <w:rPr>
          <w:rFonts w:ascii="Courier New" w:hAnsi="Courier New"/>
          <w:color w:val="000000"/>
          <w:position w:val="16"/>
          <w:sz w:val="24"/>
        </w:rPr>
        <w:t xml:space="preserve"> or </w:t>
      </w:r>
      <w:r w:rsidRPr="008B0701">
        <w:rPr>
          <w:rFonts w:ascii="Courier New" w:hAnsi="Courier New"/>
          <w:b/>
          <w:color w:val="000000"/>
          <w:position w:val="16"/>
          <w:sz w:val="24"/>
        </w:rPr>
        <w:t>“bid”</w:t>
      </w:r>
      <w:r>
        <w:rPr>
          <w:rFonts w:ascii="Courier New" w:hAnsi="Courier New"/>
          <w:color w:val="000000"/>
          <w:position w:val="16"/>
          <w:sz w:val="24"/>
        </w:rPr>
        <w:t xml:space="preserve"> means a project developer's document containing a description of a project and other information in response to the requirements set forth in a request for proposal.</w:t>
      </w:r>
    </w:p>
    <w:p w14:paraId="5E2D1D57" w14:textId="6546EF4A" w:rsidR="00810E94" w:rsidRDefault="00810E94" w:rsidP="00810E94">
      <w:pPr>
        <w:spacing w:line="640" w:lineRule="exact"/>
        <w:ind w:firstLine="720"/>
        <w:jc w:val="both"/>
      </w:pPr>
      <w:r>
        <w:rPr>
          <w:rFonts w:ascii="Courier New" w:hAnsi="Courier New"/>
          <w:b/>
          <w:color w:val="000000"/>
          <w:position w:val="16"/>
          <w:sz w:val="24"/>
        </w:rPr>
        <w:t>"Qualifying facilities"</w:t>
      </w:r>
      <w:r>
        <w:rPr>
          <w:rFonts w:ascii="Courier New" w:hAnsi="Courier New"/>
          <w:color w:val="000000"/>
          <w:position w:val="16"/>
          <w:sz w:val="24"/>
        </w:rPr>
        <w:t xml:space="preserve"> means generating facilities that meet the criteria specified by the FERC in 18 C.F.R. Part 292 Subpart B as described in WAC 480-106</w:t>
      </w:r>
      <w:r w:rsidR="0096470D">
        <w:rPr>
          <w:rFonts w:ascii="Courier New" w:hAnsi="Courier New"/>
          <w:color w:val="000000"/>
          <w:position w:val="16"/>
          <w:sz w:val="24"/>
        </w:rPr>
        <w:t>-</w:t>
      </w:r>
      <w:r w:rsidR="00795692">
        <w:rPr>
          <w:rFonts w:ascii="Courier New" w:hAnsi="Courier New"/>
          <w:color w:val="000000"/>
          <w:position w:val="16"/>
          <w:sz w:val="24"/>
        </w:rPr>
        <w:t>007</w:t>
      </w:r>
      <w:r>
        <w:rPr>
          <w:rFonts w:ascii="Courier New" w:hAnsi="Courier New"/>
          <w:color w:val="000000"/>
          <w:position w:val="16"/>
          <w:sz w:val="24"/>
        </w:rPr>
        <w:t>.</w:t>
      </w:r>
    </w:p>
    <w:p w14:paraId="03CB7B83" w14:textId="49818854" w:rsidR="00810E94" w:rsidRDefault="00810E94" w:rsidP="00810E94">
      <w:pPr>
        <w:spacing w:line="640" w:lineRule="exact"/>
        <w:ind w:firstLine="720"/>
        <w:jc w:val="both"/>
      </w:pPr>
      <w:r>
        <w:rPr>
          <w:rFonts w:ascii="Courier New" w:hAnsi="Courier New"/>
          <w:b/>
          <w:color w:val="000000"/>
          <w:position w:val="16"/>
          <w:sz w:val="24"/>
        </w:rPr>
        <w:t>"Request for proposals"</w:t>
      </w:r>
      <w:r>
        <w:rPr>
          <w:rFonts w:ascii="Courier New" w:hAnsi="Courier New"/>
          <w:color w:val="000000"/>
          <w:position w:val="16"/>
          <w:sz w:val="24"/>
        </w:rPr>
        <w:t xml:space="preserve"> or </w:t>
      </w:r>
      <w:r>
        <w:rPr>
          <w:rFonts w:ascii="Courier New" w:hAnsi="Courier New"/>
          <w:b/>
          <w:color w:val="000000"/>
          <w:position w:val="16"/>
          <w:sz w:val="24"/>
        </w:rPr>
        <w:t>"RFP"</w:t>
      </w:r>
      <w:r>
        <w:rPr>
          <w:rFonts w:ascii="Courier New" w:hAnsi="Courier New"/>
          <w:color w:val="000000"/>
          <w:position w:val="16"/>
          <w:sz w:val="24"/>
        </w:rPr>
        <w:t xml:space="preserve"> means the documents describing a utility's solicitation of bids for </w:t>
      </w:r>
      <w:r w:rsidR="0096470D">
        <w:rPr>
          <w:rFonts w:ascii="Courier New" w:hAnsi="Courier New"/>
          <w:color w:val="000000"/>
          <w:position w:val="16"/>
          <w:sz w:val="24"/>
        </w:rPr>
        <w:t xml:space="preserve">generating or </w:t>
      </w:r>
      <w:r>
        <w:rPr>
          <w:rFonts w:ascii="Courier New" w:hAnsi="Courier New"/>
          <w:color w:val="000000"/>
          <w:position w:val="16"/>
          <w:sz w:val="24"/>
        </w:rPr>
        <w:t>delivering a resource need.</w:t>
      </w:r>
    </w:p>
    <w:p w14:paraId="304DF48F" w14:textId="77777777"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lastRenderedPageBreak/>
        <w:t>"Resource need"</w:t>
      </w:r>
      <w:r>
        <w:rPr>
          <w:rFonts w:ascii="Courier New" w:hAnsi="Courier New"/>
          <w:color w:val="000000"/>
          <w:position w:val="16"/>
          <w:sz w:val="24"/>
        </w:rPr>
        <w:t xml:space="preserve"> has the same meaning</w:t>
      </w:r>
      <w:r w:rsidRPr="00B21C18">
        <w:rPr>
          <w:rFonts w:ascii="Courier New" w:hAnsi="Courier New"/>
          <w:color w:val="000000"/>
          <w:position w:val="16"/>
          <w:sz w:val="24"/>
        </w:rPr>
        <w:t xml:space="preserve"> as defined by WAC 480-100-238(2).</w:t>
      </w:r>
    </w:p>
    <w:p w14:paraId="39ABCC9E" w14:textId="39DA3B9F" w:rsidR="00810E94" w:rsidRDefault="00810E94" w:rsidP="00810E94">
      <w:pPr>
        <w:spacing w:line="640" w:lineRule="exact"/>
        <w:ind w:firstLine="720"/>
        <w:jc w:val="both"/>
        <w:rPr>
          <w:rFonts w:ascii="Courier New" w:hAnsi="Courier New"/>
          <w:color w:val="000000"/>
          <w:position w:val="16"/>
          <w:sz w:val="24"/>
        </w:rPr>
      </w:pPr>
      <w:r w:rsidRPr="00082C3C">
        <w:rPr>
          <w:rFonts w:ascii="Courier New" w:hAnsi="Courier New"/>
          <w:b/>
          <w:color w:val="000000"/>
          <w:position w:val="16"/>
          <w:sz w:val="24"/>
        </w:rPr>
        <w:t>"Resource supplier"</w:t>
      </w:r>
      <w:r>
        <w:rPr>
          <w:rFonts w:ascii="Courier New" w:hAnsi="Courier New"/>
          <w:color w:val="000000"/>
          <w:position w:val="16"/>
          <w:sz w:val="24"/>
        </w:rPr>
        <w:t xml:space="preserve"> means a third-</w:t>
      </w:r>
      <w:r w:rsidRPr="00082C3C">
        <w:rPr>
          <w:rFonts w:ascii="Courier New" w:hAnsi="Courier New"/>
          <w:color w:val="000000"/>
          <w:position w:val="16"/>
          <w:sz w:val="24"/>
        </w:rPr>
        <w:t>party supplier</w:t>
      </w:r>
      <w:r w:rsidR="00F21669">
        <w:rPr>
          <w:rFonts w:ascii="Courier New" w:hAnsi="Courier New"/>
          <w:color w:val="000000"/>
          <w:position w:val="16"/>
          <w:sz w:val="24"/>
        </w:rPr>
        <w:t>, utility,</w:t>
      </w:r>
      <w:r w:rsidRPr="00082C3C">
        <w:rPr>
          <w:rFonts w:ascii="Courier New" w:hAnsi="Courier New"/>
          <w:color w:val="000000"/>
          <w:position w:val="16"/>
          <w:sz w:val="24"/>
        </w:rPr>
        <w:t xml:space="preserve"> or utility affiliate that provides equipment or services that serve a resource need.</w:t>
      </w:r>
    </w:p>
    <w:p w14:paraId="1AFB20B9" w14:textId="4174E135" w:rsidR="000E1942" w:rsidRPr="000E1942" w:rsidRDefault="000E1942" w:rsidP="00810E94">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“Short-term market purchases” </w:t>
      </w:r>
      <w:r w:rsidR="008F44CC">
        <w:rPr>
          <w:rFonts w:ascii="Courier New" w:hAnsi="Courier New"/>
          <w:color w:val="000000"/>
          <w:position w:val="16"/>
          <w:sz w:val="24"/>
        </w:rPr>
        <w:t>means p</w:t>
      </w:r>
      <w:r w:rsidRPr="000E1942">
        <w:rPr>
          <w:rFonts w:ascii="Courier New" w:hAnsi="Courier New"/>
          <w:color w:val="000000"/>
          <w:position w:val="16"/>
          <w:sz w:val="24"/>
        </w:rPr>
        <w:t>urchases of energy or capacity on the spot or forward market contracted for a term less than four years.</w:t>
      </w:r>
    </w:p>
    <w:p w14:paraId="0ED5ABDC" w14:textId="2EBF2100" w:rsidR="00810E94" w:rsidRDefault="00810E94" w:rsidP="00810E94">
      <w:pPr>
        <w:spacing w:line="640" w:lineRule="exact"/>
        <w:ind w:firstLine="720"/>
        <w:jc w:val="both"/>
      </w:pPr>
      <w:r>
        <w:rPr>
          <w:rFonts w:ascii="Courier New" w:hAnsi="Courier New"/>
          <w:b/>
          <w:color w:val="000000"/>
          <w:position w:val="16"/>
          <w:sz w:val="24"/>
        </w:rPr>
        <w:t>"Subsidiary"</w:t>
      </w:r>
      <w:r>
        <w:rPr>
          <w:rFonts w:ascii="Courier New" w:hAnsi="Courier New"/>
          <w:color w:val="000000"/>
          <w:position w:val="16"/>
          <w:sz w:val="24"/>
        </w:rPr>
        <w:t xml:space="preserve"> means any company in which the utility owns directly or indirectly five percent or more of the voting securities, and that may enter a power or conservation contract with that electric utility. A company is not a subsidiary if the utility can demonstrate that it does not control that company.</w:t>
      </w:r>
    </w:p>
    <w:p w14:paraId="362EBDF6" w14:textId="77777777" w:rsidR="00810E94" w:rsidRDefault="00810E94" w:rsidP="00810E94">
      <w:pPr>
        <w:spacing w:line="640" w:lineRule="exact"/>
        <w:ind w:firstLine="720"/>
        <w:jc w:val="both"/>
      </w:pPr>
      <w:r>
        <w:rPr>
          <w:rFonts w:ascii="Courier New" w:hAnsi="Courier New"/>
          <w:b/>
          <w:color w:val="000000"/>
          <w:position w:val="16"/>
          <w:sz w:val="24"/>
        </w:rPr>
        <w:t>"Utility"</w:t>
      </w:r>
      <w:r>
        <w:rPr>
          <w:rFonts w:ascii="Courier New" w:hAnsi="Courier New"/>
          <w:color w:val="000000"/>
          <w:position w:val="16"/>
          <w:sz w:val="24"/>
        </w:rPr>
        <w:t xml:space="preserve"> means an electrical company as defined by RCW 80.04.010.</w:t>
      </w:r>
    </w:p>
    <w:p w14:paraId="3A3A5232" w14:textId="2757DB26" w:rsidR="00810E94" w:rsidRDefault="00810E94" w:rsidP="00810E94">
      <w:pPr>
        <w:spacing w:before="480" w:line="640" w:lineRule="exact"/>
        <w:ind w:firstLine="720"/>
        <w:jc w:val="both"/>
      </w:pPr>
      <w:r>
        <w:rPr>
          <w:rFonts w:ascii="Courier New" w:hAnsi="Courier New"/>
          <w:b/>
          <w:color w:val="000000"/>
          <w:position w:val="16"/>
          <w:sz w:val="24"/>
        </w:rPr>
        <w:t>WAC 480-107-015 The solicitation process.</w:t>
      </w:r>
      <w:r>
        <w:rPr>
          <w:rFonts w:ascii="Courier New" w:hAnsi="Courier New"/>
          <w:color w:val="000000"/>
          <w:position w:val="16"/>
          <w:sz w:val="24"/>
        </w:rPr>
        <w:t xml:space="preserve"> (1) </w:t>
      </w:r>
      <w:r w:rsidR="00F21669">
        <w:rPr>
          <w:rFonts w:ascii="Courier New" w:hAnsi="Courier New"/>
          <w:color w:val="000000"/>
          <w:position w:val="16"/>
          <w:sz w:val="24"/>
        </w:rPr>
        <w:t>Except as set forth in Section (4) below, t</w:t>
      </w:r>
      <w:r>
        <w:rPr>
          <w:rFonts w:ascii="Courier New" w:hAnsi="Courier New"/>
          <w:color w:val="000000"/>
          <w:position w:val="16"/>
          <w:sz w:val="24"/>
        </w:rPr>
        <w:t>he utility must solicit bids for its resource needs</w:t>
      </w:r>
      <w:r w:rsidRPr="00A33AB6">
        <w:rPr>
          <w:rFonts w:ascii="Courier New" w:hAnsi="Courier New"/>
          <w:color w:val="000000"/>
          <w:position w:val="16"/>
          <w:sz w:val="24"/>
        </w:rPr>
        <w:t xml:space="preserve"> identified</w:t>
      </w:r>
      <w:r>
        <w:rPr>
          <w:rFonts w:ascii="Courier New" w:hAnsi="Courier New"/>
          <w:color w:val="000000"/>
          <w:position w:val="16"/>
          <w:sz w:val="24"/>
        </w:rPr>
        <w:t xml:space="preserve"> during the IRP process. It must accept bids </w:t>
      </w:r>
      <w:r w:rsidR="001A49DB">
        <w:rPr>
          <w:rFonts w:ascii="Courier New" w:hAnsi="Courier New"/>
          <w:color w:val="000000"/>
          <w:position w:val="16"/>
          <w:sz w:val="24"/>
        </w:rPr>
        <w:t xml:space="preserve">that are identified in the solicitation process </w:t>
      </w:r>
      <w:r>
        <w:rPr>
          <w:rFonts w:ascii="Courier New" w:hAnsi="Courier New"/>
          <w:color w:val="000000"/>
          <w:position w:val="16"/>
          <w:sz w:val="24"/>
        </w:rPr>
        <w:t>for a variety of energy resources which may have the potential to fill the identified needs including</w:t>
      </w:r>
      <w:r w:rsidR="000658D5">
        <w:rPr>
          <w:rFonts w:ascii="Courier New" w:hAnsi="Courier New"/>
          <w:color w:val="000000"/>
          <w:position w:val="16"/>
          <w:sz w:val="24"/>
        </w:rPr>
        <w:t>, but not limited to</w:t>
      </w:r>
      <w:r>
        <w:rPr>
          <w:rFonts w:ascii="Courier New" w:hAnsi="Courier New"/>
          <w:color w:val="000000"/>
          <w:position w:val="16"/>
          <w:sz w:val="24"/>
        </w:rPr>
        <w:t xml:space="preserve">: electrical savings associated with conservation and </w:t>
      </w:r>
      <w:r>
        <w:rPr>
          <w:rFonts w:ascii="Courier New" w:hAnsi="Courier New"/>
          <w:color w:val="000000"/>
          <w:position w:val="16"/>
          <w:sz w:val="24"/>
        </w:rPr>
        <w:lastRenderedPageBreak/>
        <w:t xml:space="preserve">efficiency resources; demand response; energy storage; electricity from qualifying facilities; electricity from independent power producers; and, at the utility's election, electricity from </w:t>
      </w:r>
      <w:r w:rsidR="001A49DB">
        <w:rPr>
          <w:rFonts w:ascii="Courier New" w:hAnsi="Courier New"/>
          <w:color w:val="000000"/>
          <w:position w:val="16"/>
          <w:sz w:val="24"/>
        </w:rPr>
        <w:t xml:space="preserve">the utility, </w:t>
      </w:r>
      <w:r>
        <w:rPr>
          <w:rFonts w:ascii="Courier New" w:hAnsi="Courier New"/>
          <w:color w:val="000000"/>
          <w:position w:val="16"/>
          <w:sz w:val="24"/>
        </w:rPr>
        <w:t xml:space="preserve">utility subsidiaries, and other electric utilities, whether or not such electricity includes ownership of property. </w:t>
      </w:r>
    </w:p>
    <w:p w14:paraId="6A701B1B" w14:textId="5E7301BA"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A utility may participate in the bidding process as a resource supplier, or may allow a subsidiary or affiliate to participate in the bidding process as a resource supplier, pursuant to conditions described in WAC 480-107-135 Conditions for purchase of resources from a utility's subsidiary or affiliate and WAC 480-107-AAA </w:t>
      </w:r>
      <w:r w:rsidRPr="00E661D9">
        <w:rPr>
          <w:rFonts w:ascii="Courier New" w:hAnsi="Courier New"/>
          <w:color w:val="000000"/>
          <w:position w:val="16"/>
          <w:sz w:val="24"/>
        </w:rPr>
        <w:t xml:space="preserve">Independent Evaluator for </w:t>
      </w:r>
      <w:r w:rsidR="00612664">
        <w:rPr>
          <w:rFonts w:ascii="Courier New" w:hAnsi="Courier New"/>
          <w:color w:val="000000"/>
          <w:position w:val="16"/>
          <w:sz w:val="24"/>
        </w:rPr>
        <w:t>Significant</w:t>
      </w:r>
      <w:r w:rsidR="00612664" w:rsidRPr="00E661D9">
        <w:rPr>
          <w:rFonts w:ascii="Courier New" w:hAnsi="Courier New"/>
          <w:color w:val="000000"/>
          <w:position w:val="16"/>
          <w:sz w:val="24"/>
        </w:rPr>
        <w:t xml:space="preserve"> </w:t>
      </w:r>
      <w:r w:rsidRPr="00E661D9">
        <w:rPr>
          <w:rFonts w:ascii="Courier New" w:hAnsi="Courier New"/>
          <w:color w:val="000000"/>
          <w:position w:val="16"/>
          <w:sz w:val="24"/>
        </w:rPr>
        <w:t>Resource Need</w:t>
      </w:r>
      <w:r w:rsidR="00612664">
        <w:rPr>
          <w:rFonts w:ascii="Courier New" w:hAnsi="Courier New"/>
          <w:color w:val="000000"/>
          <w:position w:val="16"/>
          <w:sz w:val="24"/>
        </w:rPr>
        <w:t>s</w:t>
      </w:r>
      <w:r w:rsidRPr="00E661D9">
        <w:rPr>
          <w:rFonts w:ascii="Courier New" w:hAnsi="Courier New"/>
          <w:color w:val="000000"/>
          <w:position w:val="16"/>
          <w:sz w:val="24"/>
        </w:rPr>
        <w:t xml:space="preserve"> or Utility or Affiliate Bid</w:t>
      </w:r>
      <w:r>
        <w:rPr>
          <w:rFonts w:ascii="Courier New" w:hAnsi="Courier New"/>
          <w:color w:val="000000"/>
          <w:position w:val="16"/>
          <w:sz w:val="24"/>
        </w:rPr>
        <w:t xml:space="preserve">. </w:t>
      </w:r>
    </w:p>
    <w:p w14:paraId="69CCDDEE" w14:textId="36F51FBF" w:rsidR="00810E94" w:rsidRDefault="00810E94" w:rsidP="00810E94">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t>(3) The solicitation process in this section is required when</w:t>
      </w:r>
      <w:r>
        <w:rPr>
          <w:rFonts w:ascii="Courier New" w:hAnsi="Courier New"/>
          <w:color w:val="000000"/>
          <w:position w:val="16"/>
          <w:sz w:val="24"/>
        </w:rPr>
        <w:t>ever</w:t>
      </w:r>
      <w:r w:rsidRPr="00082C3C">
        <w:rPr>
          <w:rFonts w:ascii="Courier New" w:hAnsi="Courier New"/>
          <w:color w:val="000000"/>
          <w:position w:val="16"/>
          <w:sz w:val="24"/>
        </w:rPr>
        <w:t xml:space="preserve"> a utility's most recently acknowledged integrated resource plan</w:t>
      </w:r>
      <w:r>
        <w:rPr>
          <w:rFonts w:ascii="Courier New" w:hAnsi="Courier New"/>
          <w:color w:val="000000"/>
          <w:position w:val="16"/>
          <w:sz w:val="24"/>
        </w:rPr>
        <w:t xml:space="preserve"> </w:t>
      </w:r>
      <w:r w:rsidRPr="00082C3C">
        <w:rPr>
          <w:rFonts w:ascii="Courier New" w:hAnsi="Courier New"/>
          <w:color w:val="000000"/>
          <w:position w:val="16"/>
          <w:sz w:val="24"/>
        </w:rPr>
        <w:t>demonstrates that the utility has a resource</w:t>
      </w:r>
      <w:r>
        <w:rPr>
          <w:rFonts w:ascii="Courier New" w:hAnsi="Courier New"/>
          <w:color w:val="000000"/>
          <w:position w:val="16"/>
          <w:sz w:val="24"/>
        </w:rPr>
        <w:t xml:space="preserve"> need within </w:t>
      </w:r>
      <w:r w:rsidR="000E1942">
        <w:rPr>
          <w:rFonts w:ascii="Courier New" w:hAnsi="Courier New"/>
          <w:color w:val="000000"/>
          <w:position w:val="16"/>
          <w:sz w:val="24"/>
        </w:rPr>
        <w:t>three</w:t>
      </w:r>
      <w:r>
        <w:rPr>
          <w:rFonts w:ascii="Courier New" w:hAnsi="Courier New"/>
          <w:color w:val="000000"/>
          <w:position w:val="16"/>
          <w:sz w:val="24"/>
        </w:rPr>
        <w:t xml:space="preserve"> years. </w:t>
      </w:r>
    </w:p>
    <w:p w14:paraId="736AEEB7" w14:textId="31B4F288" w:rsidR="00810E94" w:rsidRPr="00082C3C"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(4) </w:t>
      </w:r>
      <w:r w:rsidR="000479B1">
        <w:rPr>
          <w:rFonts w:ascii="Courier New" w:hAnsi="Courier New"/>
          <w:color w:val="000000"/>
          <w:position w:val="16"/>
          <w:sz w:val="24"/>
        </w:rPr>
        <w:t>Utilities</w:t>
      </w:r>
      <w:r w:rsidRPr="00082C3C">
        <w:rPr>
          <w:rFonts w:ascii="Courier New" w:hAnsi="Courier New"/>
          <w:color w:val="000000"/>
          <w:position w:val="16"/>
          <w:sz w:val="24"/>
        </w:rPr>
        <w:t xml:space="preserve"> </w:t>
      </w:r>
      <w:r w:rsidR="00494E7C">
        <w:rPr>
          <w:rFonts w:ascii="Courier New" w:hAnsi="Courier New"/>
          <w:color w:val="000000"/>
          <w:position w:val="16"/>
          <w:sz w:val="24"/>
        </w:rPr>
        <w:t xml:space="preserve">may choose not to issue an RFP without </w:t>
      </w:r>
      <w:r w:rsidR="00FB2B39">
        <w:rPr>
          <w:rFonts w:ascii="Courier New" w:hAnsi="Courier New"/>
          <w:color w:val="000000"/>
          <w:position w:val="16"/>
          <w:sz w:val="24"/>
        </w:rPr>
        <w:t xml:space="preserve">requesting </w:t>
      </w:r>
      <w:r w:rsidR="00494E7C">
        <w:rPr>
          <w:rFonts w:ascii="Courier New" w:hAnsi="Courier New"/>
          <w:color w:val="000000"/>
          <w:position w:val="16"/>
          <w:sz w:val="24"/>
        </w:rPr>
        <w:t xml:space="preserve">a petition for exemption </w:t>
      </w:r>
      <w:r w:rsidR="00FB2B39">
        <w:rPr>
          <w:rFonts w:ascii="Courier New" w:hAnsi="Courier New"/>
          <w:color w:val="000000"/>
          <w:position w:val="16"/>
          <w:sz w:val="24"/>
        </w:rPr>
        <w:t xml:space="preserve">from the requirements in </w:t>
      </w:r>
      <w:r w:rsidR="00FB2B39" w:rsidRPr="00FB2B39">
        <w:rPr>
          <w:rFonts w:ascii="Courier New" w:hAnsi="Courier New"/>
          <w:color w:val="000000"/>
          <w:position w:val="16"/>
          <w:sz w:val="24"/>
        </w:rPr>
        <w:t xml:space="preserve">this section </w:t>
      </w:r>
      <w:r>
        <w:rPr>
          <w:rFonts w:ascii="Courier New" w:hAnsi="Courier New"/>
          <w:color w:val="000000"/>
          <w:position w:val="16"/>
          <w:sz w:val="24"/>
        </w:rPr>
        <w:t>under the following circumstances</w:t>
      </w:r>
      <w:r w:rsidR="0079487F">
        <w:rPr>
          <w:rFonts w:ascii="Courier New" w:hAnsi="Courier New"/>
          <w:color w:val="000000"/>
          <w:position w:val="16"/>
          <w:sz w:val="24"/>
        </w:rPr>
        <w:t>.</w:t>
      </w:r>
      <w:r w:rsidR="0079487F" w:rsidRPr="0079487F">
        <w:rPr>
          <w:rFonts w:ascii="Courier New" w:hAnsi="Courier New"/>
          <w:color w:val="000000"/>
          <w:position w:val="16"/>
          <w:sz w:val="24"/>
        </w:rPr>
        <w:t xml:space="preserve"> </w:t>
      </w:r>
      <w:r w:rsidR="0079487F">
        <w:rPr>
          <w:rFonts w:ascii="Courier New" w:hAnsi="Courier New"/>
          <w:color w:val="000000"/>
          <w:position w:val="16"/>
          <w:sz w:val="24"/>
        </w:rPr>
        <w:t xml:space="preserve">Commission grant of an exemption from an issuance of an </w:t>
      </w:r>
      <w:r w:rsidR="009251CE">
        <w:rPr>
          <w:rFonts w:ascii="Courier New" w:hAnsi="Courier New"/>
          <w:color w:val="000000"/>
          <w:position w:val="16"/>
          <w:sz w:val="24"/>
        </w:rPr>
        <w:t>RFP</w:t>
      </w:r>
      <w:r w:rsidR="0079487F">
        <w:rPr>
          <w:rFonts w:ascii="Courier New" w:hAnsi="Courier New"/>
          <w:color w:val="000000"/>
          <w:position w:val="16"/>
          <w:sz w:val="24"/>
        </w:rPr>
        <w:t xml:space="preserve"> under this section </w:t>
      </w:r>
      <w:r w:rsidR="00AC236C">
        <w:rPr>
          <w:rFonts w:ascii="Courier New" w:hAnsi="Courier New"/>
          <w:color w:val="000000"/>
          <w:position w:val="16"/>
          <w:sz w:val="24"/>
        </w:rPr>
        <w:t xml:space="preserve">or pursuant to WAC 480-07-110 </w:t>
      </w:r>
      <w:r w:rsidR="0079487F">
        <w:rPr>
          <w:rFonts w:ascii="Courier New" w:hAnsi="Courier New"/>
          <w:color w:val="000000"/>
          <w:position w:val="16"/>
          <w:sz w:val="24"/>
        </w:rPr>
        <w:t xml:space="preserve">does not expressly or implicitly </w:t>
      </w:r>
      <w:r w:rsidR="008554F9">
        <w:rPr>
          <w:rFonts w:ascii="Courier New" w:hAnsi="Courier New"/>
          <w:color w:val="000000"/>
          <w:position w:val="16"/>
          <w:sz w:val="24"/>
        </w:rPr>
        <w:t xml:space="preserve">determine </w:t>
      </w:r>
      <w:r w:rsidR="0079487F">
        <w:rPr>
          <w:rFonts w:ascii="Courier New" w:hAnsi="Courier New"/>
          <w:color w:val="000000"/>
          <w:position w:val="16"/>
          <w:sz w:val="24"/>
        </w:rPr>
        <w:t>the prudence of the utility’s actions under the exemption or its choice to seek an exemption</w:t>
      </w:r>
      <w:r w:rsidRPr="00082C3C">
        <w:rPr>
          <w:rFonts w:ascii="Courier New" w:hAnsi="Courier New"/>
          <w:color w:val="000000"/>
          <w:position w:val="16"/>
          <w:sz w:val="24"/>
        </w:rPr>
        <w:t xml:space="preserve">:  </w:t>
      </w:r>
    </w:p>
    <w:p w14:paraId="7346E9D9" w14:textId="77777777" w:rsidR="0079487F" w:rsidRDefault="00810E94" w:rsidP="0079487F">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lastRenderedPageBreak/>
        <w:t xml:space="preserve">(a) The utility’s identified resource need </w:t>
      </w:r>
      <w:r w:rsidR="009A4353">
        <w:rPr>
          <w:rFonts w:ascii="Courier New" w:hAnsi="Courier New"/>
          <w:color w:val="000000"/>
          <w:position w:val="16"/>
          <w:sz w:val="24"/>
        </w:rPr>
        <w:t>for</w:t>
      </w:r>
      <w:r w:rsidR="009A4353" w:rsidRPr="00082C3C">
        <w:rPr>
          <w:rFonts w:ascii="Courier New" w:hAnsi="Courier New"/>
          <w:color w:val="000000"/>
          <w:position w:val="16"/>
          <w:sz w:val="24"/>
        </w:rPr>
        <w:t xml:space="preserve"> </w:t>
      </w:r>
      <w:r w:rsidRPr="00082C3C">
        <w:rPr>
          <w:rFonts w:ascii="Courier New" w:hAnsi="Courier New"/>
          <w:color w:val="000000"/>
          <w:position w:val="16"/>
          <w:sz w:val="24"/>
        </w:rPr>
        <w:t>cap</w:t>
      </w:r>
      <w:r>
        <w:rPr>
          <w:rFonts w:ascii="Courier New" w:hAnsi="Courier New"/>
          <w:color w:val="000000"/>
          <w:position w:val="16"/>
          <w:sz w:val="24"/>
        </w:rPr>
        <w:t xml:space="preserve">acity is less than </w:t>
      </w:r>
      <w:r w:rsidR="00503338">
        <w:rPr>
          <w:rFonts w:ascii="Courier New" w:hAnsi="Courier New"/>
          <w:color w:val="000000"/>
          <w:position w:val="16"/>
          <w:sz w:val="24"/>
        </w:rPr>
        <w:t xml:space="preserve">80 </w:t>
      </w:r>
      <w:r>
        <w:rPr>
          <w:rFonts w:ascii="Courier New" w:hAnsi="Courier New"/>
          <w:color w:val="000000"/>
          <w:position w:val="16"/>
          <w:sz w:val="24"/>
        </w:rPr>
        <w:t>megawatts;</w:t>
      </w:r>
    </w:p>
    <w:p w14:paraId="6DB4D49A" w14:textId="6133C640" w:rsidR="0079487F" w:rsidRPr="00082C3C" w:rsidRDefault="0079487F" w:rsidP="0079487F">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t>(</w:t>
      </w:r>
      <w:r>
        <w:rPr>
          <w:rFonts w:ascii="Courier New" w:hAnsi="Courier New"/>
          <w:color w:val="000000"/>
          <w:position w:val="16"/>
          <w:sz w:val="24"/>
        </w:rPr>
        <w:t>b</w:t>
      </w:r>
      <w:r w:rsidRPr="00082C3C">
        <w:rPr>
          <w:rFonts w:ascii="Courier New" w:hAnsi="Courier New"/>
          <w:color w:val="000000"/>
          <w:position w:val="16"/>
          <w:sz w:val="24"/>
        </w:rPr>
        <w:t xml:space="preserve">) The utility’s identified resource need </w:t>
      </w:r>
      <w:r>
        <w:rPr>
          <w:rFonts w:ascii="Courier New" w:hAnsi="Courier New"/>
          <w:color w:val="000000"/>
          <w:position w:val="16"/>
          <w:sz w:val="24"/>
        </w:rPr>
        <w:t>is</w:t>
      </w:r>
      <w:r w:rsidRPr="00082C3C">
        <w:rPr>
          <w:rFonts w:ascii="Courier New" w:hAnsi="Courier New"/>
          <w:color w:val="000000"/>
          <w:position w:val="16"/>
          <w:sz w:val="24"/>
        </w:rPr>
        <w:t xml:space="preserve"> for </w:t>
      </w:r>
      <w:r>
        <w:rPr>
          <w:rFonts w:ascii="Courier New" w:hAnsi="Courier New"/>
          <w:color w:val="000000"/>
          <w:position w:val="16"/>
          <w:sz w:val="24"/>
        </w:rPr>
        <w:t>delivery system</w:t>
      </w:r>
      <w:r w:rsidRPr="00082C3C">
        <w:rPr>
          <w:rFonts w:ascii="Courier New" w:hAnsi="Courier New"/>
          <w:color w:val="000000"/>
          <w:position w:val="16"/>
          <w:sz w:val="24"/>
        </w:rPr>
        <w:t xml:space="preserve"> resources</w:t>
      </w:r>
      <w:r w:rsidR="00A961B3">
        <w:rPr>
          <w:rFonts w:ascii="Courier New" w:hAnsi="Courier New"/>
          <w:color w:val="000000"/>
          <w:position w:val="16"/>
          <w:sz w:val="24"/>
        </w:rPr>
        <w:t>;</w:t>
      </w:r>
      <w:r w:rsidRPr="00342D6C">
        <w:rPr>
          <w:rFonts w:ascii="Courier New" w:hAnsi="Courier New"/>
          <w:color w:val="000000"/>
          <w:position w:val="16"/>
          <w:sz w:val="24"/>
        </w:rPr>
        <w:t xml:space="preserve"> </w:t>
      </w:r>
    </w:p>
    <w:p w14:paraId="738041EE" w14:textId="7D65822E" w:rsidR="0079487F" w:rsidRPr="00082C3C" w:rsidRDefault="0079487F" w:rsidP="0079487F">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t>(</w:t>
      </w:r>
      <w:r>
        <w:rPr>
          <w:rFonts w:ascii="Courier New" w:hAnsi="Courier New"/>
          <w:color w:val="000000"/>
          <w:position w:val="16"/>
          <w:sz w:val="24"/>
        </w:rPr>
        <w:t>c</w:t>
      </w:r>
      <w:r w:rsidRPr="00082C3C">
        <w:rPr>
          <w:rFonts w:ascii="Courier New" w:hAnsi="Courier New"/>
          <w:color w:val="000000"/>
          <w:position w:val="16"/>
          <w:sz w:val="24"/>
        </w:rPr>
        <w:t xml:space="preserve">) The utility </w:t>
      </w:r>
      <w:r>
        <w:rPr>
          <w:rFonts w:ascii="Courier New" w:hAnsi="Courier New"/>
          <w:color w:val="000000"/>
          <w:position w:val="16"/>
          <w:sz w:val="24"/>
        </w:rPr>
        <w:t>has previously issued an RFP for the same precisely defined</w:t>
      </w:r>
      <w:r w:rsidRPr="00082C3C">
        <w:rPr>
          <w:rFonts w:ascii="Courier New" w:hAnsi="Courier New"/>
          <w:color w:val="000000"/>
          <w:position w:val="16"/>
          <w:sz w:val="24"/>
        </w:rPr>
        <w:t xml:space="preserve"> resource need in </w:t>
      </w:r>
      <w:r>
        <w:rPr>
          <w:rFonts w:ascii="Courier New" w:hAnsi="Courier New"/>
          <w:color w:val="000000"/>
          <w:position w:val="16"/>
          <w:sz w:val="24"/>
        </w:rPr>
        <w:t>accordance with WAC 480-107-065, or has previously issued an RFP for the same precisely defined resource need within the last 12 months; or</w:t>
      </w:r>
    </w:p>
    <w:p w14:paraId="2FEE58D3" w14:textId="6A97AAF7" w:rsidR="00AC047D" w:rsidRDefault="009A138C" w:rsidP="005E7BE9">
      <w:pPr>
        <w:spacing w:after="0" w:line="640" w:lineRule="exact"/>
        <w:ind w:firstLine="150"/>
        <w:jc w:val="both"/>
        <w:rPr>
          <w:rFonts w:ascii="Courier New" w:hAnsi="Courier New"/>
          <w:color w:val="000000"/>
          <w:position w:val="16"/>
          <w:sz w:val="24"/>
        </w:rPr>
      </w:pPr>
      <w:r>
        <w:rPr>
          <w:rFonts w:ascii="Courier New" w:hAnsi="Courier New"/>
          <w:color w:val="000000"/>
          <w:position w:val="16"/>
          <w:sz w:val="24"/>
        </w:rPr>
        <w:tab/>
      </w:r>
      <w:r w:rsidR="00810E94" w:rsidRPr="00082C3C">
        <w:rPr>
          <w:rFonts w:ascii="Courier New" w:hAnsi="Courier New"/>
          <w:color w:val="000000"/>
          <w:position w:val="16"/>
          <w:sz w:val="24"/>
        </w:rPr>
        <w:t>(</w:t>
      </w:r>
      <w:r w:rsidR="0079487F">
        <w:rPr>
          <w:rFonts w:ascii="Courier New" w:hAnsi="Courier New"/>
          <w:color w:val="000000"/>
          <w:position w:val="16"/>
          <w:sz w:val="24"/>
        </w:rPr>
        <w:t>d</w:t>
      </w:r>
      <w:r w:rsidR="00810E94" w:rsidRPr="00082C3C">
        <w:rPr>
          <w:rFonts w:ascii="Courier New" w:hAnsi="Courier New"/>
          <w:color w:val="000000"/>
          <w:position w:val="16"/>
          <w:sz w:val="24"/>
        </w:rPr>
        <w:t>) The utility plans to satisfy its identified resource need for capacity w</w:t>
      </w:r>
      <w:r w:rsidR="00810E94">
        <w:rPr>
          <w:rFonts w:ascii="Courier New" w:hAnsi="Courier New"/>
          <w:color w:val="000000"/>
          <w:position w:val="16"/>
          <w:sz w:val="24"/>
        </w:rPr>
        <w:t>ith short-term market purchases</w:t>
      </w:r>
      <w:r w:rsidR="005E7BE9">
        <w:rPr>
          <w:rFonts w:ascii="Courier New" w:hAnsi="Courier New"/>
          <w:color w:val="000000"/>
          <w:position w:val="16"/>
          <w:sz w:val="24"/>
        </w:rPr>
        <w:t>,</w:t>
      </w:r>
      <w:r w:rsidR="00810E94" w:rsidRPr="00082C3C">
        <w:rPr>
          <w:rFonts w:ascii="Courier New" w:hAnsi="Courier New"/>
          <w:color w:val="000000"/>
          <w:position w:val="16"/>
          <w:sz w:val="24"/>
        </w:rPr>
        <w:t xml:space="preserve"> </w:t>
      </w:r>
      <w:r w:rsidR="00810E94">
        <w:rPr>
          <w:rFonts w:ascii="Courier New" w:hAnsi="Courier New"/>
          <w:color w:val="000000"/>
          <w:position w:val="16"/>
          <w:sz w:val="24"/>
        </w:rPr>
        <w:t>so long as</w:t>
      </w:r>
      <w:r w:rsidR="005E7BE9">
        <w:rPr>
          <w:rFonts w:ascii="Courier New" w:hAnsi="Courier New"/>
          <w:color w:val="000000"/>
          <w:position w:val="16"/>
          <w:sz w:val="24"/>
        </w:rPr>
        <w:t>:</w:t>
      </w:r>
    </w:p>
    <w:p w14:paraId="1A611292" w14:textId="251717B1" w:rsidR="00810E94" w:rsidRDefault="00AC047D" w:rsidP="005E7BE9">
      <w:pPr>
        <w:spacing w:after="0" w:line="640" w:lineRule="exact"/>
        <w:ind w:firstLine="720"/>
        <w:jc w:val="both"/>
        <w:rPr>
          <w:rFonts w:ascii="Courier New" w:hAnsi="Courier New"/>
          <w:color w:val="000000"/>
          <w:position w:val="16"/>
          <w:sz w:val="24"/>
        </w:rPr>
      </w:pPr>
      <w:r>
        <w:rPr>
          <w:rFonts w:ascii="Courier New" w:hAnsi="Courier New"/>
          <w:color w:val="000000"/>
          <w:position w:val="16"/>
          <w:sz w:val="24"/>
        </w:rPr>
        <w:t>(i)</w:t>
      </w:r>
      <w:r w:rsidR="0079487F" w:rsidRPr="0079487F">
        <w:t xml:space="preserve"> </w:t>
      </w:r>
      <w:r w:rsidR="001F45BE">
        <w:rPr>
          <w:rFonts w:ascii="Courier New" w:hAnsi="Courier New"/>
          <w:color w:val="000000"/>
          <w:position w:val="16"/>
          <w:sz w:val="24"/>
        </w:rPr>
        <w:t>T</w:t>
      </w:r>
      <w:r w:rsidR="001F45BE" w:rsidRPr="0079487F">
        <w:rPr>
          <w:rFonts w:ascii="Courier New" w:hAnsi="Courier New"/>
          <w:color w:val="000000"/>
          <w:position w:val="16"/>
          <w:sz w:val="24"/>
        </w:rPr>
        <w:t xml:space="preserve">he </w:t>
      </w:r>
      <w:r w:rsidR="0079487F" w:rsidRPr="0079487F">
        <w:rPr>
          <w:rFonts w:ascii="Courier New" w:hAnsi="Courier New"/>
          <w:color w:val="000000"/>
          <w:position w:val="16"/>
          <w:sz w:val="24"/>
        </w:rPr>
        <w:t>utility</w:t>
      </w:r>
      <w:r w:rsidR="000C2B65">
        <w:rPr>
          <w:rFonts w:ascii="Courier New" w:hAnsi="Courier New"/>
          <w:color w:val="000000"/>
          <w:position w:val="16"/>
          <w:sz w:val="24"/>
        </w:rPr>
        <w:t>, in its IRP,</w:t>
      </w:r>
      <w:r w:rsidR="0079487F" w:rsidRPr="0079487F">
        <w:rPr>
          <w:rFonts w:ascii="Courier New" w:hAnsi="Courier New"/>
          <w:color w:val="000000"/>
          <w:position w:val="16"/>
          <w:sz w:val="24"/>
        </w:rPr>
        <w:t xml:space="preserve"> considered all available information on sufficient regional adequacy and expressly modeled and considered </w:t>
      </w:r>
      <w:r w:rsidR="00E56C1A">
        <w:rPr>
          <w:rFonts w:ascii="Courier New" w:hAnsi="Courier New"/>
          <w:color w:val="000000"/>
          <w:position w:val="16"/>
          <w:sz w:val="24"/>
        </w:rPr>
        <w:t xml:space="preserve">the risk of high </w:t>
      </w:r>
      <w:r w:rsidR="0079487F" w:rsidRPr="0079487F">
        <w:rPr>
          <w:rFonts w:ascii="Courier New" w:hAnsi="Courier New"/>
          <w:color w:val="000000"/>
          <w:position w:val="16"/>
          <w:sz w:val="24"/>
        </w:rPr>
        <w:t xml:space="preserve">market prices that can result from changes in existing capacity available </w:t>
      </w:r>
      <w:r w:rsidR="00E56C1A">
        <w:rPr>
          <w:rFonts w:ascii="Courier New" w:hAnsi="Courier New"/>
          <w:color w:val="000000"/>
          <w:position w:val="16"/>
          <w:sz w:val="24"/>
        </w:rPr>
        <w:t xml:space="preserve">in </w:t>
      </w:r>
      <w:r w:rsidR="0079487F" w:rsidRPr="0079487F">
        <w:rPr>
          <w:rFonts w:ascii="Courier New" w:hAnsi="Courier New"/>
          <w:color w:val="000000"/>
          <w:position w:val="16"/>
          <w:sz w:val="24"/>
        </w:rPr>
        <w:t>the market</w:t>
      </w:r>
      <w:r w:rsidR="00E56C1A">
        <w:rPr>
          <w:rFonts w:ascii="Courier New" w:hAnsi="Courier New"/>
          <w:color w:val="000000"/>
          <w:position w:val="16"/>
          <w:sz w:val="24"/>
        </w:rPr>
        <w:t>s</w:t>
      </w:r>
      <w:r w:rsidR="0079487F" w:rsidRPr="0079487F">
        <w:rPr>
          <w:rFonts w:ascii="Courier New" w:hAnsi="Courier New"/>
          <w:color w:val="000000"/>
          <w:position w:val="16"/>
          <w:sz w:val="24"/>
        </w:rPr>
        <w:t xml:space="preserve"> from which the utility </w:t>
      </w:r>
      <w:r w:rsidR="00D539B4">
        <w:rPr>
          <w:rFonts w:ascii="Courier New" w:hAnsi="Courier New"/>
          <w:color w:val="000000"/>
          <w:position w:val="16"/>
          <w:sz w:val="24"/>
        </w:rPr>
        <w:t>expects to</w:t>
      </w:r>
      <w:r w:rsidR="00D539B4" w:rsidRPr="0079487F">
        <w:rPr>
          <w:rFonts w:ascii="Courier New" w:hAnsi="Courier New"/>
          <w:color w:val="000000"/>
          <w:position w:val="16"/>
          <w:sz w:val="24"/>
        </w:rPr>
        <w:t xml:space="preserve"> </w:t>
      </w:r>
      <w:r w:rsidR="0079487F" w:rsidRPr="0079487F">
        <w:rPr>
          <w:rFonts w:ascii="Courier New" w:hAnsi="Courier New"/>
          <w:color w:val="000000"/>
          <w:position w:val="16"/>
          <w:sz w:val="24"/>
        </w:rPr>
        <w:t>purchase capa</w:t>
      </w:r>
      <w:r w:rsidR="0079487F">
        <w:rPr>
          <w:rFonts w:ascii="Courier New" w:hAnsi="Courier New"/>
          <w:color w:val="000000"/>
          <w:position w:val="16"/>
          <w:sz w:val="24"/>
        </w:rPr>
        <w:t>city to meet its capacity needs;</w:t>
      </w:r>
      <w:r w:rsidR="00386E96">
        <w:rPr>
          <w:rFonts w:ascii="Courier New" w:hAnsi="Courier New"/>
          <w:color w:val="000000"/>
          <w:position w:val="16"/>
          <w:sz w:val="24"/>
        </w:rPr>
        <w:t xml:space="preserve"> and </w:t>
      </w:r>
    </w:p>
    <w:p w14:paraId="63A4B86A" w14:textId="09FEAF7B" w:rsidR="00AC047D" w:rsidRPr="00082C3C" w:rsidRDefault="00AC047D" w:rsidP="00AC047D">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(ii)</w:t>
      </w:r>
      <w:r w:rsidR="0079487F" w:rsidRPr="0079487F">
        <w:rPr>
          <w:rFonts w:ascii="Courier New" w:hAnsi="Courier New"/>
          <w:color w:val="000000"/>
          <w:position w:val="16"/>
          <w:sz w:val="24"/>
        </w:rPr>
        <w:t xml:space="preserve"> </w:t>
      </w:r>
      <w:r w:rsidR="001F45BE">
        <w:rPr>
          <w:rFonts w:ascii="Courier New" w:hAnsi="Courier New"/>
          <w:color w:val="000000"/>
          <w:position w:val="16"/>
          <w:sz w:val="24"/>
        </w:rPr>
        <w:t>S</w:t>
      </w:r>
      <w:r w:rsidR="001F45BE" w:rsidRPr="00082C3C">
        <w:rPr>
          <w:rFonts w:ascii="Courier New" w:hAnsi="Courier New"/>
          <w:color w:val="000000"/>
          <w:position w:val="16"/>
          <w:sz w:val="24"/>
        </w:rPr>
        <w:t xml:space="preserve">ufficient </w:t>
      </w:r>
      <w:r w:rsidR="0079487F" w:rsidRPr="00082C3C">
        <w:rPr>
          <w:rFonts w:ascii="Courier New" w:hAnsi="Courier New"/>
          <w:color w:val="000000"/>
          <w:position w:val="16"/>
          <w:sz w:val="24"/>
        </w:rPr>
        <w:t>regional adequacy to support these forecasted market purchases has been identified by the Northwest Power and Conservation Council in their latest published power supply adequacy assessment over the entire period of the utility’s resource need or the next five yea</w:t>
      </w:r>
      <w:r w:rsidR="0079487F">
        <w:rPr>
          <w:rFonts w:ascii="Courier New" w:hAnsi="Courier New"/>
          <w:color w:val="000000"/>
          <w:position w:val="16"/>
          <w:sz w:val="24"/>
        </w:rPr>
        <w:t>rs, whichever period is shorter.</w:t>
      </w:r>
    </w:p>
    <w:p w14:paraId="2B3769A8" w14:textId="2DBC3E29" w:rsidR="00810E94" w:rsidRDefault="0079487F" w:rsidP="00810E94">
      <w:pPr>
        <w:spacing w:line="640" w:lineRule="exact"/>
        <w:ind w:firstLine="720"/>
        <w:jc w:val="both"/>
        <w:rPr>
          <w:rFonts w:ascii="Courier New" w:hAnsi="Courier New"/>
          <w:color w:val="000000"/>
          <w:position w:val="16"/>
          <w:sz w:val="24"/>
        </w:rPr>
      </w:pPr>
      <w:r w:rsidRPr="00082C3C" w:rsidDel="0079487F">
        <w:rPr>
          <w:rFonts w:ascii="Courier New" w:hAnsi="Courier New"/>
          <w:color w:val="000000"/>
          <w:position w:val="16"/>
          <w:sz w:val="24"/>
        </w:rPr>
        <w:lastRenderedPageBreak/>
        <w:t xml:space="preserve"> </w:t>
      </w:r>
      <w:r w:rsidR="00810E94">
        <w:rPr>
          <w:rFonts w:ascii="Courier New" w:hAnsi="Courier New"/>
          <w:color w:val="000000"/>
          <w:position w:val="16"/>
          <w:sz w:val="24"/>
        </w:rPr>
        <w:t>(5) A utility must submit to the commission a proposed RFP and accompanying documentation no later than one hundred thirty-five days after the utility's integrated resource plan is</w:t>
      </w:r>
      <w:r w:rsidR="000658D5">
        <w:rPr>
          <w:rFonts w:ascii="Courier New" w:hAnsi="Courier New"/>
          <w:color w:val="000000"/>
          <w:position w:val="16"/>
          <w:sz w:val="24"/>
        </w:rPr>
        <w:t xml:space="preserve"> </w:t>
      </w:r>
      <w:r w:rsidR="0039215A">
        <w:rPr>
          <w:rFonts w:ascii="Courier New" w:hAnsi="Courier New"/>
          <w:color w:val="000000"/>
          <w:position w:val="16"/>
          <w:sz w:val="24"/>
        </w:rPr>
        <w:t>submitted to</w:t>
      </w:r>
      <w:r w:rsidR="00810E94">
        <w:rPr>
          <w:rFonts w:ascii="Courier New" w:hAnsi="Courier New"/>
          <w:color w:val="000000"/>
          <w:position w:val="16"/>
          <w:sz w:val="24"/>
        </w:rPr>
        <w:t xml:space="preserve"> the commission. Interested persons will have sixty days from the RFP's filing date to submit written comments to the commission on the RFP. The commission will approve, approve with conditions, or suspend the RFP within thirty days after the close of the comment period.</w:t>
      </w:r>
    </w:p>
    <w:p w14:paraId="07DD0B6E" w14:textId="15E59B46" w:rsidR="00810E94" w:rsidRPr="00953CB3"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(6) Utilities are encouraged to consult with commission staff </w:t>
      </w:r>
      <w:r w:rsidR="007E0652">
        <w:rPr>
          <w:rFonts w:ascii="Courier New" w:hAnsi="Courier New"/>
          <w:color w:val="000000"/>
          <w:position w:val="16"/>
          <w:sz w:val="24"/>
        </w:rPr>
        <w:t xml:space="preserve">and other interested stakeholders </w:t>
      </w:r>
      <w:r>
        <w:rPr>
          <w:rFonts w:ascii="Courier New" w:hAnsi="Courier New"/>
          <w:color w:val="000000"/>
          <w:position w:val="16"/>
          <w:sz w:val="24"/>
        </w:rPr>
        <w:t xml:space="preserve">during the development of the RFP. Utilities may submit draft RFPs for staff </w:t>
      </w:r>
      <w:r w:rsidR="007E0652">
        <w:rPr>
          <w:rFonts w:ascii="Courier New" w:hAnsi="Courier New"/>
          <w:color w:val="000000"/>
          <w:position w:val="16"/>
          <w:sz w:val="24"/>
        </w:rPr>
        <w:t xml:space="preserve">and stakeholder </w:t>
      </w:r>
      <w:r>
        <w:rPr>
          <w:rFonts w:ascii="Courier New" w:hAnsi="Courier New"/>
          <w:color w:val="000000"/>
          <w:position w:val="16"/>
          <w:sz w:val="24"/>
        </w:rPr>
        <w:t>review prior to formally submitting a proposed RFP to the commission.</w:t>
      </w:r>
    </w:p>
    <w:p w14:paraId="30889D25" w14:textId="07D023EF" w:rsidR="0072763F" w:rsidRPr="0072763F" w:rsidRDefault="00810E94" w:rsidP="0072763F">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(7) A utility must solicit bids for resource needs within thirty days of a commission order approving the RFP</w:t>
      </w:r>
      <w:r w:rsidRPr="00C04167">
        <w:rPr>
          <w:rFonts w:ascii="Courier New" w:hAnsi="Courier New"/>
          <w:color w:val="000000"/>
          <w:position w:val="16"/>
          <w:sz w:val="24"/>
        </w:rPr>
        <w:t xml:space="preserve">, </w:t>
      </w:r>
      <w:r>
        <w:rPr>
          <w:rFonts w:ascii="Courier New" w:hAnsi="Courier New"/>
          <w:color w:val="000000"/>
          <w:position w:val="16"/>
          <w:sz w:val="24"/>
        </w:rPr>
        <w:t xml:space="preserve">with or without </w:t>
      </w:r>
      <w:r w:rsidRPr="00C04167">
        <w:rPr>
          <w:rFonts w:ascii="Courier New" w:hAnsi="Courier New"/>
          <w:color w:val="000000"/>
          <w:position w:val="16"/>
          <w:sz w:val="24"/>
        </w:rPr>
        <w:t xml:space="preserve">conditions, as applicable. </w:t>
      </w:r>
      <w:r>
        <w:rPr>
          <w:rFonts w:ascii="Courier New" w:hAnsi="Courier New"/>
          <w:color w:val="000000"/>
          <w:position w:val="16"/>
          <w:sz w:val="24"/>
        </w:rPr>
        <w:t>To solicit bids, a</w:t>
      </w:r>
      <w:r w:rsidRPr="00C04167">
        <w:rPr>
          <w:rFonts w:ascii="Courier New" w:hAnsi="Courier New"/>
          <w:color w:val="000000"/>
          <w:position w:val="16"/>
          <w:sz w:val="24"/>
        </w:rPr>
        <w:t xml:space="preserve"> </w:t>
      </w:r>
      <w:r>
        <w:rPr>
          <w:rFonts w:ascii="Courier New" w:hAnsi="Courier New"/>
          <w:color w:val="000000"/>
          <w:position w:val="16"/>
          <w:sz w:val="24"/>
        </w:rPr>
        <w:t xml:space="preserve">utility must post a </w:t>
      </w:r>
      <w:r w:rsidRPr="00C04167">
        <w:rPr>
          <w:rFonts w:ascii="Courier New" w:hAnsi="Courier New"/>
          <w:color w:val="000000"/>
          <w:position w:val="16"/>
          <w:sz w:val="24"/>
        </w:rPr>
        <w:t xml:space="preserve">copy of the RFP </w:t>
      </w:r>
      <w:r>
        <w:rPr>
          <w:rFonts w:ascii="Courier New" w:hAnsi="Courier New"/>
          <w:color w:val="000000"/>
          <w:position w:val="16"/>
          <w:sz w:val="24"/>
        </w:rPr>
        <w:t>on</w:t>
      </w:r>
      <w:r w:rsidRPr="00C04167">
        <w:rPr>
          <w:rFonts w:ascii="Courier New" w:hAnsi="Courier New"/>
          <w:color w:val="000000"/>
          <w:position w:val="16"/>
          <w:sz w:val="24"/>
        </w:rPr>
        <w:t xml:space="preserve"> the utility’s public web site. The utility </w:t>
      </w:r>
      <w:r>
        <w:rPr>
          <w:rFonts w:ascii="Courier New" w:hAnsi="Courier New"/>
          <w:color w:val="000000"/>
          <w:position w:val="16"/>
          <w:sz w:val="24"/>
        </w:rPr>
        <w:t>must</w:t>
      </w:r>
      <w:r w:rsidRPr="00C04167">
        <w:rPr>
          <w:rFonts w:ascii="Courier New" w:hAnsi="Courier New"/>
          <w:color w:val="000000"/>
          <w:position w:val="16"/>
          <w:sz w:val="24"/>
        </w:rPr>
        <w:t xml:space="preserve"> maintain a list of potential vendors </w:t>
      </w:r>
      <w:r w:rsidR="000479B1">
        <w:rPr>
          <w:rFonts w:ascii="Courier New" w:hAnsi="Courier New"/>
          <w:color w:val="000000"/>
          <w:position w:val="16"/>
          <w:sz w:val="24"/>
        </w:rPr>
        <w:t xml:space="preserve">and industry trade associations and agencies </w:t>
      </w:r>
      <w:r w:rsidRPr="00C04167">
        <w:rPr>
          <w:rFonts w:ascii="Courier New" w:hAnsi="Courier New"/>
          <w:color w:val="000000"/>
          <w:position w:val="16"/>
          <w:sz w:val="24"/>
        </w:rPr>
        <w:t xml:space="preserve">and communicate </w:t>
      </w:r>
      <w:r>
        <w:rPr>
          <w:rFonts w:ascii="Courier New" w:hAnsi="Courier New"/>
          <w:color w:val="000000"/>
          <w:position w:val="16"/>
          <w:sz w:val="24"/>
        </w:rPr>
        <w:t>to those vendors</w:t>
      </w:r>
      <w:r w:rsidR="000479B1">
        <w:rPr>
          <w:rFonts w:ascii="Courier New" w:hAnsi="Courier New"/>
          <w:color w:val="000000"/>
          <w:position w:val="16"/>
          <w:sz w:val="24"/>
        </w:rPr>
        <w:t>, associations and agencies</w:t>
      </w:r>
      <w:r>
        <w:rPr>
          <w:rFonts w:ascii="Courier New" w:hAnsi="Courier New"/>
          <w:color w:val="000000"/>
          <w:position w:val="16"/>
          <w:sz w:val="24"/>
        </w:rPr>
        <w:t xml:space="preserve"> </w:t>
      </w:r>
      <w:r w:rsidRPr="00C04167">
        <w:rPr>
          <w:rFonts w:ascii="Courier New" w:hAnsi="Courier New"/>
          <w:color w:val="000000"/>
          <w:position w:val="16"/>
          <w:sz w:val="24"/>
        </w:rPr>
        <w:t>when an RFP is issued</w:t>
      </w:r>
      <w:r>
        <w:rPr>
          <w:rFonts w:ascii="Courier New" w:hAnsi="Courier New"/>
          <w:color w:val="000000"/>
          <w:position w:val="16"/>
          <w:sz w:val="24"/>
        </w:rPr>
        <w:t>.</w:t>
      </w:r>
    </w:p>
    <w:p w14:paraId="5D27874E" w14:textId="77777777" w:rsidR="00810E94" w:rsidRDefault="00810E94" w:rsidP="00810E94">
      <w:pPr>
        <w:spacing w:line="640" w:lineRule="exact"/>
        <w:ind w:firstLine="720"/>
        <w:jc w:val="both"/>
      </w:pPr>
      <w:r>
        <w:rPr>
          <w:rFonts w:ascii="Courier New" w:hAnsi="Courier New"/>
          <w:color w:val="000000"/>
          <w:position w:val="16"/>
          <w:sz w:val="24"/>
        </w:rPr>
        <w:t>(8) The utility must ensure that all bids remain sealed until the expiration of the solicitation period specified in the RFP.</w:t>
      </w:r>
    </w:p>
    <w:p w14:paraId="507EA728" w14:textId="77777777" w:rsidR="00810E94" w:rsidRDefault="00810E94" w:rsidP="00810E94">
      <w:pPr>
        <w:spacing w:line="640" w:lineRule="exact"/>
        <w:ind w:firstLine="720"/>
        <w:jc w:val="both"/>
      </w:pPr>
      <w:r>
        <w:rPr>
          <w:rFonts w:ascii="Courier New" w:hAnsi="Courier New"/>
          <w:color w:val="000000"/>
          <w:position w:val="16"/>
          <w:sz w:val="24"/>
        </w:rPr>
        <w:lastRenderedPageBreak/>
        <w:t>(9) A utility may issue RFPs more frequently than required by this rule.</w:t>
      </w:r>
    </w:p>
    <w:p w14:paraId="25DF91FC" w14:textId="77777777" w:rsidR="00810E94" w:rsidRDefault="00810E94" w:rsidP="00810E94">
      <w:pPr>
        <w:spacing w:line="640" w:lineRule="exact"/>
        <w:ind w:firstLine="720"/>
        <w:jc w:val="both"/>
      </w:pPr>
      <w:r>
        <w:rPr>
          <w:rFonts w:ascii="Courier New" w:hAnsi="Courier New"/>
          <w:color w:val="000000"/>
          <w:position w:val="16"/>
          <w:sz w:val="24"/>
        </w:rPr>
        <w:t>(10) Any person interested in receiving commission notice of utility proposed RFP filings may place their name on the IRP listserv on the commission’s website.</w:t>
      </w:r>
    </w:p>
    <w:p w14:paraId="0CF02BF8" w14:textId="41D4DE5B" w:rsidR="00810E94" w:rsidRDefault="00810E94" w:rsidP="00810E94">
      <w:pPr>
        <w:spacing w:before="480" w:line="640" w:lineRule="exact"/>
        <w:ind w:firstLine="720"/>
        <w:jc w:val="both"/>
      </w:pPr>
      <w:r>
        <w:rPr>
          <w:rFonts w:ascii="Courier New" w:hAnsi="Courier New"/>
          <w:b/>
          <w:color w:val="000000"/>
          <w:position w:val="16"/>
          <w:sz w:val="24"/>
        </w:rPr>
        <w:t>WAC 480-107-025 Contents of the solicitation.</w:t>
      </w:r>
      <w:r>
        <w:rPr>
          <w:rFonts w:ascii="Courier New" w:hAnsi="Courier New"/>
          <w:color w:val="000000"/>
          <w:position w:val="16"/>
          <w:sz w:val="24"/>
        </w:rPr>
        <w:t xml:space="preserve"> (1) The RFP must </w:t>
      </w:r>
      <w:r w:rsidR="00751AE7">
        <w:rPr>
          <w:rFonts w:ascii="Courier New" w:hAnsi="Courier New"/>
          <w:color w:val="000000"/>
          <w:position w:val="16"/>
          <w:sz w:val="24"/>
        </w:rPr>
        <w:t xml:space="preserve">precisely define </w:t>
      </w:r>
      <w:r>
        <w:rPr>
          <w:rFonts w:ascii="Courier New" w:hAnsi="Courier New"/>
          <w:color w:val="000000"/>
          <w:position w:val="16"/>
          <w:sz w:val="24"/>
        </w:rPr>
        <w:t xml:space="preserve">the resource need, including any specific attributes or </w:t>
      </w:r>
      <w:r w:rsidR="009A4353">
        <w:rPr>
          <w:rFonts w:ascii="Courier New" w:hAnsi="Courier New"/>
          <w:color w:val="000000"/>
          <w:position w:val="16"/>
          <w:sz w:val="24"/>
        </w:rPr>
        <w:t>characteristics</w:t>
      </w:r>
      <w:r>
        <w:rPr>
          <w:rFonts w:ascii="Courier New" w:hAnsi="Courier New"/>
          <w:color w:val="000000"/>
          <w:position w:val="16"/>
          <w:sz w:val="24"/>
        </w:rPr>
        <w:t xml:space="preserve"> the utility is soliciting, such as the amount and duration of power, </w:t>
      </w:r>
      <w:r w:rsidR="008B4B66">
        <w:rPr>
          <w:rFonts w:ascii="Courier New" w:hAnsi="Courier New"/>
          <w:color w:val="000000"/>
          <w:position w:val="16"/>
          <w:sz w:val="24"/>
        </w:rPr>
        <w:t>any time and locational attributes</w:t>
      </w:r>
      <w:r>
        <w:rPr>
          <w:rFonts w:ascii="Courier New" w:hAnsi="Courier New"/>
          <w:color w:val="000000"/>
          <w:position w:val="16"/>
          <w:sz w:val="24"/>
        </w:rPr>
        <w:t xml:space="preserve">, </w:t>
      </w:r>
      <w:r w:rsidR="0079487F">
        <w:rPr>
          <w:rFonts w:ascii="Courier New" w:hAnsi="Courier New"/>
          <w:color w:val="000000"/>
          <w:position w:val="16"/>
          <w:sz w:val="24"/>
        </w:rPr>
        <w:t xml:space="preserve">operational attributes, </w:t>
      </w:r>
      <w:r>
        <w:rPr>
          <w:rFonts w:ascii="Courier New" w:hAnsi="Courier New"/>
          <w:color w:val="000000"/>
          <w:position w:val="16"/>
          <w:sz w:val="24"/>
        </w:rPr>
        <w:t>the type of technology necessary to meet a compliance requirement, and any additional information necessary for potential bidders to make a complete bid</w:t>
      </w:r>
      <w:r w:rsidR="006D6D27">
        <w:rPr>
          <w:rFonts w:ascii="Courier New" w:hAnsi="Courier New"/>
          <w:color w:val="000000"/>
          <w:position w:val="16"/>
          <w:sz w:val="24"/>
        </w:rPr>
        <w:t>,</w:t>
      </w:r>
      <w:r w:rsidR="008B4B66">
        <w:rPr>
          <w:rFonts w:ascii="Courier New" w:hAnsi="Courier New"/>
          <w:color w:val="000000"/>
          <w:position w:val="16"/>
          <w:sz w:val="24"/>
        </w:rPr>
        <w:t xml:space="preserve"> including</w:t>
      </w:r>
      <w:r w:rsidR="008B4B66" w:rsidRPr="008B4B66">
        <w:t xml:space="preserve"> </w:t>
      </w:r>
      <w:r w:rsidR="008B4B66">
        <w:rPr>
          <w:rFonts w:ascii="Courier New" w:hAnsi="Courier New"/>
          <w:color w:val="000000"/>
          <w:position w:val="16"/>
          <w:sz w:val="24"/>
        </w:rPr>
        <w:t>t</w:t>
      </w:r>
      <w:r w:rsidR="008B4B66" w:rsidRPr="008B4B66">
        <w:rPr>
          <w:rFonts w:ascii="Courier New" w:hAnsi="Courier New"/>
          <w:color w:val="000000"/>
          <w:position w:val="16"/>
          <w:sz w:val="24"/>
        </w:rPr>
        <w:t>he avoided cost identified in the integrated resource plan</w:t>
      </w:r>
      <w:r w:rsidR="008B4B66">
        <w:rPr>
          <w:rFonts w:ascii="Courier New" w:hAnsi="Courier New"/>
          <w:color w:val="000000"/>
          <w:position w:val="16"/>
          <w:sz w:val="24"/>
        </w:rPr>
        <w:t>.</w:t>
      </w:r>
    </w:p>
    <w:p w14:paraId="74D37E24" w14:textId="1E630DEC"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The RFP must </w:t>
      </w:r>
      <w:r w:rsidR="00D539B4">
        <w:rPr>
          <w:rFonts w:ascii="Courier New" w:hAnsi="Courier New"/>
          <w:color w:val="000000"/>
          <w:position w:val="16"/>
          <w:sz w:val="24"/>
        </w:rPr>
        <w:t xml:space="preserve">indicate </w:t>
      </w:r>
      <w:r>
        <w:rPr>
          <w:rFonts w:ascii="Courier New" w:hAnsi="Courier New"/>
          <w:color w:val="000000"/>
          <w:position w:val="16"/>
          <w:sz w:val="24"/>
        </w:rPr>
        <w:t xml:space="preserve">that the size and operational attributes of the resource need </w:t>
      </w:r>
      <w:r w:rsidR="000479B1">
        <w:rPr>
          <w:rFonts w:ascii="Courier New" w:hAnsi="Courier New"/>
          <w:color w:val="000000"/>
          <w:position w:val="16"/>
          <w:sz w:val="24"/>
        </w:rPr>
        <w:t xml:space="preserve">solicited </w:t>
      </w:r>
      <w:r>
        <w:rPr>
          <w:rFonts w:ascii="Courier New" w:hAnsi="Courier New"/>
          <w:color w:val="000000"/>
          <w:position w:val="16"/>
          <w:sz w:val="24"/>
        </w:rPr>
        <w:t xml:space="preserve">are consistent with </w:t>
      </w:r>
      <w:r w:rsidR="006D6D27">
        <w:rPr>
          <w:rFonts w:ascii="Courier New" w:hAnsi="Courier New"/>
          <w:color w:val="000000"/>
          <w:position w:val="16"/>
          <w:sz w:val="24"/>
        </w:rPr>
        <w:t xml:space="preserve">a </w:t>
      </w:r>
      <w:r>
        <w:rPr>
          <w:rFonts w:ascii="Courier New" w:hAnsi="Courier New"/>
          <w:color w:val="000000"/>
          <w:position w:val="16"/>
          <w:sz w:val="24"/>
        </w:rPr>
        <w:t>resource need identified in the utility's integrated resource plan.</w:t>
      </w:r>
    </w:p>
    <w:p w14:paraId="4A767E79" w14:textId="1915EB0D" w:rsidR="00E668D6" w:rsidRPr="00301B4A" w:rsidRDefault="00810E94" w:rsidP="00956724">
      <w:pPr>
        <w:spacing w:line="640" w:lineRule="exact"/>
        <w:ind w:firstLine="720"/>
        <w:jc w:val="both"/>
        <w:rPr>
          <w:rFonts w:ascii="Courier New" w:hAnsi="Courier New"/>
          <w:color w:val="000000"/>
          <w:position w:val="16"/>
          <w:sz w:val="24"/>
        </w:rPr>
      </w:pPr>
      <w:r w:rsidRPr="00301B4A">
        <w:rPr>
          <w:rFonts w:ascii="Courier New" w:hAnsi="Courier New"/>
          <w:color w:val="000000"/>
          <w:position w:val="16"/>
          <w:sz w:val="24"/>
        </w:rPr>
        <w:t>(3)</w:t>
      </w:r>
      <w:r>
        <w:rPr>
          <w:rFonts w:ascii="Courier New" w:hAnsi="Courier New"/>
          <w:color w:val="000000"/>
          <w:position w:val="16"/>
          <w:sz w:val="24"/>
        </w:rPr>
        <w:t xml:space="preserve"> T</w:t>
      </w:r>
      <w:r w:rsidRPr="00301B4A">
        <w:rPr>
          <w:rFonts w:ascii="Courier New" w:hAnsi="Courier New"/>
          <w:color w:val="000000"/>
          <w:position w:val="16"/>
          <w:sz w:val="24"/>
        </w:rPr>
        <w:t xml:space="preserve">he RFP must allow any resources that meet a portion of the amount or a subset of the </w:t>
      </w:r>
      <w:r>
        <w:rPr>
          <w:rFonts w:ascii="Courier New" w:hAnsi="Courier New"/>
          <w:color w:val="000000"/>
          <w:position w:val="16"/>
          <w:sz w:val="24"/>
        </w:rPr>
        <w:t xml:space="preserve">characteristics or </w:t>
      </w:r>
      <w:r w:rsidRPr="00301B4A">
        <w:rPr>
          <w:rFonts w:ascii="Courier New" w:hAnsi="Courier New"/>
          <w:color w:val="000000"/>
          <w:position w:val="16"/>
          <w:sz w:val="24"/>
        </w:rPr>
        <w:t xml:space="preserve">attributes of the resource need to bid, </w:t>
      </w:r>
      <w:r w:rsidR="00D539B4">
        <w:rPr>
          <w:rFonts w:ascii="Courier New" w:hAnsi="Courier New"/>
          <w:color w:val="000000"/>
          <w:position w:val="16"/>
          <w:sz w:val="24"/>
        </w:rPr>
        <w:t>such as</w:t>
      </w:r>
      <w:r w:rsidR="00D539B4" w:rsidRPr="00301B4A">
        <w:rPr>
          <w:rFonts w:ascii="Courier New" w:hAnsi="Courier New"/>
          <w:color w:val="000000"/>
          <w:position w:val="16"/>
          <w:sz w:val="24"/>
        </w:rPr>
        <w:t xml:space="preserve"> </w:t>
      </w:r>
      <w:r w:rsidRPr="00301B4A">
        <w:rPr>
          <w:rFonts w:ascii="Courier New" w:hAnsi="Courier New"/>
          <w:color w:val="000000"/>
          <w:position w:val="16"/>
          <w:sz w:val="24"/>
        </w:rPr>
        <w:t xml:space="preserve">unbundled renewable energy credits for a renewable </w:t>
      </w:r>
      <w:r w:rsidRPr="00301B4A">
        <w:rPr>
          <w:rFonts w:ascii="Courier New" w:hAnsi="Courier New"/>
          <w:color w:val="000000"/>
          <w:position w:val="16"/>
          <w:sz w:val="24"/>
        </w:rPr>
        <w:lastRenderedPageBreak/>
        <w:t>resource need</w:t>
      </w:r>
      <w:r>
        <w:rPr>
          <w:rFonts w:ascii="Courier New" w:hAnsi="Courier New"/>
          <w:color w:val="000000"/>
          <w:position w:val="16"/>
          <w:sz w:val="24"/>
        </w:rPr>
        <w:t>,</w:t>
      </w:r>
      <w:r w:rsidRPr="00301B4A">
        <w:rPr>
          <w:rFonts w:ascii="Courier New" w:hAnsi="Courier New"/>
          <w:color w:val="000000"/>
          <w:position w:val="16"/>
          <w:sz w:val="24"/>
        </w:rPr>
        <w:t xml:space="preserve"> or conservation and efficiency resources for a capacity need.</w:t>
      </w:r>
    </w:p>
    <w:p w14:paraId="098DD54A" w14:textId="19EEA109" w:rsidR="00810E94" w:rsidRDefault="00810E94" w:rsidP="00810E94">
      <w:pPr>
        <w:spacing w:line="640" w:lineRule="exact"/>
        <w:ind w:firstLine="720"/>
        <w:jc w:val="both"/>
      </w:pPr>
      <w:r>
        <w:rPr>
          <w:rFonts w:ascii="Courier New" w:hAnsi="Courier New"/>
          <w:color w:val="000000"/>
          <w:position w:val="16"/>
          <w:sz w:val="24"/>
        </w:rPr>
        <w:t xml:space="preserve">(4) The RFP must clearly explain the specific ranking procedures and assumptions that the utility will use in accordance with WAC 480-107-035 Project ranking procedure. </w:t>
      </w:r>
      <w:r w:rsidRPr="00301B4A">
        <w:rPr>
          <w:rFonts w:ascii="Courier New" w:hAnsi="Courier New"/>
          <w:color w:val="000000"/>
          <w:position w:val="16"/>
          <w:sz w:val="24"/>
        </w:rPr>
        <w:t xml:space="preserve">The RFP must include a sample evaluation rubric that </w:t>
      </w:r>
      <w:r w:rsidR="00D818AA">
        <w:rPr>
          <w:rFonts w:ascii="Courier New" w:hAnsi="Courier New"/>
          <w:color w:val="000000"/>
          <w:position w:val="16"/>
          <w:sz w:val="24"/>
        </w:rPr>
        <w:t xml:space="preserve">either </w:t>
      </w:r>
      <w:r w:rsidRPr="00301B4A">
        <w:rPr>
          <w:rFonts w:ascii="Courier New" w:hAnsi="Courier New"/>
          <w:color w:val="000000"/>
          <w:position w:val="16"/>
          <w:sz w:val="24"/>
        </w:rPr>
        <w:t>qua</w:t>
      </w:r>
      <w:r>
        <w:rPr>
          <w:rFonts w:ascii="Courier New" w:hAnsi="Courier New"/>
          <w:color w:val="000000"/>
          <w:position w:val="16"/>
          <w:sz w:val="24"/>
        </w:rPr>
        <w:t>ntifies the weight each criterion</w:t>
      </w:r>
      <w:r w:rsidRPr="00301B4A">
        <w:rPr>
          <w:rFonts w:ascii="Courier New" w:hAnsi="Courier New"/>
          <w:color w:val="000000"/>
          <w:position w:val="16"/>
          <w:sz w:val="24"/>
        </w:rPr>
        <w:t xml:space="preserve"> will be given during the project ranking procedure</w:t>
      </w:r>
      <w:r w:rsidR="00D818AA">
        <w:rPr>
          <w:rFonts w:ascii="Courier New" w:hAnsi="Courier New"/>
          <w:color w:val="000000"/>
          <w:position w:val="16"/>
          <w:sz w:val="24"/>
        </w:rPr>
        <w:t xml:space="preserve"> or provides a detailed explanation of the aspects of each criterion specifically identified that would result in the bid receiving higher priority</w:t>
      </w:r>
      <w:r w:rsidRPr="00301B4A">
        <w:rPr>
          <w:rFonts w:ascii="Courier New" w:hAnsi="Courier New"/>
          <w:color w:val="000000"/>
          <w:position w:val="16"/>
          <w:sz w:val="24"/>
        </w:rPr>
        <w:t xml:space="preserve">. </w:t>
      </w:r>
      <w:r>
        <w:rPr>
          <w:rFonts w:ascii="Courier New" w:hAnsi="Courier New"/>
          <w:color w:val="000000"/>
          <w:position w:val="16"/>
          <w:sz w:val="24"/>
        </w:rPr>
        <w:t>The RFP must also specify any minimum criteria and qualifications that bidders must satisfy to be eligible for consideration in the ranking procedure.</w:t>
      </w:r>
      <w:r w:rsidR="00EB41C0" w:rsidRPr="00EB41C0">
        <w:t xml:space="preserve"> </w:t>
      </w:r>
      <w:r w:rsidR="00EB41C0" w:rsidRPr="00EB41C0">
        <w:rPr>
          <w:rFonts w:ascii="Courier New" w:hAnsi="Courier New"/>
          <w:color w:val="000000"/>
          <w:position w:val="16"/>
          <w:sz w:val="24"/>
        </w:rPr>
        <w:t>Non-price score criteria that seek to identify minimum thresholds for a successful bid and that may be converted into minimum bidder requirements must be converted into minimum bidder requirements.</w:t>
      </w:r>
    </w:p>
    <w:p w14:paraId="213C2EA8" w14:textId="720E2E8A" w:rsidR="00810E94" w:rsidRDefault="00810E94" w:rsidP="00810E94">
      <w:pPr>
        <w:spacing w:line="640" w:lineRule="exact"/>
        <w:ind w:firstLine="720"/>
        <w:jc w:val="both"/>
      </w:pPr>
      <w:r>
        <w:rPr>
          <w:rFonts w:ascii="Courier New" w:hAnsi="Courier New"/>
          <w:color w:val="000000"/>
          <w:position w:val="16"/>
          <w:sz w:val="24"/>
        </w:rPr>
        <w:t xml:space="preserve">(5) The utility's RFP submittal must declare </w:t>
      </w:r>
      <w:r w:rsidR="006D6D27">
        <w:rPr>
          <w:rFonts w:ascii="Courier New" w:hAnsi="Courier New"/>
          <w:color w:val="000000"/>
          <w:position w:val="16"/>
          <w:sz w:val="24"/>
        </w:rPr>
        <w:t>whether</w:t>
      </w:r>
      <w:r>
        <w:rPr>
          <w:rFonts w:ascii="Courier New" w:hAnsi="Courier New"/>
          <w:color w:val="000000"/>
          <w:position w:val="16"/>
          <w:sz w:val="24"/>
        </w:rPr>
        <w:t xml:space="preserve"> the utility or an affiliate is allowed to bid into the RFP. </w:t>
      </w:r>
      <w:r w:rsidR="0079487F" w:rsidRPr="0079487F">
        <w:rPr>
          <w:rFonts w:ascii="Courier New" w:hAnsi="Courier New"/>
          <w:color w:val="000000"/>
          <w:position w:val="16"/>
          <w:sz w:val="24"/>
        </w:rPr>
        <w:t xml:space="preserve">The utility must require the affiliate to </w:t>
      </w:r>
      <w:r w:rsidR="00AB2842">
        <w:rPr>
          <w:rFonts w:ascii="Courier New" w:hAnsi="Courier New"/>
          <w:color w:val="000000"/>
          <w:position w:val="16"/>
          <w:sz w:val="24"/>
        </w:rPr>
        <w:t xml:space="preserve">include </w:t>
      </w:r>
      <w:r w:rsidR="000517EC">
        <w:rPr>
          <w:rFonts w:ascii="Courier New" w:hAnsi="Courier New"/>
          <w:color w:val="000000"/>
          <w:position w:val="16"/>
          <w:sz w:val="24"/>
        </w:rPr>
        <w:t xml:space="preserve">with its bid </w:t>
      </w:r>
      <w:r w:rsidR="0079487F" w:rsidRPr="0079487F">
        <w:rPr>
          <w:rFonts w:ascii="Courier New" w:hAnsi="Courier New"/>
          <w:color w:val="000000"/>
          <w:position w:val="16"/>
          <w:sz w:val="24"/>
        </w:rPr>
        <w:t>a list of all its employees during the last three years</w:t>
      </w:r>
      <w:r w:rsidR="000517EC">
        <w:rPr>
          <w:rFonts w:ascii="Courier New" w:hAnsi="Courier New"/>
          <w:color w:val="000000"/>
          <w:position w:val="16"/>
          <w:sz w:val="24"/>
        </w:rPr>
        <w:t>.</w:t>
      </w:r>
      <w:r w:rsidR="0079487F" w:rsidRPr="0079487F">
        <w:rPr>
          <w:rFonts w:ascii="Courier New" w:hAnsi="Courier New"/>
          <w:color w:val="000000"/>
          <w:position w:val="16"/>
          <w:sz w:val="24"/>
        </w:rPr>
        <w:t xml:space="preserve"> </w:t>
      </w:r>
      <w:r w:rsidR="000517EC">
        <w:rPr>
          <w:rFonts w:ascii="Courier New" w:hAnsi="Courier New"/>
          <w:color w:val="000000"/>
          <w:position w:val="16"/>
          <w:sz w:val="24"/>
        </w:rPr>
        <w:t>The</w:t>
      </w:r>
      <w:r w:rsidR="00AB2842">
        <w:rPr>
          <w:rFonts w:ascii="Courier New" w:hAnsi="Courier New"/>
          <w:color w:val="000000"/>
          <w:position w:val="16"/>
          <w:sz w:val="24"/>
        </w:rPr>
        <w:t xml:space="preserve"> utility </w:t>
      </w:r>
      <w:r w:rsidR="00F87D4B">
        <w:rPr>
          <w:rFonts w:ascii="Courier New" w:hAnsi="Courier New"/>
          <w:color w:val="000000"/>
          <w:position w:val="16"/>
          <w:sz w:val="24"/>
        </w:rPr>
        <w:t xml:space="preserve">must </w:t>
      </w:r>
      <w:r w:rsidR="00AB2842">
        <w:rPr>
          <w:rFonts w:ascii="Courier New" w:hAnsi="Courier New"/>
          <w:color w:val="000000"/>
          <w:position w:val="16"/>
          <w:sz w:val="24"/>
        </w:rPr>
        <w:t xml:space="preserve">identify </w:t>
      </w:r>
      <w:r w:rsidR="0079487F" w:rsidRPr="0079487F">
        <w:rPr>
          <w:rFonts w:ascii="Courier New" w:hAnsi="Courier New"/>
          <w:color w:val="000000"/>
          <w:position w:val="16"/>
          <w:sz w:val="24"/>
        </w:rPr>
        <w:t>any employees of the affiliate that worked for the utility</w:t>
      </w:r>
      <w:r w:rsidR="00AB2842">
        <w:rPr>
          <w:rFonts w:ascii="Courier New" w:hAnsi="Courier New"/>
          <w:color w:val="000000"/>
          <w:position w:val="16"/>
          <w:sz w:val="24"/>
        </w:rPr>
        <w:t xml:space="preserve"> in </w:t>
      </w:r>
      <w:r w:rsidR="000D47A7">
        <w:rPr>
          <w:rFonts w:ascii="Courier New" w:hAnsi="Courier New"/>
          <w:color w:val="000000"/>
          <w:position w:val="16"/>
          <w:sz w:val="24"/>
        </w:rPr>
        <w:t xml:space="preserve">the utility’s </w:t>
      </w:r>
      <w:r w:rsidR="00AB2842">
        <w:rPr>
          <w:rFonts w:ascii="Courier New" w:hAnsi="Courier New"/>
          <w:color w:val="000000"/>
          <w:position w:val="16"/>
          <w:sz w:val="24"/>
        </w:rPr>
        <w:t xml:space="preserve"> final report to the commission</w:t>
      </w:r>
      <w:r w:rsidR="000D47A7">
        <w:rPr>
          <w:rFonts w:ascii="Courier New" w:hAnsi="Courier New"/>
          <w:color w:val="000000"/>
          <w:position w:val="16"/>
          <w:sz w:val="24"/>
        </w:rPr>
        <w:t xml:space="preserve"> </w:t>
      </w:r>
      <w:r w:rsidR="00DA65B3">
        <w:rPr>
          <w:rFonts w:ascii="Courier New" w:hAnsi="Courier New"/>
          <w:color w:val="000000"/>
          <w:position w:val="16"/>
          <w:sz w:val="24"/>
        </w:rPr>
        <w:t xml:space="preserve">required by </w:t>
      </w:r>
      <w:r w:rsidR="000D47A7" w:rsidRPr="000D47A7">
        <w:rPr>
          <w:rFonts w:ascii="Courier New" w:hAnsi="Courier New"/>
          <w:color w:val="000000"/>
          <w:position w:val="16"/>
          <w:sz w:val="24"/>
        </w:rPr>
        <w:t>WAC 480-107-145 Filings—Investigations</w:t>
      </w:r>
      <w:r w:rsidR="000D47A7">
        <w:rPr>
          <w:rFonts w:ascii="Courier New" w:hAnsi="Courier New"/>
          <w:color w:val="000000"/>
          <w:position w:val="16"/>
          <w:sz w:val="24"/>
        </w:rPr>
        <w:t xml:space="preserve"> (2)</w:t>
      </w:r>
      <w:r w:rsidR="0079487F" w:rsidRPr="0079487F">
        <w:rPr>
          <w:rFonts w:ascii="Courier New" w:hAnsi="Courier New"/>
          <w:color w:val="000000"/>
          <w:position w:val="16"/>
          <w:sz w:val="24"/>
        </w:rPr>
        <w:t>.</w:t>
      </w:r>
    </w:p>
    <w:p w14:paraId="1CD6B468" w14:textId="760C3D7D" w:rsidR="00810E94" w:rsidRDefault="00810E94" w:rsidP="00810E94">
      <w:pPr>
        <w:spacing w:line="640" w:lineRule="exact"/>
        <w:ind w:firstLine="720"/>
        <w:jc w:val="both"/>
      </w:pPr>
      <w:r>
        <w:rPr>
          <w:rFonts w:ascii="Courier New" w:hAnsi="Courier New"/>
          <w:color w:val="000000"/>
          <w:position w:val="16"/>
          <w:sz w:val="24"/>
        </w:rPr>
        <w:lastRenderedPageBreak/>
        <w:t xml:space="preserve">(6) The RFP must specify </w:t>
      </w:r>
      <w:r w:rsidR="00F87D4B" w:rsidRPr="00F87D4B">
        <w:rPr>
          <w:rFonts w:ascii="Courier New" w:hAnsi="Courier New"/>
          <w:color w:val="000000"/>
          <w:position w:val="16"/>
          <w:sz w:val="24"/>
        </w:rPr>
        <w:t>a detailed timeline for each stage of the RFP process</w:t>
      </w:r>
      <w:r w:rsidR="00F87D4B">
        <w:rPr>
          <w:rFonts w:ascii="Courier New" w:hAnsi="Courier New"/>
          <w:color w:val="000000"/>
          <w:position w:val="16"/>
          <w:sz w:val="24"/>
        </w:rPr>
        <w:t xml:space="preserve"> </w:t>
      </w:r>
      <w:r>
        <w:rPr>
          <w:rFonts w:ascii="Courier New" w:hAnsi="Courier New"/>
          <w:color w:val="000000"/>
          <w:position w:val="16"/>
          <w:sz w:val="24"/>
        </w:rPr>
        <w:t>including the solicitation period, the ranking period, and the expected selection period.</w:t>
      </w:r>
    </w:p>
    <w:p w14:paraId="73D3B74B" w14:textId="77777777"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(7) The RFP must identify all financial security requirements and the rationale for such requirements.</w:t>
      </w:r>
    </w:p>
    <w:p w14:paraId="45B6855E" w14:textId="5660E16B" w:rsidR="0072763F" w:rsidRPr="0072763F" w:rsidRDefault="0072763F" w:rsidP="0072763F">
      <w:pPr>
        <w:spacing w:line="640" w:lineRule="exact"/>
        <w:ind w:firstLine="720"/>
        <w:jc w:val="both"/>
        <w:rPr>
          <w:rFonts w:ascii="Courier New" w:hAnsi="Courier New"/>
          <w:color w:val="000000"/>
          <w:position w:val="16"/>
          <w:sz w:val="24"/>
        </w:rPr>
      </w:pPr>
      <w:r w:rsidRPr="0072763F">
        <w:rPr>
          <w:rFonts w:ascii="Courier New" w:hAnsi="Courier New"/>
          <w:color w:val="000000"/>
          <w:position w:val="16"/>
          <w:sz w:val="24"/>
        </w:rPr>
        <w:t>(8) The RFP must identify utility-owned transmission assets that</w:t>
      </w:r>
      <w:r>
        <w:rPr>
          <w:rFonts w:ascii="Courier New" w:hAnsi="Courier New"/>
          <w:color w:val="000000"/>
          <w:position w:val="16"/>
          <w:sz w:val="24"/>
        </w:rPr>
        <w:t xml:space="preserve"> </w:t>
      </w:r>
      <w:r w:rsidR="002C2E2E">
        <w:rPr>
          <w:rFonts w:ascii="Courier New" w:hAnsi="Courier New"/>
          <w:color w:val="000000"/>
          <w:position w:val="16"/>
          <w:sz w:val="24"/>
        </w:rPr>
        <w:t xml:space="preserve">are </w:t>
      </w:r>
      <w:r w:rsidR="008B4B66">
        <w:rPr>
          <w:rFonts w:ascii="Courier New" w:hAnsi="Courier New"/>
          <w:color w:val="000000"/>
          <w:position w:val="16"/>
          <w:sz w:val="24"/>
        </w:rPr>
        <w:t xml:space="preserve">made </w:t>
      </w:r>
      <w:r w:rsidR="002C2E2E">
        <w:rPr>
          <w:rFonts w:ascii="Courier New" w:hAnsi="Courier New"/>
          <w:color w:val="000000"/>
          <w:position w:val="16"/>
          <w:sz w:val="24"/>
        </w:rPr>
        <w:t xml:space="preserve">available </w:t>
      </w:r>
      <w:r w:rsidR="008B4B66">
        <w:rPr>
          <w:rFonts w:ascii="Courier New" w:hAnsi="Courier New"/>
          <w:color w:val="000000"/>
          <w:position w:val="16"/>
          <w:sz w:val="24"/>
        </w:rPr>
        <w:t xml:space="preserve">by the utility </w:t>
      </w:r>
      <w:r w:rsidR="002C2E2E">
        <w:rPr>
          <w:rFonts w:ascii="Courier New" w:hAnsi="Courier New"/>
          <w:color w:val="000000"/>
          <w:position w:val="16"/>
          <w:sz w:val="24"/>
        </w:rPr>
        <w:t xml:space="preserve">to </w:t>
      </w:r>
      <w:r w:rsidRPr="0072763F">
        <w:rPr>
          <w:rFonts w:ascii="Courier New" w:hAnsi="Courier New"/>
          <w:color w:val="000000"/>
          <w:position w:val="16"/>
          <w:sz w:val="24"/>
        </w:rPr>
        <w:t>be used by bidders to assist in meeting the resource need, and</w:t>
      </w:r>
      <w:r>
        <w:rPr>
          <w:rFonts w:ascii="Courier New" w:hAnsi="Courier New"/>
          <w:color w:val="000000"/>
          <w:position w:val="16"/>
          <w:sz w:val="24"/>
        </w:rPr>
        <w:t xml:space="preserve"> </w:t>
      </w:r>
      <w:r w:rsidRPr="0072763F">
        <w:rPr>
          <w:rFonts w:ascii="Courier New" w:hAnsi="Courier New"/>
          <w:color w:val="000000"/>
          <w:position w:val="16"/>
          <w:sz w:val="24"/>
        </w:rPr>
        <w:t>allow the use of such assets to be included in bids.</w:t>
      </w:r>
    </w:p>
    <w:p w14:paraId="1C2BBD52" w14:textId="68E1C0BC" w:rsidR="00810E94" w:rsidRDefault="00810E94" w:rsidP="00810E94">
      <w:pPr>
        <w:spacing w:line="640" w:lineRule="exact"/>
        <w:ind w:firstLine="720"/>
        <w:jc w:val="both"/>
      </w:pPr>
    </w:p>
    <w:p w14:paraId="550ABD0B" w14:textId="251C5F18"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WAC 480-107-AAA </w:t>
      </w:r>
      <w:r w:rsidRPr="00301B4A">
        <w:rPr>
          <w:rFonts w:ascii="Courier New" w:hAnsi="Courier New"/>
          <w:b/>
          <w:color w:val="000000"/>
          <w:position w:val="16"/>
          <w:sz w:val="24"/>
        </w:rPr>
        <w:t xml:space="preserve">Independent Evaluator for </w:t>
      </w:r>
      <w:r w:rsidR="002173B7">
        <w:rPr>
          <w:rFonts w:ascii="Courier New" w:hAnsi="Courier New"/>
          <w:b/>
          <w:color w:val="000000"/>
          <w:position w:val="16"/>
          <w:sz w:val="24"/>
        </w:rPr>
        <w:t>Significant</w:t>
      </w:r>
      <w:r w:rsidR="002173B7" w:rsidRPr="00301B4A">
        <w:rPr>
          <w:rFonts w:ascii="Courier New" w:hAnsi="Courier New"/>
          <w:b/>
          <w:color w:val="000000"/>
          <w:position w:val="16"/>
          <w:sz w:val="24"/>
        </w:rPr>
        <w:t xml:space="preserve"> </w:t>
      </w:r>
      <w:r w:rsidRPr="00301B4A">
        <w:rPr>
          <w:rFonts w:ascii="Courier New" w:hAnsi="Courier New"/>
          <w:b/>
          <w:color w:val="000000"/>
          <w:position w:val="16"/>
          <w:sz w:val="24"/>
        </w:rPr>
        <w:t>Resource Need</w:t>
      </w:r>
      <w:r w:rsidR="00612664">
        <w:rPr>
          <w:rFonts w:ascii="Courier New" w:hAnsi="Courier New"/>
          <w:b/>
          <w:color w:val="000000"/>
          <w:position w:val="16"/>
          <w:sz w:val="24"/>
        </w:rPr>
        <w:t>s</w:t>
      </w:r>
      <w:r w:rsidRPr="00301B4A">
        <w:rPr>
          <w:rFonts w:ascii="Courier New" w:hAnsi="Courier New"/>
          <w:b/>
          <w:color w:val="000000"/>
          <w:position w:val="16"/>
          <w:sz w:val="24"/>
        </w:rPr>
        <w:t xml:space="preserve"> or Utility or Affiliate Bid</w:t>
      </w:r>
      <w:r>
        <w:rPr>
          <w:rFonts w:ascii="Courier New" w:hAnsi="Courier New"/>
          <w:b/>
          <w:color w:val="000000"/>
          <w:position w:val="16"/>
          <w:sz w:val="24"/>
        </w:rPr>
        <w:t>.</w:t>
      </w:r>
      <w:r>
        <w:rPr>
          <w:rFonts w:ascii="Courier New" w:hAnsi="Courier New"/>
          <w:color w:val="000000"/>
          <w:position w:val="16"/>
          <w:sz w:val="24"/>
        </w:rPr>
        <w:t xml:space="preserve"> (1)</w:t>
      </w:r>
      <w:r w:rsidRPr="00301B4A">
        <w:rPr>
          <w:rFonts w:ascii="Courier New" w:hAnsi="Courier New"/>
          <w:color w:val="000000"/>
          <w:position w:val="16"/>
          <w:sz w:val="24"/>
        </w:rPr>
        <w:tab/>
      </w:r>
      <w:r w:rsidR="00811F12">
        <w:rPr>
          <w:rFonts w:ascii="Courier New" w:hAnsi="Courier New"/>
          <w:color w:val="000000"/>
          <w:position w:val="16"/>
          <w:sz w:val="24"/>
        </w:rPr>
        <w:t>When</w:t>
      </w:r>
      <w:r w:rsidR="00811F12" w:rsidRPr="00301B4A">
        <w:rPr>
          <w:rFonts w:ascii="Courier New" w:hAnsi="Courier New"/>
          <w:color w:val="000000"/>
          <w:position w:val="16"/>
          <w:sz w:val="24"/>
        </w:rPr>
        <w:t xml:space="preserve"> </w:t>
      </w:r>
      <w:r w:rsidRPr="00301B4A">
        <w:rPr>
          <w:rFonts w:ascii="Courier New" w:hAnsi="Courier New"/>
          <w:color w:val="000000"/>
          <w:position w:val="16"/>
          <w:sz w:val="24"/>
        </w:rPr>
        <w:t xml:space="preserve">required to solicit bids </w:t>
      </w:r>
      <w:r>
        <w:rPr>
          <w:rFonts w:ascii="Courier New" w:hAnsi="Courier New"/>
          <w:color w:val="000000"/>
          <w:position w:val="16"/>
          <w:sz w:val="24"/>
        </w:rPr>
        <w:t>under</w:t>
      </w:r>
      <w:r w:rsidRPr="00301B4A">
        <w:rPr>
          <w:rFonts w:ascii="Courier New" w:hAnsi="Courier New"/>
          <w:color w:val="000000"/>
          <w:position w:val="16"/>
          <w:sz w:val="24"/>
        </w:rPr>
        <w:t xml:space="preserve"> WAC 480-107-015(3), a utility must engage the services of an independent evaluator to </w:t>
      </w:r>
      <w:r w:rsidR="00F87D4B">
        <w:rPr>
          <w:rFonts w:ascii="Courier New" w:hAnsi="Courier New"/>
          <w:color w:val="000000"/>
          <w:position w:val="16"/>
          <w:sz w:val="24"/>
        </w:rPr>
        <w:t>evaluate</w:t>
      </w:r>
      <w:r w:rsidR="00F87D4B" w:rsidRPr="00301B4A">
        <w:rPr>
          <w:rFonts w:ascii="Courier New" w:hAnsi="Courier New"/>
          <w:color w:val="000000"/>
          <w:position w:val="16"/>
          <w:sz w:val="24"/>
        </w:rPr>
        <w:t xml:space="preserve"> </w:t>
      </w:r>
      <w:r w:rsidR="00F87D4B">
        <w:rPr>
          <w:rFonts w:ascii="Courier New" w:hAnsi="Courier New"/>
          <w:color w:val="000000"/>
          <w:position w:val="16"/>
          <w:sz w:val="24"/>
        </w:rPr>
        <w:t xml:space="preserve">and report on </w:t>
      </w:r>
      <w:r w:rsidRPr="00301B4A">
        <w:rPr>
          <w:rFonts w:ascii="Courier New" w:hAnsi="Courier New"/>
          <w:color w:val="000000"/>
          <w:position w:val="16"/>
          <w:sz w:val="24"/>
        </w:rPr>
        <w:t>the solicitation process if</w:t>
      </w:r>
      <w:r>
        <w:rPr>
          <w:rFonts w:ascii="Courier New" w:hAnsi="Courier New"/>
          <w:color w:val="000000"/>
          <w:position w:val="16"/>
          <w:sz w:val="24"/>
        </w:rPr>
        <w:t>:</w:t>
      </w:r>
    </w:p>
    <w:p w14:paraId="049FF3B1" w14:textId="64E1F84E" w:rsidR="005F388C"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w:t>
      </w:r>
      <w:r w:rsidR="00D238F9">
        <w:rPr>
          <w:rFonts w:ascii="Courier New" w:hAnsi="Courier New"/>
          <w:color w:val="000000"/>
          <w:position w:val="16"/>
          <w:sz w:val="24"/>
        </w:rPr>
        <w:t xml:space="preserve"> </w:t>
      </w:r>
      <w:r>
        <w:rPr>
          <w:rFonts w:ascii="Courier New" w:hAnsi="Courier New"/>
          <w:color w:val="000000"/>
          <w:position w:val="16"/>
          <w:sz w:val="24"/>
        </w:rPr>
        <w:t xml:space="preserve">The resource need is greater than </w:t>
      </w:r>
      <w:r w:rsidR="00063F72">
        <w:rPr>
          <w:rFonts w:ascii="Courier New" w:hAnsi="Courier New"/>
          <w:color w:val="000000"/>
          <w:position w:val="16"/>
          <w:sz w:val="24"/>
        </w:rPr>
        <w:t xml:space="preserve">80 </w:t>
      </w:r>
      <w:r>
        <w:rPr>
          <w:rFonts w:ascii="Courier New" w:hAnsi="Courier New"/>
          <w:color w:val="000000"/>
          <w:position w:val="16"/>
          <w:sz w:val="24"/>
        </w:rPr>
        <w:t xml:space="preserve">megawatts; </w:t>
      </w:r>
    </w:p>
    <w:p w14:paraId="4C4B0B07" w14:textId="535F5685" w:rsidR="00810E94" w:rsidRDefault="00810E94" w:rsidP="0005703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 The utility, its subsidiary, or an affiliate is allowed to submit a bid</w:t>
      </w:r>
      <w:r w:rsidR="00106BCF">
        <w:rPr>
          <w:rFonts w:ascii="Courier New" w:hAnsi="Courier New"/>
          <w:color w:val="000000"/>
          <w:position w:val="16"/>
          <w:sz w:val="24"/>
        </w:rPr>
        <w:t>;</w:t>
      </w:r>
      <w:r w:rsidR="00057038">
        <w:rPr>
          <w:rFonts w:ascii="Courier New" w:hAnsi="Courier New"/>
          <w:color w:val="000000"/>
          <w:position w:val="16"/>
          <w:sz w:val="24"/>
        </w:rPr>
        <w:t xml:space="preserve"> or</w:t>
      </w:r>
      <w:r w:rsidR="00057038" w:rsidRPr="00057038">
        <w:t xml:space="preserve"> </w:t>
      </w:r>
    </w:p>
    <w:p w14:paraId="2E76E100" w14:textId="13B80855" w:rsidR="00C14B23" w:rsidRDefault="00C14B23" w:rsidP="00C329DE">
      <w:pPr>
        <w:autoSpaceDE w:val="0"/>
        <w:autoSpaceDN w:val="0"/>
        <w:adjustRightInd w:val="0"/>
        <w:spacing w:before="240" w:line="640" w:lineRule="exact"/>
        <w:ind w:firstLine="720"/>
        <w:rPr>
          <w:rFonts w:ascii="Courier New" w:hAnsi="Courier New"/>
          <w:color w:val="000000"/>
          <w:position w:val="16"/>
          <w:sz w:val="24"/>
        </w:rPr>
      </w:pPr>
      <w:r w:rsidRPr="00C14B23">
        <w:rPr>
          <w:rFonts w:ascii="Courier New" w:hAnsi="Courier New"/>
          <w:color w:val="000000"/>
          <w:position w:val="16"/>
          <w:sz w:val="24"/>
        </w:rPr>
        <w:lastRenderedPageBreak/>
        <w:t xml:space="preserve">(c) </w:t>
      </w:r>
      <w:r w:rsidR="00A0032B" w:rsidRPr="00C14B23">
        <w:rPr>
          <w:rFonts w:ascii="Courier New" w:hAnsi="Courier New"/>
          <w:color w:val="000000"/>
          <w:position w:val="16"/>
          <w:sz w:val="24"/>
        </w:rPr>
        <w:t>The</w:t>
      </w:r>
      <w:r w:rsidRPr="00C14B23">
        <w:rPr>
          <w:rFonts w:ascii="Courier New" w:hAnsi="Courier New"/>
          <w:color w:val="000000"/>
          <w:position w:val="16"/>
          <w:sz w:val="24"/>
        </w:rPr>
        <w:t xml:space="preserve"> RFP accepts bids with ownership structures under which ownership of the project will be transferred to the utility, its subsidiary, or an affiliate upon project completion.</w:t>
      </w:r>
    </w:p>
    <w:p w14:paraId="75F2D891" w14:textId="6B314F99" w:rsidR="00810E94" w:rsidRPr="00301B4A"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(2)</w:t>
      </w:r>
      <w:r w:rsidRPr="00514AA4">
        <w:rPr>
          <w:rFonts w:ascii="Courier New" w:hAnsi="Courier New"/>
          <w:color w:val="000000"/>
          <w:position w:val="16"/>
          <w:sz w:val="24"/>
        </w:rPr>
        <w:t xml:space="preserve"> </w:t>
      </w:r>
      <w:r>
        <w:rPr>
          <w:rFonts w:ascii="Courier New" w:hAnsi="Courier New"/>
          <w:color w:val="000000"/>
          <w:position w:val="16"/>
          <w:sz w:val="24"/>
        </w:rPr>
        <w:t xml:space="preserve">The </w:t>
      </w:r>
      <w:r w:rsidR="00063F72">
        <w:rPr>
          <w:rFonts w:ascii="Courier New" w:hAnsi="Courier New"/>
          <w:color w:val="000000"/>
          <w:position w:val="16"/>
          <w:sz w:val="24"/>
        </w:rPr>
        <w:t>utility</w:t>
      </w:r>
      <w:r>
        <w:rPr>
          <w:rFonts w:ascii="Courier New" w:hAnsi="Courier New"/>
          <w:color w:val="000000"/>
          <w:position w:val="16"/>
          <w:sz w:val="24"/>
        </w:rPr>
        <w:t xml:space="preserve">, </w:t>
      </w:r>
      <w:r w:rsidRPr="00E2557D">
        <w:rPr>
          <w:rFonts w:ascii="Courier New" w:hAnsi="Courier New"/>
          <w:color w:val="000000"/>
          <w:position w:val="16"/>
          <w:sz w:val="24"/>
        </w:rPr>
        <w:t xml:space="preserve">after consulting with </w:t>
      </w:r>
      <w:r>
        <w:rPr>
          <w:rFonts w:ascii="Courier New" w:hAnsi="Courier New"/>
          <w:color w:val="000000"/>
          <w:position w:val="16"/>
          <w:sz w:val="24"/>
        </w:rPr>
        <w:t>commission staff</w:t>
      </w:r>
      <w:r w:rsidRPr="00E2557D">
        <w:rPr>
          <w:rFonts w:ascii="Courier New" w:hAnsi="Courier New"/>
          <w:color w:val="000000"/>
          <w:position w:val="16"/>
          <w:sz w:val="24"/>
        </w:rPr>
        <w:t xml:space="preserve"> and the appropriate stakeholders,</w:t>
      </w:r>
      <w:r>
        <w:rPr>
          <w:rFonts w:ascii="Courier New" w:hAnsi="Courier New"/>
          <w:color w:val="000000"/>
          <w:position w:val="16"/>
          <w:sz w:val="24"/>
        </w:rPr>
        <w:t xml:space="preserve"> </w:t>
      </w:r>
      <w:r w:rsidR="006834EF" w:rsidRPr="006834EF">
        <w:rPr>
          <w:rFonts w:ascii="Courier New" w:hAnsi="Courier New"/>
          <w:color w:val="000000"/>
          <w:position w:val="16"/>
          <w:sz w:val="24"/>
        </w:rPr>
        <w:t xml:space="preserve">may issue an RFP for an independent evaluator </w:t>
      </w:r>
      <w:r w:rsidR="00063F72">
        <w:rPr>
          <w:rFonts w:ascii="Courier New" w:hAnsi="Courier New"/>
          <w:color w:val="000000"/>
          <w:position w:val="16"/>
          <w:sz w:val="24"/>
        </w:rPr>
        <w:t xml:space="preserve">and </w:t>
      </w:r>
      <w:r w:rsidRPr="00301B4A">
        <w:rPr>
          <w:rFonts w:ascii="Courier New" w:hAnsi="Courier New"/>
          <w:color w:val="000000"/>
          <w:position w:val="16"/>
          <w:sz w:val="24"/>
        </w:rPr>
        <w:t xml:space="preserve">must recommend an independent evaluator for approval by the commission. </w:t>
      </w:r>
    </w:p>
    <w:p w14:paraId="006B2864" w14:textId="2FFEB56A" w:rsidR="00810E94" w:rsidRDefault="00810E94" w:rsidP="00810E94">
      <w:pPr>
        <w:spacing w:line="640" w:lineRule="exact"/>
        <w:ind w:firstLine="720"/>
        <w:jc w:val="both"/>
        <w:rPr>
          <w:rFonts w:ascii="Courier New" w:hAnsi="Courier New"/>
          <w:color w:val="000000"/>
          <w:position w:val="16"/>
          <w:sz w:val="24"/>
        </w:rPr>
      </w:pPr>
      <w:r w:rsidRPr="00301B4A">
        <w:rPr>
          <w:rFonts w:ascii="Courier New" w:hAnsi="Courier New"/>
          <w:color w:val="000000"/>
          <w:position w:val="16"/>
          <w:sz w:val="24"/>
        </w:rPr>
        <w:t>(3)</w:t>
      </w:r>
      <w:r w:rsidRPr="00301B4A">
        <w:rPr>
          <w:rFonts w:ascii="Courier New" w:hAnsi="Courier New"/>
          <w:color w:val="000000"/>
          <w:position w:val="16"/>
          <w:sz w:val="24"/>
        </w:rPr>
        <w:tab/>
        <w:t>The independent evaluator will contract with and be paid by the utility</w:t>
      </w:r>
      <w:r>
        <w:rPr>
          <w:rFonts w:ascii="Courier New" w:hAnsi="Courier New"/>
          <w:color w:val="000000"/>
          <w:position w:val="16"/>
          <w:sz w:val="24"/>
        </w:rPr>
        <w:t>. The</w:t>
      </w:r>
      <w:r w:rsidRPr="00301B4A">
        <w:rPr>
          <w:rFonts w:ascii="Courier New" w:hAnsi="Courier New"/>
          <w:color w:val="000000"/>
          <w:position w:val="16"/>
          <w:sz w:val="24"/>
        </w:rPr>
        <w:t xml:space="preserve"> utility</w:t>
      </w:r>
      <w:r>
        <w:rPr>
          <w:rFonts w:ascii="Courier New" w:hAnsi="Courier New"/>
          <w:color w:val="000000"/>
          <w:position w:val="16"/>
          <w:sz w:val="24"/>
        </w:rPr>
        <w:t xml:space="preserve"> will also manage the contract terms with the independent evaluator.</w:t>
      </w:r>
      <w:r w:rsidRPr="00301B4A">
        <w:rPr>
          <w:rFonts w:ascii="Courier New" w:hAnsi="Courier New"/>
          <w:color w:val="000000"/>
          <w:position w:val="16"/>
          <w:sz w:val="24"/>
        </w:rPr>
        <w:t xml:space="preserve"> </w:t>
      </w:r>
      <w:r>
        <w:rPr>
          <w:rFonts w:ascii="Courier New" w:hAnsi="Courier New"/>
          <w:color w:val="000000"/>
          <w:position w:val="16"/>
          <w:sz w:val="24"/>
        </w:rPr>
        <w:t xml:space="preserve"> </w:t>
      </w:r>
    </w:p>
    <w:p w14:paraId="0319BDD5" w14:textId="3D5739A4" w:rsidR="00A0032B" w:rsidRDefault="00A0032B" w:rsidP="00A0032B">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(4) </w:t>
      </w:r>
      <w:r w:rsidRPr="004656CE">
        <w:rPr>
          <w:rFonts w:ascii="Courier New" w:hAnsi="Courier New"/>
          <w:color w:val="000000"/>
          <w:position w:val="16"/>
          <w:sz w:val="24"/>
        </w:rPr>
        <w:t xml:space="preserve">The utility must give the independent evaluator full access to </w:t>
      </w:r>
      <w:r>
        <w:rPr>
          <w:rFonts w:ascii="Courier New" w:hAnsi="Courier New"/>
          <w:color w:val="000000"/>
          <w:position w:val="16"/>
          <w:sz w:val="24"/>
        </w:rPr>
        <w:t xml:space="preserve">examine and test </w:t>
      </w:r>
      <w:r w:rsidRPr="004656CE">
        <w:rPr>
          <w:rFonts w:ascii="Courier New" w:hAnsi="Courier New"/>
          <w:color w:val="000000"/>
          <w:position w:val="16"/>
          <w:sz w:val="24"/>
        </w:rPr>
        <w:t xml:space="preserve">the utility’s production cost and risk models and </w:t>
      </w:r>
      <w:r>
        <w:rPr>
          <w:rFonts w:ascii="Courier New" w:hAnsi="Courier New"/>
          <w:color w:val="000000"/>
          <w:position w:val="16"/>
          <w:sz w:val="24"/>
        </w:rPr>
        <w:t xml:space="preserve">any </w:t>
      </w:r>
      <w:r w:rsidRPr="004656CE">
        <w:rPr>
          <w:rFonts w:ascii="Courier New" w:hAnsi="Courier New"/>
          <w:color w:val="000000"/>
          <w:position w:val="16"/>
          <w:sz w:val="24"/>
        </w:rPr>
        <w:t xml:space="preserve">other </w:t>
      </w:r>
      <w:r>
        <w:rPr>
          <w:rFonts w:ascii="Courier New" w:hAnsi="Courier New"/>
          <w:color w:val="000000"/>
          <w:position w:val="16"/>
          <w:sz w:val="24"/>
        </w:rPr>
        <w:t>model or data that is necessary for the independent evaluator to complete its work</w:t>
      </w:r>
      <w:r w:rsidRPr="004656CE">
        <w:rPr>
          <w:rFonts w:ascii="Courier New" w:hAnsi="Courier New"/>
          <w:color w:val="000000"/>
          <w:position w:val="16"/>
          <w:sz w:val="24"/>
        </w:rPr>
        <w:t>.</w:t>
      </w:r>
    </w:p>
    <w:p w14:paraId="29F94598" w14:textId="4E4A28BA"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0032B">
        <w:rPr>
          <w:rFonts w:ascii="Courier New" w:hAnsi="Courier New"/>
          <w:color w:val="000000"/>
          <w:position w:val="16"/>
          <w:sz w:val="24"/>
        </w:rPr>
        <w:t>5</w:t>
      </w:r>
      <w:r>
        <w:rPr>
          <w:rFonts w:ascii="Courier New" w:hAnsi="Courier New"/>
          <w:color w:val="000000"/>
          <w:position w:val="16"/>
          <w:sz w:val="24"/>
        </w:rPr>
        <w:t>) The independent evaluator will, at a minimum:</w:t>
      </w:r>
    </w:p>
    <w:p w14:paraId="5AEF93B6" w14:textId="4F3FE251" w:rsidR="00810E94" w:rsidRDefault="00810E94" w:rsidP="00810E94">
      <w:pPr>
        <w:spacing w:line="640" w:lineRule="exact"/>
        <w:ind w:firstLine="720"/>
        <w:jc w:val="both"/>
        <w:rPr>
          <w:rFonts w:ascii="Courier New" w:hAnsi="Courier New"/>
          <w:color w:val="000000"/>
          <w:position w:val="16"/>
          <w:sz w:val="24"/>
        </w:rPr>
      </w:pPr>
      <w:r w:rsidRPr="00514AA4">
        <w:rPr>
          <w:rFonts w:ascii="Courier New" w:hAnsi="Courier New"/>
          <w:color w:val="000000"/>
          <w:position w:val="16"/>
          <w:sz w:val="24"/>
        </w:rPr>
        <w:t>(a) Ensure that the RFP process is conducted fairly and properly;</w:t>
      </w:r>
    </w:p>
    <w:p w14:paraId="04FCB990" w14:textId="231FCF45" w:rsidR="00751AE7" w:rsidRDefault="00751AE7"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00C761A6">
        <w:rPr>
          <w:rFonts w:ascii="Courier New" w:hAnsi="Courier New"/>
          <w:color w:val="000000"/>
          <w:position w:val="16"/>
          <w:sz w:val="24"/>
        </w:rPr>
        <w:t xml:space="preserve">Participate in the </w:t>
      </w:r>
      <w:r>
        <w:rPr>
          <w:rFonts w:ascii="Courier New" w:hAnsi="Courier New"/>
          <w:color w:val="000000"/>
          <w:position w:val="16"/>
          <w:sz w:val="24"/>
        </w:rPr>
        <w:t xml:space="preserve">design </w:t>
      </w:r>
      <w:r w:rsidR="00C761A6">
        <w:rPr>
          <w:rFonts w:ascii="Courier New" w:hAnsi="Courier New"/>
          <w:color w:val="000000"/>
          <w:position w:val="16"/>
          <w:sz w:val="24"/>
        </w:rPr>
        <w:t xml:space="preserve">of </w:t>
      </w:r>
      <w:r>
        <w:rPr>
          <w:rFonts w:ascii="Courier New" w:hAnsi="Courier New"/>
          <w:color w:val="000000"/>
          <w:position w:val="16"/>
          <w:sz w:val="24"/>
        </w:rPr>
        <w:t>the solicitation;</w:t>
      </w:r>
    </w:p>
    <w:p w14:paraId="6F8F79C3" w14:textId="7754DEAF" w:rsidR="00063F72" w:rsidRPr="00514AA4" w:rsidRDefault="00063F72" w:rsidP="00063F7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206F2">
        <w:rPr>
          <w:rFonts w:ascii="Courier New" w:hAnsi="Courier New"/>
          <w:color w:val="000000"/>
          <w:position w:val="16"/>
          <w:sz w:val="24"/>
        </w:rPr>
        <w:t>c</w:t>
      </w:r>
      <w:r>
        <w:rPr>
          <w:rFonts w:ascii="Courier New" w:hAnsi="Courier New"/>
          <w:color w:val="000000"/>
          <w:position w:val="16"/>
          <w:sz w:val="24"/>
        </w:rPr>
        <w:t>)</w:t>
      </w:r>
      <w:r w:rsidRPr="00063F72">
        <w:t xml:space="preserve"> </w:t>
      </w:r>
      <w:r w:rsidRPr="00063F72">
        <w:rPr>
          <w:rFonts w:ascii="Courier New" w:hAnsi="Courier New"/>
          <w:color w:val="000000"/>
          <w:position w:val="16"/>
          <w:sz w:val="24"/>
        </w:rPr>
        <w:t>Be available and responsive to the commission throughou</w:t>
      </w:r>
      <w:r>
        <w:rPr>
          <w:rFonts w:ascii="Courier New" w:hAnsi="Courier New"/>
          <w:color w:val="000000"/>
          <w:position w:val="16"/>
          <w:sz w:val="24"/>
        </w:rPr>
        <w:t>t the process, and</w:t>
      </w:r>
      <w:r w:rsidR="00F27078">
        <w:rPr>
          <w:rFonts w:ascii="Courier New" w:hAnsi="Courier New"/>
          <w:color w:val="000000"/>
          <w:position w:val="16"/>
          <w:sz w:val="24"/>
        </w:rPr>
        <w:t>, upon request,</w:t>
      </w:r>
      <w:r>
        <w:rPr>
          <w:rFonts w:ascii="Courier New" w:hAnsi="Courier New"/>
          <w:color w:val="000000"/>
          <w:position w:val="16"/>
          <w:sz w:val="24"/>
        </w:rPr>
        <w:t xml:space="preserve"> must provide </w:t>
      </w:r>
      <w:r w:rsidRPr="00063F72">
        <w:rPr>
          <w:rFonts w:ascii="Courier New" w:hAnsi="Courier New"/>
          <w:color w:val="000000"/>
          <w:position w:val="16"/>
          <w:sz w:val="24"/>
        </w:rPr>
        <w:t xml:space="preserve">the commission with the </w:t>
      </w:r>
      <w:r w:rsidRPr="00063F72">
        <w:rPr>
          <w:rFonts w:ascii="Courier New" w:hAnsi="Courier New"/>
          <w:color w:val="000000"/>
          <w:position w:val="16"/>
          <w:sz w:val="24"/>
        </w:rPr>
        <w:lastRenderedPageBreak/>
        <w:t>independent evaluator’s notes of all conversations and the full text</w:t>
      </w:r>
      <w:r>
        <w:rPr>
          <w:rFonts w:ascii="Courier New" w:hAnsi="Courier New"/>
          <w:color w:val="000000"/>
          <w:position w:val="16"/>
          <w:sz w:val="24"/>
        </w:rPr>
        <w:t xml:space="preserve"> </w:t>
      </w:r>
      <w:r w:rsidRPr="00063F72">
        <w:rPr>
          <w:rFonts w:ascii="Courier New" w:hAnsi="Courier New"/>
          <w:color w:val="000000"/>
          <w:position w:val="16"/>
          <w:sz w:val="24"/>
        </w:rPr>
        <w:t>of written communications between the independent evaluator and the utility and any third-party</w:t>
      </w:r>
      <w:r>
        <w:rPr>
          <w:rFonts w:ascii="Courier New" w:hAnsi="Courier New"/>
          <w:color w:val="000000"/>
          <w:position w:val="16"/>
          <w:sz w:val="24"/>
        </w:rPr>
        <w:t xml:space="preserve"> </w:t>
      </w:r>
      <w:r w:rsidRPr="00063F72">
        <w:rPr>
          <w:rFonts w:ascii="Courier New" w:hAnsi="Courier New"/>
          <w:color w:val="000000"/>
          <w:position w:val="16"/>
          <w:sz w:val="24"/>
        </w:rPr>
        <w:t>that are related to the independent evaluator’s execution of its duties;</w:t>
      </w:r>
    </w:p>
    <w:p w14:paraId="34029B00" w14:textId="51C819D8" w:rsidR="00810E94" w:rsidRPr="00514AA4" w:rsidRDefault="00810E94" w:rsidP="00810E94">
      <w:pPr>
        <w:spacing w:line="640" w:lineRule="exact"/>
        <w:ind w:firstLine="720"/>
        <w:jc w:val="both"/>
        <w:rPr>
          <w:rFonts w:ascii="Courier New" w:hAnsi="Courier New"/>
          <w:color w:val="000000"/>
          <w:position w:val="16"/>
          <w:sz w:val="24"/>
        </w:rPr>
      </w:pPr>
      <w:r w:rsidRPr="00514AA4">
        <w:rPr>
          <w:rFonts w:ascii="Courier New" w:hAnsi="Courier New"/>
          <w:color w:val="000000"/>
          <w:position w:val="16"/>
          <w:sz w:val="24"/>
        </w:rPr>
        <w:t>(</w:t>
      </w:r>
      <w:r w:rsidR="008206F2">
        <w:rPr>
          <w:rFonts w:ascii="Courier New" w:hAnsi="Courier New"/>
          <w:color w:val="000000"/>
          <w:position w:val="16"/>
          <w:sz w:val="24"/>
        </w:rPr>
        <w:t>d</w:t>
      </w:r>
      <w:r w:rsidRPr="00514AA4">
        <w:rPr>
          <w:rFonts w:ascii="Courier New" w:hAnsi="Courier New"/>
          <w:color w:val="000000"/>
          <w:position w:val="16"/>
          <w:sz w:val="24"/>
        </w:rPr>
        <w:t xml:space="preserve">) Verify </w:t>
      </w:r>
      <w:r>
        <w:rPr>
          <w:rFonts w:ascii="Courier New" w:hAnsi="Courier New"/>
          <w:color w:val="000000"/>
          <w:position w:val="16"/>
          <w:sz w:val="24"/>
        </w:rPr>
        <w:t xml:space="preserve">that the </w:t>
      </w:r>
      <w:r w:rsidRPr="00514AA4">
        <w:rPr>
          <w:rFonts w:ascii="Courier New" w:hAnsi="Courier New"/>
          <w:color w:val="000000"/>
          <w:position w:val="16"/>
          <w:sz w:val="24"/>
        </w:rPr>
        <w:t>utility</w:t>
      </w:r>
      <w:r>
        <w:rPr>
          <w:rFonts w:ascii="Courier New" w:hAnsi="Courier New"/>
          <w:color w:val="000000"/>
          <w:position w:val="16"/>
          <w:sz w:val="24"/>
        </w:rPr>
        <w:t>’s</w:t>
      </w:r>
      <w:r w:rsidRPr="00514AA4">
        <w:rPr>
          <w:rFonts w:ascii="Courier New" w:hAnsi="Courier New"/>
          <w:color w:val="000000"/>
          <w:position w:val="16"/>
          <w:sz w:val="24"/>
        </w:rPr>
        <w:t xml:space="preserve"> inputs and assumptions</w:t>
      </w:r>
      <w:r w:rsidR="006D6D27">
        <w:rPr>
          <w:rFonts w:ascii="Courier New" w:hAnsi="Courier New"/>
          <w:color w:val="000000"/>
          <w:position w:val="16"/>
          <w:sz w:val="24"/>
        </w:rPr>
        <w:t>,</w:t>
      </w:r>
      <w:r w:rsidRPr="00514AA4">
        <w:rPr>
          <w:rFonts w:ascii="Courier New" w:hAnsi="Courier New"/>
          <w:color w:val="000000"/>
          <w:position w:val="16"/>
          <w:sz w:val="24"/>
        </w:rPr>
        <w:t xml:space="preserve"> including capacity factors </w:t>
      </w:r>
      <w:r w:rsidR="00063F72">
        <w:rPr>
          <w:rFonts w:ascii="Courier New" w:hAnsi="Courier New"/>
          <w:color w:val="000000"/>
          <w:position w:val="16"/>
          <w:sz w:val="24"/>
        </w:rPr>
        <w:t>and capital costs</w:t>
      </w:r>
      <w:r w:rsidR="006D6D27">
        <w:rPr>
          <w:rFonts w:ascii="Courier New" w:hAnsi="Courier New"/>
          <w:color w:val="000000"/>
          <w:position w:val="16"/>
          <w:sz w:val="24"/>
        </w:rPr>
        <w:t>,</w:t>
      </w:r>
      <w:r w:rsidR="00063F72">
        <w:rPr>
          <w:rFonts w:ascii="Courier New" w:hAnsi="Courier New"/>
          <w:color w:val="000000"/>
          <w:position w:val="16"/>
          <w:sz w:val="24"/>
        </w:rPr>
        <w:t xml:space="preserve"> </w:t>
      </w:r>
      <w:r>
        <w:rPr>
          <w:rFonts w:ascii="Courier New" w:hAnsi="Courier New"/>
          <w:color w:val="000000"/>
          <w:position w:val="16"/>
          <w:sz w:val="24"/>
        </w:rPr>
        <w:t>are reasonable</w:t>
      </w:r>
      <w:r w:rsidRPr="00514AA4">
        <w:rPr>
          <w:rFonts w:ascii="Courier New" w:hAnsi="Courier New"/>
          <w:color w:val="000000"/>
          <w:position w:val="16"/>
          <w:sz w:val="24"/>
        </w:rPr>
        <w:t>;</w:t>
      </w:r>
      <w:r>
        <w:rPr>
          <w:rFonts w:ascii="Courier New" w:hAnsi="Courier New"/>
          <w:color w:val="000000"/>
          <w:position w:val="16"/>
          <w:sz w:val="24"/>
        </w:rPr>
        <w:t xml:space="preserve"> </w:t>
      </w:r>
    </w:p>
    <w:p w14:paraId="6301241E" w14:textId="38C2E645" w:rsidR="00810E94" w:rsidRDefault="00810E94" w:rsidP="00810E94">
      <w:pPr>
        <w:spacing w:line="640" w:lineRule="exact"/>
        <w:ind w:firstLine="720"/>
        <w:jc w:val="both"/>
        <w:rPr>
          <w:rFonts w:ascii="Courier New" w:hAnsi="Courier New"/>
          <w:color w:val="000000"/>
          <w:position w:val="16"/>
          <w:sz w:val="24"/>
        </w:rPr>
      </w:pPr>
      <w:r w:rsidRPr="00514AA4">
        <w:rPr>
          <w:rFonts w:ascii="Courier New" w:hAnsi="Courier New"/>
          <w:color w:val="000000"/>
          <w:position w:val="16"/>
          <w:sz w:val="24"/>
        </w:rPr>
        <w:t>(</w:t>
      </w:r>
      <w:r w:rsidR="008206F2">
        <w:rPr>
          <w:rFonts w:ascii="Courier New" w:hAnsi="Courier New"/>
          <w:color w:val="000000"/>
          <w:position w:val="16"/>
          <w:sz w:val="24"/>
        </w:rPr>
        <w:t>e</w:t>
      </w:r>
      <w:r w:rsidRPr="00514AA4">
        <w:rPr>
          <w:rFonts w:ascii="Courier New" w:hAnsi="Courier New"/>
          <w:color w:val="000000"/>
          <w:position w:val="16"/>
          <w:sz w:val="24"/>
        </w:rPr>
        <w:t xml:space="preserve">) </w:t>
      </w:r>
      <w:r>
        <w:rPr>
          <w:rFonts w:ascii="Courier New" w:hAnsi="Courier New"/>
          <w:color w:val="000000"/>
          <w:position w:val="16"/>
          <w:sz w:val="24"/>
        </w:rPr>
        <w:t>Evaluate the unique risks of each bid</w:t>
      </w:r>
      <w:r w:rsidR="00063F72">
        <w:rPr>
          <w:rFonts w:ascii="Courier New" w:hAnsi="Courier New"/>
          <w:color w:val="000000"/>
          <w:position w:val="16"/>
          <w:sz w:val="24"/>
        </w:rPr>
        <w:t>; and</w:t>
      </w:r>
    </w:p>
    <w:p w14:paraId="6D10F05C" w14:textId="75122D94" w:rsidR="007E5563" w:rsidRDefault="00063F72" w:rsidP="00A0032B">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206F2">
        <w:rPr>
          <w:rFonts w:ascii="Courier New" w:hAnsi="Courier New"/>
          <w:color w:val="000000"/>
          <w:position w:val="16"/>
          <w:sz w:val="24"/>
        </w:rPr>
        <w:t>f</w:t>
      </w:r>
      <w:r>
        <w:rPr>
          <w:rFonts w:ascii="Courier New" w:hAnsi="Courier New"/>
          <w:color w:val="000000"/>
          <w:position w:val="16"/>
          <w:sz w:val="24"/>
        </w:rPr>
        <w:t xml:space="preserve">) </w:t>
      </w:r>
      <w:r w:rsidR="00F27078">
        <w:rPr>
          <w:rFonts w:ascii="Courier New" w:hAnsi="Courier New"/>
          <w:color w:val="000000"/>
          <w:position w:val="16"/>
          <w:sz w:val="24"/>
        </w:rPr>
        <w:t xml:space="preserve">Assess </w:t>
      </w:r>
      <w:r>
        <w:rPr>
          <w:rFonts w:ascii="Courier New" w:hAnsi="Courier New"/>
          <w:color w:val="000000"/>
          <w:position w:val="16"/>
          <w:sz w:val="24"/>
        </w:rPr>
        <w:t>whether the utility’s scoring of the bids and selection of the initial and final shortlists are reasonable.</w:t>
      </w:r>
    </w:p>
    <w:p w14:paraId="3DD379ED" w14:textId="536383D9"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0032B">
        <w:rPr>
          <w:rFonts w:ascii="Courier New" w:hAnsi="Courier New"/>
          <w:color w:val="000000"/>
          <w:position w:val="16"/>
          <w:sz w:val="24"/>
        </w:rPr>
        <w:t>6</w:t>
      </w:r>
      <w:r>
        <w:rPr>
          <w:rFonts w:ascii="Courier New" w:hAnsi="Courier New"/>
          <w:color w:val="000000"/>
          <w:position w:val="16"/>
          <w:sz w:val="24"/>
        </w:rPr>
        <w:t xml:space="preserve">) The independent evaluator will </w:t>
      </w:r>
      <w:r w:rsidR="0080143A">
        <w:rPr>
          <w:rFonts w:ascii="Courier New" w:hAnsi="Courier New"/>
          <w:color w:val="000000"/>
          <w:position w:val="16"/>
          <w:sz w:val="24"/>
        </w:rPr>
        <w:t>p</w:t>
      </w:r>
      <w:r w:rsidR="0080143A" w:rsidRPr="00514AA4">
        <w:rPr>
          <w:rFonts w:ascii="Courier New" w:hAnsi="Courier New"/>
          <w:color w:val="000000"/>
          <w:position w:val="16"/>
          <w:sz w:val="24"/>
        </w:rPr>
        <w:t>r</w:t>
      </w:r>
      <w:r w:rsidR="0080143A">
        <w:rPr>
          <w:rFonts w:ascii="Courier New" w:hAnsi="Courier New"/>
          <w:color w:val="000000"/>
          <w:position w:val="16"/>
          <w:sz w:val="24"/>
        </w:rPr>
        <w:t>epare</w:t>
      </w:r>
      <w:r w:rsidR="0080143A" w:rsidRPr="00514AA4">
        <w:rPr>
          <w:rFonts w:ascii="Courier New" w:hAnsi="Courier New"/>
          <w:color w:val="000000"/>
          <w:position w:val="16"/>
          <w:sz w:val="24"/>
        </w:rPr>
        <w:t xml:space="preserve"> </w:t>
      </w:r>
      <w:r w:rsidRPr="00514AA4">
        <w:rPr>
          <w:rFonts w:ascii="Courier New" w:hAnsi="Courier New"/>
          <w:color w:val="000000"/>
          <w:position w:val="16"/>
          <w:sz w:val="24"/>
        </w:rPr>
        <w:t>a</w:t>
      </w:r>
      <w:r>
        <w:rPr>
          <w:rFonts w:ascii="Courier New" w:hAnsi="Courier New"/>
          <w:color w:val="000000"/>
          <w:position w:val="16"/>
          <w:sz w:val="24"/>
        </w:rPr>
        <w:t>n initial</w:t>
      </w:r>
      <w:r w:rsidRPr="00514AA4">
        <w:rPr>
          <w:rFonts w:ascii="Courier New" w:hAnsi="Courier New"/>
          <w:color w:val="000000"/>
          <w:position w:val="16"/>
          <w:sz w:val="24"/>
        </w:rPr>
        <w:t xml:space="preserve"> report to the commission at the conclusion of the </w:t>
      </w:r>
      <w:r w:rsidR="00063F72">
        <w:rPr>
          <w:rFonts w:ascii="Courier New" w:hAnsi="Courier New"/>
          <w:color w:val="000000"/>
          <w:position w:val="16"/>
          <w:sz w:val="24"/>
        </w:rPr>
        <w:t xml:space="preserve">bid evaluation </w:t>
      </w:r>
      <w:r w:rsidRPr="00514AA4">
        <w:rPr>
          <w:rFonts w:ascii="Courier New" w:hAnsi="Courier New"/>
          <w:color w:val="000000"/>
          <w:position w:val="16"/>
          <w:sz w:val="24"/>
        </w:rPr>
        <w:t>process</w:t>
      </w:r>
      <w:r>
        <w:rPr>
          <w:rFonts w:ascii="Courier New" w:hAnsi="Courier New"/>
          <w:color w:val="000000"/>
          <w:position w:val="16"/>
          <w:sz w:val="24"/>
        </w:rPr>
        <w:t>, before reconciling project rankings with the utility, and a final report after reconciling rankings with the utility in accordance with WAC 480-107-035(4) Project ranking procedure</w:t>
      </w:r>
      <w:r w:rsidR="007A7B77">
        <w:rPr>
          <w:rFonts w:ascii="Courier New" w:hAnsi="Courier New"/>
          <w:color w:val="000000"/>
          <w:position w:val="16"/>
          <w:sz w:val="24"/>
        </w:rPr>
        <w:t>.</w:t>
      </w:r>
      <w:r w:rsidR="00063F72">
        <w:rPr>
          <w:rFonts w:ascii="Courier New" w:hAnsi="Courier New"/>
          <w:color w:val="000000"/>
          <w:position w:val="16"/>
          <w:sz w:val="24"/>
        </w:rPr>
        <w:t xml:space="preserve"> </w:t>
      </w:r>
      <w:r w:rsidR="00146A5E">
        <w:rPr>
          <w:rFonts w:ascii="Courier New" w:hAnsi="Courier New"/>
          <w:color w:val="000000"/>
          <w:position w:val="16"/>
          <w:sz w:val="24"/>
        </w:rPr>
        <w:t xml:space="preserve">The initial report may be filed with the commission simultaneously with the final report. </w:t>
      </w:r>
      <w:r w:rsidR="00063F72">
        <w:rPr>
          <w:rFonts w:ascii="Courier New" w:hAnsi="Courier New"/>
          <w:color w:val="000000"/>
          <w:position w:val="16"/>
          <w:sz w:val="24"/>
        </w:rPr>
        <w:t xml:space="preserve">The final report must include an evaluation of the competitive bidding process in selecting the </w:t>
      </w:r>
      <w:r w:rsidR="00F16AEC">
        <w:rPr>
          <w:rFonts w:ascii="Courier New" w:hAnsi="Courier New"/>
          <w:color w:val="000000"/>
          <w:position w:val="16"/>
          <w:sz w:val="24"/>
        </w:rPr>
        <w:t>lowest reasonable cost</w:t>
      </w:r>
      <w:r w:rsidR="00063F72">
        <w:rPr>
          <w:rFonts w:ascii="Courier New" w:hAnsi="Courier New"/>
          <w:color w:val="000000"/>
          <w:position w:val="16"/>
          <w:sz w:val="24"/>
        </w:rPr>
        <w:t xml:space="preserve"> acquisition </w:t>
      </w:r>
      <w:r w:rsidR="00F16AEC">
        <w:rPr>
          <w:rFonts w:ascii="Courier New" w:hAnsi="Courier New"/>
          <w:color w:val="000000"/>
          <w:position w:val="16"/>
          <w:sz w:val="24"/>
        </w:rPr>
        <w:t>or action to satisfy the identified resource need</w:t>
      </w:r>
      <w:r w:rsidR="00857DDC">
        <w:rPr>
          <w:rFonts w:ascii="Courier New" w:hAnsi="Courier New"/>
          <w:color w:val="000000"/>
          <w:position w:val="16"/>
          <w:sz w:val="24"/>
        </w:rPr>
        <w:t>, including the adequacy of communication with stakeholders and bidders</w:t>
      </w:r>
      <w:r w:rsidR="00063F72">
        <w:rPr>
          <w:rFonts w:ascii="Courier New" w:hAnsi="Courier New"/>
          <w:color w:val="000000"/>
          <w:position w:val="16"/>
          <w:sz w:val="24"/>
        </w:rPr>
        <w:t>. The commission may request that additional analysis be included in the final report.</w:t>
      </w:r>
    </w:p>
    <w:p w14:paraId="74F94991" w14:textId="7A39D571"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(a) No stakeholder, including the utility or staff, shall have any editorial control over the independent evaluator’s initial report</w:t>
      </w:r>
      <w:r w:rsidR="00063F72">
        <w:rPr>
          <w:rFonts w:ascii="Courier New" w:hAnsi="Courier New"/>
          <w:color w:val="000000"/>
          <w:position w:val="16"/>
          <w:sz w:val="24"/>
        </w:rPr>
        <w:t>,</w:t>
      </w:r>
      <w:r w:rsidR="001C2C55">
        <w:rPr>
          <w:rFonts w:ascii="Courier New" w:hAnsi="Courier New"/>
          <w:color w:val="000000"/>
          <w:position w:val="16"/>
          <w:sz w:val="24"/>
        </w:rPr>
        <w:t xml:space="preserve"> other than routine</w:t>
      </w:r>
      <w:r w:rsidR="00063F72">
        <w:rPr>
          <w:rFonts w:ascii="Courier New" w:hAnsi="Courier New"/>
          <w:color w:val="000000"/>
          <w:position w:val="16"/>
          <w:sz w:val="24"/>
        </w:rPr>
        <w:t xml:space="preserve"> processes, such as administrative corrections or to remove bids</w:t>
      </w:r>
      <w:r w:rsidR="00F27078">
        <w:rPr>
          <w:rFonts w:ascii="Courier New" w:hAnsi="Courier New"/>
          <w:color w:val="000000"/>
          <w:position w:val="16"/>
          <w:sz w:val="24"/>
        </w:rPr>
        <w:t xml:space="preserve"> that do not comply with the minimum criteria identified in the RFP</w:t>
      </w:r>
      <w:r>
        <w:rPr>
          <w:rFonts w:ascii="Courier New" w:hAnsi="Courier New"/>
          <w:color w:val="000000"/>
          <w:position w:val="16"/>
          <w:sz w:val="24"/>
        </w:rPr>
        <w:t>.</w:t>
      </w:r>
    </w:p>
    <w:p w14:paraId="1A884307" w14:textId="7619CEE1" w:rsidR="00810E94" w:rsidRDefault="00810E94" w:rsidP="00810E94">
      <w:pPr>
        <w:spacing w:line="640" w:lineRule="exact"/>
        <w:ind w:firstLine="720"/>
        <w:jc w:val="both"/>
        <w:rPr>
          <w:rFonts w:ascii="Courier New" w:hAnsi="Courier New"/>
          <w:color w:val="000000"/>
          <w:position w:val="16"/>
          <w:sz w:val="24"/>
        </w:rPr>
      </w:pPr>
      <w:r w:rsidDel="003C469C">
        <w:rPr>
          <w:rFonts w:ascii="Courier New" w:hAnsi="Courier New"/>
          <w:color w:val="000000"/>
          <w:position w:val="16"/>
          <w:sz w:val="24"/>
        </w:rPr>
        <w:t xml:space="preserve"> </w:t>
      </w:r>
      <w:r>
        <w:rPr>
          <w:rFonts w:ascii="Courier New" w:hAnsi="Courier New"/>
          <w:color w:val="000000"/>
          <w:position w:val="16"/>
          <w:sz w:val="24"/>
        </w:rPr>
        <w:t xml:space="preserve">(b) The final report should not differ significantly from the initial report and must explain ranking differences and why </w:t>
      </w:r>
      <w:r w:rsidRPr="004B792D">
        <w:rPr>
          <w:rFonts w:ascii="Courier New" w:hAnsi="Courier New"/>
          <w:color w:val="000000"/>
          <w:position w:val="16"/>
          <w:sz w:val="24"/>
        </w:rPr>
        <w:t>the independent evaluator</w:t>
      </w:r>
      <w:r>
        <w:rPr>
          <w:rFonts w:ascii="Courier New" w:hAnsi="Courier New"/>
          <w:color w:val="000000"/>
          <w:position w:val="16"/>
          <w:sz w:val="24"/>
        </w:rPr>
        <w:t xml:space="preserve"> and the utility were, or were not, able to reconcile the differences.</w:t>
      </w:r>
    </w:p>
    <w:p w14:paraId="4772A7A6" w14:textId="0068DCFB" w:rsidR="00057038"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The utility, staff, and stakeholders may </w:t>
      </w:r>
      <w:r w:rsidR="0039215A">
        <w:rPr>
          <w:rFonts w:ascii="Courier New" w:hAnsi="Courier New"/>
          <w:color w:val="000000"/>
          <w:position w:val="16"/>
          <w:sz w:val="24"/>
        </w:rPr>
        <w:t xml:space="preserve">submit </w:t>
      </w:r>
      <w:r>
        <w:rPr>
          <w:rFonts w:ascii="Courier New" w:hAnsi="Courier New"/>
          <w:color w:val="000000"/>
          <w:position w:val="16"/>
          <w:sz w:val="24"/>
        </w:rPr>
        <w:t>responses to the final report with the commission.</w:t>
      </w:r>
    </w:p>
    <w:p w14:paraId="77FCD566" w14:textId="62E188DF" w:rsidR="00810E94" w:rsidRPr="00751AE7" w:rsidRDefault="00810E94" w:rsidP="00751AE7">
      <w:pPr>
        <w:spacing w:before="480"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480-107-035 Project ranking procedure.</w:t>
      </w:r>
      <w:r>
        <w:rPr>
          <w:rFonts w:ascii="Courier New" w:hAnsi="Courier New"/>
          <w:color w:val="000000"/>
          <w:position w:val="16"/>
          <w:sz w:val="24"/>
        </w:rPr>
        <w:t xml:space="preserve"> (1) The commission must approve the procedures and criteria the utility will use in its RFP to evaluate and rank project proposals.</w:t>
      </w:r>
      <w:r w:rsidR="00751AE7" w:rsidRPr="00751AE7">
        <w:t xml:space="preserve"> </w:t>
      </w:r>
      <w:r w:rsidR="00751AE7">
        <w:rPr>
          <w:rFonts w:ascii="Courier New" w:hAnsi="Courier New"/>
          <w:color w:val="000000"/>
          <w:position w:val="16"/>
          <w:sz w:val="24"/>
        </w:rPr>
        <w:t xml:space="preserve">Evaluation criteria </w:t>
      </w:r>
      <w:r w:rsidR="00751AE7" w:rsidRPr="00751AE7">
        <w:rPr>
          <w:rFonts w:ascii="Courier New" w:hAnsi="Courier New"/>
          <w:color w:val="000000"/>
          <w:position w:val="16"/>
          <w:sz w:val="24"/>
        </w:rPr>
        <w:t>should be standardized and applied equally to all bids and bidders</w:t>
      </w:r>
      <w:r w:rsidR="00751AE7">
        <w:rPr>
          <w:rFonts w:ascii="Courier New" w:hAnsi="Courier New"/>
          <w:color w:val="000000"/>
          <w:position w:val="16"/>
          <w:sz w:val="24"/>
        </w:rPr>
        <w:t>.</w:t>
      </w:r>
    </w:p>
    <w:p w14:paraId="3993A217" w14:textId="58CA1840" w:rsidR="00810E94" w:rsidRDefault="00810E94" w:rsidP="00810E94">
      <w:pPr>
        <w:spacing w:line="640" w:lineRule="exact"/>
        <w:ind w:firstLine="720"/>
        <w:jc w:val="both"/>
      </w:pPr>
      <w:r>
        <w:rPr>
          <w:rFonts w:ascii="Courier New" w:hAnsi="Courier New"/>
          <w:color w:val="000000"/>
          <w:position w:val="16"/>
          <w:sz w:val="24"/>
        </w:rPr>
        <w:t xml:space="preserve">(2) At a minimum, the ranking criteria must </w:t>
      </w:r>
      <w:r w:rsidR="00F27078">
        <w:rPr>
          <w:rFonts w:ascii="Courier New" w:hAnsi="Courier New"/>
          <w:color w:val="000000"/>
          <w:position w:val="16"/>
          <w:sz w:val="24"/>
        </w:rPr>
        <w:t xml:space="preserve">consider </w:t>
      </w:r>
      <w:r>
        <w:rPr>
          <w:rFonts w:ascii="Courier New" w:hAnsi="Courier New"/>
          <w:color w:val="000000"/>
          <w:position w:val="16"/>
          <w:sz w:val="24"/>
        </w:rPr>
        <w:t xml:space="preserve">resource cost, market-volatility risks, demand-side resource uncertainties, resource dispatchability, resource effect on system operation, credit and financial risks to the utility, the risks imposed on ratepayers, public policies regarding resource preference adopted by Washington state or </w:t>
      </w:r>
      <w:r>
        <w:rPr>
          <w:rFonts w:ascii="Courier New" w:hAnsi="Courier New"/>
          <w:color w:val="000000"/>
          <w:position w:val="16"/>
          <w:sz w:val="24"/>
        </w:rPr>
        <w:lastRenderedPageBreak/>
        <w:t>the federal government, environmental effects including those associated with resources that emit carbon dioxide, resiliency attributes, and reliability costs and benefits. The ranking criteria must recognize differences in relative amounts of risk inherent among different technologies, fuel sources, financing arrangements, contract provisions,</w:t>
      </w:r>
      <w:r w:rsidRPr="004A711A">
        <w:t xml:space="preserve"> </w:t>
      </w:r>
      <w:r w:rsidRPr="004A711A">
        <w:rPr>
          <w:rFonts w:ascii="Courier New" w:hAnsi="Courier New"/>
          <w:color w:val="000000"/>
          <w:position w:val="16"/>
          <w:sz w:val="24"/>
        </w:rPr>
        <w:t xml:space="preserve">and be consistent with the </w:t>
      </w:r>
      <w:r w:rsidR="006F7CF2">
        <w:rPr>
          <w:rFonts w:ascii="Courier New" w:hAnsi="Courier New"/>
          <w:color w:val="000000"/>
          <w:position w:val="16"/>
          <w:sz w:val="24"/>
        </w:rPr>
        <w:t>analytical methods</w:t>
      </w:r>
      <w:r w:rsidRPr="004A711A">
        <w:rPr>
          <w:rFonts w:ascii="Courier New" w:hAnsi="Courier New"/>
          <w:color w:val="000000"/>
          <w:position w:val="16"/>
          <w:sz w:val="24"/>
        </w:rPr>
        <w:t xml:space="preserve"> developed in the utility’s most recently acknowledged integrated resource plan</w:t>
      </w:r>
      <w:r>
        <w:rPr>
          <w:rFonts w:ascii="Courier New" w:hAnsi="Courier New"/>
          <w:color w:val="000000"/>
          <w:position w:val="16"/>
          <w:sz w:val="24"/>
        </w:rPr>
        <w:t xml:space="preserve">. </w:t>
      </w:r>
    </w:p>
    <w:p w14:paraId="4B39017B" w14:textId="1557E9FF" w:rsidR="00B638B9" w:rsidRPr="004A711A" w:rsidRDefault="00810E94" w:rsidP="00810E94">
      <w:pPr>
        <w:spacing w:line="640" w:lineRule="exact"/>
        <w:ind w:firstLine="720"/>
        <w:jc w:val="both"/>
        <w:rPr>
          <w:rFonts w:ascii="Courier New" w:hAnsi="Courier New"/>
          <w:color w:val="000000"/>
          <w:position w:val="16"/>
          <w:sz w:val="24"/>
        </w:rPr>
      </w:pPr>
      <w:r w:rsidRPr="004A711A">
        <w:rPr>
          <w:rFonts w:ascii="Courier New" w:hAnsi="Courier New"/>
          <w:color w:val="000000"/>
          <w:position w:val="16"/>
          <w:sz w:val="24"/>
        </w:rPr>
        <w:t xml:space="preserve">(3) The utility must evaluate project bids that meet only a portion of the resource need </w:t>
      </w:r>
      <w:r>
        <w:rPr>
          <w:rFonts w:ascii="Courier New" w:hAnsi="Courier New"/>
          <w:color w:val="000000"/>
          <w:position w:val="16"/>
          <w:sz w:val="24"/>
        </w:rPr>
        <w:t>in conjunction with</w:t>
      </w:r>
      <w:r w:rsidRPr="004A711A">
        <w:rPr>
          <w:rFonts w:ascii="Courier New" w:hAnsi="Courier New"/>
          <w:color w:val="000000"/>
          <w:position w:val="16"/>
          <w:sz w:val="24"/>
        </w:rPr>
        <w:t xml:space="preserve"> other proposals </w:t>
      </w:r>
      <w:r>
        <w:rPr>
          <w:rFonts w:ascii="Courier New" w:hAnsi="Courier New"/>
          <w:color w:val="000000"/>
          <w:position w:val="16"/>
          <w:sz w:val="24"/>
        </w:rPr>
        <w:t>in developing the</w:t>
      </w:r>
      <w:r w:rsidRPr="004A711A">
        <w:rPr>
          <w:rFonts w:ascii="Courier New" w:hAnsi="Courier New"/>
          <w:color w:val="000000"/>
          <w:position w:val="16"/>
          <w:sz w:val="24"/>
        </w:rPr>
        <w:t xml:space="preserve"> lowest </w:t>
      </w:r>
      <w:r>
        <w:rPr>
          <w:rFonts w:ascii="Courier New" w:hAnsi="Courier New"/>
          <w:color w:val="000000"/>
          <w:position w:val="16"/>
          <w:sz w:val="24"/>
        </w:rPr>
        <w:t xml:space="preserve">reasonable </w:t>
      </w:r>
      <w:r w:rsidRPr="004A711A">
        <w:rPr>
          <w:rFonts w:ascii="Courier New" w:hAnsi="Courier New"/>
          <w:color w:val="000000"/>
          <w:position w:val="16"/>
          <w:sz w:val="24"/>
        </w:rPr>
        <w:t xml:space="preserve">cost portfolio. </w:t>
      </w:r>
      <w:r>
        <w:rPr>
          <w:rFonts w:ascii="Courier New" w:hAnsi="Courier New"/>
          <w:color w:val="000000"/>
          <w:position w:val="16"/>
          <w:sz w:val="24"/>
        </w:rPr>
        <w:t xml:space="preserve">The utility must consider the value of </w:t>
      </w:r>
      <w:r w:rsidR="007E0652">
        <w:rPr>
          <w:rFonts w:ascii="Courier New" w:hAnsi="Courier New"/>
          <w:color w:val="000000"/>
          <w:position w:val="16"/>
          <w:sz w:val="24"/>
        </w:rPr>
        <w:t>all costs and</w:t>
      </w:r>
      <w:r>
        <w:rPr>
          <w:rFonts w:ascii="Courier New" w:hAnsi="Courier New"/>
          <w:color w:val="000000"/>
          <w:position w:val="16"/>
          <w:sz w:val="24"/>
        </w:rPr>
        <w:t xml:space="preserve"> benefits that are not directly related to the specific need </w:t>
      </w:r>
      <w:r w:rsidR="008718D2">
        <w:rPr>
          <w:rFonts w:ascii="Courier New" w:hAnsi="Courier New"/>
          <w:color w:val="000000"/>
          <w:position w:val="16"/>
          <w:sz w:val="24"/>
        </w:rPr>
        <w:t>solicited</w:t>
      </w:r>
      <w:r>
        <w:rPr>
          <w:rFonts w:ascii="Courier New" w:hAnsi="Courier New"/>
          <w:color w:val="000000"/>
          <w:position w:val="16"/>
          <w:sz w:val="24"/>
        </w:rPr>
        <w:t>.</w:t>
      </w:r>
    </w:p>
    <w:p w14:paraId="6CC09E5A" w14:textId="6B57A291" w:rsidR="00810E94" w:rsidRDefault="00810E94" w:rsidP="00810E94">
      <w:pPr>
        <w:spacing w:line="640" w:lineRule="exact"/>
        <w:ind w:firstLine="720"/>
        <w:jc w:val="both"/>
        <w:rPr>
          <w:rFonts w:ascii="Courier New" w:hAnsi="Courier New"/>
          <w:color w:val="000000"/>
          <w:position w:val="16"/>
          <w:sz w:val="24"/>
        </w:rPr>
      </w:pPr>
      <w:r w:rsidRPr="004A711A">
        <w:rPr>
          <w:rFonts w:ascii="Courier New" w:hAnsi="Courier New"/>
          <w:color w:val="000000"/>
          <w:position w:val="16"/>
          <w:sz w:val="24"/>
        </w:rPr>
        <w:t xml:space="preserve">(4) The </w:t>
      </w:r>
      <w:r>
        <w:rPr>
          <w:rFonts w:ascii="Courier New" w:hAnsi="Courier New"/>
          <w:color w:val="000000"/>
          <w:position w:val="16"/>
          <w:sz w:val="24"/>
        </w:rPr>
        <w:t>utility and, when applicable</w:t>
      </w:r>
      <w:r w:rsidR="00F27078">
        <w:rPr>
          <w:rFonts w:ascii="Courier New" w:hAnsi="Courier New"/>
          <w:color w:val="000000"/>
          <w:position w:val="16"/>
          <w:sz w:val="24"/>
        </w:rPr>
        <w:t xml:space="preserve"> as determined in the contract</w:t>
      </w:r>
      <w:r>
        <w:rPr>
          <w:rFonts w:ascii="Courier New" w:hAnsi="Courier New"/>
          <w:color w:val="000000"/>
          <w:position w:val="16"/>
          <w:sz w:val="24"/>
        </w:rPr>
        <w:t xml:space="preserve">, the </w:t>
      </w:r>
      <w:r w:rsidRPr="004A711A">
        <w:rPr>
          <w:rFonts w:ascii="Courier New" w:hAnsi="Courier New"/>
          <w:color w:val="000000"/>
          <w:position w:val="16"/>
          <w:sz w:val="24"/>
        </w:rPr>
        <w:t xml:space="preserve">independent evaluator will </w:t>
      </w:r>
      <w:r w:rsidR="00F27078">
        <w:rPr>
          <w:rFonts w:ascii="Courier New" w:hAnsi="Courier New"/>
          <w:color w:val="000000"/>
          <w:position w:val="16"/>
          <w:sz w:val="24"/>
        </w:rPr>
        <w:t xml:space="preserve">separately </w:t>
      </w:r>
      <w:r>
        <w:rPr>
          <w:rFonts w:ascii="Courier New" w:hAnsi="Courier New"/>
          <w:color w:val="000000"/>
          <w:position w:val="16"/>
          <w:sz w:val="24"/>
        </w:rPr>
        <w:t xml:space="preserve">score and </w:t>
      </w:r>
      <w:r w:rsidRPr="004A711A">
        <w:rPr>
          <w:rFonts w:ascii="Courier New" w:hAnsi="Courier New"/>
          <w:color w:val="000000"/>
          <w:position w:val="16"/>
          <w:sz w:val="24"/>
        </w:rPr>
        <w:t>produce a ranking of the qualifying bids</w:t>
      </w:r>
      <w:r>
        <w:rPr>
          <w:rFonts w:ascii="Courier New" w:hAnsi="Courier New"/>
          <w:color w:val="000000"/>
          <w:position w:val="16"/>
          <w:sz w:val="24"/>
        </w:rPr>
        <w:t xml:space="preserve"> following the RFP ranking criteria and methodology</w:t>
      </w:r>
      <w:r w:rsidRPr="004A711A">
        <w:rPr>
          <w:rFonts w:ascii="Courier New" w:hAnsi="Courier New"/>
          <w:color w:val="000000"/>
          <w:position w:val="16"/>
          <w:sz w:val="24"/>
        </w:rPr>
        <w:t>.</w:t>
      </w:r>
      <w:r w:rsidR="00467A0A">
        <w:rPr>
          <w:rFonts w:ascii="Courier New" w:hAnsi="Courier New"/>
          <w:color w:val="000000"/>
          <w:position w:val="16"/>
          <w:sz w:val="24"/>
        </w:rPr>
        <w:t xml:space="preserve"> If, as a result of unexpected contents in the bids, the utility deems it necessary to modify the ranking criteria, notification must be sent to all bidders describing the change and </w:t>
      </w:r>
      <w:r w:rsidR="00976A26">
        <w:rPr>
          <w:rFonts w:ascii="Courier New" w:hAnsi="Courier New"/>
          <w:color w:val="000000"/>
          <w:position w:val="16"/>
          <w:sz w:val="24"/>
        </w:rPr>
        <w:t>a</w:t>
      </w:r>
      <w:r w:rsidR="000517EC">
        <w:rPr>
          <w:rFonts w:ascii="Courier New" w:hAnsi="Courier New"/>
          <w:color w:val="000000"/>
          <w:position w:val="16"/>
          <w:sz w:val="24"/>
        </w:rPr>
        <w:t>n</w:t>
      </w:r>
      <w:r w:rsidR="00467A0A">
        <w:rPr>
          <w:rFonts w:ascii="Courier New" w:hAnsi="Courier New"/>
          <w:color w:val="000000"/>
          <w:position w:val="16"/>
          <w:sz w:val="24"/>
        </w:rPr>
        <w:t xml:space="preserve"> opportunity </w:t>
      </w:r>
      <w:r w:rsidR="00840773">
        <w:rPr>
          <w:rFonts w:ascii="Courier New" w:hAnsi="Courier New"/>
          <w:color w:val="000000"/>
          <w:position w:val="16"/>
          <w:sz w:val="24"/>
        </w:rPr>
        <w:t xml:space="preserve">must be granted </w:t>
      </w:r>
      <w:r w:rsidR="00467A0A">
        <w:rPr>
          <w:rFonts w:ascii="Courier New" w:hAnsi="Courier New"/>
          <w:color w:val="000000"/>
          <w:position w:val="16"/>
          <w:sz w:val="24"/>
        </w:rPr>
        <w:t xml:space="preserve">to </w:t>
      </w:r>
      <w:r w:rsidR="00976A26">
        <w:rPr>
          <w:rFonts w:ascii="Courier New" w:hAnsi="Courier New"/>
          <w:color w:val="000000"/>
          <w:position w:val="16"/>
          <w:sz w:val="24"/>
        </w:rPr>
        <w:t xml:space="preserve">bidders that choose to subsequently </w:t>
      </w:r>
      <w:r w:rsidR="00467A0A">
        <w:rPr>
          <w:rFonts w:ascii="Courier New" w:hAnsi="Courier New"/>
          <w:color w:val="000000"/>
          <w:position w:val="16"/>
          <w:sz w:val="24"/>
        </w:rPr>
        <w:t>modify submitted bids.</w:t>
      </w:r>
    </w:p>
    <w:p w14:paraId="3487CCB8" w14:textId="50EDD1A8" w:rsidR="00810E94" w:rsidRDefault="00810E94" w:rsidP="00810E94">
      <w:pPr>
        <w:spacing w:line="640" w:lineRule="exact"/>
        <w:ind w:firstLine="720"/>
        <w:jc w:val="both"/>
      </w:pPr>
      <w:r>
        <w:rPr>
          <w:rFonts w:ascii="Courier New" w:hAnsi="Courier New"/>
          <w:color w:val="000000"/>
          <w:position w:val="16"/>
          <w:sz w:val="24"/>
        </w:rPr>
        <w:lastRenderedPageBreak/>
        <w:t xml:space="preserve">(5) Within </w:t>
      </w:r>
      <w:r w:rsidR="006F7CF2">
        <w:rPr>
          <w:rFonts w:ascii="Courier New" w:hAnsi="Courier New"/>
          <w:color w:val="000000"/>
          <w:position w:val="16"/>
          <w:sz w:val="24"/>
        </w:rPr>
        <w:t xml:space="preserve">thirty </w:t>
      </w:r>
      <w:r>
        <w:rPr>
          <w:rFonts w:ascii="Courier New" w:hAnsi="Courier New"/>
          <w:color w:val="000000"/>
          <w:position w:val="16"/>
          <w:sz w:val="24"/>
        </w:rPr>
        <w:t>days after the sealed project proposals have been opened for ranking, the utility must make available for public inspection on the utility's website a summary of each project proposal.</w:t>
      </w:r>
    </w:p>
    <w:p w14:paraId="58C58995" w14:textId="4A748B1D" w:rsidR="00810E94" w:rsidRDefault="00810E94" w:rsidP="00810E94">
      <w:pPr>
        <w:spacing w:line="640" w:lineRule="exact"/>
        <w:ind w:firstLine="720"/>
        <w:jc w:val="both"/>
      </w:pPr>
      <w:r>
        <w:rPr>
          <w:rFonts w:ascii="Courier New" w:hAnsi="Courier New"/>
          <w:color w:val="000000"/>
          <w:position w:val="16"/>
          <w:sz w:val="24"/>
        </w:rPr>
        <w:t xml:space="preserve">(6) The utility may reject any project proposal that does not </w:t>
      </w:r>
      <w:r w:rsidR="008718D2">
        <w:rPr>
          <w:rFonts w:ascii="Courier New" w:hAnsi="Courier New"/>
          <w:color w:val="000000"/>
          <w:position w:val="16"/>
          <w:sz w:val="24"/>
        </w:rPr>
        <w:t>comply with the minimum requirements within the RFP and</w:t>
      </w:r>
      <w:r>
        <w:rPr>
          <w:rFonts w:ascii="Courier New" w:hAnsi="Courier New"/>
          <w:color w:val="000000"/>
          <w:position w:val="16"/>
          <w:sz w:val="24"/>
        </w:rPr>
        <w:t xml:space="preserve">, as part of the bid, </w:t>
      </w:r>
      <w:r w:rsidR="0096470D">
        <w:rPr>
          <w:rFonts w:ascii="Courier New" w:hAnsi="Courier New"/>
          <w:color w:val="000000"/>
          <w:position w:val="16"/>
          <w:sz w:val="24"/>
        </w:rPr>
        <w:t xml:space="preserve">does not identify and specify </w:t>
      </w:r>
      <w:r>
        <w:rPr>
          <w:rFonts w:ascii="Courier New" w:hAnsi="Courier New"/>
          <w:color w:val="000000"/>
          <w:position w:val="16"/>
          <w:sz w:val="24"/>
        </w:rPr>
        <w:t>the costs of complying with environmental laws, rules, and regulations in effect at the time of the bid</w:t>
      </w:r>
      <w:r w:rsidR="00693631">
        <w:rPr>
          <w:rFonts w:ascii="Courier New" w:hAnsi="Courier New"/>
          <w:color w:val="000000"/>
          <w:position w:val="16"/>
          <w:sz w:val="24"/>
        </w:rPr>
        <w:t xml:space="preserve"> </w:t>
      </w:r>
      <w:r w:rsidR="00693631" w:rsidRPr="00693631">
        <w:rPr>
          <w:rFonts w:ascii="Courier New" w:hAnsi="Courier New"/>
          <w:color w:val="000000"/>
          <w:position w:val="16"/>
          <w:sz w:val="24"/>
        </w:rPr>
        <w:t>or otherwise does not adequately serve ratepayers’ interests</w:t>
      </w:r>
      <w:r>
        <w:rPr>
          <w:rFonts w:ascii="Courier New" w:hAnsi="Courier New"/>
          <w:color w:val="000000"/>
          <w:position w:val="16"/>
          <w:sz w:val="24"/>
        </w:rPr>
        <w:t>.</w:t>
      </w:r>
    </w:p>
    <w:p w14:paraId="2D3BF1B2" w14:textId="5BF95291" w:rsidR="00810E94" w:rsidRPr="00057038" w:rsidRDefault="00810E94" w:rsidP="0005703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(7) The utility may reject all project proposals if it finds that no proposal adequately serves ratepayers' interests. </w:t>
      </w:r>
    </w:p>
    <w:p w14:paraId="6FB407F6" w14:textId="6C5B5AB6"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(8) </w:t>
      </w:r>
      <w:r w:rsidRPr="004A711A">
        <w:rPr>
          <w:rFonts w:ascii="Courier New" w:hAnsi="Courier New"/>
          <w:color w:val="000000"/>
          <w:position w:val="16"/>
          <w:sz w:val="24"/>
        </w:rPr>
        <w:t xml:space="preserve">After the </w:t>
      </w:r>
      <w:r w:rsidR="00F27078">
        <w:rPr>
          <w:rFonts w:ascii="Courier New" w:hAnsi="Courier New"/>
          <w:color w:val="000000"/>
          <w:position w:val="16"/>
          <w:sz w:val="24"/>
        </w:rPr>
        <w:t xml:space="preserve">ranking </w:t>
      </w:r>
      <w:r w:rsidRPr="004A711A">
        <w:rPr>
          <w:rFonts w:ascii="Courier New" w:hAnsi="Courier New"/>
          <w:color w:val="000000"/>
          <w:position w:val="16"/>
          <w:sz w:val="24"/>
        </w:rPr>
        <w:t xml:space="preserve">process is concluded, </w:t>
      </w:r>
      <w:r>
        <w:rPr>
          <w:rFonts w:ascii="Courier New" w:hAnsi="Courier New"/>
          <w:color w:val="000000"/>
          <w:position w:val="16"/>
          <w:sz w:val="24"/>
        </w:rPr>
        <w:t xml:space="preserve">the utility will provide access to </w:t>
      </w:r>
      <w:r w:rsidRPr="004A711A">
        <w:rPr>
          <w:rFonts w:ascii="Courier New" w:hAnsi="Courier New"/>
          <w:color w:val="000000"/>
          <w:position w:val="16"/>
          <w:sz w:val="24"/>
        </w:rPr>
        <w:t>each bidder to its own confidential scoring information.</w:t>
      </w:r>
      <w:r>
        <w:rPr>
          <w:rFonts w:ascii="Courier New" w:hAnsi="Courier New"/>
          <w:color w:val="000000"/>
          <w:position w:val="16"/>
          <w:sz w:val="24"/>
        </w:rPr>
        <w:t xml:space="preserve"> </w:t>
      </w:r>
    </w:p>
    <w:p w14:paraId="68A26173" w14:textId="4A8279D7"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(9) Within five days after executing an agreement for acquisition of a resource or determining that all proposals or bids will be rejected, the utility must make available for public inspection on the utility’s website a final detailed ranking of results for all proposals</w:t>
      </w:r>
      <w:r w:rsidR="00931F34" w:rsidRPr="00931F34">
        <w:t xml:space="preserve"> </w:t>
      </w:r>
      <w:r w:rsidR="00931F34" w:rsidRPr="00931F34">
        <w:rPr>
          <w:rFonts w:ascii="Courier New" w:hAnsi="Courier New"/>
          <w:color w:val="000000"/>
          <w:position w:val="16"/>
          <w:sz w:val="24"/>
        </w:rPr>
        <w:t>and the details of the winning bid pricing and scores</w:t>
      </w:r>
      <w:r>
        <w:rPr>
          <w:rFonts w:ascii="Courier New" w:hAnsi="Courier New"/>
          <w:color w:val="000000"/>
          <w:position w:val="16"/>
          <w:sz w:val="24"/>
        </w:rPr>
        <w:t xml:space="preserve">. </w:t>
      </w:r>
    </w:p>
    <w:p w14:paraId="1C25F381" w14:textId="677F73A0" w:rsidR="000A738B" w:rsidRPr="000A738B" w:rsidRDefault="000A738B" w:rsidP="000A738B">
      <w:pPr>
        <w:spacing w:line="640" w:lineRule="exact"/>
        <w:ind w:firstLine="720"/>
        <w:jc w:val="both"/>
        <w:rPr>
          <w:rFonts w:ascii="Courier New" w:hAnsi="Courier New"/>
          <w:color w:val="000000"/>
          <w:position w:val="16"/>
          <w:sz w:val="24"/>
        </w:rPr>
      </w:pPr>
      <w:r w:rsidRPr="000A738B">
        <w:rPr>
          <w:rFonts w:ascii="Courier New" w:hAnsi="Courier New"/>
          <w:color w:val="000000"/>
          <w:position w:val="16"/>
          <w:sz w:val="24"/>
        </w:rPr>
        <w:t xml:space="preserve">(10) The commission </w:t>
      </w:r>
      <w:r>
        <w:rPr>
          <w:rFonts w:ascii="Courier New" w:hAnsi="Courier New"/>
          <w:color w:val="000000"/>
          <w:position w:val="16"/>
          <w:sz w:val="24"/>
        </w:rPr>
        <w:t>may</w:t>
      </w:r>
      <w:r w:rsidRPr="000A738B">
        <w:rPr>
          <w:rFonts w:ascii="Courier New" w:hAnsi="Courier New"/>
          <w:color w:val="000000"/>
          <w:position w:val="16"/>
          <w:sz w:val="24"/>
        </w:rPr>
        <w:t xml:space="preserve"> review any acquisitions resulting from the RFP process in the utility’s relevant general rate case or other cost recovery proceeding.</w:t>
      </w:r>
    </w:p>
    <w:p w14:paraId="388166FF" w14:textId="6E67FDD7" w:rsidR="00810E94" w:rsidRDefault="000A738B" w:rsidP="000A738B">
      <w:pPr>
        <w:spacing w:line="640" w:lineRule="exact"/>
        <w:ind w:firstLine="720"/>
        <w:jc w:val="both"/>
        <w:rPr>
          <w:rFonts w:ascii="Courier New" w:hAnsi="Courier New"/>
          <w:color w:val="000000"/>
          <w:position w:val="16"/>
          <w:sz w:val="24"/>
        </w:rPr>
      </w:pPr>
      <w:r w:rsidRPr="000A738B">
        <w:rPr>
          <w:rFonts w:ascii="Courier New" w:hAnsi="Courier New"/>
          <w:color w:val="000000"/>
          <w:position w:val="16"/>
          <w:sz w:val="24"/>
        </w:rPr>
        <w:lastRenderedPageBreak/>
        <w:t>(11) The commission will review, as appropriate, a utility’s finding that no proposal adequately serves ratepayer</w:t>
      </w:r>
      <w:r w:rsidR="00F6029A">
        <w:rPr>
          <w:rFonts w:ascii="Courier New" w:hAnsi="Courier New"/>
          <w:color w:val="000000"/>
          <w:position w:val="16"/>
          <w:sz w:val="24"/>
        </w:rPr>
        <w:t>s</w:t>
      </w:r>
      <w:r w:rsidRPr="000A738B">
        <w:rPr>
          <w:rFonts w:ascii="Courier New" w:hAnsi="Courier New"/>
          <w:color w:val="000000"/>
          <w:position w:val="16"/>
          <w:sz w:val="24"/>
        </w:rPr>
        <w:t>’ interests together with evidence filed in support of any acquisition in the utility's relevant general rate case or other cost recovery proceeding.</w:t>
      </w:r>
    </w:p>
    <w:p w14:paraId="575925E4" w14:textId="77777777" w:rsidR="00810E94" w:rsidRDefault="00810E94" w:rsidP="00810E94">
      <w:pPr>
        <w:spacing w:line="640" w:lineRule="exact"/>
        <w:ind w:firstLine="720"/>
        <w:jc w:val="both"/>
      </w:pPr>
      <w:r>
        <w:rPr>
          <w:rFonts w:ascii="Courier New" w:hAnsi="Courier New"/>
          <w:b/>
          <w:color w:val="000000"/>
          <w:position w:val="16"/>
          <w:sz w:val="24"/>
        </w:rPr>
        <w:t>WAC 480-107-045 Pricing and contracting procedures.</w:t>
      </w:r>
      <w:r>
        <w:rPr>
          <w:rFonts w:ascii="Courier New" w:hAnsi="Courier New"/>
          <w:color w:val="000000"/>
          <w:position w:val="16"/>
          <w:sz w:val="24"/>
        </w:rPr>
        <w:t xml:space="preserve"> (1) Once project proposals are ranked in accordance with WAC 480-107-035 Project ranking procedure, the utility must identify the bidders that best meet the selection criteria and that are expected to produce the relevant attributes as defined by that portion of the resource need to which the project proposal is directed.</w:t>
      </w:r>
    </w:p>
    <w:p w14:paraId="120F9331" w14:textId="13A12FBD" w:rsidR="00810E94" w:rsidRDefault="00810E94" w:rsidP="00810E94">
      <w:pPr>
        <w:spacing w:line="640" w:lineRule="exact"/>
        <w:ind w:firstLine="720"/>
        <w:jc w:val="both"/>
      </w:pPr>
      <w:r>
        <w:rPr>
          <w:rFonts w:ascii="Courier New" w:hAnsi="Courier New"/>
          <w:color w:val="000000"/>
          <w:position w:val="16"/>
          <w:sz w:val="24"/>
        </w:rPr>
        <w:t>(2) The project proposal's price, pricing structure, and terms are subject to negotiation</w:t>
      </w:r>
      <w:r w:rsidR="00D256CB">
        <w:rPr>
          <w:rFonts w:ascii="Courier New" w:hAnsi="Courier New"/>
          <w:color w:val="000000"/>
          <w:position w:val="16"/>
          <w:sz w:val="24"/>
        </w:rPr>
        <w:t xml:space="preserve"> </w:t>
      </w:r>
      <w:r w:rsidR="008206F2">
        <w:rPr>
          <w:rFonts w:ascii="Courier New" w:hAnsi="Courier New"/>
          <w:color w:val="000000"/>
          <w:position w:val="16"/>
          <w:sz w:val="24"/>
        </w:rPr>
        <w:t xml:space="preserve">subject to </w:t>
      </w:r>
      <w:r w:rsidR="00D256CB">
        <w:rPr>
          <w:rFonts w:ascii="Courier New" w:hAnsi="Courier New"/>
          <w:color w:val="000000"/>
          <w:position w:val="16"/>
          <w:sz w:val="24"/>
        </w:rPr>
        <w:t xml:space="preserve">thresholds defined </w:t>
      </w:r>
      <w:r w:rsidR="0047524A">
        <w:rPr>
          <w:rFonts w:ascii="Courier New" w:hAnsi="Courier New"/>
          <w:color w:val="000000"/>
          <w:position w:val="16"/>
          <w:sz w:val="24"/>
        </w:rPr>
        <w:t>in</w:t>
      </w:r>
      <w:r w:rsidR="00D256CB">
        <w:rPr>
          <w:rFonts w:ascii="Courier New" w:hAnsi="Courier New"/>
          <w:color w:val="000000"/>
          <w:position w:val="16"/>
          <w:sz w:val="24"/>
        </w:rPr>
        <w:t xml:space="preserve"> the RFP</w:t>
      </w:r>
      <w:r>
        <w:rPr>
          <w:rFonts w:ascii="Courier New" w:hAnsi="Courier New"/>
          <w:color w:val="000000"/>
          <w:position w:val="16"/>
          <w:sz w:val="24"/>
        </w:rPr>
        <w:t>.</w:t>
      </w:r>
    </w:p>
    <w:p w14:paraId="7A8E7FD6" w14:textId="3ABD4D4F" w:rsidR="00810E94" w:rsidRDefault="00810E94" w:rsidP="00810E94">
      <w:pPr>
        <w:spacing w:before="480" w:line="640" w:lineRule="exact"/>
        <w:ind w:firstLine="720"/>
        <w:jc w:val="both"/>
      </w:pPr>
      <w:r>
        <w:rPr>
          <w:rFonts w:ascii="Courier New" w:hAnsi="Courier New"/>
          <w:b/>
          <w:color w:val="000000"/>
          <w:position w:val="16"/>
          <w:sz w:val="24"/>
        </w:rPr>
        <w:t>WAC 480-107-065 Acquisition of conservation and efficiency resources.</w:t>
      </w:r>
      <w:r>
        <w:rPr>
          <w:rFonts w:ascii="Courier New" w:hAnsi="Courier New"/>
          <w:color w:val="000000"/>
          <w:position w:val="16"/>
          <w:sz w:val="24"/>
        </w:rPr>
        <w:t xml:space="preserve"> (1) A conservation and efficiency resource supplier may participate in the bidding process for any resource need. A </w:t>
      </w:r>
      <w:r w:rsidR="001C2C55">
        <w:rPr>
          <w:rFonts w:ascii="Courier New" w:hAnsi="Courier New"/>
          <w:color w:val="000000"/>
          <w:position w:val="16"/>
          <w:sz w:val="24"/>
        </w:rPr>
        <w:t>utility, a</w:t>
      </w:r>
      <w:r>
        <w:rPr>
          <w:rFonts w:ascii="Courier New" w:hAnsi="Courier New"/>
          <w:color w:val="000000"/>
          <w:position w:val="16"/>
          <w:sz w:val="24"/>
        </w:rPr>
        <w:t xml:space="preserve"> utility subsidiary</w:t>
      </w:r>
      <w:r w:rsidR="001C2C55">
        <w:rPr>
          <w:rFonts w:ascii="Courier New" w:hAnsi="Courier New"/>
          <w:color w:val="000000"/>
          <w:position w:val="16"/>
          <w:sz w:val="24"/>
        </w:rPr>
        <w:t>, or affiliate</w:t>
      </w:r>
      <w:r>
        <w:rPr>
          <w:rFonts w:ascii="Courier New" w:hAnsi="Courier New"/>
          <w:color w:val="000000"/>
          <w:position w:val="16"/>
          <w:sz w:val="24"/>
        </w:rPr>
        <w:t xml:space="preserve"> may participate as a conservation supplier, on conditions described in WAC 480-107-135 Conditions for purchase of resources from a utility's subsidiary or affiliate. </w:t>
      </w:r>
    </w:p>
    <w:p w14:paraId="47CB280F" w14:textId="77777777"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(2) All conservation and efficiency measures included in a project proposal must</w:t>
      </w:r>
      <w:r w:rsidRPr="00013C80">
        <w:t xml:space="preserve"> </w:t>
      </w:r>
      <w:r w:rsidRPr="00013C80">
        <w:rPr>
          <w:rFonts w:ascii="Courier New" w:hAnsi="Courier New"/>
          <w:color w:val="000000"/>
          <w:position w:val="16"/>
          <w:sz w:val="24"/>
        </w:rPr>
        <w:t>produce savings that can be reliabl</w:t>
      </w:r>
      <w:r>
        <w:rPr>
          <w:rFonts w:ascii="Courier New" w:hAnsi="Courier New"/>
          <w:color w:val="000000"/>
          <w:position w:val="16"/>
          <w:sz w:val="24"/>
        </w:rPr>
        <w:t>y measured or estimated with ac</w:t>
      </w:r>
      <w:r w:rsidRPr="00013C80">
        <w:rPr>
          <w:rFonts w:ascii="Courier New" w:hAnsi="Courier New"/>
          <w:color w:val="000000"/>
          <w:position w:val="16"/>
          <w:sz w:val="24"/>
        </w:rPr>
        <w:t>cepted engineering, statistical, or meter-based methods.</w:t>
      </w:r>
    </w:p>
    <w:p w14:paraId="57CC8FE7" w14:textId="228AD155" w:rsidR="00810E94" w:rsidRPr="00013C80" w:rsidRDefault="00810E94" w:rsidP="00810E94">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 xml:space="preserve">(3) </w:t>
      </w:r>
      <w:r>
        <w:rPr>
          <w:rFonts w:ascii="Courier New" w:hAnsi="Courier New"/>
          <w:color w:val="000000"/>
          <w:position w:val="16"/>
          <w:sz w:val="24"/>
        </w:rPr>
        <w:t>A</w:t>
      </w:r>
      <w:r w:rsidRPr="00013C80">
        <w:rPr>
          <w:rFonts w:ascii="Courier New" w:hAnsi="Courier New"/>
          <w:color w:val="000000"/>
          <w:position w:val="16"/>
          <w:sz w:val="24"/>
        </w:rPr>
        <w:t xml:space="preserve"> utility must acquire conservation and efficiency resources through a </w:t>
      </w:r>
      <w:r>
        <w:rPr>
          <w:rFonts w:ascii="Courier New" w:hAnsi="Courier New"/>
          <w:color w:val="000000"/>
          <w:position w:val="16"/>
          <w:sz w:val="24"/>
        </w:rPr>
        <w:t>competitive procurement</w:t>
      </w:r>
      <w:r w:rsidRPr="00013C80">
        <w:rPr>
          <w:rFonts w:ascii="Courier New" w:hAnsi="Courier New"/>
          <w:color w:val="000000"/>
          <w:position w:val="16"/>
          <w:sz w:val="24"/>
        </w:rPr>
        <w:t xml:space="preserve"> process</w:t>
      </w:r>
      <w:r w:rsidR="000A738B">
        <w:rPr>
          <w:rFonts w:ascii="Courier New" w:hAnsi="Courier New"/>
          <w:color w:val="000000"/>
          <w:position w:val="16"/>
          <w:sz w:val="24"/>
        </w:rPr>
        <w:t xml:space="preserve"> as described </w:t>
      </w:r>
      <w:r w:rsidR="00992601">
        <w:rPr>
          <w:rFonts w:ascii="Courier New" w:hAnsi="Courier New"/>
          <w:color w:val="000000"/>
          <w:position w:val="16"/>
          <w:sz w:val="24"/>
        </w:rPr>
        <w:t xml:space="preserve">in this rule </w:t>
      </w:r>
      <w:r w:rsidR="007C11A9">
        <w:rPr>
          <w:rFonts w:ascii="Courier New" w:hAnsi="Courier New"/>
          <w:color w:val="000000"/>
          <w:position w:val="16"/>
          <w:sz w:val="24"/>
        </w:rPr>
        <w:t>unless implementing</w:t>
      </w:r>
      <w:r w:rsidR="000A738B">
        <w:rPr>
          <w:rFonts w:ascii="Courier New" w:hAnsi="Courier New"/>
          <w:color w:val="000000"/>
          <w:position w:val="16"/>
          <w:sz w:val="24"/>
        </w:rPr>
        <w:t xml:space="preserve"> </w:t>
      </w:r>
      <w:r w:rsidR="00992601">
        <w:rPr>
          <w:rFonts w:ascii="Courier New" w:hAnsi="Courier New"/>
          <w:color w:val="000000"/>
          <w:position w:val="16"/>
          <w:sz w:val="24"/>
        </w:rPr>
        <w:t xml:space="preserve">a </w:t>
      </w:r>
      <w:r w:rsidR="000A738B">
        <w:rPr>
          <w:rFonts w:ascii="Courier New" w:hAnsi="Courier New"/>
          <w:color w:val="000000"/>
          <w:position w:val="16"/>
          <w:sz w:val="24"/>
        </w:rPr>
        <w:t xml:space="preserve">competitive procurement framework </w:t>
      </w:r>
      <w:r w:rsidR="00992601">
        <w:rPr>
          <w:rFonts w:ascii="Courier New" w:hAnsi="Courier New"/>
          <w:color w:val="000000"/>
          <w:position w:val="16"/>
          <w:sz w:val="24"/>
        </w:rPr>
        <w:t xml:space="preserve">for conservation and efficiency resources </w:t>
      </w:r>
      <w:r w:rsidR="007C11A9">
        <w:rPr>
          <w:rFonts w:ascii="Courier New" w:hAnsi="Courier New"/>
          <w:color w:val="000000"/>
          <w:position w:val="16"/>
          <w:sz w:val="24"/>
        </w:rPr>
        <w:t xml:space="preserve">as </w:t>
      </w:r>
      <w:r w:rsidR="000A738B">
        <w:rPr>
          <w:rFonts w:ascii="Courier New" w:hAnsi="Courier New"/>
          <w:color w:val="000000"/>
          <w:position w:val="16"/>
          <w:sz w:val="24"/>
        </w:rPr>
        <w:t>approved by the commission</w:t>
      </w:r>
      <w:r>
        <w:rPr>
          <w:rFonts w:ascii="Courier New" w:hAnsi="Courier New"/>
          <w:color w:val="000000"/>
          <w:position w:val="16"/>
          <w:sz w:val="24"/>
        </w:rPr>
        <w:t>.</w:t>
      </w:r>
      <w:r w:rsidRPr="00013C80">
        <w:rPr>
          <w:rFonts w:ascii="Courier New" w:hAnsi="Courier New"/>
          <w:color w:val="000000"/>
          <w:position w:val="16"/>
          <w:sz w:val="24"/>
        </w:rPr>
        <w:t xml:space="preserve"> </w:t>
      </w:r>
    </w:p>
    <w:p w14:paraId="2ECAB961" w14:textId="1EFC5760" w:rsidR="00992601" w:rsidRDefault="000A738B" w:rsidP="00810E94">
      <w:pPr>
        <w:spacing w:line="640" w:lineRule="exact"/>
        <w:ind w:firstLine="720"/>
        <w:jc w:val="both"/>
        <w:rPr>
          <w:rFonts w:ascii="Courier New" w:hAnsi="Courier New"/>
          <w:color w:val="000000"/>
          <w:position w:val="16"/>
          <w:sz w:val="24"/>
        </w:rPr>
      </w:pPr>
      <w:r w:rsidRPr="00013C80" w:rsidDel="000A738B">
        <w:rPr>
          <w:rFonts w:ascii="Courier New" w:hAnsi="Courier New"/>
          <w:color w:val="000000"/>
          <w:position w:val="16"/>
          <w:sz w:val="24"/>
        </w:rPr>
        <w:t xml:space="preserve"> </w:t>
      </w:r>
      <w:r w:rsidR="00810E94" w:rsidRPr="00013C80">
        <w:rPr>
          <w:rFonts w:ascii="Courier New" w:hAnsi="Courier New"/>
          <w:color w:val="000000"/>
          <w:position w:val="16"/>
          <w:sz w:val="24"/>
        </w:rPr>
        <w:t>(</w:t>
      </w:r>
      <w:r w:rsidR="007C11A9">
        <w:rPr>
          <w:rFonts w:ascii="Courier New" w:hAnsi="Courier New"/>
          <w:color w:val="000000"/>
          <w:position w:val="16"/>
          <w:sz w:val="24"/>
        </w:rPr>
        <w:t>a</w:t>
      </w:r>
      <w:r w:rsidR="00810E94" w:rsidRPr="00013C80">
        <w:rPr>
          <w:rFonts w:ascii="Courier New" w:hAnsi="Courier New"/>
          <w:color w:val="000000"/>
          <w:position w:val="16"/>
          <w:sz w:val="24"/>
        </w:rPr>
        <w:t xml:space="preserve">) A utility </w:t>
      </w:r>
      <w:r w:rsidR="00C60FBD">
        <w:rPr>
          <w:rFonts w:ascii="Courier New" w:hAnsi="Courier New"/>
          <w:color w:val="000000"/>
          <w:position w:val="16"/>
          <w:sz w:val="24"/>
        </w:rPr>
        <w:t>may</w:t>
      </w:r>
      <w:r>
        <w:rPr>
          <w:rFonts w:ascii="Courier New" w:hAnsi="Courier New"/>
          <w:color w:val="000000"/>
          <w:position w:val="16"/>
          <w:sz w:val="24"/>
        </w:rPr>
        <w:t xml:space="preserve"> </w:t>
      </w:r>
      <w:r w:rsidR="00810E94" w:rsidRPr="00013C80">
        <w:rPr>
          <w:rFonts w:ascii="Courier New" w:hAnsi="Courier New"/>
          <w:color w:val="000000"/>
          <w:position w:val="16"/>
          <w:sz w:val="24"/>
        </w:rPr>
        <w:t>develop</w:t>
      </w:r>
      <w:r>
        <w:rPr>
          <w:rFonts w:ascii="Courier New" w:hAnsi="Courier New"/>
          <w:color w:val="000000"/>
          <w:position w:val="16"/>
          <w:sz w:val="24"/>
        </w:rPr>
        <w:t>,</w:t>
      </w:r>
      <w:r w:rsidR="00810E94" w:rsidRPr="00013C80">
        <w:rPr>
          <w:rFonts w:ascii="Courier New" w:hAnsi="Courier New"/>
          <w:color w:val="000000"/>
          <w:position w:val="16"/>
          <w:sz w:val="24"/>
        </w:rPr>
        <w:t xml:space="preserve"> </w:t>
      </w:r>
      <w:r>
        <w:rPr>
          <w:rFonts w:ascii="Courier New" w:hAnsi="Courier New"/>
          <w:color w:val="000000"/>
          <w:position w:val="16"/>
          <w:sz w:val="24"/>
        </w:rPr>
        <w:t xml:space="preserve">and update each biennium, </w:t>
      </w:r>
      <w:r w:rsidR="00810E94" w:rsidRPr="00013C80">
        <w:rPr>
          <w:rFonts w:ascii="Courier New" w:hAnsi="Courier New"/>
          <w:color w:val="000000"/>
          <w:position w:val="16"/>
          <w:sz w:val="24"/>
        </w:rPr>
        <w:t xml:space="preserve">a competitive procurement framework </w:t>
      </w:r>
      <w:r w:rsidR="00992601">
        <w:rPr>
          <w:rFonts w:ascii="Courier New" w:hAnsi="Courier New"/>
          <w:color w:val="000000"/>
          <w:position w:val="16"/>
          <w:sz w:val="24"/>
        </w:rPr>
        <w:t xml:space="preserve">for conservation and efficiency resources </w:t>
      </w:r>
      <w:r w:rsidR="00810E94" w:rsidRPr="00013C80">
        <w:rPr>
          <w:rFonts w:ascii="Courier New" w:hAnsi="Courier New"/>
          <w:color w:val="000000"/>
          <w:position w:val="16"/>
          <w:sz w:val="24"/>
        </w:rPr>
        <w:t xml:space="preserve">in consultation with </w:t>
      </w:r>
      <w:r w:rsidR="00B4399E">
        <w:rPr>
          <w:rFonts w:ascii="Courier New" w:hAnsi="Courier New"/>
          <w:color w:val="000000"/>
          <w:position w:val="16"/>
          <w:sz w:val="24"/>
        </w:rPr>
        <w:t>its</w:t>
      </w:r>
      <w:r w:rsidR="00B4399E" w:rsidRPr="00013C80">
        <w:rPr>
          <w:rFonts w:ascii="Courier New" w:hAnsi="Courier New"/>
          <w:color w:val="000000"/>
          <w:position w:val="16"/>
          <w:sz w:val="24"/>
        </w:rPr>
        <w:t xml:space="preserve"> </w:t>
      </w:r>
      <w:r w:rsidR="00810E94" w:rsidRPr="00013C80">
        <w:rPr>
          <w:rFonts w:ascii="Courier New" w:hAnsi="Courier New"/>
          <w:color w:val="000000"/>
          <w:position w:val="16"/>
          <w:sz w:val="24"/>
        </w:rPr>
        <w:t xml:space="preserve">conservation advisory group, as described in WAC 480-109-110 Conservation advisory group. </w:t>
      </w:r>
    </w:p>
    <w:p w14:paraId="70F9C584" w14:textId="47E693D4" w:rsidR="00992601" w:rsidRPr="00013C80" w:rsidRDefault="00992601" w:rsidP="00992601">
      <w:pPr>
        <w:spacing w:line="640" w:lineRule="exact"/>
        <w:ind w:firstLine="720"/>
        <w:jc w:val="both"/>
        <w:rPr>
          <w:rFonts w:ascii="Courier New" w:hAnsi="Courier New"/>
          <w:color w:val="000000"/>
          <w:position w:val="16"/>
          <w:sz w:val="24"/>
        </w:rPr>
      </w:pPr>
      <w:r w:rsidRPr="00946820">
        <w:rPr>
          <w:rFonts w:ascii="Courier New" w:hAnsi="Courier New"/>
          <w:color w:val="000000"/>
          <w:position w:val="16"/>
          <w:sz w:val="24"/>
        </w:rPr>
        <w:t>(</w:t>
      </w:r>
      <w:r w:rsidR="007C11A9">
        <w:rPr>
          <w:rFonts w:ascii="Courier New" w:hAnsi="Courier New"/>
          <w:color w:val="000000"/>
          <w:position w:val="16"/>
          <w:sz w:val="24"/>
        </w:rPr>
        <w:t>b</w:t>
      </w:r>
      <w:r w:rsidRPr="00946820">
        <w:rPr>
          <w:rFonts w:ascii="Courier New" w:hAnsi="Courier New"/>
          <w:color w:val="000000"/>
          <w:position w:val="16"/>
          <w:sz w:val="24"/>
        </w:rPr>
        <w:t>)</w:t>
      </w:r>
      <w:r>
        <w:rPr>
          <w:rFonts w:ascii="Courier New" w:hAnsi="Courier New"/>
          <w:color w:val="000000"/>
          <w:position w:val="16"/>
          <w:sz w:val="24"/>
        </w:rPr>
        <w:t xml:space="preserve"> </w:t>
      </w:r>
      <w:r w:rsidRPr="00946820">
        <w:rPr>
          <w:rFonts w:ascii="Courier New" w:hAnsi="Courier New"/>
          <w:color w:val="000000"/>
          <w:position w:val="16"/>
          <w:sz w:val="24"/>
        </w:rPr>
        <w:t xml:space="preserve">The first </w:t>
      </w:r>
      <w:r>
        <w:rPr>
          <w:rFonts w:ascii="Courier New" w:hAnsi="Courier New"/>
          <w:color w:val="000000"/>
          <w:position w:val="16"/>
          <w:sz w:val="24"/>
        </w:rPr>
        <w:t xml:space="preserve">competitive procurement </w:t>
      </w:r>
      <w:r w:rsidRPr="00946820">
        <w:rPr>
          <w:rFonts w:ascii="Courier New" w:hAnsi="Courier New"/>
          <w:color w:val="000000"/>
          <w:position w:val="16"/>
          <w:sz w:val="24"/>
        </w:rPr>
        <w:t xml:space="preserve">framework </w:t>
      </w:r>
      <w:r>
        <w:rPr>
          <w:rFonts w:ascii="Courier New" w:hAnsi="Courier New"/>
          <w:color w:val="000000"/>
          <w:position w:val="16"/>
          <w:sz w:val="24"/>
        </w:rPr>
        <w:t xml:space="preserve">for conservation and efficiency resources </w:t>
      </w:r>
      <w:r w:rsidRPr="00946820">
        <w:rPr>
          <w:rFonts w:ascii="Courier New" w:hAnsi="Courier New"/>
          <w:color w:val="000000"/>
          <w:position w:val="16"/>
          <w:sz w:val="24"/>
        </w:rPr>
        <w:t>may be filed with the 2020-2021 biennial conservation plan.</w:t>
      </w:r>
    </w:p>
    <w:p w14:paraId="56038301" w14:textId="130ADCEF" w:rsidR="00810E94" w:rsidRPr="00013C80" w:rsidRDefault="00992601" w:rsidP="00E9732E">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7C11A9">
        <w:rPr>
          <w:rFonts w:ascii="Courier New" w:hAnsi="Courier New"/>
          <w:color w:val="000000"/>
          <w:position w:val="16"/>
          <w:sz w:val="24"/>
        </w:rPr>
        <w:t>c</w:t>
      </w:r>
      <w:r>
        <w:rPr>
          <w:rFonts w:ascii="Courier New" w:hAnsi="Courier New"/>
          <w:color w:val="000000"/>
          <w:position w:val="16"/>
          <w:sz w:val="24"/>
        </w:rPr>
        <w:t xml:space="preserve">) </w:t>
      </w:r>
      <w:r w:rsidR="00964725">
        <w:rPr>
          <w:rFonts w:ascii="Courier New" w:hAnsi="Courier New"/>
          <w:color w:val="000000"/>
          <w:position w:val="16"/>
          <w:sz w:val="24"/>
        </w:rPr>
        <w:t xml:space="preserve">The </w:t>
      </w:r>
      <w:r w:rsidR="002C0442" w:rsidRPr="002C0442">
        <w:rPr>
          <w:rFonts w:ascii="Courier New" w:hAnsi="Courier New"/>
          <w:color w:val="000000"/>
          <w:position w:val="16"/>
          <w:sz w:val="24"/>
        </w:rPr>
        <w:t>competitive procurement framework for conservation and efficiency resources</w:t>
      </w:r>
      <w:r w:rsidR="007C11A9">
        <w:rPr>
          <w:rFonts w:ascii="Courier New" w:hAnsi="Courier New"/>
          <w:color w:val="000000"/>
          <w:position w:val="16"/>
          <w:sz w:val="24"/>
        </w:rPr>
        <w:t xml:space="preserve"> must</w:t>
      </w:r>
      <w:r w:rsidR="00810E94">
        <w:rPr>
          <w:rFonts w:ascii="Courier New" w:hAnsi="Courier New"/>
          <w:color w:val="000000"/>
          <w:position w:val="16"/>
          <w:sz w:val="24"/>
        </w:rPr>
        <w:t>:</w:t>
      </w:r>
    </w:p>
    <w:p w14:paraId="1671F91A" w14:textId="5C8EC1C5" w:rsidR="00F61D36" w:rsidRDefault="00810E94" w:rsidP="002C0442">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w:t>
      </w:r>
      <w:r w:rsidR="00E9732E">
        <w:rPr>
          <w:rFonts w:ascii="Courier New" w:hAnsi="Courier New"/>
          <w:color w:val="000000"/>
          <w:position w:val="16"/>
          <w:sz w:val="24"/>
        </w:rPr>
        <w:t>i</w:t>
      </w:r>
      <w:r w:rsidRPr="00013C80">
        <w:rPr>
          <w:rFonts w:ascii="Courier New" w:hAnsi="Courier New"/>
          <w:color w:val="000000"/>
          <w:position w:val="16"/>
          <w:sz w:val="24"/>
        </w:rPr>
        <w:t xml:space="preserve">) </w:t>
      </w:r>
      <w:r w:rsidR="001F45BE">
        <w:rPr>
          <w:rFonts w:ascii="Courier New" w:hAnsi="Courier New"/>
          <w:color w:val="000000"/>
          <w:position w:val="16"/>
          <w:sz w:val="24"/>
        </w:rPr>
        <w:t>D</w:t>
      </w:r>
      <w:r w:rsidR="001F45BE" w:rsidRPr="00013C80">
        <w:rPr>
          <w:rFonts w:ascii="Courier New" w:hAnsi="Courier New"/>
          <w:color w:val="000000"/>
          <w:position w:val="16"/>
          <w:sz w:val="24"/>
        </w:rPr>
        <w:t xml:space="preserve">efine </w:t>
      </w:r>
      <w:r w:rsidR="00F61D36">
        <w:rPr>
          <w:rFonts w:ascii="Courier New" w:hAnsi="Courier New"/>
          <w:color w:val="000000"/>
          <w:position w:val="16"/>
          <w:sz w:val="24"/>
        </w:rPr>
        <w:t xml:space="preserve">the </w:t>
      </w:r>
      <w:r w:rsidR="00C52001">
        <w:rPr>
          <w:rFonts w:ascii="Courier New" w:hAnsi="Courier New"/>
          <w:color w:val="000000"/>
          <w:position w:val="16"/>
          <w:sz w:val="24"/>
        </w:rPr>
        <w:t xml:space="preserve">specific </w:t>
      </w:r>
      <w:r w:rsidR="004A0776" w:rsidRPr="004A0776">
        <w:rPr>
          <w:rFonts w:ascii="Courier New" w:hAnsi="Courier New"/>
          <w:color w:val="000000"/>
          <w:position w:val="16"/>
          <w:sz w:val="24"/>
        </w:rPr>
        <w:t>criteria</w:t>
      </w:r>
      <w:r w:rsidR="00BA039B">
        <w:rPr>
          <w:rFonts w:ascii="Courier New" w:hAnsi="Courier New"/>
          <w:color w:val="000000"/>
          <w:position w:val="16"/>
          <w:sz w:val="24"/>
        </w:rPr>
        <w:t xml:space="preserve"> </w:t>
      </w:r>
      <w:r w:rsidR="005C139A">
        <w:rPr>
          <w:rFonts w:ascii="Courier New" w:hAnsi="Courier New"/>
          <w:color w:val="000000"/>
          <w:position w:val="16"/>
          <w:sz w:val="24"/>
        </w:rPr>
        <w:t xml:space="preserve">that will </w:t>
      </w:r>
      <w:r w:rsidR="00BA039B">
        <w:rPr>
          <w:rFonts w:ascii="Courier New" w:hAnsi="Courier New"/>
          <w:color w:val="000000"/>
          <w:position w:val="16"/>
          <w:sz w:val="24"/>
        </w:rPr>
        <w:t>be used</w:t>
      </w:r>
      <w:r w:rsidR="00E9732E">
        <w:rPr>
          <w:rFonts w:ascii="Courier New" w:hAnsi="Courier New"/>
          <w:color w:val="000000"/>
          <w:position w:val="16"/>
          <w:sz w:val="24"/>
        </w:rPr>
        <w:t xml:space="preserve"> </w:t>
      </w:r>
      <w:r w:rsidR="00A523E0">
        <w:rPr>
          <w:rFonts w:ascii="Courier New" w:hAnsi="Courier New"/>
          <w:color w:val="000000"/>
          <w:position w:val="16"/>
          <w:sz w:val="24"/>
        </w:rPr>
        <w:t xml:space="preserve">to determine </w:t>
      </w:r>
      <w:r w:rsidR="0047524A">
        <w:rPr>
          <w:rFonts w:ascii="Courier New" w:hAnsi="Courier New"/>
          <w:color w:val="000000"/>
          <w:position w:val="16"/>
          <w:sz w:val="24"/>
        </w:rPr>
        <w:t>to the frequency of</w:t>
      </w:r>
      <w:r w:rsidR="00A523E0">
        <w:rPr>
          <w:rFonts w:ascii="Courier New" w:hAnsi="Courier New"/>
          <w:color w:val="000000"/>
          <w:position w:val="16"/>
          <w:sz w:val="24"/>
        </w:rPr>
        <w:t xml:space="preserve"> competitively bid</w:t>
      </w:r>
      <w:r w:rsidR="0047524A">
        <w:rPr>
          <w:rFonts w:ascii="Courier New" w:hAnsi="Courier New"/>
          <w:color w:val="000000"/>
          <w:position w:val="16"/>
          <w:sz w:val="24"/>
        </w:rPr>
        <w:t>ding</w:t>
      </w:r>
      <w:r w:rsidR="00975599">
        <w:rPr>
          <w:rFonts w:ascii="Courier New" w:hAnsi="Courier New"/>
          <w:color w:val="000000"/>
          <w:position w:val="16"/>
          <w:sz w:val="24"/>
        </w:rPr>
        <w:t xml:space="preserve"> </w:t>
      </w:r>
      <w:r w:rsidR="00B11207">
        <w:rPr>
          <w:rFonts w:ascii="Courier New" w:hAnsi="Courier New"/>
          <w:color w:val="000000"/>
          <w:position w:val="16"/>
          <w:sz w:val="24"/>
        </w:rPr>
        <w:t xml:space="preserve">a </w:t>
      </w:r>
      <w:r w:rsidR="00BA039B" w:rsidRPr="00013C80">
        <w:rPr>
          <w:rFonts w:ascii="Courier New" w:hAnsi="Courier New"/>
          <w:color w:val="000000"/>
          <w:position w:val="16"/>
          <w:sz w:val="24"/>
        </w:rPr>
        <w:t>conservation and efficiency resource</w:t>
      </w:r>
      <w:r w:rsidR="00BA039B">
        <w:rPr>
          <w:rFonts w:ascii="Courier New" w:hAnsi="Courier New"/>
          <w:color w:val="000000"/>
          <w:position w:val="16"/>
          <w:sz w:val="24"/>
        </w:rPr>
        <w:t xml:space="preserve"> program or part</w:t>
      </w:r>
      <w:r w:rsidR="0047524A">
        <w:rPr>
          <w:rFonts w:ascii="Courier New" w:hAnsi="Courier New"/>
          <w:color w:val="000000"/>
          <w:position w:val="16"/>
          <w:sz w:val="24"/>
        </w:rPr>
        <w:t>s</w:t>
      </w:r>
      <w:r w:rsidR="00BA039B">
        <w:rPr>
          <w:rFonts w:ascii="Courier New" w:hAnsi="Courier New"/>
          <w:color w:val="000000"/>
          <w:position w:val="16"/>
          <w:sz w:val="24"/>
        </w:rPr>
        <w:t xml:space="preserve"> of a program</w:t>
      </w:r>
      <w:r w:rsidR="00575194">
        <w:rPr>
          <w:rFonts w:ascii="Courier New" w:hAnsi="Courier New"/>
          <w:color w:val="000000"/>
          <w:position w:val="16"/>
          <w:sz w:val="24"/>
        </w:rPr>
        <w:t>;</w:t>
      </w:r>
    </w:p>
    <w:p w14:paraId="0C566D1C" w14:textId="30EA0692" w:rsidR="00964725" w:rsidRDefault="00BA039B" w:rsidP="00810E94">
      <w:pPr>
        <w:spacing w:line="640" w:lineRule="exact"/>
        <w:ind w:firstLine="720"/>
        <w:jc w:val="both"/>
        <w:rPr>
          <w:rFonts w:ascii="Courier New" w:hAnsi="Courier New"/>
          <w:color w:val="000000"/>
          <w:position w:val="16"/>
          <w:sz w:val="24"/>
        </w:rPr>
      </w:pPr>
      <w:r w:rsidRPr="00013C80" w:rsidDel="00BA039B">
        <w:rPr>
          <w:rFonts w:ascii="Courier New" w:hAnsi="Courier New"/>
          <w:color w:val="000000"/>
          <w:position w:val="16"/>
          <w:sz w:val="24"/>
        </w:rPr>
        <w:lastRenderedPageBreak/>
        <w:t xml:space="preserve"> </w:t>
      </w:r>
      <w:r w:rsidR="00964725">
        <w:rPr>
          <w:rFonts w:ascii="Courier New" w:hAnsi="Courier New"/>
          <w:color w:val="000000"/>
          <w:position w:val="16"/>
          <w:sz w:val="24"/>
        </w:rPr>
        <w:t>(</w:t>
      </w:r>
      <w:r w:rsidR="00E9732E">
        <w:rPr>
          <w:rFonts w:ascii="Courier New" w:hAnsi="Courier New"/>
          <w:color w:val="000000"/>
          <w:position w:val="16"/>
          <w:sz w:val="24"/>
        </w:rPr>
        <w:t>ii</w:t>
      </w:r>
      <w:r w:rsidR="00964725">
        <w:rPr>
          <w:rFonts w:ascii="Courier New" w:hAnsi="Courier New"/>
          <w:color w:val="000000"/>
          <w:position w:val="16"/>
          <w:sz w:val="24"/>
        </w:rPr>
        <w:t xml:space="preserve">) </w:t>
      </w:r>
      <w:r w:rsidR="001F45BE">
        <w:rPr>
          <w:rFonts w:ascii="Courier New" w:hAnsi="Courier New"/>
          <w:color w:val="000000"/>
          <w:position w:val="16"/>
          <w:sz w:val="24"/>
        </w:rPr>
        <w:t xml:space="preserve">Address </w:t>
      </w:r>
      <w:r>
        <w:rPr>
          <w:rFonts w:ascii="Courier New" w:hAnsi="Courier New"/>
          <w:color w:val="000000"/>
          <w:position w:val="16"/>
          <w:sz w:val="24"/>
        </w:rPr>
        <w:t xml:space="preserve">appropriate </w:t>
      </w:r>
      <w:r w:rsidR="00E9732E">
        <w:rPr>
          <w:rFonts w:ascii="Courier New" w:hAnsi="Courier New"/>
          <w:color w:val="000000"/>
          <w:position w:val="16"/>
          <w:sz w:val="24"/>
        </w:rPr>
        <w:t>public participation</w:t>
      </w:r>
      <w:r>
        <w:rPr>
          <w:rFonts w:ascii="Courier New" w:hAnsi="Courier New"/>
          <w:color w:val="000000"/>
          <w:position w:val="16"/>
          <w:sz w:val="24"/>
        </w:rPr>
        <w:t xml:space="preserve"> and communication of evaluation</w:t>
      </w:r>
      <w:r w:rsidR="00964725">
        <w:rPr>
          <w:rFonts w:ascii="Courier New" w:hAnsi="Courier New"/>
          <w:color w:val="000000"/>
          <w:position w:val="16"/>
          <w:sz w:val="24"/>
        </w:rPr>
        <w:t xml:space="preserve"> </w:t>
      </w:r>
      <w:r w:rsidR="0043606A">
        <w:rPr>
          <w:rFonts w:ascii="Courier New" w:hAnsi="Courier New"/>
          <w:color w:val="000000"/>
          <w:position w:val="16"/>
          <w:sz w:val="24"/>
        </w:rPr>
        <w:t xml:space="preserve">and selection </w:t>
      </w:r>
      <w:r>
        <w:rPr>
          <w:rFonts w:ascii="Courier New" w:hAnsi="Courier New"/>
          <w:color w:val="000000"/>
          <w:position w:val="16"/>
          <w:sz w:val="24"/>
        </w:rPr>
        <w:t>criteria</w:t>
      </w:r>
      <w:r w:rsidR="00E9732E">
        <w:rPr>
          <w:rFonts w:ascii="Courier New" w:hAnsi="Courier New"/>
          <w:color w:val="000000"/>
          <w:position w:val="16"/>
          <w:sz w:val="24"/>
        </w:rPr>
        <w:t>;</w:t>
      </w:r>
    </w:p>
    <w:p w14:paraId="52AA4B2C" w14:textId="053D8392" w:rsidR="002C0442" w:rsidRDefault="002C0442"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E9732E">
        <w:rPr>
          <w:rFonts w:ascii="Courier New" w:hAnsi="Courier New"/>
          <w:color w:val="000000"/>
          <w:position w:val="16"/>
          <w:sz w:val="24"/>
        </w:rPr>
        <w:t>iii</w:t>
      </w:r>
      <w:r>
        <w:rPr>
          <w:rFonts w:ascii="Courier New" w:hAnsi="Courier New"/>
          <w:color w:val="000000"/>
          <w:position w:val="16"/>
          <w:sz w:val="24"/>
        </w:rPr>
        <w:t xml:space="preserve">) </w:t>
      </w:r>
      <w:r w:rsidR="001F45BE">
        <w:rPr>
          <w:rFonts w:ascii="Courier New" w:hAnsi="Courier New"/>
          <w:color w:val="000000"/>
          <w:position w:val="16"/>
          <w:sz w:val="24"/>
        </w:rPr>
        <w:t xml:space="preserve">Enhance </w:t>
      </w:r>
      <w:r>
        <w:rPr>
          <w:rFonts w:ascii="Courier New" w:hAnsi="Courier New"/>
          <w:color w:val="000000"/>
          <w:position w:val="16"/>
          <w:sz w:val="24"/>
        </w:rPr>
        <w:t>or</w:t>
      </w:r>
      <w:r w:rsidR="00C52001">
        <w:rPr>
          <w:rFonts w:ascii="Courier New" w:hAnsi="Courier New"/>
          <w:color w:val="000000"/>
          <w:position w:val="16"/>
          <w:sz w:val="24"/>
        </w:rPr>
        <w:t>,</w:t>
      </w:r>
      <w:r>
        <w:rPr>
          <w:rFonts w:ascii="Courier New" w:hAnsi="Courier New"/>
          <w:color w:val="000000"/>
          <w:position w:val="16"/>
          <w:sz w:val="24"/>
        </w:rPr>
        <w:t xml:space="preserve"> at minimum</w:t>
      </w:r>
      <w:r w:rsidR="00C52001">
        <w:rPr>
          <w:rFonts w:ascii="Courier New" w:hAnsi="Courier New"/>
          <w:color w:val="000000"/>
          <w:position w:val="16"/>
          <w:sz w:val="24"/>
        </w:rPr>
        <w:t>,</w:t>
      </w:r>
      <w:r>
        <w:rPr>
          <w:rFonts w:ascii="Courier New" w:hAnsi="Courier New"/>
          <w:color w:val="000000"/>
          <w:position w:val="16"/>
          <w:sz w:val="24"/>
        </w:rPr>
        <w:t xml:space="preserve"> not interfere with the adaptive management of programs;</w:t>
      </w:r>
    </w:p>
    <w:p w14:paraId="2DBAFE62" w14:textId="231E8318" w:rsidR="00E9732E" w:rsidRDefault="00E9732E" w:rsidP="00E9732E">
      <w:pPr>
        <w:spacing w:line="640" w:lineRule="exact"/>
        <w:ind w:firstLine="720"/>
        <w:jc w:val="both"/>
      </w:pPr>
      <w:r w:rsidRPr="00013C80">
        <w:rPr>
          <w:rFonts w:ascii="Courier New" w:hAnsi="Courier New"/>
          <w:color w:val="000000"/>
          <w:position w:val="16"/>
          <w:sz w:val="24"/>
        </w:rPr>
        <w:t>(</w:t>
      </w:r>
      <w:r>
        <w:rPr>
          <w:rFonts w:ascii="Courier New" w:hAnsi="Courier New"/>
          <w:color w:val="000000"/>
          <w:position w:val="16"/>
          <w:sz w:val="24"/>
        </w:rPr>
        <w:t>iv</w:t>
      </w:r>
      <w:r w:rsidRPr="00013C80">
        <w:rPr>
          <w:rFonts w:ascii="Courier New" w:hAnsi="Courier New"/>
          <w:color w:val="000000"/>
          <w:position w:val="16"/>
          <w:sz w:val="24"/>
        </w:rPr>
        <w:t xml:space="preserve">) </w:t>
      </w:r>
      <w:r w:rsidR="001F45BE">
        <w:rPr>
          <w:rFonts w:ascii="Courier New" w:hAnsi="Courier New"/>
          <w:color w:val="000000"/>
          <w:position w:val="16"/>
          <w:sz w:val="24"/>
        </w:rPr>
        <w:t xml:space="preserve">Include </w:t>
      </w:r>
      <w:r w:rsidR="0043606A">
        <w:rPr>
          <w:rFonts w:ascii="Courier New" w:hAnsi="Courier New"/>
          <w:color w:val="000000"/>
          <w:position w:val="16"/>
          <w:sz w:val="24"/>
        </w:rPr>
        <w:t>documentation of</w:t>
      </w:r>
      <w:r>
        <w:rPr>
          <w:rFonts w:ascii="Courier New" w:hAnsi="Courier New"/>
          <w:color w:val="000000"/>
          <w:position w:val="16"/>
          <w:sz w:val="24"/>
        </w:rPr>
        <w:t xml:space="preserve"> support by the advisory group;</w:t>
      </w:r>
      <w:r w:rsidRPr="00946820">
        <w:t xml:space="preserve"> </w:t>
      </w:r>
    </w:p>
    <w:p w14:paraId="0774C95E" w14:textId="43B35254" w:rsidR="00E9732E" w:rsidRDefault="00E9732E" w:rsidP="00DB0634">
      <w:pPr>
        <w:spacing w:line="640" w:lineRule="exact"/>
        <w:ind w:firstLine="720"/>
        <w:jc w:val="both"/>
        <w:rPr>
          <w:rFonts w:ascii="Courier New" w:hAnsi="Courier New"/>
          <w:color w:val="000000"/>
          <w:position w:val="16"/>
          <w:sz w:val="24"/>
        </w:rPr>
      </w:pPr>
      <w:r w:rsidRPr="00946820">
        <w:rPr>
          <w:rFonts w:ascii="Courier New" w:hAnsi="Courier New"/>
          <w:color w:val="000000"/>
          <w:position w:val="16"/>
          <w:sz w:val="24"/>
        </w:rPr>
        <w:t>(</w:t>
      </w:r>
      <w:r>
        <w:rPr>
          <w:rFonts w:ascii="Courier New" w:hAnsi="Courier New"/>
          <w:color w:val="000000"/>
          <w:position w:val="16"/>
          <w:sz w:val="24"/>
        </w:rPr>
        <w:t>v</w:t>
      </w:r>
      <w:r w:rsidRPr="00946820">
        <w:rPr>
          <w:rFonts w:ascii="Courier New" w:hAnsi="Courier New"/>
          <w:color w:val="000000"/>
          <w:position w:val="16"/>
          <w:sz w:val="24"/>
        </w:rPr>
        <w:t xml:space="preserve">) </w:t>
      </w:r>
      <w:r w:rsidR="001F45BE">
        <w:rPr>
          <w:rFonts w:ascii="Courier New" w:hAnsi="Courier New"/>
          <w:color w:val="000000"/>
          <w:position w:val="16"/>
          <w:sz w:val="24"/>
        </w:rPr>
        <w:t>B</w:t>
      </w:r>
      <w:r w:rsidR="001F45BE" w:rsidRPr="00946820">
        <w:rPr>
          <w:rFonts w:ascii="Courier New" w:hAnsi="Courier New"/>
          <w:color w:val="000000"/>
          <w:position w:val="16"/>
          <w:sz w:val="24"/>
        </w:rPr>
        <w:t xml:space="preserve">e </w:t>
      </w:r>
      <w:r w:rsidRPr="00946820">
        <w:rPr>
          <w:rFonts w:ascii="Courier New" w:hAnsi="Courier New"/>
          <w:color w:val="000000"/>
          <w:position w:val="16"/>
          <w:sz w:val="24"/>
        </w:rPr>
        <w:t>filed as an appendix to each biennial conservation plan, as described in WAC 480-109-120 Cons</w:t>
      </w:r>
      <w:r>
        <w:rPr>
          <w:rFonts w:ascii="Courier New" w:hAnsi="Courier New"/>
          <w:color w:val="000000"/>
          <w:position w:val="16"/>
          <w:sz w:val="24"/>
        </w:rPr>
        <w:t>ervation planning and reporting; and</w:t>
      </w:r>
      <w:r w:rsidRPr="00946820">
        <w:rPr>
          <w:rFonts w:ascii="Courier New" w:hAnsi="Courier New"/>
          <w:color w:val="000000"/>
          <w:position w:val="16"/>
          <w:sz w:val="24"/>
        </w:rPr>
        <w:t xml:space="preserve"> </w:t>
      </w:r>
    </w:p>
    <w:p w14:paraId="72FD2A9E" w14:textId="1527F03B" w:rsidR="00E9732E" w:rsidRPr="00013C80" w:rsidRDefault="000C2558" w:rsidP="00E9732E">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975599">
        <w:rPr>
          <w:rFonts w:ascii="Courier New" w:hAnsi="Courier New"/>
          <w:color w:val="000000"/>
          <w:position w:val="16"/>
          <w:sz w:val="24"/>
        </w:rPr>
        <w:t>d</w:t>
      </w:r>
      <w:r>
        <w:rPr>
          <w:rFonts w:ascii="Courier New" w:hAnsi="Courier New"/>
          <w:color w:val="000000"/>
          <w:position w:val="16"/>
          <w:sz w:val="24"/>
        </w:rPr>
        <w:t xml:space="preserve">) </w:t>
      </w:r>
      <w:r w:rsidR="001F45BE">
        <w:rPr>
          <w:rFonts w:ascii="Courier New" w:hAnsi="Courier New"/>
          <w:color w:val="000000"/>
          <w:position w:val="16"/>
          <w:sz w:val="24"/>
        </w:rPr>
        <w:t xml:space="preserve">The </w:t>
      </w:r>
      <w:r w:rsidR="00E9732E" w:rsidRPr="002C0442">
        <w:rPr>
          <w:rFonts w:ascii="Courier New" w:hAnsi="Courier New"/>
          <w:color w:val="000000"/>
          <w:position w:val="16"/>
          <w:sz w:val="24"/>
        </w:rPr>
        <w:t>competitive procurement framework for conservation and efficiency resources</w:t>
      </w:r>
      <w:r w:rsidR="00E9732E">
        <w:rPr>
          <w:rFonts w:ascii="Courier New" w:hAnsi="Courier New"/>
          <w:color w:val="000000"/>
          <w:position w:val="16"/>
          <w:sz w:val="24"/>
        </w:rPr>
        <w:t xml:space="preserve"> may:</w:t>
      </w:r>
    </w:p>
    <w:p w14:paraId="44777222" w14:textId="4A7F1F24" w:rsidR="000C2558" w:rsidRDefault="00E9732E" w:rsidP="00E9732E">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(i) </w:t>
      </w:r>
      <w:r w:rsidR="000C2558">
        <w:rPr>
          <w:rFonts w:ascii="Courier New" w:hAnsi="Courier New"/>
          <w:color w:val="000000"/>
          <w:position w:val="16"/>
          <w:sz w:val="24"/>
        </w:rPr>
        <w:t xml:space="preserve"> </w:t>
      </w:r>
      <w:r w:rsidR="001F45BE">
        <w:rPr>
          <w:rFonts w:ascii="Courier New" w:hAnsi="Courier New"/>
          <w:color w:val="000000"/>
          <w:position w:val="16"/>
          <w:sz w:val="24"/>
        </w:rPr>
        <w:t xml:space="preserve">Exempt </w:t>
      </w:r>
      <w:r w:rsidR="000C2558">
        <w:rPr>
          <w:rFonts w:ascii="Courier New" w:hAnsi="Courier New"/>
          <w:color w:val="000000"/>
          <w:position w:val="16"/>
          <w:sz w:val="24"/>
        </w:rPr>
        <w:t>particular programs from competitive procurement, such as low-income</w:t>
      </w:r>
      <w:r w:rsidR="002C0442">
        <w:rPr>
          <w:rFonts w:ascii="Courier New" w:hAnsi="Courier New"/>
          <w:color w:val="000000"/>
          <w:position w:val="16"/>
          <w:sz w:val="24"/>
        </w:rPr>
        <w:t xml:space="preserve">, </w:t>
      </w:r>
      <w:r w:rsidR="000C2558">
        <w:rPr>
          <w:rFonts w:ascii="Courier New" w:hAnsi="Courier New"/>
          <w:color w:val="000000"/>
          <w:position w:val="16"/>
          <w:sz w:val="24"/>
        </w:rPr>
        <w:t>market transformation</w:t>
      </w:r>
      <w:r w:rsidR="002C0442">
        <w:rPr>
          <w:rFonts w:ascii="Courier New" w:hAnsi="Courier New"/>
          <w:color w:val="000000"/>
          <w:position w:val="16"/>
          <w:sz w:val="24"/>
        </w:rPr>
        <w:t>, or self-directed</w:t>
      </w:r>
      <w:r w:rsidR="000C2558">
        <w:rPr>
          <w:rFonts w:ascii="Courier New" w:hAnsi="Courier New"/>
          <w:color w:val="000000"/>
          <w:position w:val="16"/>
          <w:sz w:val="24"/>
        </w:rPr>
        <w:t xml:space="preserve"> programs;</w:t>
      </w:r>
      <w:r>
        <w:rPr>
          <w:rFonts w:ascii="Courier New" w:hAnsi="Courier New"/>
          <w:color w:val="000000"/>
          <w:position w:val="16"/>
          <w:sz w:val="24"/>
        </w:rPr>
        <w:t xml:space="preserve"> and</w:t>
      </w:r>
    </w:p>
    <w:p w14:paraId="71C7AFA8" w14:textId="188715E7" w:rsidR="00575194" w:rsidRPr="00013C80" w:rsidRDefault="005751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E9732E">
        <w:rPr>
          <w:rFonts w:ascii="Courier New" w:hAnsi="Courier New"/>
          <w:color w:val="000000"/>
          <w:position w:val="16"/>
          <w:sz w:val="24"/>
        </w:rPr>
        <w:t>ii</w:t>
      </w:r>
      <w:r>
        <w:rPr>
          <w:rFonts w:ascii="Courier New" w:hAnsi="Courier New"/>
          <w:color w:val="000000"/>
          <w:position w:val="16"/>
          <w:sz w:val="24"/>
        </w:rPr>
        <w:t xml:space="preserve">) </w:t>
      </w:r>
      <w:r w:rsidR="001F45BE">
        <w:rPr>
          <w:rFonts w:ascii="Courier New" w:hAnsi="Courier New"/>
          <w:color w:val="000000"/>
          <w:position w:val="16"/>
          <w:sz w:val="24"/>
        </w:rPr>
        <w:t xml:space="preserve">Consider </w:t>
      </w:r>
      <w:r w:rsidR="00BA039B">
        <w:rPr>
          <w:rFonts w:ascii="Courier New" w:hAnsi="Courier New"/>
          <w:color w:val="000000"/>
          <w:position w:val="16"/>
          <w:sz w:val="24"/>
        </w:rPr>
        <w:t>if and when to use an independent evaluator</w:t>
      </w:r>
      <w:r w:rsidR="00E9732E">
        <w:rPr>
          <w:rFonts w:ascii="Courier New" w:hAnsi="Courier New"/>
          <w:color w:val="000000"/>
          <w:position w:val="16"/>
          <w:sz w:val="24"/>
        </w:rPr>
        <w:t>.</w:t>
      </w:r>
      <w:r w:rsidR="00BA039B">
        <w:rPr>
          <w:rFonts w:ascii="Courier New" w:hAnsi="Courier New"/>
          <w:color w:val="000000"/>
          <w:position w:val="16"/>
          <w:sz w:val="24"/>
        </w:rPr>
        <w:t xml:space="preserve"> </w:t>
      </w:r>
    </w:p>
    <w:p w14:paraId="425C62DE" w14:textId="77777777" w:rsidR="00810E94" w:rsidRDefault="00810E94" w:rsidP="00810E94">
      <w:pPr>
        <w:spacing w:before="480" w:line="640" w:lineRule="exact"/>
        <w:ind w:firstLine="720"/>
        <w:jc w:val="both"/>
      </w:pPr>
      <w:r>
        <w:rPr>
          <w:rFonts w:ascii="Courier New" w:hAnsi="Courier New"/>
          <w:b/>
          <w:color w:val="000000"/>
          <w:position w:val="16"/>
          <w:sz w:val="24"/>
        </w:rPr>
        <w:t>WAC 480-107-075 Contract finalization.</w:t>
      </w:r>
      <w:r>
        <w:rPr>
          <w:rFonts w:ascii="Courier New" w:hAnsi="Courier New"/>
          <w:color w:val="000000"/>
          <w:position w:val="16"/>
          <w:sz w:val="24"/>
        </w:rPr>
        <w:t xml:space="preserve"> (1) Unless otherwise prohibited by law, a utility may decide whether to enter into a final contract with any project bidder that meets the selection criteria of the RFP. Any bidder may petition the commission to review a utility's decision not to enter into a final contract.</w:t>
      </w:r>
    </w:p>
    <w:p w14:paraId="6D49B783" w14:textId="187585E8" w:rsidR="00810E94" w:rsidRDefault="00810E94" w:rsidP="00810E94">
      <w:pPr>
        <w:spacing w:line="640" w:lineRule="exact"/>
        <w:ind w:firstLine="720"/>
        <w:jc w:val="both"/>
      </w:pPr>
      <w:r>
        <w:rPr>
          <w:rFonts w:ascii="Courier New" w:hAnsi="Courier New"/>
          <w:color w:val="000000"/>
          <w:position w:val="16"/>
          <w:sz w:val="24"/>
        </w:rPr>
        <w:lastRenderedPageBreak/>
        <w:t>(2) Any project bidder and utility may negotiate changes to the selected project proposal</w:t>
      </w:r>
      <w:r w:rsidR="0096470D">
        <w:rPr>
          <w:rFonts w:ascii="Courier New" w:hAnsi="Courier New"/>
          <w:color w:val="000000"/>
          <w:position w:val="16"/>
          <w:sz w:val="24"/>
        </w:rPr>
        <w:t>, subject to any limitation established in the RFP,</w:t>
      </w:r>
      <w:r>
        <w:rPr>
          <w:rFonts w:ascii="Courier New" w:hAnsi="Courier New"/>
          <w:color w:val="000000"/>
          <w:position w:val="16"/>
          <w:sz w:val="24"/>
        </w:rPr>
        <w:t xml:space="preserve"> for the purpose of finalizing a particular contract consistent with the provisions of this chapter.</w:t>
      </w:r>
    </w:p>
    <w:p w14:paraId="401206C3" w14:textId="77777777" w:rsidR="00810E94" w:rsidRDefault="00810E94" w:rsidP="00810E94">
      <w:pPr>
        <w:spacing w:line="640" w:lineRule="exact"/>
        <w:ind w:firstLine="720"/>
        <w:jc w:val="both"/>
      </w:pPr>
      <w:r>
        <w:rPr>
          <w:rFonts w:ascii="Courier New" w:hAnsi="Courier New"/>
          <w:color w:val="000000"/>
          <w:position w:val="16"/>
          <w:sz w:val="24"/>
        </w:rPr>
        <w:t>(3) The utility may sign contracts for any appropriate time period specified in a selected project proposal for up to a twenty-year term. The utility may sign longer-term contracts if such provisions are specified in the utility's RFP.</w:t>
      </w:r>
    </w:p>
    <w:p w14:paraId="0E9A4F85" w14:textId="292F3846"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(4) If material changes are made to the project proposal after project ranking, including material price changes, the utility must suspend contract finalization with that party and rerank</w:t>
      </w:r>
      <w:r w:rsidRPr="002134F8">
        <w:rPr>
          <w:rFonts w:ascii="Courier New" w:hAnsi="Courier New"/>
          <w:color w:val="000000"/>
          <w:position w:val="16"/>
          <w:sz w:val="24"/>
        </w:rPr>
        <w:t xml:space="preserve">, </w:t>
      </w:r>
      <w:r>
        <w:rPr>
          <w:rFonts w:ascii="Courier New" w:hAnsi="Courier New"/>
          <w:color w:val="000000"/>
          <w:position w:val="16"/>
          <w:sz w:val="24"/>
        </w:rPr>
        <w:t>and</w:t>
      </w:r>
      <w:r w:rsidRPr="002134F8">
        <w:rPr>
          <w:rFonts w:ascii="Courier New" w:hAnsi="Courier New"/>
          <w:color w:val="000000"/>
          <w:position w:val="16"/>
          <w:sz w:val="24"/>
        </w:rPr>
        <w:t xml:space="preserve"> have the independent evaluator rerank</w:t>
      </w:r>
      <w:r>
        <w:rPr>
          <w:rFonts w:ascii="Courier New" w:hAnsi="Courier New"/>
          <w:color w:val="000000"/>
          <w:position w:val="16"/>
          <w:sz w:val="24"/>
        </w:rPr>
        <w:t xml:space="preserve"> when applicable</w:t>
      </w:r>
      <w:r w:rsidRPr="002134F8">
        <w:rPr>
          <w:rFonts w:ascii="Courier New" w:hAnsi="Courier New"/>
          <w:color w:val="000000"/>
          <w:position w:val="16"/>
          <w:sz w:val="24"/>
        </w:rPr>
        <w:t xml:space="preserve">, </w:t>
      </w:r>
      <w:r>
        <w:rPr>
          <w:rFonts w:ascii="Courier New" w:hAnsi="Courier New"/>
          <w:color w:val="000000"/>
          <w:position w:val="16"/>
          <w:sz w:val="24"/>
        </w:rPr>
        <w:t xml:space="preserve">projects according to the revised project proposal. If the material changes cause the revised project proposal to rank lower than projects not originally selected, the utility </w:t>
      </w:r>
      <w:r w:rsidR="0096470D">
        <w:rPr>
          <w:rFonts w:ascii="Courier New" w:hAnsi="Courier New"/>
          <w:color w:val="000000"/>
          <w:position w:val="16"/>
          <w:sz w:val="24"/>
        </w:rPr>
        <w:t xml:space="preserve">may </w:t>
      </w:r>
      <w:r>
        <w:rPr>
          <w:rFonts w:ascii="Courier New" w:hAnsi="Courier New"/>
          <w:color w:val="000000"/>
          <w:position w:val="16"/>
          <w:sz w:val="24"/>
        </w:rPr>
        <w:t>instead pursue contract finalization with the next ranked project</w:t>
      </w:r>
      <w:r w:rsidR="0096470D">
        <w:rPr>
          <w:rFonts w:ascii="Courier New" w:hAnsi="Courier New"/>
          <w:color w:val="000000"/>
          <w:position w:val="16"/>
          <w:sz w:val="24"/>
        </w:rPr>
        <w:t>, or close the RFP with no bids selected if all other bids have been rejected</w:t>
      </w:r>
      <w:r>
        <w:rPr>
          <w:rFonts w:ascii="Courier New" w:hAnsi="Courier New"/>
          <w:color w:val="000000"/>
          <w:position w:val="16"/>
          <w:sz w:val="24"/>
        </w:rPr>
        <w:t>.</w:t>
      </w:r>
    </w:p>
    <w:p w14:paraId="50E94B47" w14:textId="1016A4F8" w:rsidR="00810E94" w:rsidRPr="006C5787" w:rsidRDefault="00810E94" w:rsidP="006C5787">
      <w:pPr>
        <w:spacing w:before="480"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480-107-135 Conditions for purchase of resources from a utility, a utility's subsidiary or affiliate.</w:t>
      </w:r>
      <w:r>
        <w:rPr>
          <w:rFonts w:ascii="Courier New" w:hAnsi="Courier New"/>
          <w:color w:val="000000"/>
          <w:position w:val="16"/>
          <w:sz w:val="24"/>
        </w:rPr>
        <w:t xml:space="preserve"> (1) The utility, its subsidiary, or affiliate may participate in the utility's bidding </w:t>
      </w:r>
      <w:r>
        <w:rPr>
          <w:rFonts w:ascii="Courier New" w:hAnsi="Courier New"/>
          <w:color w:val="000000"/>
          <w:position w:val="16"/>
          <w:sz w:val="24"/>
        </w:rPr>
        <w:lastRenderedPageBreak/>
        <w:t xml:space="preserve">process. In these circumstances, the solicitation and bidding process </w:t>
      </w:r>
      <w:r w:rsidR="000D47A7">
        <w:rPr>
          <w:rFonts w:ascii="Courier New" w:hAnsi="Courier New"/>
          <w:color w:val="000000"/>
          <w:position w:val="16"/>
          <w:sz w:val="24"/>
        </w:rPr>
        <w:t xml:space="preserve">may </w:t>
      </w:r>
      <w:r>
        <w:rPr>
          <w:rFonts w:ascii="Courier New" w:hAnsi="Courier New"/>
          <w:color w:val="000000"/>
          <w:position w:val="16"/>
          <w:sz w:val="24"/>
        </w:rPr>
        <w:t xml:space="preserve">be subject to </w:t>
      </w:r>
      <w:r w:rsidR="006F7CF2">
        <w:rPr>
          <w:rFonts w:ascii="Courier New" w:hAnsi="Courier New"/>
          <w:color w:val="000000"/>
          <w:position w:val="16"/>
          <w:sz w:val="24"/>
        </w:rPr>
        <w:t xml:space="preserve">the </w:t>
      </w:r>
      <w:r>
        <w:rPr>
          <w:rFonts w:ascii="Courier New" w:hAnsi="Courier New"/>
          <w:color w:val="000000"/>
          <w:position w:val="16"/>
          <w:sz w:val="24"/>
        </w:rPr>
        <w:t xml:space="preserve">additional scrutiny </w:t>
      </w:r>
      <w:r w:rsidR="006F7CF2">
        <w:rPr>
          <w:rFonts w:ascii="Courier New" w:hAnsi="Courier New"/>
          <w:color w:val="000000"/>
          <w:position w:val="16"/>
          <w:sz w:val="24"/>
        </w:rPr>
        <w:t xml:space="preserve">of </w:t>
      </w:r>
      <w:r>
        <w:rPr>
          <w:rFonts w:ascii="Courier New" w:hAnsi="Courier New"/>
          <w:color w:val="000000"/>
          <w:position w:val="16"/>
          <w:sz w:val="24"/>
        </w:rPr>
        <w:t xml:space="preserve">an independent evaluator, pursuant to WAC 480-107-AAA Independent evaluator for </w:t>
      </w:r>
      <w:r w:rsidR="00612664">
        <w:rPr>
          <w:rFonts w:ascii="Courier New" w:hAnsi="Courier New"/>
          <w:color w:val="000000"/>
          <w:position w:val="16"/>
          <w:sz w:val="24"/>
        </w:rPr>
        <w:t xml:space="preserve">Significant Resource Needs </w:t>
      </w:r>
      <w:r>
        <w:rPr>
          <w:rFonts w:ascii="Courier New" w:hAnsi="Courier New"/>
          <w:color w:val="000000"/>
          <w:position w:val="16"/>
          <w:sz w:val="24"/>
        </w:rPr>
        <w:t xml:space="preserve">or </w:t>
      </w:r>
      <w:r w:rsidR="00612664">
        <w:rPr>
          <w:rFonts w:ascii="Courier New" w:hAnsi="Courier New"/>
          <w:color w:val="000000"/>
          <w:position w:val="16"/>
          <w:sz w:val="24"/>
        </w:rPr>
        <w:t xml:space="preserve">Utility </w:t>
      </w:r>
      <w:r>
        <w:rPr>
          <w:rFonts w:ascii="Courier New" w:hAnsi="Courier New"/>
          <w:color w:val="000000"/>
          <w:position w:val="16"/>
          <w:sz w:val="24"/>
        </w:rPr>
        <w:t xml:space="preserve">or </w:t>
      </w:r>
      <w:r w:rsidR="00612664">
        <w:rPr>
          <w:rFonts w:ascii="Courier New" w:hAnsi="Courier New"/>
          <w:color w:val="000000"/>
          <w:position w:val="16"/>
          <w:sz w:val="24"/>
        </w:rPr>
        <w:t>Affiliate Bid</w:t>
      </w:r>
      <w:r>
        <w:rPr>
          <w:rFonts w:ascii="Courier New" w:hAnsi="Courier New"/>
          <w:color w:val="000000"/>
          <w:position w:val="16"/>
          <w:sz w:val="24"/>
        </w:rPr>
        <w:t xml:space="preserve">, and the commission to ensure that no unfair advantage is given to the utility, its subsidiary, </w:t>
      </w:r>
      <w:r w:rsidR="006C5787">
        <w:rPr>
          <w:rFonts w:ascii="Courier New" w:hAnsi="Courier New"/>
          <w:color w:val="000000"/>
          <w:position w:val="16"/>
          <w:sz w:val="24"/>
        </w:rPr>
        <w:t xml:space="preserve">its </w:t>
      </w:r>
      <w:r>
        <w:rPr>
          <w:rFonts w:ascii="Courier New" w:hAnsi="Courier New"/>
          <w:color w:val="000000"/>
          <w:position w:val="16"/>
          <w:sz w:val="24"/>
        </w:rPr>
        <w:t>affiliate</w:t>
      </w:r>
      <w:r w:rsidR="006C5787">
        <w:rPr>
          <w:rFonts w:ascii="Courier New" w:hAnsi="Courier New"/>
          <w:color w:val="000000"/>
          <w:position w:val="16"/>
          <w:sz w:val="24"/>
        </w:rPr>
        <w:t>,</w:t>
      </w:r>
      <w:r w:rsidR="006C5787" w:rsidRPr="006C5787">
        <w:t xml:space="preserve"> </w:t>
      </w:r>
      <w:r w:rsidR="006C5787">
        <w:rPr>
          <w:rFonts w:ascii="Courier New" w:hAnsi="Courier New"/>
          <w:color w:val="000000"/>
          <w:position w:val="16"/>
          <w:sz w:val="24"/>
        </w:rPr>
        <w:t xml:space="preserve">or any bid </w:t>
      </w:r>
      <w:r w:rsidR="006C5787" w:rsidRPr="006C5787">
        <w:rPr>
          <w:rFonts w:ascii="Courier New" w:hAnsi="Courier New"/>
          <w:color w:val="000000"/>
          <w:position w:val="16"/>
          <w:sz w:val="24"/>
        </w:rPr>
        <w:t>that might result in the utility owning the resource</w:t>
      </w:r>
      <w:r>
        <w:rPr>
          <w:rFonts w:ascii="Courier New" w:hAnsi="Courier New"/>
          <w:color w:val="000000"/>
          <w:position w:val="16"/>
          <w:sz w:val="24"/>
        </w:rPr>
        <w:t xml:space="preserve">. </w:t>
      </w:r>
    </w:p>
    <w:p w14:paraId="0B5601D8" w14:textId="4DE17C87" w:rsidR="006C5787" w:rsidRPr="006C5787" w:rsidRDefault="00810E94" w:rsidP="006C5787">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(2) A utility, its subsidiaries or affiliates may not submit a bid</w:t>
      </w:r>
      <w:r w:rsidR="006C5787" w:rsidRPr="006C5787">
        <w:t xml:space="preserve"> </w:t>
      </w:r>
      <w:r w:rsidR="006C5787" w:rsidRPr="006C5787">
        <w:rPr>
          <w:rFonts w:ascii="Courier New" w:hAnsi="Courier New"/>
          <w:color w:val="000000"/>
          <w:position w:val="16"/>
          <w:sz w:val="24"/>
        </w:rPr>
        <w:t>or accept bids that will result in the utility owning the resource at</w:t>
      </w:r>
    </w:p>
    <w:p w14:paraId="20F9B1D8" w14:textId="479AFF3C" w:rsidR="00810E94" w:rsidRDefault="006C5787" w:rsidP="006C5787">
      <w:pPr>
        <w:spacing w:line="640" w:lineRule="exact"/>
        <w:jc w:val="both"/>
        <w:rPr>
          <w:rFonts w:ascii="Courier New" w:hAnsi="Courier New"/>
          <w:color w:val="000000"/>
          <w:position w:val="16"/>
          <w:sz w:val="24"/>
        </w:rPr>
      </w:pPr>
      <w:r w:rsidRPr="006C5787">
        <w:rPr>
          <w:rFonts w:ascii="Courier New" w:hAnsi="Courier New"/>
          <w:color w:val="000000"/>
          <w:position w:val="16"/>
          <w:sz w:val="24"/>
        </w:rPr>
        <w:t>some point during its operation</w:t>
      </w:r>
      <w:r w:rsidR="00810E94">
        <w:rPr>
          <w:rFonts w:ascii="Courier New" w:hAnsi="Courier New"/>
          <w:color w:val="000000"/>
          <w:position w:val="16"/>
          <w:sz w:val="24"/>
        </w:rPr>
        <w:t xml:space="preserve"> unless the utility provides notice this may occur in the RFP. </w:t>
      </w:r>
      <w:r w:rsidR="006D6959" w:rsidRPr="006D6959">
        <w:rPr>
          <w:rFonts w:ascii="Courier New" w:hAnsi="Courier New"/>
          <w:color w:val="000000"/>
          <w:position w:val="16"/>
          <w:sz w:val="24"/>
        </w:rPr>
        <w:t>The utility must indicate in its RFP how it will ensure that the utility-owned resource, or the resource of its subsidiary or affiliate, through association with the utility, will not gain an unfair advantage over bids for a resource that will be owned and operated by an independent power producer during its operation.</w:t>
      </w:r>
    </w:p>
    <w:p w14:paraId="39FBF801" w14:textId="77777777" w:rsidR="007654A7" w:rsidRDefault="00810E94" w:rsidP="00810E94">
      <w:pPr>
        <w:spacing w:before="480"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(3) A utility must not disclose the contents </w:t>
      </w:r>
      <w:r w:rsidR="00237BF2">
        <w:rPr>
          <w:rFonts w:ascii="Courier New" w:hAnsi="Courier New"/>
          <w:color w:val="000000"/>
          <w:position w:val="16"/>
          <w:sz w:val="24"/>
        </w:rPr>
        <w:t xml:space="preserve">or results </w:t>
      </w:r>
      <w:r>
        <w:rPr>
          <w:rFonts w:ascii="Courier New" w:hAnsi="Courier New"/>
          <w:color w:val="000000"/>
          <w:position w:val="16"/>
          <w:sz w:val="24"/>
        </w:rPr>
        <w:t>of an RFP or competing project proposals to its own personnel involved in developing the utility's bid, or to any subsidiary or affiliate prior to such information being made public.</w:t>
      </w:r>
      <w:r w:rsidRPr="003568A3">
        <w:t xml:space="preserve"> </w:t>
      </w:r>
      <w:r w:rsidRPr="003568A3">
        <w:rPr>
          <w:rFonts w:ascii="Courier New" w:hAnsi="Courier New"/>
          <w:color w:val="000000"/>
          <w:position w:val="16"/>
          <w:sz w:val="24"/>
        </w:rPr>
        <w:t xml:space="preserve">The utility must include in the </w:t>
      </w:r>
      <w:r>
        <w:rPr>
          <w:rFonts w:ascii="Courier New" w:hAnsi="Courier New"/>
          <w:color w:val="000000"/>
          <w:position w:val="16"/>
          <w:sz w:val="24"/>
        </w:rPr>
        <w:t xml:space="preserve">RFP and </w:t>
      </w:r>
      <w:r w:rsidRPr="003568A3">
        <w:rPr>
          <w:rFonts w:ascii="Courier New" w:hAnsi="Courier New"/>
          <w:color w:val="000000"/>
          <w:position w:val="16"/>
          <w:sz w:val="24"/>
        </w:rPr>
        <w:t xml:space="preserve">notice the methods used to assure that inappropriate information </w:t>
      </w:r>
      <w:r w:rsidRPr="003568A3">
        <w:rPr>
          <w:rFonts w:ascii="Courier New" w:hAnsi="Courier New"/>
          <w:color w:val="000000"/>
          <w:position w:val="16"/>
          <w:sz w:val="24"/>
        </w:rPr>
        <w:lastRenderedPageBreak/>
        <w:t>is tightly controlled and not communicated internally or with affiliates or subsidiaries.</w:t>
      </w:r>
    </w:p>
    <w:p w14:paraId="796FB1CF" w14:textId="336709A2" w:rsidR="00810E94" w:rsidRDefault="00810E94" w:rsidP="00810E94">
      <w:pPr>
        <w:spacing w:before="480" w:line="640" w:lineRule="exact"/>
        <w:ind w:firstLine="720"/>
        <w:jc w:val="both"/>
      </w:pPr>
      <w:r>
        <w:rPr>
          <w:rFonts w:ascii="Courier New" w:hAnsi="Courier New"/>
          <w:b/>
          <w:color w:val="000000"/>
          <w:position w:val="16"/>
          <w:sz w:val="24"/>
        </w:rPr>
        <w:t>WAC 480-107-145 Filings</w:t>
      </w:r>
      <w:r>
        <w:rPr>
          <w:b/>
          <w:color w:val="000000"/>
          <w:position w:val="16"/>
          <w:sz w:val="24"/>
        </w:rPr>
        <w:t>—</w:t>
      </w:r>
      <w:r>
        <w:rPr>
          <w:rFonts w:ascii="Courier New" w:hAnsi="Courier New"/>
          <w:b/>
          <w:color w:val="000000"/>
          <w:position w:val="16"/>
          <w:sz w:val="24"/>
        </w:rPr>
        <w:t>Investigations.</w:t>
      </w:r>
      <w:r>
        <w:rPr>
          <w:rFonts w:ascii="Courier New" w:hAnsi="Courier New"/>
          <w:color w:val="000000"/>
          <w:position w:val="16"/>
          <w:sz w:val="24"/>
        </w:rPr>
        <w:t xml:space="preserve"> (1) The commission retains the right to examine project proposals as originally submitted by potential developers. The utility must keep all documents supplied by project bidders or on their behalf, and all documents created by the utility relating to each bid, for at least seven years from the close of the bidding process, or the conclusion of the utility's general rate case</w:t>
      </w:r>
      <w:r w:rsidR="001445E2" w:rsidRPr="001445E2">
        <w:rPr>
          <w:rFonts w:ascii="Courier New" w:hAnsi="Courier New"/>
          <w:color w:val="000000"/>
          <w:position w:val="16"/>
          <w:sz w:val="24"/>
        </w:rPr>
        <w:t xml:space="preserve">, including any time period allowed for reconsideration or appeal, </w:t>
      </w:r>
      <w:r>
        <w:rPr>
          <w:rFonts w:ascii="Courier New" w:hAnsi="Courier New"/>
          <w:color w:val="000000"/>
          <w:position w:val="16"/>
          <w:sz w:val="24"/>
        </w:rPr>
        <w:t>in which the fully-developed project was reviewed for prudence, whichever is later.</w:t>
      </w:r>
    </w:p>
    <w:p w14:paraId="4D055D91" w14:textId="12E95AD4"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w:t>
      </w:r>
      <w:r w:rsidRPr="008671A3">
        <w:rPr>
          <w:rFonts w:ascii="Courier New" w:hAnsi="Courier New"/>
          <w:color w:val="000000"/>
          <w:position w:val="16"/>
          <w:sz w:val="24"/>
        </w:rPr>
        <w:t xml:space="preserve">The utility must file with the commission </w:t>
      </w:r>
      <w:r>
        <w:rPr>
          <w:rFonts w:ascii="Courier New" w:hAnsi="Courier New"/>
          <w:color w:val="000000"/>
          <w:position w:val="16"/>
          <w:sz w:val="24"/>
        </w:rPr>
        <w:t xml:space="preserve">within </w:t>
      </w:r>
      <w:r w:rsidR="006F7CF2">
        <w:rPr>
          <w:rFonts w:ascii="Courier New" w:hAnsi="Courier New"/>
          <w:color w:val="000000"/>
          <w:position w:val="16"/>
          <w:sz w:val="24"/>
        </w:rPr>
        <w:t xml:space="preserve">90 </w:t>
      </w:r>
      <w:r>
        <w:rPr>
          <w:rFonts w:ascii="Courier New" w:hAnsi="Courier New"/>
          <w:color w:val="000000"/>
          <w:position w:val="16"/>
          <w:sz w:val="24"/>
        </w:rPr>
        <w:t>days of</w:t>
      </w:r>
      <w:r w:rsidRPr="008671A3">
        <w:rPr>
          <w:rFonts w:ascii="Courier New" w:hAnsi="Courier New"/>
          <w:color w:val="000000"/>
          <w:position w:val="16"/>
          <w:sz w:val="24"/>
        </w:rPr>
        <w:t xml:space="preserve"> the conclusion of any resource RFP </w:t>
      </w:r>
      <w:r>
        <w:rPr>
          <w:rFonts w:ascii="Courier New" w:hAnsi="Courier New"/>
          <w:color w:val="000000"/>
          <w:position w:val="16"/>
          <w:sz w:val="24"/>
        </w:rPr>
        <w:t xml:space="preserve">process </w:t>
      </w:r>
      <w:r w:rsidRPr="008671A3">
        <w:rPr>
          <w:rFonts w:ascii="Courier New" w:hAnsi="Courier New"/>
          <w:color w:val="000000"/>
          <w:position w:val="16"/>
          <w:sz w:val="24"/>
        </w:rPr>
        <w:t>a summary report of responses including, at</w:t>
      </w:r>
      <w:r>
        <w:rPr>
          <w:rFonts w:ascii="Courier New" w:hAnsi="Courier New"/>
          <w:color w:val="000000"/>
          <w:position w:val="16"/>
          <w:sz w:val="24"/>
        </w:rPr>
        <w:t xml:space="preserve"> a</w:t>
      </w:r>
      <w:r w:rsidRPr="008671A3">
        <w:rPr>
          <w:rFonts w:ascii="Courier New" w:hAnsi="Courier New"/>
          <w:color w:val="000000"/>
          <w:position w:val="16"/>
          <w:sz w:val="24"/>
        </w:rPr>
        <w:t xml:space="preserve"> minimum:</w:t>
      </w:r>
    </w:p>
    <w:p w14:paraId="61E357D2" w14:textId="77777777" w:rsidR="00810E94" w:rsidRPr="008671A3"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Specific reasons for any project rejected under </w:t>
      </w:r>
      <w:r w:rsidRPr="00EA033C">
        <w:rPr>
          <w:rFonts w:ascii="Courier New" w:hAnsi="Courier New"/>
          <w:color w:val="000000"/>
          <w:position w:val="16"/>
          <w:sz w:val="24"/>
        </w:rPr>
        <w:t>WAC 480-107-035</w:t>
      </w:r>
      <w:r>
        <w:rPr>
          <w:rFonts w:ascii="Courier New" w:hAnsi="Courier New"/>
          <w:color w:val="000000"/>
          <w:position w:val="16"/>
          <w:sz w:val="24"/>
        </w:rPr>
        <w:t>(6)</w:t>
      </w:r>
      <w:r w:rsidRPr="00EA033C">
        <w:rPr>
          <w:rFonts w:ascii="Courier New" w:hAnsi="Courier New"/>
          <w:color w:val="000000"/>
          <w:position w:val="16"/>
          <w:sz w:val="24"/>
        </w:rPr>
        <w:t xml:space="preserve"> Project ranking procedure</w:t>
      </w:r>
      <w:r>
        <w:rPr>
          <w:rFonts w:ascii="Courier New" w:hAnsi="Courier New"/>
          <w:color w:val="000000"/>
          <w:position w:val="16"/>
          <w:sz w:val="24"/>
        </w:rPr>
        <w:t>.</w:t>
      </w:r>
    </w:p>
    <w:p w14:paraId="69ACEC74" w14:textId="77777777" w:rsidR="00810E94" w:rsidRPr="008671A3" w:rsidRDefault="00810E94" w:rsidP="00810E94">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r>
        <w:rPr>
          <w:rFonts w:ascii="Courier New" w:hAnsi="Courier New"/>
          <w:color w:val="000000"/>
          <w:position w:val="16"/>
          <w:sz w:val="24"/>
        </w:rPr>
        <w:t>b</w:t>
      </w:r>
      <w:r w:rsidRPr="008671A3">
        <w:rPr>
          <w:rFonts w:ascii="Courier New" w:hAnsi="Courier New"/>
          <w:color w:val="000000"/>
          <w:position w:val="16"/>
          <w:sz w:val="24"/>
        </w:rPr>
        <w:t xml:space="preserve">) Number of bids </w:t>
      </w:r>
      <w:r>
        <w:rPr>
          <w:rFonts w:ascii="Courier New" w:hAnsi="Courier New"/>
          <w:color w:val="000000"/>
          <w:position w:val="16"/>
          <w:sz w:val="24"/>
        </w:rPr>
        <w:t>received, categorized by technology type;</w:t>
      </w:r>
      <w:r w:rsidRPr="008671A3">
        <w:rPr>
          <w:rFonts w:ascii="Courier New" w:hAnsi="Courier New"/>
          <w:color w:val="000000"/>
          <w:position w:val="16"/>
          <w:sz w:val="24"/>
        </w:rPr>
        <w:t xml:space="preserve"> </w:t>
      </w:r>
    </w:p>
    <w:p w14:paraId="29F7FDD3" w14:textId="77777777" w:rsidR="00810E94" w:rsidRPr="008671A3" w:rsidRDefault="00810E94" w:rsidP="00810E94">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r>
        <w:rPr>
          <w:rFonts w:ascii="Courier New" w:hAnsi="Courier New"/>
          <w:color w:val="000000"/>
          <w:position w:val="16"/>
          <w:sz w:val="24"/>
        </w:rPr>
        <w:t>c</w:t>
      </w:r>
      <w:r w:rsidRPr="008671A3">
        <w:rPr>
          <w:rFonts w:ascii="Courier New" w:hAnsi="Courier New"/>
          <w:color w:val="000000"/>
          <w:position w:val="16"/>
          <w:sz w:val="24"/>
        </w:rPr>
        <w:t xml:space="preserve">) Size of bids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p>
    <w:p w14:paraId="29D15FC5" w14:textId="77777777" w:rsidR="00810E94" w:rsidRPr="008671A3" w:rsidRDefault="00810E94" w:rsidP="00810E94">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r>
        <w:rPr>
          <w:rFonts w:ascii="Courier New" w:hAnsi="Courier New"/>
          <w:color w:val="000000"/>
          <w:position w:val="16"/>
          <w:sz w:val="24"/>
        </w:rPr>
        <w:t>d</w:t>
      </w:r>
      <w:r w:rsidRPr="008671A3">
        <w:rPr>
          <w:rFonts w:ascii="Courier New" w:hAnsi="Courier New"/>
          <w:color w:val="000000"/>
          <w:position w:val="16"/>
          <w:sz w:val="24"/>
        </w:rPr>
        <w:t xml:space="preserve">) Number of projects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p>
    <w:p w14:paraId="6053D36B" w14:textId="77777777" w:rsidR="00810E94" w:rsidRPr="008671A3" w:rsidRDefault="00810E94" w:rsidP="00810E94">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lastRenderedPageBreak/>
        <w:t>(</w:t>
      </w:r>
      <w:r>
        <w:rPr>
          <w:rFonts w:ascii="Courier New" w:hAnsi="Courier New"/>
          <w:color w:val="000000"/>
          <w:position w:val="16"/>
          <w:sz w:val="24"/>
        </w:rPr>
        <w:t>e</w:t>
      </w:r>
      <w:r w:rsidRPr="008671A3">
        <w:rPr>
          <w:rFonts w:ascii="Courier New" w:hAnsi="Courier New"/>
          <w:color w:val="000000"/>
          <w:position w:val="16"/>
          <w:sz w:val="24"/>
        </w:rPr>
        <w:t xml:space="preserve">) Size of projects </w:t>
      </w:r>
      <w:r w:rsidRPr="00154F36">
        <w:rPr>
          <w:rFonts w:ascii="Courier New" w:hAnsi="Courier New"/>
          <w:color w:val="000000"/>
          <w:position w:val="16"/>
          <w:sz w:val="24"/>
        </w:rPr>
        <w:t>received,</w:t>
      </w:r>
      <w:r>
        <w:rPr>
          <w:rFonts w:ascii="Courier New" w:hAnsi="Courier New"/>
          <w:color w:val="000000"/>
          <w:position w:val="16"/>
          <w:sz w:val="24"/>
        </w:rPr>
        <w:t xml:space="preserve"> </w:t>
      </w:r>
      <w:r w:rsidRPr="008671A3">
        <w:rPr>
          <w:rFonts w:ascii="Courier New" w:hAnsi="Courier New"/>
          <w:color w:val="000000"/>
          <w:position w:val="16"/>
          <w:sz w:val="24"/>
        </w:rPr>
        <w:t>cate</w:t>
      </w:r>
      <w:r>
        <w:rPr>
          <w:rFonts w:ascii="Courier New" w:hAnsi="Courier New"/>
          <w:color w:val="000000"/>
          <w:position w:val="16"/>
          <w:sz w:val="24"/>
        </w:rPr>
        <w:t>gorized by technology type; and</w:t>
      </w:r>
    </w:p>
    <w:p w14:paraId="0AE29B52" w14:textId="4AD812A8" w:rsidR="00810E94" w:rsidRDefault="00810E94" w:rsidP="00810E94">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r>
        <w:rPr>
          <w:rFonts w:ascii="Courier New" w:hAnsi="Courier New"/>
          <w:color w:val="000000"/>
          <w:position w:val="16"/>
          <w:sz w:val="24"/>
        </w:rPr>
        <w:t>f</w:t>
      </w:r>
      <w:r w:rsidRPr="008671A3">
        <w:rPr>
          <w:rFonts w:ascii="Courier New" w:hAnsi="Courier New"/>
          <w:color w:val="000000"/>
          <w:position w:val="16"/>
          <w:sz w:val="24"/>
        </w:rPr>
        <w:t xml:space="preserve">) Median </w:t>
      </w:r>
      <w:r>
        <w:rPr>
          <w:rFonts w:ascii="Courier New" w:hAnsi="Courier New"/>
          <w:color w:val="000000"/>
          <w:position w:val="16"/>
          <w:sz w:val="24"/>
        </w:rPr>
        <w:t xml:space="preserve">and average </w:t>
      </w:r>
      <w:r w:rsidRPr="008671A3">
        <w:rPr>
          <w:rFonts w:ascii="Courier New" w:hAnsi="Courier New"/>
          <w:color w:val="000000"/>
          <w:position w:val="16"/>
          <w:sz w:val="24"/>
        </w:rPr>
        <w:t>bid price c</w:t>
      </w:r>
      <w:r>
        <w:rPr>
          <w:rFonts w:ascii="Courier New" w:hAnsi="Courier New"/>
          <w:color w:val="000000"/>
          <w:position w:val="16"/>
          <w:sz w:val="24"/>
        </w:rPr>
        <w:t xml:space="preserve">ategorized by technology type. </w:t>
      </w:r>
      <w:r w:rsidRPr="008671A3">
        <w:rPr>
          <w:rFonts w:ascii="Courier New" w:hAnsi="Courier New"/>
          <w:color w:val="000000"/>
          <w:position w:val="16"/>
          <w:sz w:val="24"/>
        </w:rPr>
        <w:t xml:space="preserve">Categorization should be broad enough to limit the need for confidential designation whenever </w:t>
      </w:r>
      <w:r w:rsidR="001445E2">
        <w:rPr>
          <w:rFonts w:ascii="Courier New" w:hAnsi="Courier New"/>
          <w:color w:val="000000"/>
          <w:position w:val="16"/>
          <w:sz w:val="24"/>
        </w:rPr>
        <w:t>practical</w:t>
      </w:r>
      <w:r w:rsidRPr="008671A3">
        <w:rPr>
          <w:rFonts w:ascii="Courier New" w:hAnsi="Courier New"/>
          <w:color w:val="000000"/>
          <w:position w:val="16"/>
          <w:sz w:val="24"/>
        </w:rPr>
        <w:t>.</w:t>
      </w:r>
    </w:p>
    <w:p w14:paraId="326D5E66" w14:textId="77777777" w:rsidR="00810E94" w:rsidRDefault="00810E94" w:rsidP="00810E94">
      <w:pPr>
        <w:spacing w:line="640" w:lineRule="exact"/>
        <w:ind w:firstLine="720"/>
        <w:jc w:val="both"/>
        <w:rPr>
          <w:rFonts w:ascii="Courier New" w:hAnsi="Courier New"/>
          <w:color w:val="000000"/>
          <w:position w:val="16"/>
          <w:sz w:val="24"/>
        </w:rPr>
      </w:pPr>
    </w:p>
    <w:p w14:paraId="28CB3F14" w14:textId="77777777" w:rsidR="00810E94" w:rsidRDefault="00810E94" w:rsidP="00810E94">
      <w:pPr>
        <w:spacing w:line="640" w:lineRule="exact"/>
        <w:ind w:firstLine="720"/>
        <w:jc w:val="both"/>
      </w:pPr>
      <w:r>
        <w:rPr>
          <w:rFonts w:ascii="Courier New" w:hAnsi="Courier New"/>
          <w:b/>
          <w:color w:val="000000"/>
          <w:position w:val="16"/>
          <w:sz w:val="24"/>
        </w:rPr>
        <w:t>WAC 480-107-999 Adoption by reference.</w:t>
      </w:r>
      <w:r>
        <w:rPr>
          <w:rFonts w:ascii="Courier New" w:hAnsi="Courier New"/>
          <w:color w:val="000000"/>
          <w:position w:val="16"/>
          <w:sz w:val="24"/>
        </w:rPr>
        <w:t xml:space="preserve"> In this chapter, the commission adopts by reference all or portions of regulations and standards identified in subsection (1) of this section. The publication, effective date, reference within this chapter, and availability of the resources are as follows:</w:t>
      </w:r>
    </w:p>
    <w:p w14:paraId="183FBBCF" w14:textId="77777777" w:rsidR="00810E94" w:rsidRPr="008671A3" w:rsidRDefault="00810E94" w:rsidP="00810E94">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(1) Pacific Northwest Power Supply Adequacy Assessment as published by the Northwest Power and Conservation Council.</w:t>
      </w:r>
    </w:p>
    <w:p w14:paraId="6014A9FF" w14:textId="77777777" w:rsidR="00810E94" w:rsidRPr="008671A3" w:rsidRDefault="00810E94" w:rsidP="00810E94">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(a) The commission adopts the Pacific Northwest Power Supply Adequacy Assessment for 202</w:t>
      </w:r>
      <w:r>
        <w:rPr>
          <w:rFonts w:ascii="Courier New" w:hAnsi="Courier New"/>
          <w:color w:val="000000"/>
          <w:position w:val="16"/>
          <w:sz w:val="24"/>
        </w:rPr>
        <w:t>3</w:t>
      </w:r>
      <w:r w:rsidRPr="008671A3">
        <w:rPr>
          <w:rFonts w:ascii="Courier New" w:hAnsi="Courier New"/>
          <w:color w:val="000000"/>
          <w:position w:val="16"/>
          <w:sz w:val="24"/>
        </w:rPr>
        <w:t xml:space="preserve"> published in 201</w:t>
      </w:r>
      <w:r>
        <w:rPr>
          <w:rFonts w:ascii="Courier New" w:hAnsi="Courier New"/>
          <w:color w:val="000000"/>
          <w:position w:val="16"/>
          <w:sz w:val="24"/>
        </w:rPr>
        <w:t>8</w:t>
      </w:r>
      <w:r w:rsidRPr="008671A3">
        <w:rPr>
          <w:rFonts w:ascii="Courier New" w:hAnsi="Courier New"/>
          <w:color w:val="000000"/>
          <w:position w:val="16"/>
          <w:sz w:val="24"/>
        </w:rPr>
        <w:t>.</w:t>
      </w:r>
    </w:p>
    <w:p w14:paraId="13CA8583" w14:textId="77777777" w:rsidR="00810E94" w:rsidRPr="008671A3" w:rsidRDefault="00810E94" w:rsidP="00810E94">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(b) This publication is referenced in WAC 480-107-015.</w:t>
      </w:r>
    </w:p>
    <w:p w14:paraId="029CCA84" w14:textId="062A4154" w:rsidR="00216F12" w:rsidRDefault="00810E94" w:rsidP="00612664">
      <w:pPr>
        <w:spacing w:line="640" w:lineRule="exact"/>
        <w:ind w:firstLine="720"/>
        <w:jc w:val="both"/>
      </w:pPr>
      <w:r w:rsidRPr="008671A3">
        <w:rPr>
          <w:rFonts w:ascii="Courier New" w:hAnsi="Courier New"/>
          <w:color w:val="000000"/>
          <w:position w:val="16"/>
          <w:sz w:val="24"/>
        </w:rPr>
        <w:t>(c) Copies of Pacific Northwest Power Supply Adequacy Assessment for 202</w:t>
      </w:r>
      <w:r>
        <w:rPr>
          <w:rFonts w:ascii="Courier New" w:hAnsi="Courier New"/>
          <w:color w:val="000000"/>
          <w:position w:val="16"/>
          <w:sz w:val="24"/>
        </w:rPr>
        <w:t>3</w:t>
      </w:r>
      <w:r w:rsidRPr="008671A3">
        <w:rPr>
          <w:rFonts w:ascii="Courier New" w:hAnsi="Courier New"/>
          <w:color w:val="000000"/>
          <w:position w:val="16"/>
          <w:sz w:val="24"/>
        </w:rPr>
        <w:t xml:space="preserve"> are available from the Northwest Po</w:t>
      </w:r>
      <w:r>
        <w:rPr>
          <w:rFonts w:ascii="Courier New" w:hAnsi="Courier New"/>
          <w:color w:val="000000"/>
          <w:position w:val="16"/>
          <w:sz w:val="24"/>
        </w:rPr>
        <w:t xml:space="preserve">wer and Conservation Council at </w:t>
      </w:r>
      <w:r w:rsidRPr="008671A3">
        <w:rPr>
          <w:rFonts w:ascii="Courier New" w:hAnsi="Courier New"/>
          <w:color w:val="000000"/>
          <w:position w:val="16"/>
          <w:sz w:val="24"/>
        </w:rPr>
        <w:t>ht</w:t>
      </w:r>
      <w:r>
        <w:rPr>
          <w:rFonts w:ascii="Courier New" w:hAnsi="Courier New"/>
          <w:color w:val="000000"/>
          <w:position w:val="16"/>
          <w:sz w:val="24"/>
        </w:rPr>
        <w:t>tps://www.nwcouncil.org/energy/energy-topics/resource-ade</w:t>
      </w:r>
      <w:r w:rsidRPr="008671A3">
        <w:rPr>
          <w:rFonts w:ascii="Courier New" w:hAnsi="Courier New"/>
          <w:color w:val="000000"/>
          <w:position w:val="16"/>
          <w:sz w:val="24"/>
        </w:rPr>
        <w:t>quacy/pacific-northwest-power-supplyadequacy-assessment-for-202</w:t>
      </w:r>
      <w:r>
        <w:rPr>
          <w:rFonts w:ascii="Courier New" w:hAnsi="Courier New"/>
          <w:color w:val="000000"/>
          <w:position w:val="16"/>
          <w:sz w:val="24"/>
        </w:rPr>
        <w:t>3</w:t>
      </w:r>
      <w:r w:rsidRPr="008671A3">
        <w:rPr>
          <w:rFonts w:ascii="Courier New" w:hAnsi="Courier New"/>
          <w:color w:val="000000"/>
          <w:position w:val="16"/>
          <w:sz w:val="24"/>
        </w:rPr>
        <w:t>.</w:t>
      </w:r>
      <w:bookmarkStart w:id="0" w:name="_GoBack"/>
      <w:bookmarkEnd w:id="0"/>
    </w:p>
    <w:sectPr w:rsidR="00216F12" w:rsidSect="000E1942">
      <w:headerReference w:type="even" r:id="rId10"/>
      <w:footerReference w:type="even" r:id="rId11"/>
      <w:footerReference w:type="default" r:id="rId12"/>
      <w:headerReference w:type="first" r:id="rId13"/>
      <w:footerReference w:type="first" r:id="rId14"/>
      <w:pgSz w:w="12240" w:h="15840"/>
      <w:pgMar w:top="1080" w:right="1036" w:bottom="1080" w:left="1036" w:header="0" w:footer="0" w:gutter="0"/>
      <w:pgBorders>
        <w:top w:val="none" w:sz="0" w:space="0" w:color="000000"/>
        <w:left w:val="none" w:sz="0" w:space="0" w:color="000000"/>
        <w:bottom w:val="none" w:sz="0" w:space="0" w:color="000000"/>
        <w:right w:val="none" w:sz="0" w:space="0" w:color="00000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A2DB7" w14:textId="77777777" w:rsidR="003B47EA" w:rsidRDefault="003B47EA">
      <w:pPr>
        <w:spacing w:after="0" w:line="240" w:lineRule="auto"/>
      </w:pPr>
      <w:r>
        <w:separator/>
      </w:r>
    </w:p>
  </w:endnote>
  <w:endnote w:type="continuationSeparator" w:id="0">
    <w:p w14:paraId="2793632D" w14:textId="77777777" w:rsidR="003B47EA" w:rsidRDefault="003B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3108"/>
      <w:gridCol w:w="3108"/>
      <w:gridCol w:w="3108"/>
      <w:gridCol w:w="3108"/>
      <w:gridCol w:w="3108"/>
      <w:gridCol w:w="978"/>
      <w:gridCol w:w="538"/>
      <w:gridCol w:w="538"/>
      <w:gridCol w:w="538"/>
      <w:gridCol w:w="538"/>
      <w:gridCol w:w="538"/>
      <w:gridCol w:w="538"/>
      <w:gridCol w:w="-646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8696"/>
    </w:tblGrid>
    <w:tr w:rsidR="003B47EA" w14:paraId="7D99F1B6"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59350F0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9E703F4" w14:textId="77777777">
                  <w:tc>
                    <w:tcPr>
                      <w:tcW w:w="5630" w:type="dxa"/>
                      <w:tcMar>
                        <w:top w:w="0" w:type="dxa"/>
                        <w:left w:w="1036" w:type="dxa"/>
                        <w:bottom w:w="0" w:type="dxa"/>
                        <w:right w:w="0" w:type="dxa"/>
                      </w:tcMar>
                    </w:tcPr>
                    <w:p w14:paraId="24965644"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6783CE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DC64237" w14:textId="77777777" w:rsidR="003B47EA" w:rsidRDefault="003B47EA">
                      <w:pPr>
                        <w:suppressAutoHyphens/>
                        <w:spacing w:line="239" w:lineRule="auto"/>
                        <w:jc w:val="right"/>
                      </w:pPr>
                      <w:r>
                        <w:rPr>
                          <w:rFonts w:ascii="Courier New" w:hAnsi="Courier New"/>
                          <w:color w:val="000000"/>
                          <w:sz w:val="24"/>
                        </w:rPr>
                        <w:t>NOT FOR FILING</w:t>
                      </w:r>
                    </w:p>
                  </w:tc>
                </w:tr>
              </w:tbl>
              <w:p w14:paraId="2E8FAEE3" w14:textId="77777777" w:rsidR="003B47EA" w:rsidRDefault="003B47EA">
                <w:pPr>
                  <w:spacing w:line="20" w:lineRule="exact"/>
                </w:pPr>
              </w:p>
            </w:tc>
          </w:tr>
        </w:tbl>
        <w:p w14:paraId="638F8F0F"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2B45ACA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D76BDC4" w14:textId="77777777">
                  <w:tc>
                    <w:tcPr>
                      <w:tcW w:w="5630" w:type="dxa"/>
                      <w:tcMar>
                        <w:top w:w="0" w:type="dxa"/>
                        <w:left w:w="1036" w:type="dxa"/>
                        <w:bottom w:w="0" w:type="dxa"/>
                        <w:right w:w="0" w:type="dxa"/>
                      </w:tcMar>
                    </w:tcPr>
                    <w:p w14:paraId="15701FC6"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97FA2E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09A608D" w14:textId="77777777" w:rsidR="003B47EA" w:rsidRDefault="003B47EA">
                      <w:pPr>
                        <w:suppressAutoHyphens/>
                        <w:spacing w:line="239" w:lineRule="auto"/>
                        <w:jc w:val="right"/>
                      </w:pPr>
                      <w:r>
                        <w:rPr>
                          <w:rFonts w:ascii="Courier New" w:hAnsi="Courier New"/>
                          <w:color w:val="000000"/>
                          <w:sz w:val="24"/>
                        </w:rPr>
                        <w:t>NOT FOR FILING</w:t>
                      </w:r>
                    </w:p>
                  </w:tc>
                </w:tr>
              </w:tbl>
              <w:p w14:paraId="0F5AD90E" w14:textId="77777777" w:rsidR="003B47EA" w:rsidRDefault="003B47EA">
                <w:pPr>
                  <w:spacing w:line="20" w:lineRule="exact"/>
                </w:pPr>
              </w:p>
            </w:tc>
          </w:tr>
        </w:tbl>
        <w:p w14:paraId="2AFD4FD9"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2091D6D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A76F578" w14:textId="77777777">
                  <w:tc>
                    <w:tcPr>
                      <w:tcW w:w="5630" w:type="dxa"/>
                      <w:tcMar>
                        <w:top w:w="0" w:type="dxa"/>
                        <w:left w:w="1036" w:type="dxa"/>
                        <w:bottom w:w="0" w:type="dxa"/>
                        <w:right w:w="0" w:type="dxa"/>
                      </w:tcMar>
                    </w:tcPr>
                    <w:p w14:paraId="52ECEEC1"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690416C"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72AA7DF" w14:textId="77777777" w:rsidR="003B47EA" w:rsidRDefault="003B47EA">
                      <w:pPr>
                        <w:suppressAutoHyphens/>
                        <w:spacing w:line="239" w:lineRule="auto"/>
                        <w:jc w:val="right"/>
                      </w:pPr>
                      <w:r>
                        <w:rPr>
                          <w:rFonts w:ascii="Courier New" w:hAnsi="Courier New"/>
                          <w:color w:val="000000"/>
                          <w:sz w:val="24"/>
                        </w:rPr>
                        <w:t>NOT FOR FILING</w:t>
                      </w:r>
                    </w:p>
                  </w:tc>
                </w:tr>
              </w:tbl>
              <w:p w14:paraId="50B3E62B" w14:textId="77777777" w:rsidR="003B47EA" w:rsidRDefault="003B47EA">
                <w:pPr>
                  <w:spacing w:line="20" w:lineRule="exact"/>
                </w:pPr>
              </w:p>
            </w:tc>
          </w:tr>
        </w:tbl>
        <w:p w14:paraId="15EBBA11"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65E0A9B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E4DC985" w14:textId="77777777">
                  <w:tc>
                    <w:tcPr>
                      <w:tcW w:w="5630" w:type="dxa"/>
                      <w:tcMar>
                        <w:top w:w="0" w:type="dxa"/>
                        <w:left w:w="1036" w:type="dxa"/>
                        <w:bottom w:w="0" w:type="dxa"/>
                        <w:right w:w="0" w:type="dxa"/>
                      </w:tcMar>
                    </w:tcPr>
                    <w:p w14:paraId="0F4DEE5A"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BBDB3C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7A7E01E" w14:textId="77777777" w:rsidR="003B47EA" w:rsidRDefault="003B47EA">
                      <w:pPr>
                        <w:suppressAutoHyphens/>
                        <w:spacing w:line="239" w:lineRule="auto"/>
                        <w:jc w:val="right"/>
                      </w:pPr>
                      <w:r>
                        <w:rPr>
                          <w:rFonts w:ascii="Courier New" w:hAnsi="Courier New"/>
                          <w:color w:val="000000"/>
                          <w:sz w:val="24"/>
                        </w:rPr>
                        <w:t>NOT FOR FILING</w:t>
                      </w:r>
                    </w:p>
                  </w:tc>
                </w:tr>
              </w:tbl>
              <w:p w14:paraId="0938DF71" w14:textId="77777777" w:rsidR="003B47EA" w:rsidRDefault="003B47EA">
                <w:pPr>
                  <w:spacing w:line="20" w:lineRule="exact"/>
                </w:pPr>
              </w:p>
            </w:tc>
          </w:tr>
        </w:tbl>
        <w:p w14:paraId="76DBF678"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604D65B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54E4382" w14:textId="77777777">
                  <w:tc>
                    <w:tcPr>
                      <w:tcW w:w="5630" w:type="dxa"/>
                      <w:tcMar>
                        <w:top w:w="0" w:type="dxa"/>
                        <w:left w:w="1036" w:type="dxa"/>
                        <w:bottom w:w="0" w:type="dxa"/>
                        <w:right w:w="0" w:type="dxa"/>
                      </w:tcMar>
                    </w:tcPr>
                    <w:p w14:paraId="6F8B58BF"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FD87AA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E6BF86" w14:textId="77777777" w:rsidR="003B47EA" w:rsidRDefault="003B47EA">
                      <w:pPr>
                        <w:suppressAutoHyphens/>
                        <w:spacing w:line="239" w:lineRule="auto"/>
                        <w:jc w:val="right"/>
                      </w:pPr>
                      <w:r>
                        <w:rPr>
                          <w:rFonts w:ascii="Courier New" w:hAnsi="Courier New"/>
                          <w:color w:val="000000"/>
                          <w:sz w:val="24"/>
                        </w:rPr>
                        <w:t>NOT FOR FILING</w:t>
                      </w:r>
                    </w:p>
                  </w:tc>
                </w:tr>
              </w:tbl>
              <w:p w14:paraId="1680A52D" w14:textId="77777777" w:rsidR="003B47EA" w:rsidRDefault="003B47EA">
                <w:pPr>
                  <w:spacing w:line="20" w:lineRule="exact"/>
                </w:pPr>
              </w:p>
            </w:tc>
          </w:tr>
        </w:tbl>
        <w:p w14:paraId="14452549"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45AE9D9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F9197B3" w14:textId="77777777">
                  <w:tc>
                    <w:tcPr>
                      <w:tcW w:w="5630" w:type="dxa"/>
                      <w:tcMar>
                        <w:top w:w="0" w:type="dxa"/>
                        <w:left w:w="1036" w:type="dxa"/>
                        <w:bottom w:w="0" w:type="dxa"/>
                        <w:right w:w="0" w:type="dxa"/>
                      </w:tcMar>
                    </w:tcPr>
                    <w:p w14:paraId="3BB40D47"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56E39A2"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0A5B159" w14:textId="77777777" w:rsidR="003B47EA" w:rsidRDefault="003B47EA">
                      <w:pPr>
                        <w:suppressAutoHyphens/>
                        <w:spacing w:line="239" w:lineRule="auto"/>
                        <w:jc w:val="right"/>
                      </w:pPr>
                      <w:r>
                        <w:rPr>
                          <w:rFonts w:ascii="Courier New" w:hAnsi="Courier New"/>
                          <w:color w:val="000000"/>
                          <w:sz w:val="24"/>
                        </w:rPr>
                        <w:t>NOT FOR FILING</w:t>
                      </w:r>
                    </w:p>
                  </w:tc>
                </w:tr>
              </w:tbl>
              <w:p w14:paraId="2F7564F3" w14:textId="77777777" w:rsidR="003B47EA" w:rsidRDefault="003B47EA">
                <w:pPr>
                  <w:spacing w:line="20" w:lineRule="exact"/>
                </w:pPr>
              </w:p>
            </w:tc>
          </w:tr>
        </w:tbl>
        <w:p w14:paraId="56E05F21"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39F8897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F44C4D2" w14:textId="77777777">
                  <w:tc>
                    <w:tcPr>
                      <w:tcW w:w="5630" w:type="dxa"/>
                      <w:tcMar>
                        <w:top w:w="0" w:type="dxa"/>
                        <w:left w:w="1036" w:type="dxa"/>
                        <w:bottom w:w="0" w:type="dxa"/>
                        <w:right w:w="0" w:type="dxa"/>
                      </w:tcMar>
                    </w:tcPr>
                    <w:p w14:paraId="78AE5472"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2EA82FD"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AFFB35" w14:textId="77777777" w:rsidR="003B47EA" w:rsidRDefault="003B47EA">
                      <w:pPr>
                        <w:suppressAutoHyphens/>
                        <w:spacing w:line="239" w:lineRule="auto"/>
                        <w:jc w:val="right"/>
                      </w:pPr>
                      <w:r>
                        <w:rPr>
                          <w:rFonts w:ascii="Courier New" w:hAnsi="Courier New"/>
                          <w:color w:val="000000"/>
                          <w:sz w:val="24"/>
                        </w:rPr>
                        <w:t>NOT FOR FILING</w:t>
                      </w:r>
                    </w:p>
                  </w:tc>
                </w:tr>
              </w:tbl>
              <w:p w14:paraId="4C3F7857" w14:textId="77777777" w:rsidR="003B47EA" w:rsidRDefault="003B47EA">
                <w:pPr>
                  <w:spacing w:line="20" w:lineRule="exact"/>
                </w:pPr>
              </w:p>
            </w:tc>
          </w:tr>
        </w:tbl>
        <w:p w14:paraId="0EBE1DE8"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8DDCC6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F3CD50C" w14:textId="77777777">
                  <w:tc>
                    <w:tcPr>
                      <w:tcW w:w="5630" w:type="dxa"/>
                      <w:tcMar>
                        <w:top w:w="0" w:type="dxa"/>
                        <w:left w:w="1036" w:type="dxa"/>
                        <w:bottom w:w="0" w:type="dxa"/>
                        <w:right w:w="0" w:type="dxa"/>
                      </w:tcMar>
                    </w:tcPr>
                    <w:p w14:paraId="2E8DFCF0"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82D4AB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C9946C6" w14:textId="77777777" w:rsidR="003B47EA" w:rsidRDefault="003B47EA">
                      <w:pPr>
                        <w:suppressAutoHyphens/>
                        <w:spacing w:line="239" w:lineRule="auto"/>
                        <w:jc w:val="right"/>
                      </w:pPr>
                      <w:r>
                        <w:rPr>
                          <w:rFonts w:ascii="Courier New" w:hAnsi="Courier New"/>
                          <w:color w:val="000000"/>
                          <w:sz w:val="24"/>
                        </w:rPr>
                        <w:t>NOT FOR FILING</w:t>
                      </w:r>
                    </w:p>
                  </w:tc>
                </w:tr>
              </w:tbl>
              <w:p w14:paraId="1BC61344" w14:textId="77777777" w:rsidR="003B47EA" w:rsidRDefault="003B47EA">
                <w:pPr>
                  <w:spacing w:line="20" w:lineRule="exact"/>
                </w:pPr>
              </w:p>
            </w:tc>
          </w:tr>
        </w:tbl>
        <w:p w14:paraId="0FF67351"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A1642D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18F052C" w14:textId="77777777">
                  <w:tc>
                    <w:tcPr>
                      <w:tcW w:w="5630" w:type="dxa"/>
                      <w:tcMar>
                        <w:top w:w="0" w:type="dxa"/>
                        <w:left w:w="1036" w:type="dxa"/>
                        <w:bottom w:w="0" w:type="dxa"/>
                        <w:right w:w="0" w:type="dxa"/>
                      </w:tcMar>
                    </w:tcPr>
                    <w:p w14:paraId="7CB2A83D"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CED26B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0F42728" w14:textId="77777777" w:rsidR="003B47EA" w:rsidRDefault="003B47EA">
                      <w:pPr>
                        <w:suppressAutoHyphens/>
                        <w:spacing w:line="239" w:lineRule="auto"/>
                        <w:jc w:val="right"/>
                      </w:pPr>
                      <w:r>
                        <w:rPr>
                          <w:rFonts w:ascii="Courier New" w:hAnsi="Courier New"/>
                          <w:color w:val="000000"/>
                          <w:sz w:val="24"/>
                        </w:rPr>
                        <w:t>NOT FOR FILING</w:t>
                      </w:r>
                    </w:p>
                  </w:tc>
                </w:tr>
              </w:tbl>
              <w:p w14:paraId="36C62215" w14:textId="77777777" w:rsidR="003B47EA" w:rsidRDefault="003B47EA">
                <w:pPr>
                  <w:spacing w:line="20" w:lineRule="exact"/>
                </w:pPr>
              </w:p>
            </w:tc>
          </w:tr>
        </w:tbl>
        <w:p w14:paraId="730F0952"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18464D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AF4653E" w14:textId="77777777">
                  <w:tc>
                    <w:tcPr>
                      <w:tcW w:w="5630" w:type="dxa"/>
                      <w:tcMar>
                        <w:top w:w="0" w:type="dxa"/>
                        <w:left w:w="1036" w:type="dxa"/>
                        <w:bottom w:w="0" w:type="dxa"/>
                        <w:right w:w="0" w:type="dxa"/>
                      </w:tcMar>
                    </w:tcPr>
                    <w:p w14:paraId="22E5791D"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8641DC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3D7701B" w14:textId="77777777" w:rsidR="003B47EA" w:rsidRDefault="003B47EA">
                      <w:pPr>
                        <w:suppressAutoHyphens/>
                        <w:spacing w:line="239" w:lineRule="auto"/>
                        <w:jc w:val="right"/>
                      </w:pPr>
                      <w:r>
                        <w:rPr>
                          <w:rFonts w:ascii="Courier New" w:hAnsi="Courier New"/>
                          <w:color w:val="000000"/>
                          <w:sz w:val="24"/>
                        </w:rPr>
                        <w:t>NOT FOR FILING</w:t>
                      </w:r>
                    </w:p>
                  </w:tc>
                </w:tr>
              </w:tbl>
              <w:p w14:paraId="1CDCE686" w14:textId="77777777" w:rsidR="003B47EA" w:rsidRDefault="003B47EA">
                <w:pPr>
                  <w:spacing w:line="20" w:lineRule="exact"/>
                </w:pPr>
              </w:p>
            </w:tc>
          </w:tr>
        </w:tbl>
        <w:p w14:paraId="2F1D74DB"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2461FBB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9A051B2" w14:textId="77777777">
                  <w:tc>
                    <w:tcPr>
                      <w:tcW w:w="5630" w:type="dxa"/>
                      <w:tcMar>
                        <w:top w:w="0" w:type="dxa"/>
                        <w:left w:w="1036" w:type="dxa"/>
                        <w:bottom w:w="0" w:type="dxa"/>
                        <w:right w:w="0" w:type="dxa"/>
                      </w:tcMar>
                    </w:tcPr>
                    <w:p w14:paraId="1818CCDA"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A77922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82DA1AE" w14:textId="77777777" w:rsidR="003B47EA" w:rsidRDefault="003B47EA">
                      <w:pPr>
                        <w:suppressAutoHyphens/>
                        <w:spacing w:line="239" w:lineRule="auto"/>
                        <w:jc w:val="right"/>
                      </w:pPr>
                      <w:r>
                        <w:rPr>
                          <w:rFonts w:ascii="Courier New" w:hAnsi="Courier New"/>
                          <w:color w:val="000000"/>
                          <w:sz w:val="24"/>
                        </w:rPr>
                        <w:t>NOT FOR FILING</w:t>
                      </w:r>
                    </w:p>
                  </w:tc>
                </w:tr>
              </w:tbl>
              <w:p w14:paraId="166B106E" w14:textId="77777777" w:rsidR="003B47EA" w:rsidRDefault="003B47EA">
                <w:pPr>
                  <w:spacing w:line="20" w:lineRule="exact"/>
                </w:pPr>
              </w:p>
            </w:tc>
          </w:tr>
        </w:tbl>
        <w:p w14:paraId="5E0183D3"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9568BE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DD85E1C" w14:textId="77777777">
                  <w:tc>
                    <w:tcPr>
                      <w:tcW w:w="5630" w:type="dxa"/>
                      <w:tcMar>
                        <w:top w:w="0" w:type="dxa"/>
                        <w:left w:w="1036" w:type="dxa"/>
                        <w:bottom w:w="0" w:type="dxa"/>
                        <w:right w:w="0" w:type="dxa"/>
                      </w:tcMar>
                    </w:tcPr>
                    <w:p w14:paraId="7B2B1D46"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00F0EA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CB1D8D6" w14:textId="77777777" w:rsidR="003B47EA" w:rsidRDefault="003B47EA">
                      <w:pPr>
                        <w:suppressAutoHyphens/>
                        <w:spacing w:line="239" w:lineRule="auto"/>
                        <w:jc w:val="right"/>
                      </w:pPr>
                      <w:r>
                        <w:rPr>
                          <w:rFonts w:ascii="Courier New" w:hAnsi="Courier New"/>
                          <w:color w:val="000000"/>
                          <w:sz w:val="24"/>
                        </w:rPr>
                        <w:t>NOT FOR FILING</w:t>
                      </w:r>
                    </w:p>
                  </w:tc>
                </w:tr>
              </w:tbl>
              <w:p w14:paraId="209F463E" w14:textId="77777777" w:rsidR="003B47EA" w:rsidRDefault="003B47EA">
                <w:pPr>
                  <w:spacing w:line="20" w:lineRule="exact"/>
                </w:pPr>
              </w:p>
            </w:tc>
          </w:tr>
        </w:tbl>
        <w:p w14:paraId="28429695"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170CAA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BD94726" w14:textId="77777777">
                  <w:tc>
                    <w:tcPr>
                      <w:tcW w:w="5630" w:type="dxa"/>
                      <w:tcMar>
                        <w:top w:w="0" w:type="dxa"/>
                        <w:left w:w="1036" w:type="dxa"/>
                        <w:bottom w:w="0" w:type="dxa"/>
                        <w:right w:w="0" w:type="dxa"/>
                      </w:tcMar>
                    </w:tcPr>
                    <w:p w14:paraId="1D978E4C"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A3ACDFA"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CFCDDE4" w14:textId="77777777" w:rsidR="003B47EA" w:rsidRDefault="003B47EA">
                      <w:pPr>
                        <w:suppressAutoHyphens/>
                        <w:spacing w:line="239" w:lineRule="auto"/>
                        <w:jc w:val="right"/>
                      </w:pPr>
                      <w:r>
                        <w:rPr>
                          <w:rFonts w:ascii="Courier New" w:hAnsi="Courier New"/>
                          <w:color w:val="000000"/>
                          <w:sz w:val="24"/>
                        </w:rPr>
                        <w:t>NOT FOR FILING</w:t>
                      </w:r>
                    </w:p>
                  </w:tc>
                </w:tr>
              </w:tbl>
              <w:p w14:paraId="498B560B" w14:textId="77777777" w:rsidR="003B47EA" w:rsidRDefault="003B47EA">
                <w:pPr>
                  <w:spacing w:line="20" w:lineRule="exact"/>
                </w:pPr>
              </w:p>
            </w:tc>
          </w:tr>
        </w:tbl>
        <w:p w14:paraId="5F1B164C"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D5E034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FFCD666" w14:textId="77777777">
                  <w:tc>
                    <w:tcPr>
                      <w:tcW w:w="5630" w:type="dxa"/>
                      <w:tcMar>
                        <w:top w:w="0" w:type="dxa"/>
                        <w:left w:w="1036" w:type="dxa"/>
                        <w:bottom w:w="0" w:type="dxa"/>
                        <w:right w:w="0" w:type="dxa"/>
                      </w:tcMar>
                    </w:tcPr>
                    <w:p w14:paraId="2D335334"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50BBEE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EA80CB8" w14:textId="77777777" w:rsidR="003B47EA" w:rsidRDefault="003B47EA">
                      <w:pPr>
                        <w:suppressAutoHyphens/>
                        <w:spacing w:line="239" w:lineRule="auto"/>
                        <w:jc w:val="right"/>
                      </w:pPr>
                      <w:r>
                        <w:rPr>
                          <w:rFonts w:ascii="Courier New" w:hAnsi="Courier New"/>
                          <w:color w:val="000000"/>
                          <w:sz w:val="24"/>
                        </w:rPr>
                        <w:t>NOT FOR FILING</w:t>
                      </w:r>
                    </w:p>
                  </w:tc>
                </w:tr>
              </w:tbl>
              <w:p w14:paraId="41B9BB94" w14:textId="77777777" w:rsidR="003B47EA" w:rsidRDefault="003B47EA">
                <w:pPr>
                  <w:spacing w:line="20" w:lineRule="exact"/>
                </w:pPr>
              </w:p>
            </w:tc>
          </w:tr>
        </w:tbl>
        <w:p w14:paraId="6AB0341F"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F98652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24F41B1" w14:textId="77777777">
                  <w:tc>
                    <w:tcPr>
                      <w:tcW w:w="5630" w:type="dxa"/>
                      <w:tcMar>
                        <w:top w:w="0" w:type="dxa"/>
                        <w:left w:w="1036" w:type="dxa"/>
                        <w:bottom w:w="0" w:type="dxa"/>
                        <w:right w:w="0" w:type="dxa"/>
                      </w:tcMar>
                    </w:tcPr>
                    <w:p w14:paraId="04CC8319"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4CE16E5"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1512D99" w14:textId="77777777" w:rsidR="003B47EA" w:rsidRDefault="003B47EA">
                      <w:pPr>
                        <w:suppressAutoHyphens/>
                        <w:spacing w:line="239" w:lineRule="auto"/>
                        <w:jc w:val="right"/>
                      </w:pPr>
                      <w:r>
                        <w:rPr>
                          <w:rFonts w:ascii="Courier New" w:hAnsi="Courier New"/>
                          <w:color w:val="000000"/>
                          <w:sz w:val="24"/>
                        </w:rPr>
                        <w:t>NOT FOR FILING</w:t>
                      </w:r>
                    </w:p>
                  </w:tc>
                </w:tr>
              </w:tbl>
              <w:p w14:paraId="3597E77D" w14:textId="77777777" w:rsidR="003B47EA" w:rsidRDefault="003B47EA">
                <w:pPr>
                  <w:spacing w:line="20" w:lineRule="exact"/>
                </w:pPr>
              </w:p>
            </w:tc>
          </w:tr>
        </w:tbl>
        <w:p w14:paraId="346C6EBE"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6BE5BE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9815A68" w14:textId="77777777">
                  <w:tc>
                    <w:tcPr>
                      <w:tcW w:w="5630" w:type="dxa"/>
                      <w:tcMar>
                        <w:top w:w="0" w:type="dxa"/>
                        <w:left w:w="1036" w:type="dxa"/>
                        <w:bottom w:w="0" w:type="dxa"/>
                        <w:right w:w="0" w:type="dxa"/>
                      </w:tcMar>
                    </w:tcPr>
                    <w:p w14:paraId="3EE13B00"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1A14FE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48265A0" w14:textId="77777777" w:rsidR="003B47EA" w:rsidRDefault="003B47EA">
                      <w:pPr>
                        <w:suppressAutoHyphens/>
                        <w:spacing w:line="239" w:lineRule="auto"/>
                        <w:jc w:val="right"/>
                      </w:pPr>
                      <w:r>
                        <w:rPr>
                          <w:rFonts w:ascii="Courier New" w:hAnsi="Courier New"/>
                          <w:color w:val="000000"/>
                          <w:sz w:val="24"/>
                        </w:rPr>
                        <w:t>NOT FOR FILING</w:t>
                      </w:r>
                    </w:p>
                  </w:tc>
                </w:tr>
              </w:tbl>
              <w:p w14:paraId="127612DD" w14:textId="77777777" w:rsidR="003B47EA" w:rsidRDefault="003B47EA">
                <w:pPr>
                  <w:spacing w:line="20" w:lineRule="exact"/>
                </w:pPr>
              </w:p>
            </w:tc>
          </w:tr>
        </w:tbl>
        <w:p w14:paraId="5FD8D940"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87E3B3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950A258" w14:textId="77777777">
                  <w:tc>
                    <w:tcPr>
                      <w:tcW w:w="5630" w:type="dxa"/>
                      <w:tcMar>
                        <w:top w:w="0" w:type="dxa"/>
                        <w:left w:w="1036" w:type="dxa"/>
                        <w:bottom w:w="0" w:type="dxa"/>
                        <w:right w:w="0" w:type="dxa"/>
                      </w:tcMar>
                    </w:tcPr>
                    <w:p w14:paraId="1D1363C3"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BE6FED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7CA5CA3" w14:textId="77777777" w:rsidR="003B47EA" w:rsidRDefault="003B47EA">
                      <w:pPr>
                        <w:suppressAutoHyphens/>
                        <w:spacing w:line="239" w:lineRule="auto"/>
                        <w:jc w:val="right"/>
                      </w:pPr>
                      <w:r>
                        <w:rPr>
                          <w:rFonts w:ascii="Courier New" w:hAnsi="Courier New"/>
                          <w:color w:val="000000"/>
                          <w:sz w:val="24"/>
                        </w:rPr>
                        <w:t>NOT FOR FILING</w:t>
                      </w:r>
                    </w:p>
                  </w:tc>
                </w:tr>
              </w:tbl>
              <w:p w14:paraId="5570EE99" w14:textId="77777777" w:rsidR="003B47EA" w:rsidRDefault="003B47EA">
                <w:pPr>
                  <w:spacing w:line="20" w:lineRule="exact"/>
                </w:pPr>
              </w:p>
            </w:tc>
          </w:tr>
        </w:tbl>
        <w:p w14:paraId="4DB3CDA8"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27BD45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7288DB4" w14:textId="77777777">
                  <w:tc>
                    <w:tcPr>
                      <w:tcW w:w="5630" w:type="dxa"/>
                      <w:tcMar>
                        <w:top w:w="0" w:type="dxa"/>
                        <w:left w:w="1036" w:type="dxa"/>
                        <w:bottom w:w="0" w:type="dxa"/>
                        <w:right w:w="0" w:type="dxa"/>
                      </w:tcMar>
                    </w:tcPr>
                    <w:p w14:paraId="05E583D8"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0FFB8D4"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D62822A" w14:textId="77777777" w:rsidR="003B47EA" w:rsidRDefault="003B47EA">
                      <w:pPr>
                        <w:suppressAutoHyphens/>
                        <w:spacing w:line="239" w:lineRule="auto"/>
                        <w:jc w:val="right"/>
                      </w:pPr>
                      <w:r>
                        <w:rPr>
                          <w:rFonts w:ascii="Courier New" w:hAnsi="Courier New"/>
                          <w:color w:val="000000"/>
                          <w:sz w:val="24"/>
                        </w:rPr>
                        <w:t>NOT FOR FILING</w:t>
                      </w:r>
                    </w:p>
                  </w:tc>
                </w:tr>
              </w:tbl>
              <w:p w14:paraId="79D10363" w14:textId="77777777" w:rsidR="003B47EA" w:rsidRDefault="003B47EA">
                <w:pPr>
                  <w:spacing w:line="20" w:lineRule="exact"/>
                </w:pPr>
              </w:p>
            </w:tc>
          </w:tr>
        </w:tbl>
        <w:p w14:paraId="438EE71A" w14:textId="77777777" w:rsidR="003B47EA" w:rsidRDefault="003B47EA">
          <w:pPr>
            <w:spacing w:line="20" w:lineRule="exact"/>
          </w:pPr>
        </w:p>
      </w:tc>
      <w:tc>
        <w:tcPr>
          <w:tcW w:w="5385" w:type="dxa"/>
          <w:gridSpan w:val="2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786516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E4397C9" w14:textId="77777777">
                  <w:tc>
                    <w:tcPr>
                      <w:tcW w:w="5630" w:type="dxa"/>
                      <w:tcMar>
                        <w:top w:w="0" w:type="dxa"/>
                        <w:left w:w="1036" w:type="dxa"/>
                        <w:bottom w:w="0" w:type="dxa"/>
                        <w:right w:w="0" w:type="dxa"/>
                      </w:tcMar>
                    </w:tcPr>
                    <w:p w14:paraId="5C4498D3"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EA7C253"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4D6C4AB" w14:textId="77777777" w:rsidR="003B47EA" w:rsidRDefault="003B47EA">
                      <w:pPr>
                        <w:suppressAutoHyphens/>
                        <w:spacing w:line="239" w:lineRule="auto"/>
                        <w:jc w:val="right"/>
                      </w:pPr>
                      <w:r>
                        <w:rPr>
                          <w:rFonts w:ascii="Courier New" w:hAnsi="Courier New"/>
                          <w:color w:val="000000"/>
                          <w:sz w:val="24"/>
                        </w:rPr>
                        <w:t>NOT FOR FILING</w:t>
                      </w:r>
                    </w:p>
                  </w:tc>
                </w:tr>
              </w:tbl>
              <w:p w14:paraId="5222AE52" w14:textId="77777777" w:rsidR="003B47EA" w:rsidRDefault="003B47EA">
                <w:pPr>
                  <w:spacing w:line="20" w:lineRule="exact"/>
                </w:pPr>
              </w:p>
            </w:tc>
          </w:tr>
        </w:tbl>
        <w:p w14:paraId="16ED1564"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661E92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F0C6B58" w14:textId="77777777">
                  <w:tc>
                    <w:tcPr>
                      <w:tcW w:w="5630" w:type="dxa"/>
                      <w:tcMar>
                        <w:top w:w="0" w:type="dxa"/>
                        <w:left w:w="1036" w:type="dxa"/>
                        <w:bottom w:w="0" w:type="dxa"/>
                        <w:right w:w="0" w:type="dxa"/>
                      </w:tcMar>
                    </w:tcPr>
                    <w:p w14:paraId="205A4950"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2BB4D7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696B78D" w14:textId="77777777" w:rsidR="003B47EA" w:rsidRDefault="003B47EA">
                      <w:pPr>
                        <w:suppressAutoHyphens/>
                        <w:spacing w:line="239" w:lineRule="auto"/>
                        <w:jc w:val="right"/>
                      </w:pPr>
                      <w:r>
                        <w:rPr>
                          <w:rFonts w:ascii="Courier New" w:hAnsi="Courier New"/>
                          <w:color w:val="000000"/>
                          <w:sz w:val="24"/>
                        </w:rPr>
                        <w:t>NOT FOR FILING</w:t>
                      </w:r>
                    </w:p>
                  </w:tc>
                </w:tr>
              </w:tbl>
              <w:p w14:paraId="1A7F07FB" w14:textId="77777777" w:rsidR="003B47EA" w:rsidRDefault="003B47EA">
                <w:pPr>
                  <w:spacing w:line="20" w:lineRule="exact"/>
                </w:pPr>
              </w:p>
            </w:tc>
          </w:tr>
        </w:tbl>
        <w:p w14:paraId="453A1CCA" w14:textId="77777777" w:rsidR="003B47EA" w:rsidRDefault="003B47EA">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3B47EA" w14:paraId="0F45EF6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10977A0" w14:textId="77777777">
                  <w:tc>
                    <w:tcPr>
                      <w:tcW w:w="5630" w:type="dxa"/>
                      <w:tcMar>
                        <w:top w:w="0" w:type="dxa"/>
                        <w:left w:w="1036" w:type="dxa"/>
                        <w:bottom w:w="0" w:type="dxa"/>
                        <w:right w:w="0" w:type="dxa"/>
                      </w:tcMar>
                    </w:tcPr>
                    <w:p w14:paraId="616F3DE2"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3A5F267"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0511118" w14:textId="77777777" w:rsidR="003B47EA" w:rsidRDefault="003B47EA">
                      <w:pPr>
                        <w:suppressAutoHyphens/>
                        <w:spacing w:line="239" w:lineRule="auto"/>
                        <w:jc w:val="right"/>
                      </w:pPr>
                      <w:r>
                        <w:rPr>
                          <w:rFonts w:ascii="Courier New" w:hAnsi="Courier New"/>
                          <w:color w:val="000000"/>
                          <w:sz w:val="24"/>
                        </w:rPr>
                        <w:t>NOT FOR FILING</w:t>
                      </w:r>
                    </w:p>
                  </w:tc>
                </w:tr>
              </w:tbl>
              <w:p w14:paraId="333EE78E" w14:textId="77777777" w:rsidR="003B47EA" w:rsidRDefault="003B47EA">
                <w:pPr>
                  <w:spacing w:line="20" w:lineRule="exact"/>
                </w:pPr>
              </w:p>
            </w:tc>
          </w:tr>
        </w:tbl>
        <w:p w14:paraId="08FF1553" w14:textId="77777777" w:rsidR="003B47EA" w:rsidRDefault="003B47EA">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3B47EA" w14:paraId="6B526C1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ED45D20" w14:textId="77777777">
                  <w:tc>
                    <w:tcPr>
                      <w:tcW w:w="5630" w:type="dxa"/>
                      <w:tcMar>
                        <w:top w:w="0" w:type="dxa"/>
                        <w:left w:w="1036" w:type="dxa"/>
                        <w:bottom w:w="0" w:type="dxa"/>
                        <w:right w:w="0" w:type="dxa"/>
                      </w:tcMar>
                    </w:tcPr>
                    <w:p w14:paraId="3CE1B3C5"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9BA6342"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7EBAE3" w14:textId="77777777" w:rsidR="003B47EA" w:rsidRDefault="003B47EA">
                      <w:pPr>
                        <w:suppressAutoHyphens/>
                        <w:spacing w:line="239" w:lineRule="auto"/>
                        <w:jc w:val="right"/>
                      </w:pPr>
                      <w:r>
                        <w:rPr>
                          <w:rFonts w:ascii="Courier New" w:hAnsi="Courier New"/>
                          <w:color w:val="000000"/>
                          <w:sz w:val="24"/>
                        </w:rPr>
                        <w:t>NOT FOR FILING</w:t>
                      </w:r>
                    </w:p>
                  </w:tc>
                </w:tr>
              </w:tbl>
              <w:p w14:paraId="5405531D" w14:textId="77777777" w:rsidR="003B47EA" w:rsidRDefault="003B47EA">
                <w:pPr>
                  <w:spacing w:line="20" w:lineRule="exact"/>
                </w:pPr>
              </w:p>
            </w:tc>
          </w:tr>
        </w:tbl>
        <w:p w14:paraId="540A2937"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E95010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558897E" w14:textId="77777777">
                  <w:tc>
                    <w:tcPr>
                      <w:tcW w:w="5630" w:type="dxa"/>
                      <w:tcMar>
                        <w:top w:w="0" w:type="dxa"/>
                        <w:left w:w="1036" w:type="dxa"/>
                        <w:bottom w:w="0" w:type="dxa"/>
                        <w:right w:w="0" w:type="dxa"/>
                      </w:tcMar>
                    </w:tcPr>
                    <w:p w14:paraId="24DC01EB"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7424D2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5973853" w14:textId="77777777" w:rsidR="003B47EA" w:rsidRDefault="003B47EA">
                      <w:pPr>
                        <w:suppressAutoHyphens/>
                        <w:spacing w:line="239" w:lineRule="auto"/>
                        <w:jc w:val="right"/>
                      </w:pPr>
                      <w:r>
                        <w:rPr>
                          <w:rFonts w:ascii="Courier New" w:hAnsi="Courier New"/>
                          <w:color w:val="000000"/>
                          <w:sz w:val="24"/>
                        </w:rPr>
                        <w:t>NOT FOR FILING</w:t>
                      </w:r>
                    </w:p>
                  </w:tc>
                </w:tr>
              </w:tbl>
              <w:p w14:paraId="309F693C" w14:textId="77777777" w:rsidR="003B47EA" w:rsidRDefault="003B47EA">
                <w:pPr>
                  <w:spacing w:line="20" w:lineRule="exact"/>
                </w:pPr>
              </w:p>
            </w:tc>
          </w:tr>
        </w:tbl>
        <w:p w14:paraId="6556634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7A810F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3794796" w14:textId="77777777">
                  <w:tc>
                    <w:tcPr>
                      <w:tcW w:w="5630" w:type="dxa"/>
                      <w:tcMar>
                        <w:top w:w="0" w:type="dxa"/>
                        <w:left w:w="1036" w:type="dxa"/>
                        <w:bottom w:w="0" w:type="dxa"/>
                        <w:right w:w="0" w:type="dxa"/>
                      </w:tcMar>
                    </w:tcPr>
                    <w:p w14:paraId="3E2AA77B"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567DE9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CD4316E" w14:textId="77777777" w:rsidR="003B47EA" w:rsidRDefault="003B47EA">
                      <w:pPr>
                        <w:suppressAutoHyphens/>
                        <w:spacing w:line="239" w:lineRule="auto"/>
                        <w:jc w:val="right"/>
                      </w:pPr>
                      <w:r>
                        <w:rPr>
                          <w:rFonts w:ascii="Courier New" w:hAnsi="Courier New"/>
                          <w:color w:val="000000"/>
                          <w:sz w:val="24"/>
                        </w:rPr>
                        <w:t>NOT FOR FILING</w:t>
                      </w:r>
                    </w:p>
                  </w:tc>
                </w:tr>
              </w:tbl>
              <w:p w14:paraId="0EBC44CC" w14:textId="77777777" w:rsidR="003B47EA" w:rsidRDefault="003B47EA">
                <w:pPr>
                  <w:spacing w:line="20" w:lineRule="exact"/>
                </w:pPr>
              </w:p>
            </w:tc>
          </w:tr>
        </w:tbl>
        <w:p w14:paraId="359F98D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7CDD707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5BDB7AF" w14:textId="77777777">
                  <w:tc>
                    <w:tcPr>
                      <w:tcW w:w="5630" w:type="dxa"/>
                      <w:tcMar>
                        <w:top w:w="0" w:type="dxa"/>
                        <w:left w:w="1036" w:type="dxa"/>
                        <w:bottom w:w="0" w:type="dxa"/>
                        <w:right w:w="0" w:type="dxa"/>
                      </w:tcMar>
                    </w:tcPr>
                    <w:p w14:paraId="46B64F89"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B160AC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7A8E748" w14:textId="77777777" w:rsidR="003B47EA" w:rsidRDefault="003B47EA">
                      <w:pPr>
                        <w:suppressAutoHyphens/>
                        <w:spacing w:line="239" w:lineRule="auto"/>
                        <w:jc w:val="right"/>
                      </w:pPr>
                      <w:r>
                        <w:rPr>
                          <w:rFonts w:ascii="Courier New" w:hAnsi="Courier New"/>
                          <w:color w:val="000000"/>
                          <w:sz w:val="24"/>
                        </w:rPr>
                        <w:t>NOT FOR FILING</w:t>
                      </w:r>
                    </w:p>
                  </w:tc>
                </w:tr>
              </w:tbl>
              <w:p w14:paraId="7A3C783B" w14:textId="77777777" w:rsidR="003B47EA" w:rsidRDefault="003B47EA">
                <w:pPr>
                  <w:spacing w:line="20" w:lineRule="exact"/>
                </w:pPr>
              </w:p>
            </w:tc>
          </w:tr>
        </w:tbl>
        <w:p w14:paraId="5630309D"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0931DE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514E1E6" w14:textId="77777777">
                  <w:tc>
                    <w:tcPr>
                      <w:tcW w:w="5630" w:type="dxa"/>
                      <w:tcMar>
                        <w:top w:w="0" w:type="dxa"/>
                        <w:left w:w="1036" w:type="dxa"/>
                        <w:bottom w:w="0" w:type="dxa"/>
                        <w:right w:w="0" w:type="dxa"/>
                      </w:tcMar>
                    </w:tcPr>
                    <w:p w14:paraId="11C5D779"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DE7E7AA"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4AF5320" w14:textId="77777777" w:rsidR="003B47EA" w:rsidRDefault="003B47EA">
                      <w:pPr>
                        <w:suppressAutoHyphens/>
                        <w:spacing w:line="239" w:lineRule="auto"/>
                        <w:jc w:val="right"/>
                      </w:pPr>
                      <w:r>
                        <w:rPr>
                          <w:rFonts w:ascii="Courier New" w:hAnsi="Courier New"/>
                          <w:color w:val="000000"/>
                          <w:sz w:val="24"/>
                        </w:rPr>
                        <w:t>NOT FOR FILING</w:t>
                      </w:r>
                    </w:p>
                  </w:tc>
                </w:tr>
              </w:tbl>
              <w:p w14:paraId="0D2ADDFE" w14:textId="77777777" w:rsidR="003B47EA" w:rsidRDefault="003B47EA">
                <w:pPr>
                  <w:spacing w:line="20" w:lineRule="exact"/>
                </w:pPr>
              </w:p>
            </w:tc>
          </w:tr>
        </w:tbl>
        <w:p w14:paraId="66EF35CE"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78AC8ED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0D5B368" w14:textId="77777777">
                  <w:tc>
                    <w:tcPr>
                      <w:tcW w:w="5630" w:type="dxa"/>
                      <w:tcMar>
                        <w:top w:w="0" w:type="dxa"/>
                        <w:left w:w="1036" w:type="dxa"/>
                        <w:bottom w:w="0" w:type="dxa"/>
                        <w:right w:w="0" w:type="dxa"/>
                      </w:tcMar>
                    </w:tcPr>
                    <w:p w14:paraId="01F00897"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08639C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8639EF3" w14:textId="77777777" w:rsidR="003B47EA" w:rsidRDefault="003B47EA">
                      <w:pPr>
                        <w:suppressAutoHyphens/>
                        <w:spacing w:line="239" w:lineRule="auto"/>
                        <w:jc w:val="right"/>
                      </w:pPr>
                      <w:r>
                        <w:rPr>
                          <w:rFonts w:ascii="Courier New" w:hAnsi="Courier New"/>
                          <w:color w:val="000000"/>
                          <w:sz w:val="24"/>
                        </w:rPr>
                        <w:t>NOT FOR FILING</w:t>
                      </w:r>
                    </w:p>
                  </w:tc>
                </w:tr>
              </w:tbl>
              <w:p w14:paraId="31508289" w14:textId="77777777" w:rsidR="003B47EA" w:rsidRDefault="003B47EA">
                <w:pPr>
                  <w:spacing w:line="20" w:lineRule="exact"/>
                </w:pPr>
              </w:p>
            </w:tc>
          </w:tr>
        </w:tbl>
        <w:p w14:paraId="0EF1D755"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A944A9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393E626" w14:textId="77777777">
                  <w:tc>
                    <w:tcPr>
                      <w:tcW w:w="5630" w:type="dxa"/>
                      <w:tcMar>
                        <w:top w:w="0" w:type="dxa"/>
                        <w:left w:w="1036" w:type="dxa"/>
                        <w:bottom w:w="0" w:type="dxa"/>
                        <w:right w:w="0" w:type="dxa"/>
                      </w:tcMar>
                    </w:tcPr>
                    <w:p w14:paraId="6EDE94F1"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C04E32D"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28C187B" w14:textId="77777777" w:rsidR="003B47EA" w:rsidRDefault="003B47EA">
                      <w:pPr>
                        <w:suppressAutoHyphens/>
                        <w:spacing w:line="239" w:lineRule="auto"/>
                        <w:jc w:val="right"/>
                      </w:pPr>
                      <w:r>
                        <w:rPr>
                          <w:rFonts w:ascii="Courier New" w:hAnsi="Courier New"/>
                          <w:color w:val="000000"/>
                          <w:sz w:val="24"/>
                        </w:rPr>
                        <w:t>NOT FOR FILING</w:t>
                      </w:r>
                    </w:p>
                  </w:tc>
                </w:tr>
              </w:tbl>
              <w:p w14:paraId="7BF113DF" w14:textId="77777777" w:rsidR="003B47EA" w:rsidRDefault="003B47EA">
                <w:pPr>
                  <w:spacing w:line="20" w:lineRule="exact"/>
                </w:pPr>
              </w:p>
            </w:tc>
          </w:tr>
        </w:tbl>
        <w:p w14:paraId="55FDA6EB"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E1C0F3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B5384B4" w14:textId="77777777">
                  <w:tc>
                    <w:tcPr>
                      <w:tcW w:w="5630" w:type="dxa"/>
                      <w:tcMar>
                        <w:top w:w="0" w:type="dxa"/>
                        <w:left w:w="1036" w:type="dxa"/>
                        <w:bottom w:w="0" w:type="dxa"/>
                        <w:right w:w="0" w:type="dxa"/>
                      </w:tcMar>
                    </w:tcPr>
                    <w:p w14:paraId="7EF96414"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08143E2"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A160F3E" w14:textId="77777777" w:rsidR="003B47EA" w:rsidRDefault="003B47EA">
                      <w:pPr>
                        <w:suppressAutoHyphens/>
                        <w:spacing w:line="239" w:lineRule="auto"/>
                        <w:jc w:val="right"/>
                      </w:pPr>
                      <w:r>
                        <w:rPr>
                          <w:rFonts w:ascii="Courier New" w:hAnsi="Courier New"/>
                          <w:color w:val="000000"/>
                          <w:sz w:val="24"/>
                        </w:rPr>
                        <w:t>NOT FOR FILING</w:t>
                      </w:r>
                    </w:p>
                  </w:tc>
                </w:tr>
              </w:tbl>
              <w:p w14:paraId="4E16DCA9" w14:textId="77777777" w:rsidR="003B47EA" w:rsidRDefault="003B47EA">
                <w:pPr>
                  <w:spacing w:line="20" w:lineRule="exact"/>
                </w:pPr>
              </w:p>
            </w:tc>
          </w:tr>
        </w:tbl>
        <w:p w14:paraId="757FB5CC"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7E68F4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B6EC5FC" w14:textId="77777777">
                  <w:tc>
                    <w:tcPr>
                      <w:tcW w:w="5630" w:type="dxa"/>
                      <w:tcMar>
                        <w:top w:w="0" w:type="dxa"/>
                        <w:left w:w="1036" w:type="dxa"/>
                        <w:bottom w:w="0" w:type="dxa"/>
                        <w:right w:w="0" w:type="dxa"/>
                      </w:tcMar>
                    </w:tcPr>
                    <w:p w14:paraId="3F6E3BA2"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2F29EA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BE311C" w14:textId="77777777" w:rsidR="003B47EA" w:rsidRDefault="003B47EA">
                      <w:pPr>
                        <w:suppressAutoHyphens/>
                        <w:spacing w:line="239" w:lineRule="auto"/>
                        <w:jc w:val="right"/>
                      </w:pPr>
                      <w:r>
                        <w:rPr>
                          <w:rFonts w:ascii="Courier New" w:hAnsi="Courier New"/>
                          <w:color w:val="000000"/>
                          <w:sz w:val="24"/>
                        </w:rPr>
                        <w:t>NOT FOR FILING</w:t>
                      </w:r>
                    </w:p>
                  </w:tc>
                </w:tr>
              </w:tbl>
              <w:p w14:paraId="33AE119D" w14:textId="77777777" w:rsidR="003B47EA" w:rsidRDefault="003B47EA">
                <w:pPr>
                  <w:spacing w:line="20" w:lineRule="exact"/>
                </w:pPr>
              </w:p>
            </w:tc>
          </w:tr>
        </w:tbl>
        <w:p w14:paraId="23143997"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77CBC65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BD4C49B" w14:textId="77777777">
                  <w:tc>
                    <w:tcPr>
                      <w:tcW w:w="5630" w:type="dxa"/>
                      <w:tcMar>
                        <w:top w:w="0" w:type="dxa"/>
                        <w:left w:w="1036" w:type="dxa"/>
                        <w:bottom w:w="0" w:type="dxa"/>
                        <w:right w:w="0" w:type="dxa"/>
                      </w:tcMar>
                    </w:tcPr>
                    <w:p w14:paraId="59F22DAC"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ACEF4D4"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933E96" w14:textId="77777777" w:rsidR="003B47EA" w:rsidRDefault="003B47EA">
                      <w:pPr>
                        <w:suppressAutoHyphens/>
                        <w:spacing w:line="239" w:lineRule="auto"/>
                        <w:jc w:val="right"/>
                      </w:pPr>
                      <w:r>
                        <w:rPr>
                          <w:rFonts w:ascii="Courier New" w:hAnsi="Courier New"/>
                          <w:color w:val="000000"/>
                          <w:sz w:val="24"/>
                        </w:rPr>
                        <w:t>NOT FOR FILING</w:t>
                      </w:r>
                    </w:p>
                  </w:tc>
                </w:tr>
              </w:tbl>
              <w:p w14:paraId="4C87260E" w14:textId="77777777" w:rsidR="003B47EA" w:rsidRDefault="003B47EA">
                <w:pPr>
                  <w:spacing w:line="20" w:lineRule="exact"/>
                </w:pPr>
              </w:p>
            </w:tc>
          </w:tr>
        </w:tbl>
        <w:p w14:paraId="5F840C75"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26E54C2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81D0E16" w14:textId="77777777">
                  <w:tc>
                    <w:tcPr>
                      <w:tcW w:w="5630" w:type="dxa"/>
                      <w:tcMar>
                        <w:top w:w="0" w:type="dxa"/>
                        <w:left w:w="1036" w:type="dxa"/>
                        <w:bottom w:w="0" w:type="dxa"/>
                        <w:right w:w="0" w:type="dxa"/>
                      </w:tcMar>
                    </w:tcPr>
                    <w:p w14:paraId="67DEC83B"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8B4769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359188" w14:textId="77777777" w:rsidR="003B47EA" w:rsidRDefault="003B47EA">
                      <w:pPr>
                        <w:suppressAutoHyphens/>
                        <w:spacing w:line="239" w:lineRule="auto"/>
                        <w:jc w:val="right"/>
                      </w:pPr>
                      <w:r>
                        <w:rPr>
                          <w:rFonts w:ascii="Courier New" w:hAnsi="Courier New"/>
                          <w:color w:val="000000"/>
                          <w:sz w:val="24"/>
                        </w:rPr>
                        <w:t>NOT FOR FILING</w:t>
                      </w:r>
                    </w:p>
                  </w:tc>
                </w:tr>
              </w:tbl>
              <w:p w14:paraId="2DB22940" w14:textId="77777777" w:rsidR="003B47EA" w:rsidRDefault="003B47EA">
                <w:pPr>
                  <w:spacing w:line="20" w:lineRule="exact"/>
                </w:pPr>
              </w:p>
            </w:tc>
          </w:tr>
        </w:tbl>
        <w:p w14:paraId="45A6333A"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BAC7F8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866C9BF" w14:textId="77777777">
                  <w:tc>
                    <w:tcPr>
                      <w:tcW w:w="5630" w:type="dxa"/>
                      <w:tcMar>
                        <w:top w:w="0" w:type="dxa"/>
                        <w:left w:w="1036" w:type="dxa"/>
                        <w:bottom w:w="0" w:type="dxa"/>
                        <w:right w:w="0" w:type="dxa"/>
                      </w:tcMar>
                    </w:tcPr>
                    <w:p w14:paraId="14081C7A"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639371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C02F466" w14:textId="77777777" w:rsidR="003B47EA" w:rsidRDefault="003B47EA">
                      <w:pPr>
                        <w:suppressAutoHyphens/>
                        <w:spacing w:line="239" w:lineRule="auto"/>
                        <w:jc w:val="right"/>
                      </w:pPr>
                      <w:r>
                        <w:rPr>
                          <w:rFonts w:ascii="Courier New" w:hAnsi="Courier New"/>
                          <w:color w:val="000000"/>
                          <w:sz w:val="24"/>
                        </w:rPr>
                        <w:t>NOT FOR FILING</w:t>
                      </w:r>
                    </w:p>
                  </w:tc>
                </w:tr>
              </w:tbl>
              <w:p w14:paraId="6A564BF2" w14:textId="77777777" w:rsidR="003B47EA" w:rsidRDefault="003B47EA">
                <w:pPr>
                  <w:spacing w:line="20" w:lineRule="exact"/>
                </w:pPr>
              </w:p>
            </w:tc>
          </w:tr>
        </w:tbl>
        <w:p w14:paraId="73A4EDC6"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C3D9C1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3D93E28" w14:textId="77777777">
                  <w:tc>
                    <w:tcPr>
                      <w:tcW w:w="5630" w:type="dxa"/>
                      <w:tcMar>
                        <w:top w:w="0" w:type="dxa"/>
                        <w:left w:w="1036" w:type="dxa"/>
                        <w:bottom w:w="0" w:type="dxa"/>
                        <w:right w:w="0" w:type="dxa"/>
                      </w:tcMar>
                    </w:tcPr>
                    <w:p w14:paraId="1942CAAE"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266318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586EA5A" w14:textId="77777777" w:rsidR="003B47EA" w:rsidRDefault="003B47EA">
                      <w:pPr>
                        <w:suppressAutoHyphens/>
                        <w:spacing w:line="239" w:lineRule="auto"/>
                        <w:jc w:val="right"/>
                      </w:pPr>
                      <w:r>
                        <w:rPr>
                          <w:rFonts w:ascii="Courier New" w:hAnsi="Courier New"/>
                          <w:color w:val="000000"/>
                          <w:sz w:val="24"/>
                        </w:rPr>
                        <w:t>NOT FOR FILING</w:t>
                      </w:r>
                    </w:p>
                  </w:tc>
                </w:tr>
              </w:tbl>
              <w:p w14:paraId="70327EF6" w14:textId="77777777" w:rsidR="003B47EA" w:rsidRDefault="003B47EA">
                <w:pPr>
                  <w:spacing w:line="20" w:lineRule="exact"/>
                </w:pPr>
              </w:p>
            </w:tc>
          </w:tr>
        </w:tbl>
        <w:p w14:paraId="429976B8"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46DDA3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4764FE6" w14:textId="77777777">
                  <w:tc>
                    <w:tcPr>
                      <w:tcW w:w="5630" w:type="dxa"/>
                      <w:tcMar>
                        <w:top w:w="0" w:type="dxa"/>
                        <w:left w:w="1036" w:type="dxa"/>
                        <w:bottom w:w="0" w:type="dxa"/>
                        <w:right w:w="0" w:type="dxa"/>
                      </w:tcMar>
                    </w:tcPr>
                    <w:p w14:paraId="146C4750"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8F89312"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32EC633" w14:textId="77777777" w:rsidR="003B47EA" w:rsidRDefault="003B47EA">
                      <w:pPr>
                        <w:suppressAutoHyphens/>
                        <w:spacing w:line="239" w:lineRule="auto"/>
                        <w:jc w:val="right"/>
                      </w:pPr>
                      <w:r>
                        <w:rPr>
                          <w:rFonts w:ascii="Courier New" w:hAnsi="Courier New"/>
                          <w:color w:val="000000"/>
                          <w:sz w:val="24"/>
                        </w:rPr>
                        <w:t>NOT FOR FILING</w:t>
                      </w:r>
                    </w:p>
                  </w:tc>
                </w:tr>
              </w:tbl>
              <w:p w14:paraId="49E3D4F7" w14:textId="77777777" w:rsidR="003B47EA" w:rsidRDefault="003B47EA">
                <w:pPr>
                  <w:spacing w:line="20" w:lineRule="exact"/>
                </w:pPr>
              </w:p>
            </w:tc>
          </w:tr>
        </w:tbl>
        <w:p w14:paraId="4559BC63"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E8F89E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4D36457" w14:textId="77777777">
                  <w:tc>
                    <w:tcPr>
                      <w:tcW w:w="5630" w:type="dxa"/>
                      <w:tcMar>
                        <w:top w:w="0" w:type="dxa"/>
                        <w:left w:w="1036" w:type="dxa"/>
                        <w:bottom w:w="0" w:type="dxa"/>
                        <w:right w:w="0" w:type="dxa"/>
                      </w:tcMar>
                    </w:tcPr>
                    <w:p w14:paraId="1E9CE939"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4ABFF9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578C2BB" w14:textId="77777777" w:rsidR="003B47EA" w:rsidRDefault="003B47EA">
                      <w:pPr>
                        <w:suppressAutoHyphens/>
                        <w:spacing w:line="239" w:lineRule="auto"/>
                        <w:jc w:val="right"/>
                      </w:pPr>
                      <w:r>
                        <w:rPr>
                          <w:rFonts w:ascii="Courier New" w:hAnsi="Courier New"/>
                          <w:color w:val="000000"/>
                          <w:sz w:val="24"/>
                        </w:rPr>
                        <w:t>NOT FOR FILING</w:t>
                      </w:r>
                    </w:p>
                  </w:tc>
                </w:tr>
              </w:tbl>
              <w:p w14:paraId="0CBD205F" w14:textId="77777777" w:rsidR="003B47EA" w:rsidRDefault="003B47EA">
                <w:pPr>
                  <w:spacing w:line="20" w:lineRule="exact"/>
                </w:pPr>
              </w:p>
            </w:tc>
          </w:tr>
        </w:tbl>
        <w:p w14:paraId="73AAD90E"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FFCA99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89FC2AD" w14:textId="77777777">
                  <w:tc>
                    <w:tcPr>
                      <w:tcW w:w="5630" w:type="dxa"/>
                      <w:tcMar>
                        <w:top w:w="0" w:type="dxa"/>
                        <w:left w:w="1036" w:type="dxa"/>
                        <w:bottom w:w="0" w:type="dxa"/>
                        <w:right w:w="0" w:type="dxa"/>
                      </w:tcMar>
                    </w:tcPr>
                    <w:p w14:paraId="7C55E25F"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5DA531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3B38270" w14:textId="77777777" w:rsidR="003B47EA" w:rsidRDefault="003B47EA">
                      <w:pPr>
                        <w:suppressAutoHyphens/>
                        <w:spacing w:line="239" w:lineRule="auto"/>
                        <w:jc w:val="right"/>
                      </w:pPr>
                      <w:r>
                        <w:rPr>
                          <w:rFonts w:ascii="Courier New" w:hAnsi="Courier New"/>
                          <w:color w:val="000000"/>
                          <w:sz w:val="24"/>
                        </w:rPr>
                        <w:t>NOT FOR FILING</w:t>
                      </w:r>
                    </w:p>
                  </w:tc>
                </w:tr>
              </w:tbl>
              <w:p w14:paraId="63FC4555" w14:textId="77777777" w:rsidR="003B47EA" w:rsidRDefault="003B47EA">
                <w:pPr>
                  <w:spacing w:line="20" w:lineRule="exact"/>
                </w:pPr>
              </w:p>
            </w:tc>
          </w:tr>
        </w:tbl>
        <w:p w14:paraId="7B02EC47"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735495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B07B6CA" w14:textId="77777777">
                  <w:tc>
                    <w:tcPr>
                      <w:tcW w:w="5630" w:type="dxa"/>
                      <w:tcMar>
                        <w:top w:w="0" w:type="dxa"/>
                        <w:left w:w="1036" w:type="dxa"/>
                        <w:bottom w:w="0" w:type="dxa"/>
                        <w:right w:w="0" w:type="dxa"/>
                      </w:tcMar>
                    </w:tcPr>
                    <w:p w14:paraId="3A2F6B9C"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840176A"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DCF0BE2" w14:textId="77777777" w:rsidR="003B47EA" w:rsidRDefault="003B47EA">
                      <w:pPr>
                        <w:suppressAutoHyphens/>
                        <w:spacing w:line="239" w:lineRule="auto"/>
                        <w:jc w:val="right"/>
                      </w:pPr>
                      <w:r>
                        <w:rPr>
                          <w:rFonts w:ascii="Courier New" w:hAnsi="Courier New"/>
                          <w:color w:val="000000"/>
                          <w:sz w:val="24"/>
                        </w:rPr>
                        <w:t>NOT FOR FILING</w:t>
                      </w:r>
                    </w:p>
                  </w:tc>
                </w:tr>
              </w:tbl>
              <w:p w14:paraId="21FC4D7C" w14:textId="77777777" w:rsidR="003B47EA" w:rsidRDefault="003B47EA">
                <w:pPr>
                  <w:spacing w:line="20" w:lineRule="exact"/>
                </w:pPr>
              </w:p>
            </w:tc>
          </w:tr>
        </w:tbl>
        <w:p w14:paraId="024A75E8" w14:textId="77777777" w:rsidR="003B47EA" w:rsidRDefault="003B47EA">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6090"/>
      <w:docPartObj>
        <w:docPartGallery w:val="Page Numbers (Bottom of Page)"/>
        <w:docPartUnique/>
      </w:docPartObj>
    </w:sdtPr>
    <w:sdtEndPr>
      <w:rPr>
        <w:noProof/>
      </w:rPr>
    </w:sdtEndPr>
    <w:sdtContent>
      <w:p w14:paraId="05434C8E" w14:textId="77777777" w:rsidR="003B47EA" w:rsidRDefault="003B47EA">
        <w:pPr>
          <w:pStyle w:val="Footer"/>
          <w:jc w:val="right"/>
        </w:pPr>
        <w:r>
          <w:fldChar w:fldCharType="begin"/>
        </w:r>
        <w:r>
          <w:instrText xml:space="preserve"> PAGE   \* MERGEFORMAT </w:instrText>
        </w:r>
        <w:r>
          <w:fldChar w:fldCharType="separate"/>
        </w:r>
        <w:r w:rsidR="00145E94">
          <w:rPr>
            <w:noProof/>
          </w:rPr>
          <w:t>22</w:t>
        </w:r>
        <w:r>
          <w:rPr>
            <w:noProof/>
          </w:rPr>
          <w:fldChar w:fldCharType="end"/>
        </w:r>
      </w:p>
    </w:sdtContent>
  </w:sdt>
  <w:p w14:paraId="01DC8C80" w14:textId="77777777" w:rsidR="003B47EA" w:rsidRDefault="003B47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3108"/>
      <w:gridCol w:w="3108"/>
      <w:gridCol w:w="3108"/>
      <w:gridCol w:w="3108"/>
      <w:gridCol w:w="3108"/>
      <w:gridCol w:w="978"/>
      <w:gridCol w:w="538"/>
      <w:gridCol w:w="538"/>
      <w:gridCol w:w="538"/>
      <w:gridCol w:w="538"/>
      <w:gridCol w:w="538"/>
      <w:gridCol w:w="538"/>
      <w:gridCol w:w="-646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8696"/>
    </w:tblGrid>
    <w:tr w:rsidR="003B47EA" w14:paraId="57C16901"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0A4BFCA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B6E713F" w14:textId="77777777">
                  <w:tc>
                    <w:tcPr>
                      <w:tcW w:w="5630" w:type="dxa"/>
                      <w:tcMar>
                        <w:top w:w="0" w:type="dxa"/>
                        <w:left w:w="1036" w:type="dxa"/>
                        <w:bottom w:w="0" w:type="dxa"/>
                        <w:right w:w="0" w:type="dxa"/>
                      </w:tcMar>
                    </w:tcPr>
                    <w:p w14:paraId="2D0E902B" w14:textId="77777777" w:rsidR="003B47EA" w:rsidRDefault="003B47EA">
                      <w:pPr>
                        <w:suppressAutoHyphens/>
                        <w:spacing w:line="239" w:lineRule="auto"/>
                      </w:pPr>
                    </w:p>
                  </w:tc>
                  <w:tc>
                    <w:tcPr>
                      <w:tcW w:w="1224" w:type="dxa"/>
                      <w:tcMar>
                        <w:top w:w="0" w:type="dxa"/>
                        <w:left w:w="0" w:type="dxa"/>
                        <w:bottom w:w="0" w:type="dxa"/>
                        <w:right w:w="0" w:type="dxa"/>
                      </w:tcMar>
                    </w:tcPr>
                    <w:p w14:paraId="22BD9000"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D4A0353" w14:textId="77777777" w:rsidR="003B47EA" w:rsidRDefault="003B47EA">
                      <w:pPr>
                        <w:suppressAutoHyphens/>
                        <w:spacing w:line="239" w:lineRule="auto"/>
                        <w:jc w:val="right"/>
                      </w:pPr>
                    </w:p>
                  </w:tc>
                </w:tr>
              </w:tbl>
              <w:p w14:paraId="56FB85E1" w14:textId="77777777" w:rsidR="003B47EA" w:rsidRDefault="003B47EA">
                <w:pPr>
                  <w:spacing w:line="20" w:lineRule="exact"/>
                </w:pPr>
              </w:p>
            </w:tc>
          </w:tr>
        </w:tbl>
        <w:p w14:paraId="20286C6F"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12AAEAA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F9C5B8A" w14:textId="77777777">
                  <w:tc>
                    <w:tcPr>
                      <w:tcW w:w="5630" w:type="dxa"/>
                      <w:tcMar>
                        <w:top w:w="0" w:type="dxa"/>
                        <w:left w:w="1036" w:type="dxa"/>
                        <w:bottom w:w="0" w:type="dxa"/>
                        <w:right w:w="0" w:type="dxa"/>
                      </w:tcMar>
                    </w:tcPr>
                    <w:p w14:paraId="49D4A907" w14:textId="77777777" w:rsidR="003B47EA" w:rsidRDefault="003B47EA">
                      <w:pPr>
                        <w:suppressAutoHyphens/>
                        <w:spacing w:line="239" w:lineRule="auto"/>
                      </w:pPr>
                    </w:p>
                  </w:tc>
                  <w:tc>
                    <w:tcPr>
                      <w:tcW w:w="1224" w:type="dxa"/>
                      <w:tcMar>
                        <w:top w:w="0" w:type="dxa"/>
                        <w:left w:w="0" w:type="dxa"/>
                        <w:bottom w:w="0" w:type="dxa"/>
                        <w:right w:w="0" w:type="dxa"/>
                      </w:tcMar>
                    </w:tcPr>
                    <w:p w14:paraId="7E654F0D"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F9699F1" w14:textId="77777777" w:rsidR="003B47EA" w:rsidRDefault="003B47EA">
                      <w:pPr>
                        <w:suppressAutoHyphens/>
                        <w:spacing w:line="239" w:lineRule="auto"/>
                        <w:jc w:val="right"/>
                      </w:pPr>
                    </w:p>
                  </w:tc>
                </w:tr>
              </w:tbl>
              <w:p w14:paraId="4C707E52" w14:textId="77777777" w:rsidR="003B47EA" w:rsidRDefault="003B47EA">
                <w:pPr>
                  <w:spacing w:line="20" w:lineRule="exact"/>
                </w:pPr>
              </w:p>
            </w:tc>
          </w:tr>
        </w:tbl>
        <w:p w14:paraId="41F9D55A"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54697B8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B2E23BF" w14:textId="77777777">
                  <w:tc>
                    <w:tcPr>
                      <w:tcW w:w="5630" w:type="dxa"/>
                      <w:tcMar>
                        <w:top w:w="0" w:type="dxa"/>
                        <w:left w:w="1036" w:type="dxa"/>
                        <w:bottom w:w="0" w:type="dxa"/>
                        <w:right w:w="0" w:type="dxa"/>
                      </w:tcMar>
                    </w:tcPr>
                    <w:p w14:paraId="287AA3C1" w14:textId="77777777" w:rsidR="003B47EA" w:rsidRDefault="003B47EA">
                      <w:pPr>
                        <w:suppressAutoHyphens/>
                        <w:spacing w:line="239" w:lineRule="auto"/>
                      </w:pPr>
                    </w:p>
                  </w:tc>
                  <w:tc>
                    <w:tcPr>
                      <w:tcW w:w="1224" w:type="dxa"/>
                      <w:tcMar>
                        <w:top w:w="0" w:type="dxa"/>
                        <w:left w:w="0" w:type="dxa"/>
                        <w:bottom w:w="0" w:type="dxa"/>
                        <w:right w:w="0" w:type="dxa"/>
                      </w:tcMar>
                    </w:tcPr>
                    <w:p w14:paraId="03E8F69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B48994F" w14:textId="77777777" w:rsidR="003B47EA" w:rsidRDefault="003B47EA">
                      <w:pPr>
                        <w:suppressAutoHyphens/>
                        <w:spacing w:line="239" w:lineRule="auto"/>
                        <w:jc w:val="right"/>
                      </w:pPr>
                    </w:p>
                  </w:tc>
                </w:tr>
              </w:tbl>
              <w:p w14:paraId="441E2B21" w14:textId="77777777" w:rsidR="003B47EA" w:rsidRDefault="003B47EA">
                <w:pPr>
                  <w:spacing w:line="20" w:lineRule="exact"/>
                </w:pPr>
              </w:p>
            </w:tc>
          </w:tr>
        </w:tbl>
        <w:p w14:paraId="6DB51BD8"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0F34FEA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E93D367" w14:textId="77777777">
                  <w:tc>
                    <w:tcPr>
                      <w:tcW w:w="5630" w:type="dxa"/>
                      <w:tcMar>
                        <w:top w:w="0" w:type="dxa"/>
                        <w:left w:w="1036" w:type="dxa"/>
                        <w:bottom w:w="0" w:type="dxa"/>
                        <w:right w:w="0" w:type="dxa"/>
                      </w:tcMar>
                    </w:tcPr>
                    <w:p w14:paraId="57FA2EF2" w14:textId="77777777" w:rsidR="003B47EA" w:rsidRDefault="003B47EA">
                      <w:pPr>
                        <w:suppressAutoHyphens/>
                        <w:spacing w:line="239" w:lineRule="auto"/>
                      </w:pPr>
                    </w:p>
                  </w:tc>
                  <w:tc>
                    <w:tcPr>
                      <w:tcW w:w="1224" w:type="dxa"/>
                      <w:tcMar>
                        <w:top w:w="0" w:type="dxa"/>
                        <w:left w:w="0" w:type="dxa"/>
                        <w:bottom w:w="0" w:type="dxa"/>
                        <w:right w:w="0" w:type="dxa"/>
                      </w:tcMar>
                    </w:tcPr>
                    <w:p w14:paraId="33E7CEF5"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EFB6D0F" w14:textId="77777777" w:rsidR="003B47EA" w:rsidRDefault="003B47EA">
                      <w:pPr>
                        <w:suppressAutoHyphens/>
                        <w:spacing w:line="239" w:lineRule="auto"/>
                        <w:jc w:val="right"/>
                      </w:pPr>
                    </w:p>
                  </w:tc>
                </w:tr>
              </w:tbl>
              <w:p w14:paraId="38221965" w14:textId="77777777" w:rsidR="003B47EA" w:rsidRDefault="003B47EA">
                <w:pPr>
                  <w:spacing w:line="20" w:lineRule="exact"/>
                </w:pPr>
              </w:p>
            </w:tc>
          </w:tr>
        </w:tbl>
        <w:p w14:paraId="7F1A00AA"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28E6345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6699D62" w14:textId="77777777">
                  <w:tc>
                    <w:tcPr>
                      <w:tcW w:w="5630" w:type="dxa"/>
                      <w:tcMar>
                        <w:top w:w="0" w:type="dxa"/>
                        <w:left w:w="1036" w:type="dxa"/>
                        <w:bottom w:w="0" w:type="dxa"/>
                        <w:right w:w="0" w:type="dxa"/>
                      </w:tcMar>
                    </w:tcPr>
                    <w:p w14:paraId="23987C36" w14:textId="77777777" w:rsidR="003B47EA" w:rsidRDefault="003B47EA">
                      <w:pPr>
                        <w:suppressAutoHyphens/>
                        <w:spacing w:line="239" w:lineRule="auto"/>
                      </w:pPr>
                    </w:p>
                  </w:tc>
                  <w:tc>
                    <w:tcPr>
                      <w:tcW w:w="1224" w:type="dxa"/>
                      <w:tcMar>
                        <w:top w:w="0" w:type="dxa"/>
                        <w:left w:w="0" w:type="dxa"/>
                        <w:bottom w:w="0" w:type="dxa"/>
                        <w:right w:w="0" w:type="dxa"/>
                      </w:tcMar>
                    </w:tcPr>
                    <w:p w14:paraId="2BE1E03C"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364359E" w14:textId="77777777" w:rsidR="003B47EA" w:rsidRDefault="003B47EA">
                      <w:pPr>
                        <w:suppressAutoHyphens/>
                        <w:spacing w:line="239" w:lineRule="auto"/>
                        <w:jc w:val="right"/>
                      </w:pPr>
                    </w:p>
                  </w:tc>
                </w:tr>
              </w:tbl>
              <w:p w14:paraId="1CC767CF" w14:textId="77777777" w:rsidR="003B47EA" w:rsidRDefault="003B47EA">
                <w:pPr>
                  <w:spacing w:line="20" w:lineRule="exact"/>
                </w:pPr>
              </w:p>
            </w:tc>
          </w:tr>
        </w:tbl>
        <w:p w14:paraId="227198D0"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638412E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1E7CD23" w14:textId="77777777">
                  <w:tc>
                    <w:tcPr>
                      <w:tcW w:w="5630" w:type="dxa"/>
                      <w:tcMar>
                        <w:top w:w="0" w:type="dxa"/>
                        <w:left w:w="1036" w:type="dxa"/>
                        <w:bottom w:w="0" w:type="dxa"/>
                        <w:right w:w="0" w:type="dxa"/>
                      </w:tcMar>
                    </w:tcPr>
                    <w:p w14:paraId="7B001C6E" w14:textId="77777777" w:rsidR="003B47EA" w:rsidRDefault="003B47EA">
                      <w:pPr>
                        <w:suppressAutoHyphens/>
                        <w:spacing w:line="239" w:lineRule="auto"/>
                      </w:pPr>
                    </w:p>
                  </w:tc>
                  <w:tc>
                    <w:tcPr>
                      <w:tcW w:w="1224" w:type="dxa"/>
                      <w:tcMar>
                        <w:top w:w="0" w:type="dxa"/>
                        <w:left w:w="0" w:type="dxa"/>
                        <w:bottom w:w="0" w:type="dxa"/>
                        <w:right w:w="0" w:type="dxa"/>
                      </w:tcMar>
                    </w:tcPr>
                    <w:p w14:paraId="4E4FA2F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02CCE00" w14:textId="77777777" w:rsidR="003B47EA" w:rsidRDefault="003B47EA">
                      <w:pPr>
                        <w:suppressAutoHyphens/>
                        <w:spacing w:line="239" w:lineRule="auto"/>
                        <w:jc w:val="right"/>
                      </w:pPr>
                    </w:p>
                  </w:tc>
                </w:tr>
              </w:tbl>
              <w:p w14:paraId="24B58A36" w14:textId="77777777" w:rsidR="003B47EA" w:rsidRDefault="003B47EA">
                <w:pPr>
                  <w:spacing w:line="20" w:lineRule="exact"/>
                </w:pPr>
              </w:p>
            </w:tc>
          </w:tr>
        </w:tbl>
        <w:p w14:paraId="5CD72214"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2FDC067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0A60FF9" w14:textId="77777777">
                  <w:tc>
                    <w:tcPr>
                      <w:tcW w:w="5630" w:type="dxa"/>
                      <w:tcMar>
                        <w:top w:w="0" w:type="dxa"/>
                        <w:left w:w="1036" w:type="dxa"/>
                        <w:bottom w:w="0" w:type="dxa"/>
                        <w:right w:w="0" w:type="dxa"/>
                      </w:tcMar>
                    </w:tcPr>
                    <w:p w14:paraId="44434F81" w14:textId="77777777" w:rsidR="003B47EA" w:rsidRDefault="003B47EA">
                      <w:pPr>
                        <w:suppressAutoHyphens/>
                        <w:spacing w:line="239" w:lineRule="auto"/>
                      </w:pPr>
                    </w:p>
                  </w:tc>
                  <w:tc>
                    <w:tcPr>
                      <w:tcW w:w="1224" w:type="dxa"/>
                      <w:tcMar>
                        <w:top w:w="0" w:type="dxa"/>
                        <w:left w:w="0" w:type="dxa"/>
                        <w:bottom w:w="0" w:type="dxa"/>
                        <w:right w:w="0" w:type="dxa"/>
                      </w:tcMar>
                    </w:tcPr>
                    <w:p w14:paraId="654DD377"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5B660A2" w14:textId="77777777" w:rsidR="003B47EA" w:rsidRDefault="003B47EA">
                      <w:pPr>
                        <w:suppressAutoHyphens/>
                        <w:spacing w:line="239" w:lineRule="auto"/>
                        <w:jc w:val="right"/>
                      </w:pPr>
                    </w:p>
                  </w:tc>
                </w:tr>
              </w:tbl>
              <w:p w14:paraId="2DBFBDAB" w14:textId="77777777" w:rsidR="003B47EA" w:rsidRDefault="003B47EA">
                <w:pPr>
                  <w:spacing w:line="20" w:lineRule="exact"/>
                </w:pPr>
              </w:p>
            </w:tc>
          </w:tr>
        </w:tbl>
        <w:p w14:paraId="26F1BA2F"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2B8446C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73DAA4D" w14:textId="77777777">
                  <w:tc>
                    <w:tcPr>
                      <w:tcW w:w="5630" w:type="dxa"/>
                      <w:tcMar>
                        <w:top w:w="0" w:type="dxa"/>
                        <w:left w:w="1036" w:type="dxa"/>
                        <w:bottom w:w="0" w:type="dxa"/>
                        <w:right w:w="0" w:type="dxa"/>
                      </w:tcMar>
                    </w:tcPr>
                    <w:p w14:paraId="22806F93" w14:textId="77777777" w:rsidR="003B47EA" w:rsidRDefault="003B47EA">
                      <w:pPr>
                        <w:suppressAutoHyphens/>
                        <w:spacing w:line="239" w:lineRule="auto"/>
                      </w:pPr>
                    </w:p>
                  </w:tc>
                  <w:tc>
                    <w:tcPr>
                      <w:tcW w:w="1224" w:type="dxa"/>
                      <w:tcMar>
                        <w:top w:w="0" w:type="dxa"/>
                        <w:left w:w="0" w:type="dxa"/>
                        <w:bottom w:w="0" w:type="dxa"/>
                        <w:right w:w="0" w:type="dxa"/>
                      </w:tcMar>
                    </w:tcPr>
                    <w:p w14:paraId="34450D5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81E2350" w14:textId="77777777" w:rsidR="003B47EA" w:rsidRDefault="003B47EA">
                      <w:pPr>
                        <w:suppressAutoHyphens/>
                        <w:spacing w:line="239" w:lineRule="auto"/>
                        <w:jc w:val="right"/>
                      </w:pPr>
                    </w:p>
                  </w:tc>
                </w:tr>
              </w:tbl>
              <w:p w14:paraId="33BB1794" w14:textId="77777777" w:rsidR="003B47EA" w:rsidRDefault="003B47EA">
                <w:pPr>
                  <w:spacing w:line="20" w:lineRule="exact"/>
                </w:pPr>
              </w:p>
            </w:tc>
          </w:tr>
        </w:tbl>
        <w:p w14:paraId="0C9D35F7"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F055E8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37C1C36" w14:textId="77777777">
                  <w:tc>
                    <w:tcPr>
                      <w:tcW w:w="5630" w:type="dxa"/>
                      <w:tcMar>
                        <w:top w:w="0" w:type="dxa"/>
                        <w:left w:w="1036" w:type="dxa"/>
                        <w:bottom w:w="0" w:type="dxa"/>
                        <w:right w:w="0" w:type="dxa"/>
                      </w:tcMar>
                    </w:tcPr>
                    <w:p w14:paraId="062BF224" w14:textId="77777777" w:rsidR="003B47EA" w:rsidRDefault="003B47EA">
                      <w:pPr>
                        <w:suppressAutoHyphens/>
                        <w:spacing w:line="239" w:lineRule="auto"/>
                      </w:pPr>
                    </w:p>
                  </w:tc>
                  <w:tc>
                    <w:tcPr>
                      <w:tcW w:w="1224" w:type="dxa"/>
                      <w:tcMar>
                        <w:top w:w="0" w:type="dxa"/>
                        <w:left w:w="0" w:type="dxa"/>
                        <w:bottom w:w="0" w:type="dxa"/>
                        <w:right w:w="0" w:type="dxa"/>
                      </w:tcMar>
                    </w:tcPr>
                    <w:p w14:paraId="5EF5056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8DD0E57" w14:textId="77777777" w:rsidR="003B47EA" w:rsidRDefault="003B47EA">
                      <w:pPr>
                        <w:suppressAutoHyphens/>
                        <w:spacing w:line="239" w:lineRule="auto"/>
                        <w:jc w:val="right"/>
                      </w:pPr>
                    </w:p>
                  </w:tc>
                </w:tr>
              </w:tbl>
              <w:p w14:paraId="5B532027" w14:textId="77777777" w:rsidR="003B47EA" w:rsidRDefault="003B47EA">
                <w:pPr>
                  <w:spacing w:line="20" w:lineRule="exact"/>
                </w:pPr>
              </w:p>
            </w:tc>
          </w:tr>
        </w:tbl>
        <w:p w14:paraId="2C07F2CD"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07527A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793FE61" w14:textId="77777777">
                  <w:tc>
                    <w:tcPr>
                      <w:tcW w:w="5630" w:type="dxa"/>
                      <w:tcMar>
                        <w:top w:w="0" w:type="dxa"/>
                        <w:left w:w="1036" w:type="dxa"/>
                        <w:bottom w:w="0" w:type="dxa"/>
                        <w:right w:w="0" w:type="dxa"/>
                      </w:tcMar>
                    </w:tcPr>
                    <w:p w14:paraId="47FA7E2F" w14:textId="77777777" w:rsidR="003B47EA" w:rsidRDefault="003B47EA">
                      <w:pPr>
                        <w:suppressAutoHyphens/>
                        <w:spacing w:line="239" w:lineRule="auto"/>
                      </w:pPr>
                    </w:p>
                  </w:tc>
                  <w:tc>
                    <w:tcPr>
                      <w:tcW w:w="1224" w:type="dxa"/>
                      <w:tcMar>
                        <w:top w:w="0" w:type="dxa"/>
                        <w:left w:w="0" w:type="dxa"/>
                        <w:bottom w:w="0" w:type="dxa"/>
                        <w:right w:w="0" w:type="dxa"/>
                      </w:tcMar>
                    </w:tcPr>
                    <w:p w14:paraId="6FC7B780"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BD78EF4" w14:textId="77777777" w:rsidR="003B47EA" w:rsidRDefault="003B47EA">
                      <w:pPr>
                        <w:suppressAutoHyphens/>
                        <w:spacing w:line="239" w:lineRule="auto"/>
                        <w:jc w:val="right"/>
                      </w:pPr>
                    </w:p>
                  </w:tc>
                </w:tr>
              </w:tbl>
              <w:p w14:paraId="0392C3FB" w14:textId="77777777" w:rsidR="003B47EA" w:rsidRDefault="003B47EA">
                <w:pPr>
                  <w:spacing w:line="20" w:lineRule="exact"/>
                </w:pPr>
              </w:p>
            </w:tc>
          </w:tr>
        </w:tbl>
        <w:p w14:paraId="197F5012"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E92DF0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0CFC88A" w14:textId="77777777">
                  <w:tc>
                    <w:tcPr>
                      <w:tcW w:w="5630" w:type="dxa"/>
                      <w:tcMar>
                        <w:top w:w="0" w:type="dxa"/>
                        <w:left w:w="1036" w:type="dxa"/>
                        <w:bottom w:w="0" w:type="dxa"/>
                        <w:right w:w="0" w:type="dxa"/>
                      </w:tcMar>
                    </w:tcPr>
                    <w:p w14:paraId="442F7591" w14:textId="77777777" w:rsidR="003B47EA" w:rsidRDefault="003B47EA">
                      <w:pPr>
                        <w:suppressAutoHyphens/>
                        <w:spacing w:line="239" w:lineRule="auto"/>
                      </w:pPr>
                    </w:p>
                  </w:tc>
                  <w:tc>
                    <w:tcPr>
                      <w:tcW w:w="1224" w:type="dxa"/>
                      <w:tcMar>
                        <w:top w:w="0" w:type="dxa"/>
                        <w:left w:w="0" w:type="dxa"/>
                        <w:bottom w:w="0" w:type="dxa"/>
                        <w:right w:w="0" w:type="dxa"/>
                      </w:tcMar>
                    </w:tcPr>
                    <w:p w14:paraId="6BBE09E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48EAEAB" w14:textId="77777777" w:rsidR="003B47EA" w:rsidRDefault="003B47EA">
                      <w:pPr>
                        <w:suppressAutoHyphens/>
                        <w:spacing w:line="239" w:lineRule="auto"/>
                        <w:jc w:val="right"/>
                      </w:pPr>
                    </w:p>
                  </w:tc>
                </w:tr>
              </w:tbl>
              <w:p w14:paraId="5E4D17B2" w14:textId="77777777" w:rsidR="003B47EA" w:rsidRDefault="003B47EA">
                <w:pPr>
                  <w:spacing w:line="20" w:lineRule="exact"/>
                </w:pPr>
              </w:p>
            </w:tc>
          </w:tr>
        </w:tbl>
        <w:p w14:paraId="738307CD"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C0E318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A70D585" w14:textId="77777777">
                  <w:tc>
                    <w:tcPr>
                      <w:tcW w:w="5630" w:type="dxa"/>
                      <w:tcMar>
                        <w:top w:w="0" w:type="dxa"/>
                        <w:left w:w="1036" w:type="dxa"/>
                        <w:bottom w:w="0" w:type="dxa"/>
                        <w:right w:w="0" w:type="dxa"/>
                      </w:tcMar>
                    </w:tcPr>
                    <w:p w14:paraId="04CF31C5" w14:textId="77777777" w:rsidR="003B47EA" w:rsidRDefault="003B47EA">
                      <w:pPr>
                        <w:suppressAutoHyphens/>
                        <w:spacing w:line="239" w:lineRule="auto"/>
                      </w:pPr>
                    </w:p>
                  </w:tc>
                  <w:tc>
                    <w:tcPr>
                      <w:tcW w:w="1224" w:type="dxa"/>
                      <w:tcMar>
                        <w:top w:w="0" w:type="dxa"/>
                        <w:left w:w="0" w:type="dxa"/>
                        <w:bottom w:w="0" w:type="dxa"/>
                        <w:right w:w="0" w:type="dxa"/>
                      </w:tcMar>
                    </w:tcPr>
                    <w:p w14:paraId="1BB5146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CDD8CD7" w14:textId="77777777" w:rsidR="003B47EA" w:rsidRDefault="003B47EA">
                      <w:pPr>
                        <w:suppressAutoHyphens/>
                        <w:spacing w:line="239" w:lineRule="auto"/>
                        <w:jc w:val="right"/>
                      </w:pPr>
                    </w:p>
                  </w:tc>
                </w:tr>
              </w:tbl>
              <w:p w14:paraId="45BC18BF" w14:textId="77777777" w:rsidR="003B47EA" w:rsidRDefault="003B47EA">
                <w:pPr>
                  <w:spacing w:line="20" w:lineRule="exact"/>
                </w:pPr>
              </w:p>
            </w:tc>
          </w:tr>
        </w:tbl>
        <w:p w14:paraId="278ECF3A"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B89D0D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3AB2B53" w14:textId="77777777">
                  <w:tc>
                    <w:tcPr>
                      <w:tcW w:w="5630" w:type="dxa"/>
                      <w:tcMar>
                        <w:top w:w="0" w:type="dxa"/>
                        <w:left w:w="1036" w:type="dxa"/>
                        <w:bottom w:w="0" w:type="dxa"/>
                        <w:right w:w="0" w:type="dxa"/>
                      </w:tcMar>
                    </w:tcPr>
                    <w:p w14:paraId="2CB0ACFA" w14:textId="77777777" w:rsidR="003B47EA" w:rsidRDefault="003B47EA">
                      <w:pPr>
                        <w:suppressAutoHyphens/>
                        <w:spacing w:line="239" w:lineRule="auto"/>
                      </w:pPr>
                    </w:p>
                  </w:tc>
                  <w:tc>
                    <w:tcPr>
                      <w:tcW w:w="1224" w:type="dxa"/>
                      <w:tcMar>
                        <w:top w:w="0" w:type="dxa"/>
                        <w:left w:w="0" w:type="dxa"/>
                        <w:bottom w:w="0" w:type="dxa"/>
                        <w:right w:w="0" w:type="dxa"/>
                      </w:tcMar>
                    </w:tcPr>
                    <w:p w14:paraId="10E8C28C"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C7C3286" w14:textId="77777777" w:rsidR="003B47EA" w:rsidRDefault="003B47EA">
                      <w:pPr>
                        <w:suppressAutoHyphens/>
                        <w:spacing w:line="239" w:lineRule="auto"/>
                        <w:jc w:val="right"/>
                      </w:pPr>
                    </w:p>
                  </w:tc>
                </w:tr>
              </w:tbl>
              <w:p w14:paraId="68A9F786" w14:textId="77777777" w:rsidR="003B47EA" w:rsidRDefault="003B47EA">
                <w:pPr>
                  <w:spacing w:line="20" w:lineRule="exact"/>
                </w:pPr>
              </w:p>
            </w:tc>
          </w:tr>
        </w:tbl>
        <w:p w14:paraId="511E4117"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630C0F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B68C704" w14:textId="77777777">
                  <w:tc>
                    <w:tcPr>
                      <w:tcW w:w="5630" w:type="dxa"/>
                      <w:tcMar>
                        <w:top w:w="0" w:type="dxa"/>
                        <w:left w:w="1036" w:type="dxa"/>
                        <w:bottom w:w="0" w:type="dxa"/>
                        <w:right w:w="0" w:type="dxa"/>
                      </w:tcMar>
                    </w:tcPr>
                    <w:p w14:paraId="10B3FFE7" w14:textId="77777777" w:rsidR="003B47EA" w:rsidRDefault="003B47EA">
                      <w:pPr>
                        <w:suppressAutoHyphens/>
                        <w:spacing w:line="239" w:lineRule="auto"/>
                      </w:pPr>
                    </w:p>
                  </w:tc>
                  <w:tc>
                    <w:tcPr>
                      <w:tcW w:w="1224" w:type="dxa"/>
                      <w:tcMar>
                        <w:top w:w="0" w:type="dxa"/>
                        <w:left w:w="0" w:type="dxa"/>
                        <w:bottom w:w="0" w:type="dxa"/>
                        <w:right w:w="0" w:type="dxa"/>
                      </w:tcMar>
                    </w:tcPr>
                    <w:p w14:paraId="646CEDA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1E5E401" w14:textId="77777777" w:rsidR="003B47EA" w:rsidRDefault="003B47EA">
                      <w:pPr>
                        <w:suppressAutoHyphens/>
                        <w:spacing w:line="239" w:lineRule="auto"/>
                        <w:jc w:val="right"/>
                      </w:pPr>
                    </w:p>
                  </w:tc>
                </w:tr>
              </w:tbl>
              <w:p w14:paraId="6DA7B752" w14:textId="77777777" w:rsidR="003B47EA" w:rsidRDefault="003B47EA">
                <w:pPr>
                  <w:spacing w:line="20" w:lineRule="exact"/>
                </w:pPr>
              </w:p>
            </w:tc>
          </w:tr>
        </w:tbl>
        <w:p w14:paraId="2766DD01"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B80FE8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CDF9694" w14:textId="77777777">
                  <w:tc>
                    <w:tcPr>
                      <w:tcW w:w="5630" w:type="dxa"/>
                      <w:tcMar>
                        <w:top w:w="0" w:type="dxa"/>
                        <w:left w:w="1036" w:type="dxa"/>
                        <w:bottom w:w="0" w:type="dxa"/>
                        <w:right w:w="0" w:type="dxa"/>
                      </w:tcMar>
                    </w:tcPr>
                    <w:p w14:paraId="30394814" w14:textId="77777777" w:rsidR="003B47EA" w:rsidRDefault="003B47EA">
                      <w:pPr>
                        <w:suppressAutoHyphens/>
                        <w:spacing w:line="239" w:lineRule="auto"/>
                      </w:pPr>
                    </w:p>
                  </w:tc>
                  <w:tc>
                    <w:tcPr>
                      <w:tcW w:w="1224" w:type="dxa"/>
                      <w:tcMar>
                        <w:top w:w="0" w:type="dxa"/>
                        <w:left w:w="0" w:type="dxa"/>
                        <w:bottom w:w="0" w:type="dxa"/>
                        <w:right w:w="0" w:type="dxa"/>
                      </w:tcMar>
                    </w:tcPr>
                    <w:p w14:paraId="208F038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9863658" w14:textId="77777777" w:rsidR="003B47EA" w:rsidRDefault="003B47EA">
                      <w:pPr>
                        <w:suppressAutoHyphens/>
                        <w:spacing w:line="239" w:lineRule="auto"/>
                        <w:jc w:val="right"/>
                      </w:pPr>
                    </w:p>
                  </w:tc>
                </w:tr>
              </w:tbl>
              <w:p w14:paraId="48A05F9E" w14:textId="77777777" w:rsidR="003B47EA" w:rsidRDefault="003B47EA">
                <w:pPr>
                  <w:spacing w:line="20" w:lineRule="exact"/>
                </w:pPr>
              </w:p>
            </w:tc>
          </w:tr>
        </w:tbl>
        <w:p w14:paraId="2EB22C02"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3A1776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B7C7612" w14:textId="77777777">
                  <w:tc>
                    <w:tcPr>
                      <w:tcW w:w="5630" w:type="dxa"/>
                      <w:tcMar>
                        <w:top w:w="0" w:type="dxa"/>
                        <w:left w:w="1036" w:type="dxa"/>
                        <w:bottom w:w="0" w:type="dxa"/>
                        <w:right w:w="0" w:type="dxa"/>
                      </w:tcMar>
                    </w:tcPr>
                    <w:p w14:paraId="044F18D4" w14:textId="77777777" w:rsidR="003B47EA" w:rsidRDefault="003B47EA">
                      <w:pPr>
                        <w:suppressAutoHyphens/>
                        <w:spacing w:line="239" w:lineRule="auto"/>
                      </w:pPr>
                    </w:p>
                  </w:tc>
                  <w:tc>
                    <w:tcPr>
                      <w:tcW w:w="1224" w:type="dxa"/>
                      <w:tcMar>
                        <w:top w:w="0" w:type="dxa"/>
                        <w:left w:w="0" w:type="dxa"/>
                        <w:bottom w:w="0" w:type="dxa"/>
                        <w:right w:w="0" w:type="dxa"/>
                      </w:tcMar>
                    </w:tcPr>
                    <w:p w14:paraId="6978372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3E8F7EF" w14:textId="77777777" w:rsidR="003B47EA" w:rsidRDefault="003B47EA">
                      <w:pPr>
                        <w:suppressAutoHyphens/>
                        <w:spacing w:line="239" w:lineRule="auto"/>
                        <w:jc w:val="right"/>
                      </w:pPr>
                    </w:p>
                  </w:tc>
                </w:tr>
              </w:tbl>
              <w:p w14:paraId="50CA801B" w14:textId="77777777" w:rsidR="003B47EA" w:rsidRDefault="003B47EA">
                <w:pPr>
                  <w:spacing w:line="20" w:lineRule="exact"/>
                </w:pPr>
              </w:p>
            </w:tc>
          </w:tr>
        </w:tbl>
        <w:p w14:paraId="646EA453"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B0ED4C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3ECE884" w14:textId="77777777">
                  <w:tc>
                    <w:tcPr>
                      <w:tcW w:w="5630" w:type="dxa"/>
                      <w:tcMar>
                        <w:top w:w="0" w:type="dxa"/>
                        <w:left w:w="1036" w:type="dxa"/>
                        <w:bottom w:w="0" w:type="dxa"/>
                        <w:right w:w="0" w:type="dxa"/>
                      </w:tcMar>
                    </w:tcPr>
                    <w:p w14:paraId="03A2F24D" w14:textId="77777777" w:rsidR="003B47EA" w:rsidRDefault="003B47EA">
                      <w:pPr>
                        <w:suppressAutoHyphens/>
                        <w:spacing w:line="239" w:lineRule="auto"/>
                      </w:pPr>
                    </w:p>
                  </w:tc>
                  <w:tc>
                    <w:tcPr>
                      <w:tcW w:w="1224" w:type="dxa"/>
                      <w:tcMar>
                        <w:top w:w="0" w:type="dxa"/>
                        <w:left w:w="0" w:type="dxa"/>
                        <w:bottom w:w="0" w:type="dxa"/>
                        <w:right w:w="0" w:type="dxa"/>
                      </w:tcMar>
                    </w:tcPr>
                    <w:p w14:paraId="1D3627E7"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1A577AC" w14:textId="77777777" w:rsidR="003B47EA" w:rsidRDefault="003B47EA">
                      <w:pPr>
                        <w:suppressAutoHyphens/>
                        <w:spacing w:line="239" w:lineRule="auto"/>
                        <w:jc w:val="right"/>
                      </w:pPr>
                    </w:p>
                  </w:tc>
                </w:tr>
              </w:tbl>
              <w:p w14:paraId="32A0BA10" w14:textId="77777777" w:rsidR="003B47EA" w:rsidRDefault="003B47EA">
                <w:pPr>
                  <w:spacing w:line="20" w:lineRule="exact"/>
                </w:pPr>
              </w:p>
            </w:tc>
          </w:tr>
        </w:tbl>
        <w:p w14:paraId="63067FE8"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7EC47E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353AAAE" w14:textId="77777777">
                  <w:tc>
                    <w:tcPr>
                      <w:tcW w:w="5630" w:type="dxa"/>
                      <w:tcMar>
                        <w:top w:w="0" w:type="dxa"/>
                        <w:left w:w="1036" w:type="dxa"/>
                        <w:bottom w:w="0" w:type="dxa"/>
                        <w:right w:w="0" w:type="dxa"/>
                      </w:tcMar>
                    </w:tcPr>
                    <w:p w14:paraId="0B65D368" w14:textId="77777777" w:rsidR="003B47EA" w:rsidRDefault="003B47EA">
                      <w:pPr>
                        <w:suppressAutoHyphens/>
                        <w:spacing w:line="239" w:lineRule="auto"/>
                      </w:pPr>
                    </w:p>
                  </w:tc>
                  <w:tc>
                    <w:tcPr>
                      <w:tcW w:w="1224" w:type="dxa"/>
                      <w:tcMar>
                        <w:top w:w="0" w:type="dxa"/>
                        <w:left w:w="0" w:type="dxa"/>
                        <w:bottom w:w="0" w:type="dxa"/>
                        <w:right w:w="0" w:type="dxa"/>
                      </w:tcMar>
                    </w:tcPr>
                    <w:p w14:paraId="5C6BF460"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48AFE89" w14:textId="77777777" w:rsidR="003B47EA" w:rsidRDefault="003B47EA">
                      <w:pPr>
                        <w:suppressAutoHyphens/>
                        <w:spacing w:line="239" w:lineRule="auto"/>
                        <w:jc w:val="right"/>
                      </w:pPr>
                    </w:p>
                  </w:tc>
                </w:tr>
              </w:tbl>
              <w:p w14:paraId="4BC7B80A" w14:textId="77777777" w:rsidR="003B47EA" w:rsidRDefault="003B47EA">
                <w:pPr>
                  <w:spacing w:line="20" w:lineRule="exact"/>
                </w:pPr>
              </w:p>
            </w:tc>
          </w:tr>
        </w:tbl>
        <w:p w14:paraId="4E8E39F6" w14:textId="77777777" w:rsidR="003B47EA" w:rsidRDefault="003B47EA">
          <w:pPr>
            <w:spacing w:line="20" w:lineRule="exact"/>
          </w:pPr>
        </w:p>
      </w:tc>
      <w:tc>
        <w:tcPr>
          <w:tcW w:w="5385" w:type="dxa"/>
          <w:gridSpan w:val="2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C638B5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008C30D" w14:textId="77777777">
                  <w:tc>
                    <w:tcPr>
                      <w:tcW w:w="5630" w:type="dxa"/>
                      <w:tcMar>
                        <w:top w:w="0" w:type="dxa"/>
                        <w:left w:w="1036" w:type="dxa"/>
                        <w:bottom w:w="0" w:type="dxa"/>
                        <w:right w:w="0" w:type="dxa"/>
                      </w:tcMar>
                    </w:tcPr>
                    <w:p w14:paraId="41526730" w14:textId="77777777" w:rsidR="003B47EA" w:rsidRDefault="003B47EA">
                      <w:pPr>
                        <w:suppressAutoHyphens/>
                        <w:spacing w:line="239" w:lineRule="auto"/>
                      </w:pPr>
                    </w:p>
                  </w:tc>
                  <w:tc>
                    <w:tcPr>
                      <w:tcW w:w="1224" w:type="dxa"/>
                      <w:tcMar>
                        <w:top w:w="0" w:type="dxa"/>
                        <w:left w:w="0" w:type="dxa"/>
                        <w:bottom w:w="0" w:type="dxa"/>
                        <w:right w:w="0" w:type="dxa"/>
                      </w:tcMar>
                    </w:tcPr>
                    <w:p w14:paraId="114D679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18BECD0" w14:textId="77777777" w:rsidR="003B47EA" w:rsidRDefault="003B47EA">
                      <w:pPr>
                        <w:suppressAutoHyphens/>
                        <w:spacing w:line="239" w:lineRule="auto"/>
                        <w:jc w:val="right"/>
                      </w:pPr>
                    </w:p>
                  </w:tc>
                </w:tr>
              </w:tbl>
              <w:p w14:paraId="7B2F9B3E" w14:textId="77777777" w:rsidR="003B47EA" w:rsidRDefault="003B47EA">
                <w:pPr>
                  <w:spacing w:line="20" w:lineRule="exact"/>
                </w:pPr>
              </w:p>
            </w:tc>
          </w:tr>
        </w:tbl>
        <w:p w14:paraId="41E55F26"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945817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E1CD7BC" w14:textId="77777777">
                  <w:tc>
                    <w:tcPr>
                      <w:tcW w:w="5630" w:type="dxa"/>
                      <w:tcMar>
                        <w:top w:w="0" w:type="dxa"/>
                        <w:left w:w="1036" w:type="dxa"/>
                        <w:bottom w:w="0" w:type="dxa"/>
                        <w:right w:w="0" w:type="dxa"/>
                      </w:tcMar>
                    </w:tcPr>
                    <w:p w14:paraId="178006DB" w14:textId="77777777" w:rsidR="003B47EA" w:rsidRDefault="003B47EA">
                      <w:pPr>
                        <w:suppressAutoHyphens/>
                        <w:spacing w:line="239" w:lineRule="auto"/>
                      </w:pPr>
                    </w:p>
                  </w:tc>
                  <w:tc>
                    <w:tcPr>
                      <w:tcW w:w="1224" w:type="dxa"/>
                      <w:tcMar>
                        <w:top w:w="0" w:type="dxa"/>
                        <w:left w:w="0" w:type="dxa"/>
                        <w:bottom w:w="0" w:type="dxa"/>
                        <w:right w:w="0" w:type="dxa"/>
                      </w:tcMar>
                    </w:tcPr>
                    <w:p w14:paraId="2593AF1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DAFD8CC" w14:textId="77777777" w:rsidR="003B47EA" w:rsidRDefault="003B47EA">
                      <w:pPr>
                        <w:suppressAutoHyphens/>
                        <w:spacing w:line="239" w:lineRule="auto"/>
                        <w:jc w:val="right"/>
                      </w:pPr>
                    </w:p>
                  </w:tc>
                </w:tr>
              </w:tbl>
              <w:p w14:paraId="438D2808" w14:textId="77777777" w:rsidR="003B47EA" w:rsidRDefault="003B47EA">
                <w:pPr>
                  <w:spacing w:line="20" w:lineRule="exact"/>
                </w:pPr>
              </w:p>
            </w:tc>
          </w:tr>
        </w:tbl>
        <w:p w14:paraId="1A85764C" w14:textId="77777777" w:rsidR="003B47EA" w:rsidRDefault="003B47EA">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3B47EA" w14:paraId="5DDF6C7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62BC306" w14:textId="77777777">
                  <w:tc>
                    <w:tcPr>
                      <w:tcW w:w="5630" w:type="dxa"/>
                      <w:tcMar>
                        <w:top w:w="0" w:type="dxa"/>
                        <w:left w:w="1036" w:type="dxa"/>
                        <w:bottom w:w="0" w:type="dxa"/>
                        <w:right w:w="0" w:type="dxa"/>
                      </w:tcMar>
                    </w:tcPr>
                    <w:p w14:paraId="0D180BF1" w14:textId="77777777" w:rsidR="003B47EA" w:rsidRDefault="003B47EA">
                      <w:pPr>
                        <w:suppressAutoHyphens/>
                        <w:spacing w:line="239" w:lineRule="auto"/>
                      </w:pPr>
                    </w:p>
                  </w:tc>
                  <w:tc>
                    <w:tcPr>
                      <w:tcW w:w="1224" w:type="dxa"/>
                      <w:tcMar>
                        <w:top w:w="0" w:type="dxa"/>
                        <w:left w:w="0" w:type="dxa"/>
                        <w:bottom w:w="0" w:type="dxa"/>
                        <w:right w:w="0" w:type="dxa"/>
                      </w:tcMar>
                    </w:tcPr>
                    <w:p w14:paraId="6E8ED73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8E361CC" w14:textId="77777777" w:rsidR="003B47EA" w:rsidRDefault="003B47EA">
                      <w:pPr>
                        <w:suppressAutoHyphens/>
                        <w:spacing w:line="239" w:lineRule="auto"/>
                        <w:jc w:val="right"/>
                      </w:pPr>
                    </w:p>
                  </w:tc>
                </w:tr>
              </w:tbl>
              <w:p w14:paraId="17E59705" w14:textId="77777777" w:rsidR="003B47EA" w:rsidRDefault="003B47EA">
                <w:pPr>
                  <w:spacing w:line="20" w:lineRule="exact"/>
                </w:pPr>
              </w:p>
            </w:tc>
          </w:tr>
        </w:tbl>
        <w:p w14:paraId="5F51D0CC" w14:textId="77777777" w:rsidR="003B47EA" w:rsidRDefault="003B47EA">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3B47EA" w14:paraId="48980DA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D8BD7BB" w14:textId="77777777">
                  <w:tc>
                    <w:tcPr>
                      <w:tcW w:w="5630" w:type="dxa"/>
                      <w:tcMar>
                        <w:top w:w="0" w:type="dxa"/>
                        <w:left w:w="1036" w:type="dxa"/>
                        <w:bottom w:w="0" w:type="dxa"/>
                        <w:right w:w="0" w:type="dxa"/>
                      </w:tcMar>
                    </w:tcPr>
                    <w:p w14:paraId="60C416B2" w14:textId="77777777" w:rsidR="003B47EA" w:rsidRDefault="003B47EA">
                      <w:pPr>
                        <w:suppressAutoHyphens/>
                        <w:spacing w:line="239" w:lineRule="auto"/>
                      </w:pPr>
                    </w:p>
                  </w:tc>
                  <w:tc>
                    <w:tcPr>
                      <w:tcW w:w="1224" w:type="dxa"/>
                      <w:tcMar>
                        <w:top w:w="0" w:type="dxa"/>
                        <w:left w:w="0" w:type="dxa"/>
                        <w:bottom w:w="0" w:type="dxa"/>
                        <w:right w:w="0" w:type="dxa"/>
                      </w:tcMar>
                    </w:tcPr>
                    <w:p w14:paraId="5DA79CC7"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23670A3" w14:textId="77777777" w:rsidR="003B47EA" w:rsidRDefault="003B47EA">
                      <w:pPr>
                        <w:suppressAutoHyphens/>
                        <w:spacing w:line="239" w:lineRule="auto"/>
                        <w:jc w:val="right"/>
                      </w:pPr>
                    </w:p>
                  </w:tc>
                </w:tr>
              </w:tbl>
              <w:p w14:paraId="78E01BD1" w14:textId="77777777" w:rsidR="003B47EA" w:rsidRDefault="003B47EA">
                <w:pPr>
                  <w:spacing w:line="20" w:lineRule="exact"/>
                </w:pPr>
              </w:p>
            </w:tc>
          </w:tr>
        </w:tbl>
        <w:p w14:paraId="0C50625D"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9F5BF7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EB9D73F" w14:textId="77777777">
                  <w:tc>
                    <w:tcPr>
                      <w:tcW w:w="5630" w:type="dxa"/>
                      <w:tcMar>
                        <w:top w:w="0" w:type="dxa"/>
                        <w:left w:w="1036" w:type="dxa"/>
                        <w:bottom w:w="0" w:type="dxa"/>
                        <w:right w:w="0" w:type="dxa"/>
                      </w:tcMar>
                    </w:tcPr>
                    <w:p w14:paraId="02DA4116" w14:textId="77777777" w:rsidR="003B47EA" w:rsidRDefault="003B47EA">
                      <w:pPr>
                        <w:suppressAutoHyphens/>
                        <w:spacing w:line="239" w:lineRule="auto"/>
                      </w:pPr>
                    </w:p>
                  </w:tc>
                  <w:tc>
                    <w:tcPr>
                      <w:tcW w:w="1224" w:type="dxa"/>
                      <w:tcMar>
                        <w:top w:w="0" w:type="dxa"/>
                        <w:left w:w="0" w:type="dxa"/>
                        <w:bottom w:w="0" w:type="dxa"/>
                        <w:right w:w="0" w:type="dxa"/>
                      </w:tcMar>
                    </w:tcPr>
                    <w:p w14:paraId="09FF9E6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E6D35E8" w14:textId="77777777" w:rsidR="003B47EA" w:rsidRDefault="003B47EA">
                      <w:pPr>
                        <w:suppressAutoHyphens/>
                        <w:spacing w:line="239" w:lineRule="auto"/>
                        <w:jc w:val="right"/>
                      </w:pPr>
                    </w:p>
                  </w:tc>
                </w:tr>
              </w:tbl>
              <w:p w14:paraId="2A834B8A" w14:textId="77777777" w:rsidR="003B47EA" w:rsidRDefault="003B47EA">
                <w:pPr>
                  <w:spacing w:line="20" w:lineRule="exact"/>
                </w:pPr>
              </w:p>
            </w:tc>
          </w:tr>
        </w:tbl>
        <w:p w14:paraId="33BE2D2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2957842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E1CC16E" w14:textId="77777777">
                  <w:tc>
                    <w:tcPr>
                      <w:tcW w:w="5630" w:type="dxa"/>
                      <w:tcMar>
                        <w:top w:w="0" w:type="dxa"/>
                        <w:left w:w="1036" w:type="dxa"/>
                        <w:bottom w:w="0" w:type="dxa"/>
                        <w:right w:w="0" w:type="dxa"/>
                      </w:tcMar>
                    </w:tcPr>
                    <w:p w14:paraId="21D6095E" w14:textId="77777777" w:rsidR="003B47EA" w:rsidRDefault="003B47EA">
                      <w:pPr>
                        <w:suppressAutoHyphens/>
                        <w:spacing w:line="239" w:lineRule="auto"/>
                      </w:pPr>
                    </w:p>
                  </w:tc>
                  <w:tc>
                    <w:tcPr>
                      <w:tcW w:w="1224" w:type="dxa"/>
                      <w:tcMar>
                        <w:top w:w="0" w:type="dxa"/>
                        <w:left w:w="0" w:type="dxa"/>
                        <w:bottom w:w="0" w:type="dxa"/>
                        <w:right w:w="0" w:type="dxa"/>
                      </w:tcMar>
                    </w:tcPr>
                    <w:p w14:paraId="2B322A1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856266" w14:textId="77777777" w:rsidR="003B47EA" w:rsidRDefault="003B47EA">
                      <w:pPr>
                        <w:suppressAutoHyphens/>
                        <w:spacing w:line="239" w:lineRule="auto"/>
                        <w:jc w:val="right"/>
                      </w:pPr>
                    </w:p>
                  </w:tc>
                </w:tr>
              </w:tbl>
              <w:p w14:paraId="50355700" w14:textId="77777777" w:rsidR="003B47EA" w:rsidRDefault="003B47EA">
                <w:pPr>
                  <w:spacing w:line="20" w:lineRule="exact"/>
                </w:pPr>
              </w:p>
            </w:tc>
          </w:tr>
        </w:tbl>
        <w:p w14:paraId="1D749366"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46F523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FC0550A" w14:textId="77777777">
                  <w:tc>
                    <w:tcPr>
                      <w:tcW w:w="5630" w:type="dxa"/>
                      <w:tcMar>
                        <w:top w:w="0" w:type="dxa"/>
                        <w:left w:w="1036" w:type="dxa"/>
                        <w:bottom w:w="0" w:type="dxa"/>
                        <w:right w:w="0" w:type="dxa"/>
                      </w:tcMar>
                    </w:tcPr>
                    <w:p w14:paraId="1C476661" w14:textId="77777777" w:rsidR="003B47EA" w:rsidRDefault="003B47EA">
                      <w:pPr>
                        <w:suppressAutoHyphens/>
                        <w:spacing w:line="239" w:lineRule="auto"/>
                      </w:pPr>
                    </w:p>
                  </w:tc>
                  <w:tc>
                    <w:tcPr>
                      <w:tcW w:w="1224" w:type="dxa"/>
                      <w:tcMar>
                        <w:top w:w="0" w:type="dxa"/>
                        <w:left w:w="0" w:type="dxa"/>
                        <w:bottom w:w="0" w:type="dxa"/>
                        <w:right w:w="0" w:type="dxa"/>
                      </w:tcMar>
                    </w:tcPr>
                    <w:p w14:paraId="7A2F6529"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748D281" w14:textId="77777777" w:rsidR="003B47EA" w:rsidRDefault="003B47EA">
                      <w:pPr>
                        <w:suppressAutoHyphens/>
                        <w:spacing w:line="239" w:lineRule="auto"/>
                        <w:jc w:val="right"/>
                      </w:pPr>
                    </w:p>
                  </w:tc>
                </w:tr>
              </w:tbl>
              <w:p w14:paraId="608B209F" w14:textId="77777777" w:rsidR="003B47EA" w:rsidRDefault="003B47EA">
                <w:pPr>
                  <w:spacing w:line="20" w:lineRule="exact"/>
                </w:pPr>
              </w:p>
            </w:tc>
          </w:tr>
        </w:tbl>
        <w:p w14:paraId="4DB31699"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3165C2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6D418DA" w14:textId="77777777">
                  <w:tc>
                    <w:tcPr>
                      <w:tcW w:w="5630" w:type="dxa"/>
                      <w:tcMar>
                        <w:top w:w="0" w:type="dxa"/>
                        <w:left w:w="1036" w:type="dxa"/>
                        <w:bottom w:w="0" w:type="dxa"/>
                        <w:right w:w="0" w:type="dxa"/>
                      </w:tcMar>
                    </w:tcPr>
                    <w:p w14:paraId="6A76D202" w14:textId="77777777" w:rsidR="003B47EA" w:rsidRDefault="003B47EA">
                      <w:pPr>
                        <w:suppressAutoHyphens/>
                        <w:spacing w:line="239" w:lineRule="auto"/>
                      </w:pPr>
                    </w:p>
                  </w:tc>
                  <w:tc>
                    <w:tcPr>
                      <w:tcW w:w="1224" w:type="dxa"/>
                      <w:tcMar>
                        <w:top w:w="0" w:type="dxa"/>
                        <w:left w:w="0" w:type="dxa"/>
                        <w:bottom w:w="0" w:type="dxa"/>
                        <w:right w:w="0" w:type="dxa"/>
                      </w:tcMar>
                    </w:tcPr>
                    <w:p w14:paraId="6B637C2D"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29FC84D" w14:textId="77777777" w:rsidR="003B47EA" w:rsidRDefault="003B47EA">
                      <w:pPr>
                        <w:suppressAutoHyphens/>
                        <w:spacing w:line="239" w:lineRule="auto"/>
                        <w:jc w:val="right"/>
                      </w:pPr>
                    </w:p>
                  </w:tc>
                </w:tr>
              </w:tbl>
              <w:p w14:paraId="31CA25BC" w14:textId="77777777" w:rsidR="003B47EA" w:rsidRDefault="003B47EA">
                <w:pPr>
                  <w:spacing w:line="20" w:lineRule="exact"/>
                </w:pPr>
              </w:p>
            </w:tc>
          </w:tr>
        </w:tbl>
        <w:p w14:paraId="7BDA79F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EA16B5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3E847FB" w14:textId="77777777">
                  <w:tc>
                    <w:tcPr>
                      <w:tcW w:w="5630" w:type="dxa"/>
                      <w:tcMar>
                        <w:top w:w="0" w:type="dxa"/>
                        <w:left w:w="1036" w:type="dxa"/>
                        <w:bottom w:w="0" w:type="dxa"/>
                        <w:right w:w="0" w:type="dxa"/>
                      </w:tcMar>
                    </w:tcPr>
                    <w:p w14:paraId="078505B8" w14:textId="77777777" w:rsidR="003B47EA" w:rsidRDefault="003B47EA">
                      <w:pPr>
                        <w:suppressAutoHyphens/>
                        <w:spacing w:line="239" w:lineRule="auto"/>
                      </w:pPr>
                    </w:p>
                  </w:tc>
                  <w:tc>
                    <w:tcPr>
                      <w:tcW w:w="1224" w:type="dxa"/>
                      <w:tcMar>
                        <w:top w:w="0" w:type="dxa"/>
                        <w:left w:w="0" w:type="dxa"/>
                        <w:bottom w:w="0" w:type="dxa"/>
                        <w:right w:w="0" w:type="dxa"/>
                      </w:tcMar>
                    </w:tcPr>
                    <w:p w14:paraId="15391E5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B4EAA4E" w14:textId="77777777" w:rsidR="003B47EA" w:rsidRDefault="003B47EA">
                      <w:pPr>
                        <w:suppressAutoHyphens/>
                        <w:spacing w:line="239" w:lineRule="auto"/>
                        <w:jc w:val="right"/>
                      </w:pPr>
                    </w:p>
                  </w:tc>
                </w:tr>
              </w:tbl>
              <w:p w14:paraId="211E3344" w14:textId="77777777" w:rsidR="003B47EA" w:rsidRDefault="003B47EA">
                <w:pPr>
                  <w:spacing w:line="20" w:lineRule="exact"/>
                </w:pPr>
              </w:p>
            </w:tc>
          </w:tr>
        </w:tbl>
        <w:p w14:paraId="319F5520"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860840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B927C67" w14:textId="77777777">
                  <w:tc>
                    <w:tcPr>
                      <w:tcW w:w="5630" w:type="dxa"/>
                      <w:tcMar>
                        <w:top w:w="0" w:type="dxa"/>
                        <w:left w:w="1036" w:type="dxa"/>
                        <w:bottom w:w="0" w:type="dxa"/>
                        <w:right w:w="0" w:type="dxa"/>
                      </w:tcMar>
                    </w:tcPr>
                    <w:p w14:paraId="48917DC6" w14:textId="77777777" w:rsidR="003B47EA" w:rsidRDefault="003B47EA">
                      <w:pPr>
                        <w:suppressAutoHyphens/>
                        <w:spacing w:line="239" w:lineRule="auto"/>
                      </w:pPr>
                    </w:p>
                  </w:tc>
                  <w:tc>
                    <w:tcPr>
                      <w:tcW w:w="1224" w:type="dxa"/>
                      <w:tcMar>
                        <w:top w:w="0" w:type="dxa"/>
                        <w:left w:w="0" w:type="dxa"/>
                        <w:bottom w:w="0" w:type="dxa"/>
                        <w:right w:w="0" w:type="dxa"/>
                      </w:tcMar>
                    </w:tcPr>
                    <w:p w14:paraId="1092E3E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3DFFFD" w14:textId="77777777" w:rsidR="003B47EA" w:rsidRDefault="003B47EA">
                      <w:pPr>
                        <w:suppressAutoHyphens/>
                        <w:spacing w:line="239" w:lineRule="auto"/>
                        <w:jc w:val="right"/>
                      </w:pPr>
                    </w:p>
                  </w:tc>
                </w:tr>
              </w:tbl>
              <w:p w14:paraId="1DBB600D" w14:textId="77777777" w:rsidR="003B47EA" w:rsidRDefault="003B47EA">
                <w:pPr>
                  <w:spacing w:line="20" w:lineRule="exact"/>
                </w:pPr>
              </w:p>
            </w:tc>
          </w:tr>
        </w:tbl>
        <w:p w14:paraId="69B5C7F3"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78910FE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75CF1E0" w14:textId="77777777">
                  <w:tc>
                    <w:tcPr>
                      <w:tcW w:w="5630" w:type="dxa"/>
                      <w:tcMar>
                        <w:top w:w="0" w:type="dxa"/>
                        <w:left w:w="1036" w:type="dxa"/>
                        <w:bottom w:w="0" w:type="dxa"/>
                        <w:right w:w="0" w:type="dxa"/>
                      </w:tcMar>
                    </w:tcPr>
                    <w:p w14:paraId="7DC49316" w14:textId="77777777" w:rsidR="003B47EA" w:rsidRDefault="003B47EA">
                      <w:pPr>
                        <w:suppressAutoHyphens/>
                        <w:spacing w:line="239" w:lineRule="auto"/>
                      </w:pPr>
                    </w:p>
                  </w:tc>
                  <w:tc>
                    <w:tcPr>
                      <w:tcW w:w="1224" w:type="dxa"/>
                      <w:tcMar>
                        <w:top w:w="0" w:type="dxa"/>
                        <w:left w:w="0" w:type="dxa"/>
                        <w:bottom w:w="0" w:type="dxa"/>
                        <w:right w:w="0" w:type="dxa"/>
                      </w:tcMar>
                    </w:tcPr>
                    <w:p w14:paraId="794B9CB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4C7FDB5" w14:textId="77777777" w:rsidR="003B47EA" w:rsidRDefault="003B47EA">
                      <w:pPr>
                        <w:suppressAutoHyphens/>
                        <w:spacing w:line="239" w:lineRule="auto"/>
                        <w:jc w:val="right"/>
                      </w:pPr>
                    </w:p>
                  </w:tc>
                </w:tr>
              </w:tbl>
              <w:p w14:paraId="73B81881" w14:textId="77777777" w:rsidR="003B47EA" w:rsidRDefault="003B47EA">
                <w:pPr>
                  <w:spacing w:line="20" w:lineRule="exact"/>
                </w:pPr>
              </w:p>
            </w:tc>
          </w:tr>
        </w:tbl>
        <w:p w14:paraId="701C520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0CE047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B2D09A6" w14:textId="77777777">
                  <w:tc>
                    <w:tcPr>
                      <w:tcW w:w="5630" w:type="dxa"/>
                      <w:tcMar>
                        <w:top w:w="0" w:type="dxa"/>
                        <w:left w:w="1036" w:type="dxa"/>
                        <w:bottom w:w="0" w:type="dxa"/>
                        <w:right w:w="0" w:type="dxa"/>
                      </w:tcMar>
                    </w:tcPr>
                    <w:p w14:paraId="0982F404" w14:textId="77777777" w:rsidR="003B47EA" w:rsidRDefault="003B47EA">
                      <w:pPr>
                        <w:suppressAutoHyphens/>
                        <w:spacing w:line="239" w:lineRule="auto"/>
                      </w:pPr>
                    </w:p>
                  </w:tc>
                  <w:tc>
                    <w:tcPr>
                      <w:tcW w:w="1224" w:type="dxa"/>
                      <w:tcMar>
                        <w:top w:w="0" w:type="dxa"/>
                        <w:left w:w="0" w:type="dxa"/>
                        <w:bottom w:w="0" w:type="dxa"/>
                        <w:right w:w="0" w:type="dxa"/>
                      </w:tcMar>
                    </w:tcPr>
                    <w:p w14:paraId="7FD7F67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B176291" w14:textId="77777777" w:rsidR="003B47EA" w:rsidRDefault="003B47EA">
                      <w:pPr>
                        <w:suppressAutoHyphens/>
                        <w:spacing w:line="239" w:lineRule="auto"/>
                        <w:jc w:val="right"/>
                      </w:pPr>
                    </w:p>
                  </w:tc>
                </w:tr>
              </w:tbl>
              <w:p w14:paraId="39D80F41" w14:textId="77777777" w:rsidR="003B47EA" w:rsidRDefault="003B47EA">
                <w:pPr>
                  <w:spacing w:line="20" w:lineRule="exact"/>
                </w:pPr>
              </w:p>
            </w:tc>
          </w:tr>
        </w:tbl>
        <w:p w14:paraId="6A8DE028"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92ACB1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AABE9E1" w14:textId="77777777">
                  <w:tc>
                    <w:tcPr>
                      <w:tcW w:w="5630" w:type="dxa"/>
                      <w:tcMar>
                        <w:top w:w="0" w:type="dxa"/>
                        <w:left w:w="1036" w:type="dxa"/>
                        <w:bottom w:w="0" w:type="dxa"/>
                        <w:right w:w="0" w:type="dxa"/>
                      </w:tcMar>
                    </w:tcPr>
                    <w:p w14:paraId="5FDD4EB3" w14:textId="77777777" w:rsidR="003B47EA" w:rsidRDefault="003B47EA">
                      <w:pPr>
                        <w:suppressAutoHyphens/>
                        <w:spacing w:line="239" w:lineRule="auto"/>
                      </w:pPr>
                    </w:p>
                  </w:tc>
                  <w:tc>
                    <w:tcPr>
                      <w:tcW w:w="1224" w:type="dxa"/>
                      <w:tcMar>
                        <w:top w:w="0" w:type="dxa"/>
                        <w:left w:w="0" w:type="dxa"/>
                        <w:bottom w:w="0" w:type="dxa"/>
                        <w:right w:w="0" w:type="dxa"/>
                      </w:tcMar>
                    </w:tcPr>
                    <w:p w14:paraId="4820FFA5"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4FC35E2" w14:textId="77777777" w:rsidR="003B47EA" w:rsidRDefault="003B47EA">
                      <w:pPr>
                        <w:suppressAutoHyphens/>
                        <w:spacing w:line="239" w:lineRule="auto"/>
                        <w:jc w:val="right"/>
                      </w:pPr>
                    </w:p>
                  </w:tc>
                </w:tr>
              </w:tbl>
              <w:p w14:paraId="40384138" w14:textId="77777777" w:rsidR="003B47EA" w:rsidRDefault="003B47EA">
                <w:pPr>
                  <w:spacing w:line="20" w:lineRule="exact"/>
                </w:pPr>
              </w:p>
            </w:tc>
          </w:tr>
        </w:tbl>
        <w:p w14:paraId="09BD678E"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28704EA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E0F32A2" w14:textId="77777777">
                  <w:tc>
                    <w:tcPr>
                      <w:tcW w:w="5630" w:type="dxa"/>
                      <w:tcMar>
                        <w:top w:w="0" w:type="dxa"/>
                        <w:left w:w="1036" w:type="dxa"/>
                        <w:bottom w:w="0" w:type="dxa"/>
                        <w:right w:w="0" w:type="dxa"/>
                      </w:tcMar>
                    </w:tcPr>
                    <w:p w14:paraId="423A6949" w14:textId="77777777" w:rsidR="003B47EA" w:rsidRDefault="003B47EA">
                      <w:pPr>
                        <w:suppressAutoHyphens/>
                        <w:spacing w:line="239" w:lineRule="auto"/>
                      </w:pPr>
                    </w:p>
                  </w:tc>
                  <w:tc>
                    <w:tcPr>
                      <w:tcW w:w="1224" w:type="dxa"/>
                      <w:tcMar>
                        <w:top w:w="0" w:type="dxa"/>
                        <w:left w:w="0" w:type="dxa"/>
                        <w:bottom w:w="0" w:type="dxa"/>
                        <w:right w:w="0" w:type="dxa"/>
                      </w:tcMar>
                    </w:tcPr>
                    <w:p w14:paraId="55E5DFEC"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CC48BB" w14:textId="77777777" w:rsidR="003B47EA" w:rsidRDefault="003B47EA">
                      <w:pPr>
                        <w:suppressAutoHyphens/>
                        <w:spacing w:line="239" w:lineRule="auto"/>
                        <w:jc w:val="right"/>
                      </w:pPr>
                    </w:p>
                  </w:tc>
                </w:tr>
              </w:tbl>
              <w:p w14:paraId="18163EB4" w14:textId="77777777" w:rsidR="003B47EA" w:rsidRDefault="003B47EA">
                <w:pPr>
                  <w:spacing w:line="20" w:lineRule="exact"/>
                </w:pPr>
              </w:p>
            </w:tc>
          </w:tr>
        </w:tbl>
        <w:p w14:paraId="7786B056"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F9155F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FAD0AD2" w14:textId="77777777">
                  <w:tc>
                    <w:tcPr>
                      <w:tcW w:w="5630" w:type="dxa"/>
                      <w:tcMar>
                        <w:top w:w="0" w:type="dxa"/>
                        <w:left w:w="1036" w:type="dxa"/>
                        <w:bottom w:w="0" w:type="dxa"/>
                        <w:right w:w="0" w:type="dxa"/>
                      </w:tcMar>
                    </w:tcPr>
                    <w:p w14:paraId="0527D89E" w14:textId="77777777" w:rsidR="003B47EA" w:rsidRDefault="003B47EA">
                      <w:pPr>
                        <w:suppressAutoHyphens/>
                        <w:spacing w:line="239" w:lineRule="auto"/>
                      </w:pPr>
                    </w:p>
                  </w:tc>
                  <w:tc>
                    <w:tcPr>
                      <w:tcW w:w="1224" w:type="dxa"/>
                      <w:tcMar>
                        <w:top w:w="0" w:type="dxa"/>
                        <w:left w:w="0" w:type="dxa"/>
                        <w:bottom w:w="0" w:type="dxa"/>
                        <w:right w:w="0" w:type="dxa"/>
                      </w:tcMar>
                    </w:tcPr>
                    <w:p w14:paraId="64ADE529"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E3D45D5" w14:textId="77777777" w:rsidR="003B47EA" w:rsidRDefault="003B47EA">
                      <w:pPr>
                        <w:suppressAutoHyphens/>
                        <w:spacing w:line="239" w:lineRule="auto"/>
                        <w:jc w:val="right"/>
                      </w:pPr>
                    </w:p>
                  </w:tc>
                </w:tr>
              </w:tbl>
              <w:p w14:paraId="7C84D94D" w14:textId="77777777" w:rsidR="003B47EA" w:rsidRDefault="003B47EA">
                <w:pPr>
                  <w:spacing w:line="20" w:lineRule="exact"/>
                </w:pPr>
              </w:p>
            </w:tc>
          </w:tr>
        </w:tbl>
        <w:p w14:paraId="559B82ED"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833C9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D49F82C" w14:textId="77777777">
                  <w:tc>
                    <w:tcPr>
                      <w:tcW w:w="5630" w:type="dxa"/>
                      <w:tcMar>
                        <w:top w:w="0" w:type="dxa"/>
                        <w:left w:w="1036" w:type="dxa"/>
                        <w:bottom w:w="0" w:type="dxa"/>
                        <w:right w:w="0" w:type="dxa"/>
                      </w:tcMar>
                    </w:tcPr>
                    <w:p w14:paraId="49FA9FA7" w14:textId="77777777" w:rsidR="003B47EA" w:rsidRDefault="003B47EA">
                      <w:pPr>
                        <w:suppressAutoHyphens/>
                        <w:spacing w:line="239" w:lineRule="auto"/>
                      </w:pPr>
                    </w:p>
                  </w:tc>
                  <w:tc>
                    <w:tcPr>
                      <w:tcW w:w="1224" w:type="dxa"/>
                      <w:tcMar>
                        <w:top w:w="0" w:type="dxa"/>
                        <w:left w:w="0" w:type="dxa"/>
                        <w:bottom w:w="0" w:type="dxa"/>
                        <w:right w:w="0" w:type="dxa"/>
                      </w:tcMar>
                    </w:tcPr>
                    <w:p w14:paraId="2ECBB68A"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826A30C" w14:textId="77777777" w:rsidR="003B47EA" w:rsidRDefault="003B47EA">
                      <w:pPr>
                        <w:suppressAutoHyphens/>
                        <w:spacing w:line="239" w:lineRule="auto"/>
                        <w:jc w:val="right"/>
                      </w:pPr>
                    </w:p>
                  </w:tc>
                </w:tr>
              </w:tbl>
              <w:p w14:paraId="79C290A3" w14:textId="77777777" w:rsidR="003B47EA" w:rsidRDefault="003B47EA">
                <w:pPr>
                  <w:spacing w:line="20" w:lineRule="exact"/>
                </w:pPr>
              </w:p>
            </w:tc>
          </w:tr>
        </w:tbl>
        <w:p w14:paraId="35C82EAB"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495622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56E1348" w14:textId="77777777">
                  <w:tc>
                    <w:tcPr>
                      <w:tcW w:w="5630" w:type="dxa"/>
                      <w:tcMar>
                        <w:top w:w="0" w:type="dxa"/>
                        <w:left w:w="1036" w:type="dxa"/>
                        <w:bottom w:w="0" w:type="dxa"/>
                        <w:right w:w="0" w:type="dxa"/>
                      </w:tcMar>
                    </w:tcPr>
                    <w:p w14:paraId="5BB3270B" w14:textId="77777777" w:rsidR="003B47EA" w:rsidRDefault="003B47EA">
                      <w:pPr>
                        <w:suppressAutoHyphens/>
                        <w:spacing w:line="239" w:lineRule="auto"/>
                      </w:pPr>
                    </w:p>
                  </w:tc>
                  <w:tc>
                    <w:tcPr>
                      <w:tcW w:w="1224" w:type="dxa"/>
                      <w:tcMar>
                        <w:top w:w="0" w:type="dxa"/>
                        <w:left w:w="0" w:type="dxa"/>
                        <w:bottom w:w="0" w:type="dxa"/>
                        <w:right w:w="0" w:type="dxa"/>
                      </w:tcMar>
                    </w:tcPr>
                    <w:p w14:paraId="02EDB16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3BC9A08" w14:textId="77777777" w:rsidR="003B47EA" w:rsidRDefault="003B47EA">
                      <w:pPr>
                        <w:suppressAutoHyphens/>
                        <w:spacing w:line="239" w:lineRule="auto"/>
                        <w:jc w:val="right"/>
                      </w:pPr>
                    </w:p>
                  </w:tc>
                </w:tr>
              </w:tbl>
              <w:p w14:paraId="0AE66AA1" w14:textId="77777777" w:rsidR="003B47EA" w:rsidRDefault="003B47EA">
                <w:pPr>
                  <w:spacing w:line="20" w:lineRule="exact"/>
                </w:pPr>
              </w:p>
            </w:tc>
          </w:tr>
        </w:tbl>
        <w:p w14:paraId="31E44153"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5328E2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4BC886C" w14:textId="77777777">
                  <w:tc>
                    <w:tcPr>
                      <w:tcW w:w="5630" w:type="dxa"/>
                      <w:tcMar>
                        <w:top w:w="0" w:type="dxa"/>
                        <w:left w:w="1036" w:type="dxa"/>
                        <w:bottom w:w="0" w:type="dxa"/>
                        <w:right w:w="0" w:type="dxa"/>
                      </w:tcMar>
                    </w:tcPr>
                    <w:p w14:paraId="1CAAD2FD" w14:textId="77777777" w:rsidR="003B47EA" w:rsidRDefault="003B47EA">
                      <w:pPr>
                        <w:suppressAutoHyphens/>
                        <w:spacing w:line="239" w:lineRule="auto"/>
                      </w:pPr>
                    </w:p>
                  </w:tc>
                  <w:tc>
                    <w:tcPr>
                      <w:tcW w:w="1224" w:type="dxa"/>
                      <w:tcMar>
                        <w:top w:w="0" w:type="dxa"/>
                        <w:left w:w="0" w:type="dxa"/>
                        <w:bottom w:w="0" w:type="dxa"/>
                        <w:right w:w="0" w:type="dxa"/>
                      </w:tcMar>
                    </w:tcPr>
                    <w:p w14:paraId="606CF279"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E9EFF7F" w14:textId="77777777" w:rsidR="003B47EA" w:rsidRDefault="003B47EA">
                      <w:pPr>
                        <w:suppressAutoHyphens/>
                        <w:spacing w:line="239" w:lineRule="auto"/>
                        <w:jc w:val="right"/>
                      </w:pPr>
                    </w:p>
                  </w:tc>
                </w:tr>
              </w:tbl>
              <w:p w14:paraId="0FCA768C" w14:textId="77777777" w:rsidR="003B47EA" w:rsidRDefault="003B47EA">
                <w:pPr>
                  <w:spacing w:line="20" w:lineRule="exact"/>
                </w:pPr>
              </w:p>
            </w:tc>
          </w:tr>
        </w:tbl>
        <w:p w14:paraId="5F838DCF"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AE2305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E414E61" w14:textId="77777777">
                  <w:tc>
                    <w:tcPr>
                      <w:tcW w:w="5630" w:type="dxa"/>
                      <w:tcMar>
                        <w:top w:w="0" w:type="dxa"/>
                        <w:left w:w="1036" w:type="dxa"/>
                        <w:bottom w:w="0" w:type="dxa"/>
                        <w:right w:w="0" w:type="dxa"/>
                      </w:tcMar>
                    </w:tcPr>
                    <w:p w14:paraId="54E427C6" w14:textId="77777777" w:rsidR="003B47EA" w:rsidRDefault="003B47EA">
                      <w:pPr>
                        <w:suppressAutoHyphens/>
                        <w:spacing w:line="239" w:lineRule="auto"/>
                      </w:pPr>
                    </w:p>
                  </w:tc>
                  <w:tc>
                    <w:tcPr>
                      <w:tcW w:w="1224" w:type="dxa"/>
                      <w:tcMar>
                        <w:top w:w="0" w:type="dxa"/>
                        <w:left w:w="0" w:type="dxa"/>
                        <w:bottom w:w="0" w:type="dxa"/>
                        <w:right w:w="0" w:type="dxa"/>
                      </w:tcMar>
                    </w:tcPr>
                    <w:p w14:paraId="4FD6AE25"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9E3ABC3" w14:textId="77777777" w:rsidR="003B47EA" w:rsidRDefault="003B47EA">
                      <w:pPr>
                        <w:suppressAutoHyphens/>
                        <w:spacing w:line="239" w:lineRule="auto"/>
                        <w:jc w:val="right"/>
                      </w:pPr>
                    </w:p>
                  </w:tc>
                </w:tr>
              </w:tbl>
              <w:p w14:paraId="1A68A081" w14:textId="77777777" w:rsidR="003B47EA" w:rsidRDefault="003B47EA">
                <w:pPr>
                  <w:spacing w:line="20" w:lineRule="exact"/>
                </w:pPr>
              </w:p>
            </w:tc>
          </w:tr>
        </w:tbl>
        <w:p w14:paraId="1265F57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7649EC8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B3E0868" w14:textId="77777777">
                  <w:tc>
                    <w:tcPr>
                      <w:tcW w:w="5630" w:type="dxa"/>
                      <w:tcMar>
                        <w:top w:w="0" w:type="dxa"/>
                        <w:left w:w="1036" w:type="dxa"/>
                        <w:bottom w:w="0" w:type="dxa"/>
                        <w:right w:w="0" w:type="dxa"/>
                      </w:tcMar>
                    </w:tcPr>
                    <w:p w14:paraId="6C85B67B" w14:textId="77777777" w:rsidR="003B47EA" w:rsidRDefault="003B47EA">
                      <w:pPr>
                        <w:suppressAutoHyphens/>
                        <w:spacing w:line="239" w:lineRule="auto"/>
                      </w:pPr>
                    </w:p>
                  </w:tc>
                  <w:tc>
                    <w:tcPr>
                      <w:tcW w:w="1224" w:type="dxa"/>
                      <w:tcMar>
                        <w:top w:w="0" w:type="dxa"/>
                        <w:left w:w="0" w:type="dxa"/>
                        <w:bottom w:w="0" w:type="dxa"/>
                        <w:right w:w="0" w:type="dxa"/>
                      </w:tcMar>
                    </w:tcPr>
                    <w:p w14:paraId="60B682F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4CC4348" w14:textId="77777777" w:rsidR="003B47EA" w:rsidRDefault="003B47EA">
                      <w:pPr>
                        <w:suppressAutoHyphens/>
                        <w:spacing w:line="239" w:lineRule="auto"/>
                        <w:jc w:val="right"/>
                      </w:pPr>
                    </w:p>
                  </w:tc>
                </w:tr>
              </w:tbl>
              <w:p w14:paraId="55D56329" w14:textId="77777777" w:rsidR="003B47EA" w:rsidRDefault="003B47EA">
                <w:pPr>
                  <w:spacing w:line="20" w:lineRule="exact"/>
                </w:pPr>
              </w:p>
            </w:tc>
          </w:tr>
        </w:tbl>
        <w:p w14:paraId="0D036EE1" w14:textId="77777777" w:rsidR="003B47EA" w:rsidRDefault="003B47EA">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48491" w14:textId="77777777" w:rsidR="003B47EA" w:rsidRDefault="003B47EA">
      <w:pPr>
        <w:spacing w:after="0" w:line="240" w:lineRule="auto"/>
      </w:pPr>
      <w:r>
        <w:separator/>
      </w:r>
    </w:p>
  </w:footnote>
  <w:footnote w:type="continuationSeparator" w:id="0">
    <w:p w14:paraId="66A978A9" w14:textId="77777777" w:rsidR="003B47EA" w:rsidRDefault="003B4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86045" w14:textId="77777777" w:rsidR="003B47EA" w:rsidRDefault="003B47EA">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A5DA" w14:textId="77777777" w:rsidR="003B47EA" w:rsidRDefault="003B47EA">
    <w:r>
      <w:rPr>
        <w:sz w:val="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5B"/>
    <w:rsid w:val="00006B26"/>
    <w:rsid w:val="000118CB"/>
    <w:rsid w:val="00015171"/>
    <w:rsid w:val="00026098"/>
    <w:rsid w:val="0004126A"/>
    <w:rsid w:val="0004755B"/>
    <w:rsid w:val="000479B1"/>
    <w:rsid w:val="000517EC"/>
    <w:rsid w:val="00055063"/>
    <w:rsid w:val="00057038"/>
    <w:rsid w:val="00063F72"/>
    <w:rsid w:val="000658D5"/>
    <w:rsid w:val="00087C44"/>
    <w:rsid w:val="00093927"/>
    <w:rsid w:val="00097EED"/>
    <w:rsid w:val="000A738B"/>
    <w:rsid w:val="000B11B2"/>
    <w:rsid w:val="000C2558"/>
    <w:rsid w:val="000C2B65"/>
    <w:rsid w:val="000D47A7"/>
    <w:rsid w:val="000E1942"/>
    <w:rsid w:val="00106BCF"/>
    <w:rsid w:val="00121081"/>
    <w:rsid w:val="0012123F"/>
    <w:rsid w:val="001215DC"/>
    <w:rsid w:val="001445E2"/>
    <w:rsid w:val="00144911"/>
    <w:rsid w:val="00145E94"/>
    <w:rsid w:val="00146A5E"/>
    <w:rsid w:val="001518AE"/>
    <w:rsid w:val="00192A55"/>
    <w:rsid w:val="001A49DB"/>
    <w:rsid w:val="001A5043"/>
    <w:rsid w:val="001C2C55"/>
    <w:rsid w:val="001F45BE"/>
    <w:rsid w:val="00205E55"/>
    <w:rsid w:val="00216F12"/>
    <w:rsid w:val="002173B7"/>
    <w:rsid w:val="0023507D"/>
    <w:rsid w:val="00237BF2"/>
    <w:rsid w:val="00241742"/>
    <w:rsid w:val="00265480"/>
    <w:rsid w:val="0027515E"/>
    <w:rsid w:val="002800D5"/>
    <w:rsid w:val="002C0442"/>
    <w:rsid w:val="002C2E2E"/>
    <w:rsid w:val="002D43BC"/>
    <w:rsid w:val="00304420"/>
    <w:rsid w:val="003224B2"/>
    <w:rsid w:val="0038090C"/>
    <w:rsid w:val="00386E96"/>
    <w:rsid w:val="00391FB7"/>
    <w:rsid w:val="0039215A"/>
    <w:rsid w:val="00397DBE"/>
    <w:rsid w:val="003B47EA"/>
    <w:rsid w:val="003B5D1B"/>
    <w:rsid w:val="003C629F"/>
    <w:rsid w:val="003D09B1"/>
    <w:rsid w:val="003E0115"/>
    <w:rsid w:val="003F4AFB"/>
    <w:rsid w:val="0043606A"/>
    <w:rsid w:val="004371D8"/>
    <w:rsid w:val="00464778"/>
    <w:rsid w:val="00466EB3"/>
    <w:rsid w:val="00467A0A"/>
    <w:rsid w:val="0047524A"/>
    <w:rsid w:val="00475DD7"/>
    <w:rsid w:val="00494E7C"/>
    <w:rsid w:val="004A0776"/>
    <w:rsid w:val="004C6590"/>
    <w:rsid w:val="00503338"/>
    <w:rsid w:val="005230D9"/>
    <w:rsid w:val="00543C91"/>
    <w:rsid w:val="00573910"/>
    <w:rsid w:val="00575194"/>
    <w:rsid w:val="00580D28"/>
    <w:rsid w:val="00591EE6"/>
    <w:rsid w:val="005C139A"/>
    <w:rsid w:val="005E7BE9"/>
    <w:rsid w:val="005F2731"/>
    <w:rsid w:val="005F388C"/>
    <w:rsid w:val="006054B0"/>
    <w:rsid w:val="006112B6"/>
    <w:rsid w:val="00612664"/>
    <w:rsid w:val="00677C98"/>
    <w:rsid w:val="006834EF"/>
    <w:rsid w:val="0068466F"/>
    <w:rsid w:val="00687E55"/>
    <w:rsid w:val="00693631"/>
    <w:rsid w:val="006A1376"/>
    <w:rsid w:val="006C565C"/>
    <w:rsid w:val="006C5787"/>
    <w:rsid w:val="006D6959"/>
    <w:rsid w:val="006D6D27"/>
    <w:rsid w:val="006E3E73"/>
    <w:rsid w:val="006E5C64"/>
    <w:rsid w:val="006F7CF2"/>
    <w:rsid w:val="00713899"/>
    <w:rsid w:val="0072763F"/>
    <w:rsid w:val="00736576"/>
    <w:rsid w:val="00745C01"/>
    <w:rsid w:val="00746115"/>
    <w:rsid w:val="00751AE7"/>
    <w:rsid w:val="00756562"/>
    <w:rsid w:val="007654A7"/>
    <w:rsid w:val="0079487F"/>
    <w:rsid w:val="00795692"/>
    <w:rsid w:val="007A7B77"/>
    <w:rsid w:val="007C11A9"/>
    <w:rsid w:val="007C6E0D"/>
    <w:rsid w:val="007D4A88"/>
    <w:rsid w:val="007E0652"/>
    <w:rsid w:val="007E5563"/>
    <w:rsid w:val="007F4A0D"/>
    <w:rsid w:val="0080143A"/>
    <w:rsid w:val="00807E69"/>
    <w:rsid w:val="00810E94"/>
    <w:rsid w:val="00811F12"/>
    <w:rsid w:val="008206F2"/>
    <w:rsid w:val="00832D58"/>
    <w:rsid w:val="00840773"/>
    <w:rsid w:val="008554F9"/>
    <w:rsid w:val="00857DDC"/>
    <w:rsid w:val="008718D2"/>
    <w:rsid w:val="00881916"/>
    <w:rsid w:val="00891D03"/>
    <w:rsid w:val="00894B97"/>
    <w:rsid w:val="008A50C2"/>
    <w:rsid w:val="008B4B66"/>
    <w:rsid w:val="008C0575"/>
    <w:rsid w:val="008E6D7E"/>
    <w:rsid w:val="008F44CC"/>
    <w:rsid w:val="00904236"/>
    <w:rsid w:val="00905642"/>
    <w:rsid w:val="009251CE"/>
    <w:rsid w:val="00931F34"/>
    <w:rsid w:val="00956724"/>
    <w:rsid w:val="0096470D"/>
    <w:rsid w:val="00964725"/>
    <w:rsid w:val="00975599"/>
    <w:rsid w:val="00976A26"/>
    <w:rsid w:val="00992601"/>
    <w:rsid w:val="009A138C"/>
    <w:rsid w:val="009A1A2F"/>
    <w:rsid w:val="009A4353"/>
    <w:rsid w:val="009D3C56"/>
    <w:rsid w:val="009E11C1"/>
    <w:rsid w:val="00A0032B"/>
    <w:rsid w:val="00A02EA7"/>
    <w:rsid w:val="00A05F05"/>
    <w:rsid w:val="00A06A00"/>
    <w:rsid w:val="00A15316"/>
    <w:rsid w:val="00A2242E"/>
    <w:rsid w:val="00A523E0"/>
    <w:rsid w:val="00A53B26"/>
    <w:rsid w:val="00A75ABC"/>
    <w:rsid w:val="00A875A0"/>
    <w:rsid w:val="00A92239"/>
    <w:rsid w:val="00A961B3"/>
    <w:rsid w:val="00A96F52"/>
    <w:rsid w:val="00AA1C73"/>
    <w:rsid w:val="00AB2842"/>
    <w:rsid w:val="00AB58B3"/>
    <w:rsid w:val="00AC047D"/>
    <w:rsid w:val="00AC236C"/>
    <w:rsid w:val="00AC3521"/>
    <w:rsid w:val="00B11207"/>
    <w:rsid w:val="00B4399E"/>
    <w:rsid w:val="00B638B9"/>
    <w:rsid w:val="00B652E0"/>
    <w:rsid w:val="00BA039B"/>
    <w:rsid w:val="00BB5307"/>
    <w:rsid w:val="00BE1CE1"/>
    <w:rsid w:val="00C01A5C"/>
    <w:rsid w:val="00C14B23"/>
    <w:rsid w:val="00C31A9B"/>
    <w:rsid w:val="00C329DE"/>
    <w:rsid w:val="00C5008B"/>
    <w:rsid w:val="00C52001"/>
    <w:rsid w:val="00C542C8"/>
    <w:rsid w:val="00C60FBD"/>
    <w:rsid w:val="00C65006"/>
    <w:rsid w:val="00C761A6"/>
    <w:rsid w:val="00C805CC"/>
    <w:rsid w:val="00C922C6"/>
    <w:rsid w:val="00CB752E"/>
    <w:rsid w:val="00CF6AB5"/>
    <w:rsid w:val="00D238F9"/>
    <w:rsid w:val="00D256CB"/>
    <w:rsid w:val="00D51CB4"/>
    <w:rsid w:val="00D539B4"/>
    <w:rsid w:val="00D65B20"/>
    <w:rsid w:val="00D818AA"/>
    <w:rsid w:val="00D8413E"/>
    <w:rsid w:val="00DA1BEE"/>
    <w:rsid w:val="00DA65B3"/>
    <w:rsid w:val="00DB0634"/>
    <w:rsid w:val="00DE0397"/>
    <w:rsid w:val="00DF54EF"/>
    <w:rsid w:val="00E352F1"/>
    <w:rsid w:val="00E404C7"/>
    <w:rsid w:val="00E40C76"/>
    <w:rsid w:val="00E540E8"/>
    <w:rsid w:val="00E56C1A"/>
    <w:rsid w:val="00E63D0C"/>
    <w:rsid w:val="00E668D6"/>
    <w:rsid w:val="00E9732E"/>
    <w:rsid w:val="00EB015B"/>
    <w:rsid w:val="00EB41C0"/>
    <w:rsid w:val="00EB588D"/>
    <w:rsid w:val="00EC1489"/>
    <w:rsid w:val="00EE0B66"/>
    <w:rsid w:val="00EE2EB6"/>
    <w:rsid w:val="00EE6FE0"/>
    <w:rsid w:val="00EF35A9"/>
    <w:rsid w:val="00F16AEC"/>
    <w:rsid w:val="00F21669"/>
    <w:rsid w:val="00F27078"/>
    <w:rsid w:val="00F32D3D"/>
    <w:rsid w:val="00F35C4D"/>
    <w:rsid w:val="00F55645"/>
    <w:rsid w:val="00F6029A"/>
    <w:rsid w:val="00F61D36"/>
    <w:rsid w:val="00F63F78"/>
    <w:rsid w:val="00F6501B"/>
    <w:rsid w:val="00F85E34"/>
    <w:rsid w:val="00F87D4B"/>
    <w:rsid w:val="00F97C87"/>
    <w:rsid w:val="00FB2B39"/>
    <w:rsid w:val="00FB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39F5"/>
  <w15:chartTrackingRefBased/>
  <w15:docId w15:val="{10696F70-7877-46A1-B391-030BCE06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E9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10E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1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942"/>
    <w:rPr>
      <w:rFonts w:ascii="Segoe UI" w:hAnsi="Segoe UI" w:cs="Segoe UI"/>
      <w:sz w:val="18"/>
      <w:szCs w:val="18"/>
    </w:rPr>
  </w:style>
  <w:style w:type="character" w:styleId="CommentReference">
    <w:name w:val="annotation reference"/>
    <w:basedOn w:val="DefaultParagraphFont"/>
    <w:uiPriority w:val="99"/>
    <w:semiHidden/>
    <w:unhideWhenUsed/>
    <w:rsid w:val="00964725"/>
    <w:rPr>
      <w:sz w:val="16"/>
      <w:szCs w:val="16"/>
    </w:rPr>
  </w:style>
  <w:style w:type="paragraph" w:styleId="CommentText">
    <w:name w:val="annotation text"/>
    <w:basedOn w:val="Normal"/>
    <w:link w:val="CommentTextChar"/>
    <w:uiPriority w:val="99"/>
    <w:semiHidden/>
    <w:unhideWhenUsed/>
    <w:rsid w:val="00964725"/>
    <w:pPr>
      <w:spacing w:line="240" w:lineRule="auto"/>
    </w:pPr>
    <w:rPr>
      <w:sz w:val="20"/>
      <w:szCs w:val="20"/>
    </w:rPr>
  </w:style>
  <w:style w:type="character" w:customStyle="1" w:styleId="CommentTextChar">
    <w:name w:val="Comment Text Char"/>
    <w:basedOn w:val="DefaultParagraphFont"/>
    <w:link w:val="CommentText"/>
    <w:uiPriority w:val="99"/>
    <w:semiHidden/>
    <w:rsid w:val="00964725"/>
    <w:rPr>
      <w:sz w:val="20"/>
      <w:szCs w:val="20"/>
    </w:rPr>
  </w:style>
  <w:style w:type="paragraph" w:styleId="CommentSubject">
    <w:name w:val="annotation subject"/>
    <w:basedOn w:val="CommentText"/>
    <w:next w:val="CommentText"/>
    <w:link w:val="CommentSubjectChar"/>
    <w:uiPriority w:val="99"/>
    <w:semiHidden/>
    <w:unhideWhenUsed/>
    <w:rsid w:val="00964725"/>
    <w:rPr>
      <w:b/>
      <w:bCs/>
    </w:rPr>
  </w:style>
  <w:style w:type="character" w:customStyle="1" w:styleId="CommentSubjectChar">
    <w:name w:val="Comment Subject Char"/>
    <w:basedOn w:val="CommentTextChar"/>
    <w:link w:val="CommentSubject"/>
    <w:uiPriority w:val="99"/>
    <w:semiHidden/>
    <w:rsid w:val="00964725"/>
    <w:rPr>
      <w:b/>
      <w:bCs/>
      <w:sz w:val="20"/>
      <w:szCs w:val="20"/>
    </w:rPr>
  </w:style>
  <w:style w:type="paragraph" w:styleId="BodyText">
    <w:name w:val="Body Text"/>
    <w:basedOn w:val="Normal"/>
    <w:link w:val="BodyTextChar"/>
    <w:uiPriority w:val="99"/>
    <w:unhideWhenUsed/>
    <w:rsid w:val="00057038"/>
    <w:pPr>
      <w:spacing w:after="120"/>
    </w:pPr>
  </w:style>
  <w:style w:type="character" w:customStyle="1" w:styleId="BodyTextChar">
    <w:name w:val="Body Text Char"/>
    <w:basedOn w:val="DefaultParagraphFont"/>
    <w:link w:val="BodyText"/>
    <w:uiPriority w:val="99"/>
    <w:rsid w:val="00057038"/>
  </w:style>
  <w:style w:type="character" w:styleId="Hyperlink">
    <w:name w:val="Hyperlink"/>
    <w:basedOn w:val="DefaultParagraphFont"/>
    <w:uiPriority w:val="99"/>
    <w:unhideWhenUsed/>
    <w:rsid w:val="00E35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Rulemakings/irprulemaking/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161024</DocketNumber>
    <IndustryCode xmlns="dc463f71-b30c-4ab2-9473-d307f9d35888">501</IndustryCode>
    <Prefix xmlns="dc463f71-b30c-4ab2-9473-d307f9d35888">U</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2016-08-23T07:00:00+00:00</OpenedDate>
    <Date1 xmlns="dc463f71-b30c-4ab2-9473-d307f9d35888">2018-12-31T17:11:37+00:00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IRP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A556D-BB9A-4125-BDB9-03110AE62EA3}"/>
</file>

<file path=customXml/itemProps2.xml><?xml version="1.0" encoding="utf-8"?>
<ds:datastoreItem xmlns:ds="http://schemas.openxmlformats.org/officeDocument/2006/customXml" ds:itemID="{298BB024-417C-45F8-AC6C-3D49A43AADC8}">
  <ds:schemaRefs>
    <ds:schemaRef ds:uri="http://purl.org/dc/terms/"/>
    <ds:schemaRef ds:uri="117d69bb-fb60-4a7b-ae84-67c7806b0d9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DB38DE-1F04-4AB5-8010-2CF9A30BA5D1}">
  <ds:schemaRefs>
    <ds:schemaRef ds:uri="http://schemas.microsoft.com/sharepoint/v3/contenttype/forms"/>
  </ds:schemaRefs>
</ds:datastoreItem>
</file>

<file path=customXml/itemProps4.xml><?xml version="1.0" encoding="utf-8"?>
<ds:datastoreItem xmlns:ds="http://schemas.openxmlformats.org/officeDocument/2006/customXml" ds:itemID="{F32CFD76-44AB-49CD-8906-F9BF59A5C3F3}">
  <ds:schemaRefs>
    <ds:schemaRef ds:uri="http://schemas.openxmlformats.org/officeDocument/2006/bibliography"/>
  </ds:schemaRefs>
</ds:datastoreItem>
</file>

<file path=customXml/itemProps5.xml><?xml version="1.0" encoding="utf-8"?>
<ds:datastoreItem xmlns:ds="http://schemas.openxmlformats.org/officeDocument/2006/customXml" ds:itemID="{5B89CE24-B665-457F-8B56-DDED9F813047}"/>
</file>

<file path=docProps/app.xml><?xml version="1.0" encoding="utf-8"?>
<Properties xmlns="http://schemas.openxmlformats.org/officeDocument/2006/extended-properties" xmlns:vt="http://schemas.openxmlformats.org/officeDocument/2006/docPropsVTypes">
  <Template>template</Template>
  <TotalTime>1</TotalTime>
  <Pages>23</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2nd draft 107 11-6</vt:lpstr>
    </vt:vector>
  </TitlesOfParts>
  <Company/>
  <LinksUpToDate>false</LinksUpToDate>
  <CharactersWithSpaces>26536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draft 107 11-6</dc:title>
  <dc:subject/>
  <dc:creator>Snyder, Jennifer (UTC)</dc:creator>
  <cp:keywords/>
  <dc:description/>
  <cp:lastModifiedBy>Snyder, Jennifer (UTC)</cp:lastModifiedBy>
  <cp:revision>2</cp:revision>
  <dcterms:created xsi:type="dcterms:W3CDTF">2018-12-27T21:41:00Z</dcterms:created>
  <dcterms:modified xsi:type="dcterms:W3CDTF">2018-12-27T21:41:00Z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