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6A6A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2FBA5EB8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1BD07636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4AA0C35E" w14:textId="08EC6D78" w:rsidR="00DB70D5" w:rsidRDefault="003B36B7" w:rsidP="00DB70D5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t>May 31</w:t>
      </w:r>
      <w:r w:rsidR="00DB70D5">
        <w:rPr>
          <w:rFonts w:ascii="Arial" w:hAnsi="Arial"/>
        </w:rPr>
        <w:t>, 2016</w:t>
      </w:r>
    </w:p>
    <w:p w14:paraId="1473CD6F" w14:textId="77777777" w:rsidR="00DB70D5" w:rsidRDefault="00DB70D5" w:rsidP="00DB70D5">
      <w:pPr>
        <w:jc w:val="both"/>
        <w:rPr>
          <w:rFonts w:ascii="Arial" w:hAnsi="Arial"/>
        </w:rPr>
      </w:pPr>
    </w:p>
    <w:p w14:paraId="399CDE76" w14:textId="77777777" w:rsidR="00DB70D5" w:rsidRDefault="00DB70D5" w:rsidP="00DB70D5">
      <w:pPr>
        <w:rPr>
          <w:rFonts w:ascii="Arial" w:hAnsi="Arial"/>
        </w:rPr>
      </w:pPr>
    </w:p>
    <w:p w14:paraId="520F251D" w14:textId="77777777" w:rsidR="00DB70D5" w:rsidRDefault="00DB70D5" w:rsidP="00DB70D5">
      <w:pPr>
        <w:rPr>
          <w:rFonts w:ascii="Arial" w:hAnsi="Arial"/>
        </w:rPr>
      </w:pPr>
    </w:p>
    <w:p w14:paraId="2A0FB7FB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Steven V. King</w:t>
      </w:r>
    </w:p>
    <w:p w14:paraId="3811E7FC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Executive Director and Secretary</w:t>
      </w:r>
    </w:p>
    <w:p w14:paraId="21FD732F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Washington Utilities and Transportation Commission</w:t>
      </w:r>
    </w:p>
    <w:p w14:paraId="1338943D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1300 South Evergreen Park Drive SW</w:t>
      </w:r>
    </w:p>
    <w:p w14:paraId="7C9BAA8B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PO Box 74250</w:t>
      </w:r>
    </w:p>
    <w:p w14:paraId="7AEA942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Olympia, WA 98504-7250</w:t>
      </w:r>
    </w:p>
    <w:p w14:paraId="1442672D" w14:textId="77777777" w:rsidR="00DB70D5" w:rsidRDefault="00DB70D5" w:rsidP="00DB70D5">
      <w:pPr>
        <w:rPr>
          <w:rFonts w:ascii="Arial" w:hAnsi="Arial"/>
        </w:rPr>
      </w:pPr>
    </w:p>
    <w:p w14:paraId="527CD614" w14:textId="77777777" w:rsidR="00DB70D5" w:rsidRDefault="00DB70D5" w:rsidP="00DB70D5">
      <w:pPr>
        <w:ind w:left="720" w:hanging="720"/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</w:r>
      <w:r w:rsidRPr="009B2886">
        <w:rPr>
          <w:rFonts w:ascii="Arial" w:hAnsi="Arial"/>
          <w:i/>
        </w:rPr>
        <w:t>Washington Utilities and Transportation Commission v. Puget Sound Energy</w:t>
      </w:r>
      <w:r>
        <w:rPr>
          <w:rFonts w:ascii="Arial" w:hAnsi="Arial"/>
        </w:rPr>
        <w:t xml:space="preserve">, Dockets UE-151871 and UG-151872 </w:t>
      </w:r>
      <w:r w:rsidRPr="009B2886">
        <w:rPr>
          <w:rFonts w:ascii="Arial" w:hAnsi="Arial"/>
          <w:i/>
        </w:rPr>
        <w:t>(Consolidated)</w:t>
      </w:r>
      <w:r>
        <w:rPr>
          <w:rFonts w:ascii="Arial" w:hAnsi="Arial"/>
        </w:rPr>
        <w:t xml:space="preserve"> </w:t>
      </w:r>
    </w:p>
    <w:p w14:paraId="1A2DA7F7" w14:textId="25CD39A4" w:rsidR="00DB70D5" w:rsidRPr="00062DB5" w:rsidRDefault="00DB70D5" w:rsidP="00DB70D5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SMACNA-WW RESPONSE TO PSE </w:t>
      </w:r>
      <w:r w:rsidR="003B36B7">
        <w:rPr>
          <w:rFonts w:ascii="Arial" w:hAnsi="Arial"/>
          <w:b/>
        </w:rPr>
        <w:t>MOTION TO COMPEL WSHVACCA TO RESPOND TO PSE'S DATA REQUESTS</w:t>
      </w:r>
    </w:p>
    <w:p w14:paraId="64917B61" w14:textId="77777777" w:rsidR="00DB70D5" w:rsidRPr="00CD7B31" w:rsidRDefault="00DB70D5" w:rsidP="00DB70D5">
      <w:pPr>
        <w:rPr>
          <w:rFonts w:ascii="Arial" w:hAnsi="Arial"/>
          <w:i/>
          <w:u w:val="single"/>
        </w:rPr>
      </w:pPr>
      <w:r>
        <w:rPr>
          <w:rFonts w:ascii="Arial" w:hAnsi="Arial"/>
        </w:rPr>
        <w:tab/>
      </w:r>
    </w:p>
    <w:p w14:paraId="3C373179" w14:textId="77777777" w:rsidR="00DB70D5" w:rsidRDefault="00DB70D5" w:rsidP="00DB70D5">
      <w:pPr>
        <w:spacing w:before="240" w:line="240" w:lineRule="atLeast"/>
        <w:rPr>
          <w:rFonts w:ascii="Arial" w:hAnsi="Arial"/>
        </w:rPr>
      </w:pPr>
      <w:r>
        <w:rPr>
          <w:rFonts w:ascii="Arial" w:hAnsi="Arial"/>
        </w:rPr>
        <w:t>Dear Mr. King:</w:t>
      </w:r>
    </w:p>
    <w:p w14:paraId="2C71C4C0" w14:textId="77777777" w:rsidR="00DB70D5" w:rsidRDefault="00DB70D5" w:rsidP="00DB70D5">
      <w:pPr>
        <w:spacing w:line="240" w:lineRule="atLeast"/>
        <w:rPr>
          <w:rFonts w:ascii="Arial" w:hAnsi="Arial"/>
          <w:sz w:val="16"/>
        </w:rPr>
      </w:pPr>
    </w:p>
    <w:p w14:paraId="2395D2C4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Please accept the following documents for filing:</w:t>
      </w:r>
    </w:p>
    <w:p w14:paraId="45C37AF3" w14:textId="77777777" w:rsidR="00DB70D5" w:rsidRDefault="00DB70D5" w:rsidP="00DB70D5">
      <w:pPr>
        <w:rPr>
          <w:rFonts w:ascii="Arial" w:hAnsi="Arial"/>
        </w:rPr>
      </w:pPr>
    </w:p>
    <w:p w14:paraId="05E52F6B" w14:textId="646CD33A" w:rsidR="003B36B7" w:rsidRPr="003B36B7" w:rsidRDefault="00DB70D5" w:rsidP="003B36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An original and one copy of a SMACNA Response to PSE’s </w:t>
      </w:r>
      <w:r w:rsidR="003B36B7">
        <w:rPr>
          <w:rFonts w:ascii="Arial" w:hAnsi="Arial"/>
        </w:rPr>
        <w:t>Motion to Compel WSHVACCA to Respond to PSE's Data Request</w:t>
      </w:r>
      <w:r w:rsidR="00E65E8B">
        <w:rPr>
          <w:rFonts w:ascii="Arial" w:hAnsi="Arial"/>
        </w:rPr>
        <w:t>;</w:t>
      </w:r>
      <w:r>
        <w:rPr>
          <w:rFonts w:ascii="Arial" w:hAnsi="Arial"/>
        </w:rPr>
        <w:t xml:space="preserve"> and</w:t>
      </w:r>
    </w:p>
    <w:p w14:paraId="5951F1BB" w14:textId="77777777" w:rsidR="003B36B7" w:rsidRPr="003B36B7" w:rsidRDefault="003B36B7" w:rsidP="003B36B7">
      <w:pPr>
        <w:ind w:left="360"/>
        <w:rPr>
          <w:rFonts w:ascii="Arial" w:hAnsi="Arial"/>
        </w:rPr>
      </w:pPr>
    </w:p>
    <w:p w14:paraId="6A95E351" w14:textId="77777777" w:rsidR="00DB70D5" w:rsidRDefault="00DB70D5" w:rsidP="00DB70D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Certificate of Service for documents listed herein.</w:t>
      </w:r>
    </w:p>
    <w:p w14:paraId="133E8CFF" w14:textId="77777777" w:rsidR="00DB70D5" w:rsidRDefault="00DB70D5" w:rsidP="00DB70D5">
      <w:pPr>
        <w:rPr>
          <w:rFonts w:ascii="Arial" w:hAnsi="Arial"/>
        </w:rPr>
      </w:pPr>
    </w:p>
    <w:p w14:paraId="61B3BBB2" w14:textId="77777777" w:rsidR="00DB70D5" w:rsidRDefault="00DB70D5" w:rsidP="00DB70D5">
      <w:pPr>
        <w:rPr>
          <w:rFonts w:ascii="Arial" w:hAnsi="Arial"/>
        </w:rPr>
      </w:pPr>
      <w:bookmarkStart w:id="0" w:name="OLE_LINK1"/>
      <w:bookmarkStart w:id="1" w:name="OLE_LINK2"/>
      <w:r>
        <w:rPr>
          <w:rFonts w:ascii="Arial" w:hAnsi="Arial"/>
        </w:rPr>
        <w:t>Sincerely,</w:t>
      </w:r>
    </w:p>
    <w:p w14:paraId="47348A2F" w14:textId="77777777" w:rsidR="00DB70D5" w:rsidRDefault="00DB70D5" w:rsidP="00DB70D5">
      <w:pPr>
        <w:jc w:val="both"/>
        <w:rPr>
          <w:rFonts w:ascii="Arial" w:hAnsi="Arial"/>
        </w:rPr>
      </w:pPr>
      <w:r w:rsidRPr="00B500D5">
        <w:rPr>
          <w:rFonts w:ascii="Arial" w:hAnsi="Arial"/>
        </w:rPr>
        <w:t xml:space="preserve"> </w:t>
      </w:r>
    </w:p>
    <w:p w14:paraId="0CEE35FC" w14:textId="766504F0" w:rsidR="00DB70D5" w:rsidRDefault="00BE0B71" w:rsidP="00DB70D5">
      <w:pPr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s/Jeffrey D. </w:t>
      </w:r>
      <w:proofErr w:type="spellStart"/>
      <w:r>
        <w:rPr>
          <w:rFonts w:ascii="Arial" w:hAnsi="Arial"/>
          <w:i/>
          <w:u w:val="single"/>
        </w:rPr>
        <w:t>Goltz</w:t>
      </w:r>
      <w:proofErr w:type="spellEnd"/>
    </w:p>
    <w:p w14:paraId="05477D22" w14:textId="77777777" w:rsidR="00BE0B71" w:rsidRDefault="00BE0B71" w:rsidP="00DB70D5">
      <w:pPr>
        <w:jc w:val="both"/>
        <w:rPr>
          <w:rFonts w:ascii="Arial" w:hAnsi="Arial"/>
        </w:rPr>
      </w:pPr>
      <w:bookmarkStart w:id="2" w:name="_GoBack"/>
      <w:bookmarkEnd w:id="2"/>
    </w:p>
    <w:p w14:paraId="2999C71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 xml:space="preserve">Jeffrey D. </w:t>
      </w:r>
      <w:proofErr w:type="spellStart"/>
      <w:r>
        <w:rPr>
          <w:rFonts w:ascii="Arial" w:hAnsi="Arial"/>
        </w:rPr>
        <w:t>Goltz</w:t>
      </w:r>
      <w:proofErr w:type="spellEnd"/>
    </w:p>
    <w:p w14:paraId="0B7755DC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 Line: (360) 528-3026</w:t>
      </w:r>
    </w:p>
    <w:p w14:paraId="7C259B9B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 jgoltz@cascadialaw.com</w:t>
      </w:r>
    </w:p>
    <w:p w14:paraId="49CF7C79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Office: Olympia</w:t>
      </w:r>
    </w:p>
    <w:p w14:paraId="37E70ED7" w14:textId="77777777" w:rsidR="00DB70D5" w:rsidRDefault="00DB70D5" w:rsidP="00DB70D5">
      <w:pPr>
        <w:rPr>
          <w:rFonts w:ascii="Arial" w:hAnsi="Arial"/>
        </w:rPr>
      </w:pPr>
    </w:p>
    <w:p w14:paraId="363122A0" w14:textId="77777777" w:rsidR="00DB70D5" w:rsidRDefault="00DB70D5" w:rsidP="00DB70D5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JG:jt</w:t>
      </w:r>
      <w:bookmarkEnd w:id="0"/>
      <w:bookmarkEnd w:id="1"/>
      <w:proofErr w:type="spellEnd"/>
      <w:proofErr w:type="gramEnd"/>
      <w:r>
        <w:rPr>
          <w:rFonts w:ascii="Arial" w:hAnsi="Arial"/>
        </w:rPr>
        <w:t xml:space="preserve"> </w:t>
      </w:r>
    </w:p>
    <w:p w14:paraId="160A29C5" w14:textId="77777777" w:rsidR="00DB70D5" w:rsidRDefault="00DB70D5" w:rsidP="00DB70D5">
      <w:pPr>
        <w:rPr>
          <w:rFonts w:ascii="Arial" w:hAnsi="Arial"/>
        </w:rPr>
      </w:pPr>
    </w:p>
    <w:p w14:paraId="1EF135A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Enclosures</w:t>
      </w:r>
    </w:p>
    <w:p w14:paraId="3E6CFFFB" w14:textId="77777777" w:rsidR="00C80563" w:rsidRDefault="00C80563" w:rsidP="00C80563">
      <w:pPr>
        <w:rPr>
          <w:rFonts w:ascii="Arial" w:hAnsi="Arial"/>
        </w:rPr>
      </w:pPr>
    </w:p>
    <w:p w14:paraId="76A509C3" w14:textId="77777777" w:rsidR="00C80563" w:rsidRDefault="00C80563" w:rsidP="00C80563">
      <w:pPr>
        <w:rPr>
          <w:rFonts w:ascii="Arial" w:hAnsi="Arial"/>
        </w:rPr>
      </w:pPr>
    </w:p>
    <w:p w14:paraId="74412838" w14:textId="0B206CB7" w:rsidR="00917322" w:rsidRDefault="00917322">
      <w:pPr>
        <w:rPr>
          <w:rFonts w:ascii="Arial" w:hAnsi="Arial"/>
        </w:rPr>
      </w:pPr>
    </w:p>
    <w:sectPr w:rsidR="00917322" w:rsidSect="006779AB">
      <w:headerReference w:type="default" r:id="rId8"/>
      <w:headerReference w:type="first" r:id="rId9"/>
      <w:footerReference w:type="first" r:id="rId10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D6D2C" w14:textId="77777777" w:rsidR="007A1F46" w:rsidRDefault="007A1F46">
      <w:r>
        <w:separator/>
      </w:r>
    </w:p>
  </w:endnote>
  <w:endnote w:type="continuationSeparator" w:id="0">
    <w:p w14:paraId="0F32BA54" w14:textId="77777777" w:rsidR="007A1F46" w:rsidRDefault="007A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78B02FA2" w14:textId="77777777" w:rsidTr="006779AB">
      <w:trPr>
        <w:trHeight w:val="1170"/>
      </w:trPr>
      <w:tc>
        <w:tcPr>
          <w:tcW w:w="5688" w:type="dxa"/>
          <w:vAlign w:val="bottom"/>
        </w:tcPr>
        <w:p w14:paraId="235F4C06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19F43B5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</w:p>
      </w:tc>
      <w:tc>
        <w:tcPr>
          <w:tcW w:w="2070" w:type="dxa"/>
        </w:tcPr>
        <w:p w14:paraId="4995B5E0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0F6F2579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35FD574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530AA4E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5A64DE6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6AB5D163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5C2EC257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08E27B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73B0FB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67BA313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6CFEB0D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01D237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1A2056FD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3D4A" w14:textId="77777777" w:rsidR="007A1F46" w:rsidRDefault="007A1F46">
      <w:r>
        <w:separator/>
      </w:r>
    </w:p>
  </w:footnote>
  <w:footnote w:type="continuationSeparator" w:id="0">
    <w:p w14:paraId="6258FF7E" w14:textId="77777777" w:rsidR="007A1F46" w:rsidRDefault="007A1F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B009" w14:textId="77777777" w:rsidR="00F9528B" w:rsidRDefault="00F9528B">
    <w:pPr>
      <w:pStyle w:val="Header"/>
      <w:rPr>
        <w:rFonts w:ascii="Arial" w:hAnsi="Arial"/>
      </w:rPr>
    </w:pPr>
    <w:r>
      <w:rPr>
        <w:rFonts w:ascii="Arial" w:hAnsi="Arial"/>
      </w:rPr>
      <w:t>Dr. Annette Jones, CDFA</w:t>
    </w:r>
  </w:p>
  <w:p w14:paraId="2E01FF4B" w14:textId="77777777" w:rsidR="00F9528B" w:rsidRDefault="00F9528B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DB70D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DABB8AA" w14:textId="77777777" w:rsidR="00F9528B" w:rsidRDefault="00F9528B">
    <w:pPr>
      <w:pStyle w:val="Header"/>
      <w:rPr>
        <w:rStyle w:val="PageNumber"/>
        <w:rFonts w:ascii="Arial" w:hAnsi="Arial"/>
      </w:rPr>
    </w:pPr>
  </w:p>
  <w:p w14:paraId="5FD8121F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1A2E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26327BE3" wp14:editId="79C77673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8554B"/>
    <w:rsid w:val="000B3252"/>
    <w:rsid w:val="000F3EF2"/>
    <w:rsid w:val="00117BB9"/>
    <w:rsid w:val="00155667"/>
    <w:rsid w:val="00165F25"/>
    <w:rsid w:val="00221627"/>
    <w:rsid w:val="00257D36"/>
    <w:rsid w:val="00273CA6"/>
    <w:rsid w:val="002E192C"/>
    <w:rsid w:val="0031036D"/>
    <w:rsid w:val="00325CCB"/>
    <w:rsid w:val="00361C3A"/>
    <w:rsid w:val="00362014"/>
    <w:rsid w:val="003B36B7"/>
    <w:rsid w:val="003B6ECE"/>
    <w:rsid w:val="004B4DB5"/>
    <w:rsid w:val="00587E20"/>
    <w:rsid w:val="00615542"/>
    <w:rsid w:val="0062501B"/>
    <w:rsid w:val="006779AB"/>
    <w:rsid w:val="006F61C7"/>
    <w:rsid w:val="00742A08"/>
    <w:rsid w:val="00792708"/>
    <w:rsid w:val="007A1F46"/>
    <w:rsid w:val="008A642A"/>
    <w:rsid w:val="008E3AB3"/>
    <w:rsid w:val="009076AD"/>
    <w:rsid w:val="00917322"/>
    <w:rsid w:val="00941CED"/>
    <w:rsid w:val="00971C5F"/>
    <w:rsid w:val="009D1252"/>
    <w:rsid w:val="00A54192"/>
    <w:rsid w:val="00AB5A85"/>
    <w:rsid w:val="00AE5D2D"/>
    <w:rsid w:val="00B15989"/>
    <w:rsid w:val="00B60C58"/>
    <w:rsid w:val="00BB4759"/>
    <w:rsid w:val="00BE0B71"/>
    <w:rsid w:val="00C20AB0"/>
    <w:rsid w:val="00C34FC1"/>
    <w:rsid w:val="00C80563"/>
    <w:rsid w:val="00D21BDA"/>
    <w:rsid w:val="00D33A78"/>
    <w:rsid w:val="00DB70D5"/>
    <w:rsid w:val="00DE4245"/>
    <w:rsid w:val="00E11344"/>
    <w:rsid w:val="00E65E8B"/>
    <w:rsid w:val="00F0107E"/>
    <w:rsid w:val="00F9528B"/>
    <w:rsid w:val="00FA6B0D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2EC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1BF423-A5F4-4A38-B69E-65F2384CFA42}"/>
</file>

<file path=customXml/itemProps2.xml><?xml version="1.0" encoding="utf-8"?>
<ds:datastoreItem xmlns:ds="http://schemas.openxmlformats.org/officeDocument/2006/customXml" ds:itemID="{FC408EDF-DD7E-D447-80CA-AECFDDBBD1E4}"/>
</file>

<file path=customXml/itemProps3.xml><?xml version="1.0" encoding="utf-8"?>
<ds:datastoreItem xmlns:ds="http://schemas.openxmlformats.org/officeDocument/2006/customXml" ds:itemID="{9A940B4D-3689-48DE-853B-A91C9B482282}"/>
</file>

<file path=customXml/itemProps4.xml><?xml version="1.0" encoding="utf-8"?>
<ds:datastoreItem xmlns:ds="http://schemas.openxmlformats.org/officeDocument/2006/customXml" ds:itemID="{FFC867AF-5EA1-4561-B686-2D773C7B6644}"/>
</file>

<file path=customXml/itemProps5.xml><?xml version="1.0" encoding="utf-8"?>
<ds:datastoreItem xmlns:ds="http://schemas.openxmlformats.org/officeDocument/2006/customXml" ds:itemID="{32573E2B-7EBE-4AD2-BF23-8BAFA85CDC3D}"/>
</file>

<file path=docProps/app.xml><?xml version="1.0" encoding="utf-8"?>
<Properties xmlns="http://schemas.openxmlformats.org/officeDocument/2006/extended-properties" xmlns:vt="http://schemas.openxmlformats.org/officeDocument/2006/docPropsVTypes">
  <Template>jturner SSD:Users:jturner:Library:Containers:com.apple.mail:Data:Library:Mail Downloads:6F83E45A-F4C0-46D0-9C1A-E22CA7EFF018:Jay Letterhead Signed.dotx</Template>
  <TotalTime>1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Jessie Turner</cp:lastModifiedBy>
  <cp:revision>2</cp:revision>
  <cp:lastPrinted>2016-05-31T20:04:00Z</cp:lastPrinted>
  <dcterms:created xsi:type="dcterms:W3CDTF">2016-05-31T20:22:00Z</dcterms:created>
  <dcterms:modified xsi:type="dcterms:W3CDTF">2016-05-31T20:22:00Z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