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3A4718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December 2</w:t>
      </w:r>
      <w:r w:rsidR="00C05F27">
        <w:rPr>
          <w:rFonts w:ascii="Arial" w:hAnsi="Arial" w:cs="Arial"/>
        </w:rPr>
        <w:t>9</w:t>
      </w:r>
      <w:r w:rsidR="00202152" w:rsidRPr="008B28D6">
        <w:rPr>
          <w:rFonts w:ascii="Arial" w:hAnsi="Arial" w:cs="Arial"/>
        </w:rPr>
        <w:t>, 201</w:t>
      </w:r>
      <w:r w:rsidR="002A42CC">
        <w:rPr>
          <w:rFonts w:ascii="Arial" w:hAnsi="Arial" w:cs="Arial"/>
        </w:rPr>
        <w:t>5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3A4718">
        <w:rPr>
          <w:rFonts w:ascii="Arial" w:hAnsi="Arial" w:cs="Arial"/>
          <w:color w:val="000000"/>
          <w:sz w:val="22"/>
          <w:szCs w:val="22"/>
        </w:rPr>
        <w:t>nov</w:t>
      </w:r>
      <w:r w:rsidR="002A42CC">
        <w:rPr>
          <w:rFonts w:ascii="Arial" w:hAnsi="Arial" w:cs="Arial"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3A4718">
        <w:rPr>
          <w:rFonts w:ascii="Arial" w:hAnsi="Arial" w:cs="Arial"/>
          <w:color w:val="000000"/>
        </w:rPr>
        <w:t>oct</w:t>
      </w:r>
      <w:r w:rsidRPr="007E7E4F">
        <w:rPr>
          <w:rFonts w:ascii="Arial" w:hAnsi="Arial" w:cs="Arial"/>
          <w:color w:val="000000"/>
        </w:rPr>
        <w:t>201</w:t>
      </w:r>
      <w:r w:rsidR="00BA09D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5DC" w:rsidRDefault="000E75DC" w:rsidP="007649B5">
      <w:r>
        <w:separator/>
      </w:r>
    </w:p>
  </w:endnote>
  <w:endnote w:type="continuationSeparator" w:id="0">
    <w:p w:rsidR="000E75DC" w:rsidRDefault="000E75DC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5DC" w:rsidRDefault="000E75DC" w:rsidP="007649B5">
      <w:r>
        <w:separator/>
      </w:r>
    </w:p>
  </w:footnote>
  <w:footnote w:type="continuationSeparator" w:id="0">
    <w:p w:rsidR="000E75DC" w:rsidRDefault="000E75DC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7A0B"/>
    <w:rsid w:val="00007AC8"/>
    <w:rsid w:val="00016FBC"/>
    <w:rsid w:val="00024915"/>
    <w:rsid w:val="0004232F"/>
    <w:rsid w:val="000A0C31"/>
    <w:rsid w:val="000A1D7B"/>
    <w:rsid w:val="000A2A12"/>
    <w:rsid w:val="000A3C57"/>
    <w:rsid w:val="000A7465"/>
    <w:rsid w:val="000B32FF"/>
    <w:rsid w:val="000D079C"/>
    <w:rsid w:val="000E75DC"/>
    <w:rsid w:val="000F3426"/>
    <w:rsid w:val="00104602"/>
    <w:rsid w:val="00126405"/>
    <w:rsid w:val="00132B41"/>
    <w:rsid w:val="00142D0A"/>
    <w:rsid w:val="001824E6"/>
    <w:rsid w:val="001A7222"/>
    <w:rsid w:val="001C6697"/>
    <w:rsid w:val="001D51DC"/>
    <w:rsid w:val="001E256D"/>
    <w:rsid w:val="00202152"/>
    <w:rsid w:val="00211605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6B5A"/>
    <w:rsid w:val="002D7E00"/>
    <w:rsid w:val="0030546D"/>
    <w:rsid w:val="00333A68"/>
    <w:rsid w:val="00353498"/>
    <w:rsid w:val="003917DA"/>
    <w:rsid w:val="0039261B"/>
    <w:rsid w:val="003974FC"/>
    <w:rsid w:val="003A4718"/>
    <w:rsid w:val="003B1670"/>
    <w:rsid w:val="003D43A9"/>
    <w:rsid w:val="004043BB"/>
    <w:rsid w:val="00417AEB"/>
    <w:rsid w:val="00421E58"/>
    <w:rsid w:val="004240B0"/>
    <w:rsid w:val="0044798D"/>
    <w:rsid w:val="0047028F"/>
    <w:rsid w:val="00484D09"/>
    <w:rsid w:val="004A2447"/>
    <w:rsid w:val="004C6D87"/>
    <w:rsid w:val="004D1B18"/>
    <w:rsid w:val="004D51C8"/>
    <w:rsid w:val="00550298"/>
    <w:rsid w:val="005818E8"/>
    <w:rsid w:val="00584F72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217BD"/>
    <w:rsid w:val="007221A7"/>
    <w:rsid w:val="007246EA"/>
    <w:rsid w:val="0073517F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71AA3"/>
    <w:rsid w:val="00983116"/>
    <w:rsid w:val="009A0CE1"/>
    <w:rsid w:val="009A5743"/>
    <w:rsid w:val="009B4C91"/>
    <w:rsid w:val="009E6E0A"/>
    <w:rsid w:val="00A14AF4"/>
    <w:rsid w:val="00A16F69"/>
    <w:rsid w:val="00A54A5C"/>
    <w:rsid w:val="00A652DA"/>
    <w:rsid w:val="00A70C6B"/>
    <w:rsid w:val="00A87E24"/>
    <w:rsid w:val="00A93BF0"/>
    <w:rsid w:val="00AA2342"/>
    <w:rsid w:val="00AD0396"/>
    <w:rsid w:val="00AD6B55"/>
    <w:rsid w:val="00B0564C"/>
    <w:rsid w:val="00B13D11"/>
    <w:rsid w:val="00B14AC4"/>
    <w:rsid w:val="00B15473"/>
    <w:rsid w:val="00B37E61"/>
    <w:rsid w:val="00B409AC"/>
    <w:rsid w:val="00B50E67"/>
    <w:rsid w:val="00B54CA8"/>
    <w:rsid w:val="00B57DCC"/>
    <w:rsid w:val="00B6475E"/>
    <w:rsid w:val="00BA09DD"/>
    <w:rsid w:val="00BA60B4"/>
    <w:rsid w:val="00BA75BA"/>
    <w:rsid w:val="00BB6957"/>
    <w:rsid w:val="00BC0DE2"/>
    <w:rsid w:val="00BD02EB"/>
    <w:rsid w:val="00BD7508"/>
    <w:rsid w:val="00BF140E"/>
    <w:rsid w:val="00C03726"/>
    <w:rsid w:val="00C03C86"/>
    <w:rsid w:val="00C05F27"/>
    <w:rsid w:val="00C43BD1"/>
    <w:rsid w:val="00C614FC"/>
    <w:rsid w:val="00C629C1"/>
    <w:rsid w:val="00C673BF"/>
    <w:rsid w:val="00C74EA0"/>
    <w:rsid w:val="00C766B7"/>
    <w:rsid w:val="00C841D8"/>
    <w:rsid w:val="00C925D6"/>
    <w:rsid w:val="00CA7A17"/>
    <w:rsid w:val="00D000D4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C4CBF"/>
    <w:rsid w:val="00DD6E23"/>
    <w:rsid w:val="00DD7C0F"/>
    <w:rsid w:val="00DE65B7"/>
    <w:rsid w:val="00E01FF0"/>
    <w:rsid w:val="00E43CB4"/>
    <w:rsid w:val="00E576E1"/>
    <w:rsid w:val="00E86313"/>
    <w:rsid w:val="00E86D12"/>
    <w:rsid w:val="00E93CC1"/>
    <w:rsid w:val="00E97C5E"/>
    <w:rsid w:val="00EB25D8"/>
    <w:rsid w:val="00EC4116"/>
    <w:rsid w:val="00EF294B"/>
    <w:rsid w:val="00F122B4"/>
    <w:rsid w:val="00F12559"/>
    <w:rsid w:val="00F15BE8"/>
    <w:rsid w:val="00F23B71"/>
    <w:rsid w:val="00F44145"/>
    <w:rsid w:val="00F5323E"/>
    <w:rsid w:val="00F545DA"/>
    <w:rsid w:val="00F55548"/>
    <w:rsid w:val="00F65A0C"/>
    <w:rsid w:val="00F671AD"/>
    <w:rsid w:val="00F6791C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09FF5E8-6056-4E2D-9D00-49160E5DF439}"/>
</file>

<file path=customXml/itemProps2.xml><?xml version="1.0" encoding="utf-8"?>
<ds:datastoreItem xmlns:ds="http://schemas.openxmlformats.org/officeDocument/2006/customXml" ds:itemID="{6B27263C-4F6E-4FC5-BE57-C90ED0DB74F6}"/>
</file>

<file path=customXml/itemProps3.xml><?xml version="1.0" encoding="utf-8"?>
<ds:datastoreItem xmlns:ds="http://schemas.openxmlformats.org/officeDocument/2006/customXml" ds:itemID="{BB0C56AF-9768-48BB-A7EF-443698173DA7}"/>
</file>

<file path=customXml/itemProps4.xml><?xml version="1.0" encoding="utf-8"?>
<ds:datastoreItem xmlns:ds="http://schemas.openxmlformats.org/officeDocument/2006/customXml" ds:itemID="{FF882884-1815-4025-AEC7-54ED3AA0A988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6</cp:revision>
  <cp:lastPrinted>2014-02-28T05:11:00Z</cp:lastPrinted>
  <dcterms:created xsi:type="dcterms:W3CDTF">2015-12-18T22:06:00Z</dcterms:created>
  <dcterms:modified xsi:type="dcterms:W3CDTF">2015-12-29T19:07:00Z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