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6C6D9A9D"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CB0411">
              <w:rPr>
                <w:rFonts w:ascii="Times New Roman" w:hAnsi="Times New Roman"/>
                <w:sz w:val="24"/>
                <w:szCs w:val="24"/>
              </w:rPr>
              <w:t>Asotin Telephone Company d/b/a TDS Telecom</w:t>
            </w:r>
            <w:bookmarkEnd w:id="1"/>
            <w:r w:rsidRPr="00C45A46">
              <w:rPr>
                <w:rFonts w:ascii="Times New Roman" w:hAnsi="Times New Roman"/>
                <w:sz w:val="24"/>
                <w:szCs w:val="24"/>
              </w:rPr>
              <w:fldChar w:fldCharType="end"/>
            </w:r>
            <w:r w:rsidR="00827C6D">
              <w:rPr>
                <w:rFonts w:ascii="Times New Roman" w:hAnsi="Times New Roman"/>
                <w:sz w:val="24"/>
                <w:szCs w:val="24"/>
              </w:rPr>
              <w:t>ASOTIN TELEPHONE COMPANY</w:t>
            </w:r>
            <w:r w:rsidR="00601864">
              <w:rPr>
                <w:rFonts w:ascii="Times New Roman" w:hAnsi="Times New Roman"/>
                <w:sz w:val="24"/>
                <w:szCs w:val="24"/>
              </w:rPr>
              <w:t xml:space="preserve"> d/b/a </w:t>
            </w:r>
            <w:r w:rsidR="00827C6D">
              <w:rPr>
                <w:rFonts w:ascii="Times New Roman" w:hAnsi="Times New Roman"/>
                <w:sz w:val="24"/>
                <w:szCs w:val="24"/>
              </w:rPr>
              <w:t>TDS TELECOM</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54E5D930"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CB0411">
              <w:rPr>
                <w:rFonts w:ascii="Times New Roman" w:hAnsi="Times New Roman"/>
                <w:sz w:val="24"/>
                <w:szCs w:val="24"/>
              </w:rPr>
              <w:t>151586</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2C3B06">
              <w:rPr>
                <w:rFonts w:ascii="Times New Roman" w:hAnsi="Times New Roman"/>
                <w:sz w:val="24"/>
                <w:szCs w:val="24"/>
              </w:rPr>
              <w:t>8</w:t>
            </w:r>
            <w:r w:rsidR="00827C6D">
              <w:rPr>
                <w:rFonts w:ascii="Times New Roman" w:hAnsi="Times New Roman"/>
                <w:sz w:val="24"/>
                <w:szCs w:val="24"/>
              </w:rPr>
              <w:t>6</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CB0411">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CB0411">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1AC5CF1E" w:rsidR="00A47964"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r w:rsidR="00827C6D">
        <w:rPr>
          <w:rFonts w:ascii="Times New Roman" w:hAnsi="Times New Roman"/>
          <w:sz w:val="24"/>
          <w:szCs w:val="24"/>
        </w:rPr>
        <w:br/>
      </w:r>
    </w:p>
    <w:p w14:paraId="4A7C729E" w14:textId="695EE055"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lastRenderedPageBreak/>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CB0411">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CB0411">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827C6D">
        <w:rPr>
          <w:rFonts w:ascii="Times New Roman" w:hAnsi="Times New Roman"/>
          <w:sz w:val="24"/>
          <w:szCs w:val="24"/>
        </w:rPr>
        <w:t xml:space="preserve">Asotin Telephone Company </w:t>
      </w:r>
      <w:r w:rsidR="00601864">
        <w:rPr>
          <w:rFonts w:ascii="Times New Roman" w:hAnsi="Times New Roman"/>
          <w:sz w:val="24"/>
          <w:szCs w:val="24"/>
        </w:rPr>
        <w:t xml:space="preserve">d/b/a </w:t>
      </w:r>
      <w:r w:rsidR="00827C6D">
        <w:rPr>
          <w:rFonts w:ascii="Times New Roman" w:hAnsi="Times New Roman"/>
          <w:sz w:val="24"/>
          <w:szCs w:val="24"/>
        </w:rPr>
        <w:t>TDS Telecom</w:t>
      </w:r>
      <w:r w:rsidR="00601864">
        <w:rPr>
          <w:rFonts w:ascii="Times New Roman" w:hAnsi="Times New Roman"/>
          <w:sz w:val="24"/>
          <w:szCs w:val="24"/>
        </w:rPr>
        <w:t xml:space="preserve"> (</w:t>
      </w:r>
      <w:r w:rsidR="00827C6D">
        <w:rPr>
          <w:rFonts w:ascii="Times New Roman" w:hAnsi="Times New Roman"/>
          <w:sz w:val="24"/>
          <w:szCs w:val="24"/>
        </w:rPr>
        <w:t xml:space="preserve">Asotin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2E180F">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2BBE05D6"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CB0411">
        <w:rPr>
          <w:rFonts w:ascii="Times New Roman" w:hAnsi="Times New Roman"/>
          <w:sz w:val="24"/>
          <w:szCs w:val="24"/>
        </w:rPr>
        <w:t>99,808</w:t>
      </w:r>
      <w:bookmarkEnd w:id="5"/>
      <w:r w:rsidR="00257D51" w:rsidRPr="00C45A46">
        <w:rPr>
          <w:rFonts w:ascii="Times New Roman" w:hAnsi="Times New Roman"/>
          <w:sz w:val="24"/>
          <w:szCs w:val="24"/>
        </w:rPr>
        <w:fldChar w:fldCharType="end"/>
      </w:r>
      <w:r w:rsidR="00827C6D">
        <w:rPr>
          <w:rFonts w:ascii="Times New Roman" w:hAnsi="Times New Roman"/>
          <w:sz w:val="24"/>
          <w:szCs w:val="24"/>
        </w:rPr>
        <w:t>99,808</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7D102B4" w:rsidR="00A47964" w:rsidRPr="00C45A46" w:rsidRDefault="00A47964" w:rsidP="00CB0411">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2E180F">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827C6D">
        <w:rPr>
          <w:rFonts w:ascii="Times New Roman" w:hAnsi="Times New Roman"/>
          <w:sz w:val="24"/>
          <w:szCs w:val="24"/>
        </w:rPr>
        <w:t xml:space="preserve">99,808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6A4BF04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827C6D">
        <w:rPr>
          <w:rFonts w:ascii="Times New Roman" w:hAnsi="Times New Roman"/>
          <w:sz w:val="24"/>
          <w:szCs w:val="24"/>
        </w:rPr>
        <w:t>Asotin Telephone</w:t>
      </w:r>
      <w:r w:rsidR="0070027A">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7071ADF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827C6D">
        <w:rPr>
          <w:rFonts w:ascii="Times New Roman" w:hAnsi="Times New Roman"/>
          <w:sz w:val="24"/>
          <w:szCs w:val="24"/>
        </w:rPr>
        <w:t>Asotin Telephone</w:t>
      </w:r>
      <w:r w:rsidR="0070027A">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5AE5F4FA"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827C6D">
        <w:rPr>
          <w:rFonts w:ascii="Times New Roman" w:hAnsi="Times New Roman"/>
          <w:sz w:val="24"/>
          <w:szCs w:val="24"/>
        </w:rPr>
        <w:t>Asotin Telephone</w:t>
      </w:r>
      <w:r w:rsidR="0070027A">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2889F4B1"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827C6D">
        <w:rPr>
          <w:rFonts w:ascii="Times New Roman" w:hAnsi="Times New Roman"/>
          <w:sz w:val="24"/>
          <w:szCs w:val="24"/>
        </w:rPr>
        <w:t>Asotin Telephone</w:t>
      </w:r>
      <w:r w:rsidR="0070027A">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827C6D">
        <w:rPr>
          <w:rFonts w:ascii="Times New Roman" w:hAnsi="Times New Roman"/>
          <w:sz w:val="24"/>
          <w:szCs w:val="24"/>
        </w:rPr>
        <w:t>99,808</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2DD323B8" w14:textId="2861ADD3" w:rsidR="00601864"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827C6D">
        <w:rPr>
          <w:rFonts w:ascii="Times New Roman" w:hAnsi="Times New Roman"/>
          <w:sz w:val="24"/>
          <w:szCs w:val="24"/>
        </w:rPr>
        <w:t xml:space="preserve">Asotin Telephone Company d/b/a TDS Telecom’s </w:t>
      </w:r>
      <w:r w:rsidR="0022560F" w:rsidRPr="00C45A46">
        <w:rPr>
          <w:rFonts w:ascii="Times New Roman" w:hAnsi="Times New Roman"/>
          <w:sz w:val="24"/>
          <w:szCs w:val="24"/>
        </w:rPr>
        <w:t xml:space="preserve">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2E180F">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827C6D">
        <w:rPr>
          <w:rFonts w:ascii="Times New Roman" w:hAnsi="Times New Roman"/>
          <w:sz w:val="24"/>
          <w:szCs w:val="24"/>
        </w:rPr>
        <w:t>99,808</w:t>
      </w:r>
      <w:r w:rsidR="00601864">
        <w:rPr>
          <w:rFonts w:ascii="Times New Roman" w:hAnsi="Times New Roman"/>
          <w:sz w:val="24"/>
          <w:szCs w:val="24"/>
        </w:rPr>
        <w:t xml:space="preserve"> is granted.</w:t>
      </w:r>
      <w:r w:rsidR="008968E3">
        <w:rPr>
          <w:rFonts w:ascii="Times New Roman" w:hAnsi="Times New Roman"/>
          <w:sz w:val="24"/>
          <w:szCs w:val="24"/>
        </w:rPr>
        <w:t xml:space="preserve"> </w:t>
      </w:r>
      <w:r w:rsidR="00601864">
        <w:rPr>
          <w:rFonts w:ascii="Times New Roman" w:hAnsi="Times New Roman"/>
          <w:sz w:val="24"/>
          <w:szCs w:val="24"/>
        </w:rPr>
        <w:br/>
      </w:r>
    </w:p>
    <w:p w14:paraId="4A7C72B3" w14:textId="6F2B9CE2" w:rsidR="0022560F" w:rsidRPr="00C45A46" w:rsidRDefault="00601864"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54306B80" w:rsidR="0022560F" w:rsidRPr="008968E3" w:rsidRDefault="00601864"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CB0411">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A" w14:textId="570E6FBA" w:rsidR="008C2891" w:rsidRPr="00C45A46" w:rsidRDefault="0022560F">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sectPr w:rsidR="008C2891" w:rsidRPr="00C45A46" w:rsidSect="00CB0411">
      <w:headerReference w:type="default" r:id="rId11"/>
      <w:pgSz w:w="12240" w:h="15840"/>
      <w:pgMar w:top="1440" w:right="1440" w:bottom="12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6E6D" w14:textId="77777777" w:rsidR="00C24C11" w:rsidRDefault="00C24C11" w:rsidP="00812328">
      <w:r>
        <w:separator/>
      </w:r>
    </w:p>
  </w:endnote>
  <w:endnote w:type="continuationSeparator" w:id="0">
    <w:p w14:paraId="0246E507" w14:textId="77777777" w:rsidR="00C24C11" w:rsidRDefault="00C24C11" w:rsidP="00812328">
      <w:r>
        <w:continuationSeparator/>
      </w:r>
    </w:p>
  </w:endnote>
  <w:endnote w:type="continuationNotice" w:id="1">
    <w:p w14:paraId="73B1D0B9" w14:textId="77777777" w:rsidR="00C24C11" w:rsidRDefault="00C2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AF73" w14:textId="77777777" w:rsidR="00C24C11" w:rsidRDefault="00C24C11" w:rsidP="00812328">
      <w:r>
        <w:separator/>
      </w:r>
    </w:p>
  </w:footnote>
  <w:footnote w:type="continuationSeparator" w:id="0">
    <w:p w14:paraId="212AC966" w14:textId="77777777" w:rsidR="00C24C11" w:rsidRDefault="00C24C11" w:rsidP="00812328">
      <w:r>
        <w:continuationSeparator/>
      </w:r>
    </w:p>
  </w:footnote>
  <w:footnote w:type="continuationNotice" w:id="1">
    <w:p w14:paraId="38FD5309" w14:textId="77777777" w:rsidR="00C24C11" w:rsidRDefault="00C24C11"/>
  </w:footnote>
  <w:footnote w:id="2">
    <w:p w14:paraId="4A7C72D5" w14:textId="4F62328D"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CB0411">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CB0411">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28DE07A5" w:rsidR="00812328" w:rsidRPr="001B097E" w:rsidRDefault="00812328" w:rsidP="008545E1">
    <w:pPr>
      <w:pStyle w:val="Header"/>
      <w:tabs>
        <w:tab w:val="clear" w:pos="9360"/>
        <w:tab w:val="right" w:pos="8550"/>
      </w:tabs>
    </w:pPr>
    <w:r w:rsidRPr="001B097E">
      <w:t>DOCKET UT-</w:t>
    </w:r>
    <w:r w:rsidR="0088776F">
      <w:rPr>
        <w:szCs w:val="20"/>
      </w:rPr>
      <w:t>1</w:t>
    </w:r>
    <w:r w:rsidR="00B858D2">
      <w:rPr>
        <w:szCs w:val="20"/>
      </w:rPr>
      <w:t>515</w:t>
    </w:r>
    <w:r w:rsidR="002C3B06">
      <w:rPr>
        <w:szCs w:val="20"/>
      </w:rPr>
      <w:t>8</w:t>
    </w:r>
    <w:r w:rsidR="00827C6D">
      <w:rPr>
        <w:szCs w:val="20"/>
      </w:rPr>
      <w:t>6</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4A06EF">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CB0411" w:rsidRPr="00CB0411">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FEEEBD0A"/>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1705"/>
    <w:rsid w:val="00257D51"/>
    <w:rsid w:val="00273971"/>
    <w:rsid w:val="002A3150"/>
    <w:rsid w:val="002A53AC"/>
    <w:rsid w:val="002B53C9"/>
    <w:rsid w:val="002B5E31"/>
    <w:rsid w:val="002C039A"/>
    <w:rsid w:val="002C0B46"/>
    <w:rsid w:val="002C3B06"/>
    <w:rsid w:val="002C5507"/>
    <w:rsid w:val="002D5CF2"/>
    <w:rsid w:val="002E180F"/>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06EF"/>
    <w:rsid w:val="004A25D7"/>
    <w:rsid w:val="004B5225"/>
    <w:rsid w:val="004C293D"/>
    <w:rsid w:val="004C4FA3"/>
    <w:rsid w:val="004F4639"/>
    <w:rsid w:val="0050583F"/>
    <w:rsid w:val="0050690A"/>
    <w:rsid w:val="005113A2"/>
    <w:rsid w:val="0051158E"/>
    <w:rsid w:val="00537924"/>
    <w:rsid w:val="00552600"/>
    <w:rsid w:val="00561139"/>
    <w:rsid w:val="0058373C"/>
    <w:rsid w:val="005A11FF"/>
    <w:rsid w:val="005A6C74"/>
    <w:rsid w:val="005D1076"/>
    <w:rsid w:val="005D5F55"/>
    <w:rsid w:val="005E3FA4"/>
    <w:rsid w:val="005E5788"/>
    <w:rsid w:val="005F2D3E"/>
    <w:rsid w:val="00601864"/>
    <w:rsid w:val="00604FBD"/>
    <w:rsid w:val="006145A5"/>
    <w:rsid w:val="00615516"/>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027A"/>
    <w:rsid w:val="007027E1"/>
    <w:rsid w:val="007113D9"/>
    <w:rsid w:val="0071364E"/>
    <w:rsid w:val="00734610"/>
    <w:rsid w:val="00747201"/>
    <w:rsid w:val="00762BE9"/>
    <w:rsid w:val="00795626"/>
    <w:rsid w:val="007A011C"/>
    <w:rsid w:val="007A6851"/>
    <w:rsid w:val="007C72D1"/>
    <w:rsid w:val="007F4211"/>
    <w:rsid w:val="00812328"/>
    <w:rsid w:val="00827C6D"/>
    <w:rsid w:val="008330B5"/>
    <w:rsid w:val="00834E95"/>
    <w:rsid w:val="00850699"/>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92312"/>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58D2"/>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24C11"/>
    <w:rsid w:val="00C351A1"/>
    <w:rsid w:val="00C45A46"/>
    <w:rsid w:val="00C75E07"/>
    <w:rsid w:val="00C80DEC"/>
    <w:rsid w:val="00C826E0"/>
    <w:rsid w:val="00C87E84"/>
    <w:rsid w:val="00CB0411"/>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Asotin Telephone Company</CaseCompanyNames>
    <DocketNumber xmlns="dc463f71-b30c-4ab2-9473-d307f9d35888">151586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2F1E138F2BA4C9B9C63B25EBF7B89" ma:contentTypeVersion="111" ma:contentTypeDescription="" ma:contentTypeScope="" ma:versionID="4df546a5f7ee40f11c161bc564bb5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FBE522-DEA8-4181-9550-35E33BD03140}"/>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F57505C2-6743-4DE9-8758-2BC5513BE793}"/>
</file>

<file path=customXml/itemProps5.xml><?xml version="1.0" encoding="utf-8"?>
<ds:datastoreItem xmlns:ds="http://schemas.openxmlformats.org/officeDocument/2006/customXml" ds:itemID="{E513644B-E6A9-4D73-A6F3-DBDAB21408FC}"/>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UT-151586 - Order 01</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UT-151586 - Order 01</dc:title>
  <dc:subject/>
  <dc:creator>Hahn, Roger (UTC)</dc:creator>
  <cp:keywords/>
  <dc:description/>
  <cp:lastModifiedBy>Kern, Cathy (UTC)</cp:lastModifiedBy>
  <cp:revision>2</cp:revision>
  <cp:lastPrinted>2014-10-16T18:18:00Z</cp:lastPrinted>
  <dcterms:created xsi:type="dcterms:W3CDTF">2015-11-13T00:28:00Z</dcterms:created>
  <dcterms:modified xsi:type="dcterms:W3CDTF">2015-11-13T00:28:00Z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0x0101006E56B4D1795A2E4DB2F0B01679ED314A00E462F1E138F2BA4C9B9C63B25EBF7B89</vt:lpwstr>
  </property>
  <property fmtid="{D5CDD505-2E9C-101B-9397-08002B2CF9AE}" pid="3" name="_docset_NoMedatataSyncRequired">
    <vt:lpwstr>False</vt:lpwstr>
  </property>
</Properties>
</file>