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CAED5" w14:textId="77777777" w:rsidR="00261E81" w:rsidRPr="006B31E4" w:rsidRDefault="00261E81" w:rsidP="00E9517E">
      <w:pPr>
        <w:pStyle w:val="Title"/>
        <w:suppressAutoHyphens/>
        <w:spacing w:line="276" w:lineRule="auto"/>
        <w:rPr>
          <w:rFonts w:ascii="Times New Roman" w:hAnsi="Times New Roman"/>
        </w:rPr>
      </w:pPr>
      <w:bookmarkStart w:id="0" w:name="_BA_ScanRange_Skip_PreScanRange_999998"/>
      <w:bookmarkStart w:id="1" w:name="_GoBack"/>
      <w:bookmarkEnd w:id="1"/>
    </w:p>
    <w:p w14:paraId="442BE0B2" w14:textId="77777777" w:rsidR="00261E81" w:rsidRPr="006B31E4" w:rsidRDefault="00261E81" w:rsidP="00E9517E">
      <w:pPr>
        <w:pStyle w:val="Title"/>
        <w:suppressAutoHyphens/>
        <w:spacing w:line="276" w:lineRule="auto"/>
        <w:rPr>
          <w:rFonts w:ascii="Times New Roman" w:hAnsi="Times New Roman"/>
        </w:rPr>
      </w:pPr>
    </w:p>
    <w:p w14:paraId="6257D2CC" w14:textId="77777777" w:rsidR="00F27132" w:rsidRPr="006B31E4" w:rsidRDefault="00F27132" w:rsidP="00E9517E">
      <w:pPr>
        <w:pStyle w:val="Title"/>
        <w:suppressAutoHyphens/>
        <w:spacing w:line="276" w:lineRule="auto"/>
        <w:rPr>
          <w:rFonts w:ascii="Times New Roman" w:hAnsi="Times New Roman"/>
        </w:rPr>
      </w:pPr>
      <w:r w:rsidRPr="006B31E4">
        <w:rPr>
          <w:rFonts w:ascii="Times New Roman" w:hAnsi="Times New Roman"/>
        </w:rPr>
        <w:t xml:space="preserve">BEFORE THE </w:t>
      </w:r>
      <w:r w:rsidR="00DD49FA" w:rsidRPr="006B31E4">
        <w:rPr>
          <w:rFonts w:ascii="Times New Roman" w:hAnsi="Times New Roman"/>
        </w:rPr>
        <w:t xml:space="preserve">STATE OF </w:t>
      </w:r>
      <w:r w:rsidRPr="006B31E4">
        <w:rPr>
          <w:rFonts w:ascii="Times New Roman" w:hAnsi="Times New Roman"/>
        </w:rPr>
        <w:t>WASHINGTON</w:t>
      </w:r>
    </w:p>
    <w:p w14:paraId="5E3EB68C" w14:textId="77777777" w:rsidR="00F27132" w:rsidRPr="006B31E4" w:rsidRDefault="00F27132" w:rsidP="00E9517E">
      <w:pPr>
        <w:suppressAutoHyphens/>
        <w:spacing w:line="276" w:lineRule="auto"/>
        <w:jc w:val="center"/>
        <w:rPr>
          <w:b/>
        </w:rPr>
      </w:pPr>
      <w:r w:rsidRPr="006B31E4">
        <w:rPr>
          <w:b/>
        </w:rPr>
        <w:t>UTILITIES AND TRANSPORTATION COMMISSION</w:t>
      </w:r>
    </w:p>
    <w:p w14:paraId="26EDFBEB" w14:textId="77777777" w:rsidR="00261E81" w:rsidRPr="006B31E4" w:rsidRDefault="00261E81" w:rsidP="00E9517E">
      <w:pPr>
        <w:suppressAutoHyphens/>
        <w:spacing w:line="276" w:lineRule="auto"/>
        <w:jc w:val="center"/>
        <w:rPr>
          <w:b/>
        </w:rPr>
      </w:pPr>
    </w:p>
    <w:p w14:paraId="12E61ECC" w14:textId="77777777" w:rsidR="00261E81" w:rsidRPr="006B31E4" w:rsidRDefault="00261E81" w:rsidP="00E9517E">
      <w:pPr>
        <w:suppressAutoHyphens/>
        <w:spacing w:line="276"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5187B" w:rsidRPr="006B31E4" w14:paraId="3A338744" w14:textId="77777777" w:rsidTr="00A20060">
        <w:tc>
          <w:tcPr>
            <w:tcW w:w="4315" w:type="dxa"/>
            <w:tcBorders>
              <w:bottom w:val="single" w:sz="4" w:space="0" w:color="auto"/>
              <w:right w:val="single" w:sz="4" w:space="0" w:color="auto"/>
            </w:tcBorders>
          </w:tcPr>
          <w:p w14:paraId="213822F8" w14:textId="77777777" w:rsidR="0025187B" w:rsidRPr="006B31E4" w:rsidRDefault="0025187B" w:rsidP="00E9517E">
            <w:pPr>
              <w:suppressAutoHyphens/>
              <w:spacing w:line="276" w:lineRule="auto"/>
              <w:rPr>
                <w:rFonts w:cs="Times New Roman"/>
              </w:rPr>
            </w:pPr>
            <w:r w:rsidRPr="006B31E4">
              <w:rPr>
                <w:rFonts w:cs="Times New Roman"/>
              </w:rPr>
              <w:t>WASHINGTON UTILITIES AND TRANSPORTATION COMMISSION,</w:t>
            </w:r>
          </w:p>
          <w:p w14:paraId="01A25A0A" w14:textId="77777777" w:rsidR="0025187B" w:rsidRPr="006B31E4" w:rsidRDefault="0025187B" w:rsidP="00E9517E">
            <w:pPr>
              <w:suppressAutoHyphens/>
              <w:spacing w:line="276" w:lineRule="auto"/>
              <w:rPr>
                <w:rFonts w:cs="Times New Roman"/>
              </w:rPr>
            </w:pPr>
          </w:p>
          <w:p w14:paraId="4C64F238" w14:textId="77777777" w:rsidR="0025187B" w:rsidRPr="006B31E4" w:rsidRDefault="0025187B" w:rsidP="00E9517E">
            <w:pPr>
              <w:suppressAutoHyphens/>
              <w:spacing w:line="276" w:lineRule="auto"/>
              <w:jc w:val="center"/>
              <w:rPr>
                <w:rFonts w:cs="Times New Roman"/>
              </w:rPr>
            </w:pPr>
            <w:r w:rsidRPr="006B31E4">
              <w:rPr>
                <w:rFonts w:cs="Times New Roman"/>
              </w:rPr>
              <w:t>Complainant,</w:t>
            </w:r>
          </w:p>
          <w:p w14:paraId="57AD3E36" w14:textId="77777777" w:rsidR="0025187B" w:rsidRPr="006B31E4" w:rsidRDefault="0025187B" w:rsidP="00E9517E">
            <w:pPr>
              <w:suppressAutoHyphens/>
              <w:spacing w:line="276" w:lineRule="auto"/>
              <w:rPr>
                <w:rFonts w:cs="Times New Roman"/>
              </w:rPr>
            </w:pPr>
            <w:r w:rsidRPr="006B31E4">
              <w:rPr>
                <w:rFonts w:cs="Times New Roman"/>
              </w:rPr>
              <w:t>v.</w:t>
            </w:r>
          </w:p>
          <w:p w14:paraId="2C388A31" w14:textId="77777777" w:rsidR="0025187B" w:rsidRPr="006B31E4" w:rsidRDefault="0025187B" w:rsidP="00E9517E">
            <w:pPr>
              <w:suppressAutoHyphens/>
              <w:spacing w:line="276" w:lineRule="auto"/>
              <w:jc w:val="center"/>
              <w:rPr>
                <w:rFonts w:cs="Times New Roman"/>
              </w:rPr>
            </w:pPr>
          </w:p>
          <w:p w14:paraId="101A34D9" w14:textId="77777777" w:rsidR="0025187B" w:rsidRPr="006B31E4" w:rsidRDefault="0025187B" w:rsidP="00E9517E">
            <w:pPr>
              <w:suppressAutoHyphens/>
              <w:spacing w:line="276" w:lineRule="auto"/>
              <w:rPr>
                <w:rFonts w:cs="Times New Roman"/>
              </w:rPr>
            </w:pPr>
            <w:r w:rsidRPr="006B31E4">
              <w:rPr>
                <w:rFonts w:cs="Times New Roman"/>
              </w:rPr>
              <w:t>PUGET SOUND ENERGY</w:t>
            </w:r>
            <w:r w:rsidRPr="006B31E4">
              <w:fldChar w:fldCharType="begin"/>
            </w:r>
            <w:r w:rsidRPr="006B31E4">
              <w:rPr>
                <w:rFonts w:cs="Times New Roman"/>
              </w:rPr>
              <w:instrText xml:space="preserve"> ASK company1_name "Enter Full Company 1 Name</w:instrText>
            </w:r>
            <w:r w:rsidRPr="006B31E4">
              <w:fldChar w:fldCharType="separate"/>
            </w:r>
            <w:bookmarkStart w:id="2" w:name="company1_name"/>
            <w:r w:rsidR="00C61007" w:rsidRPr="006B31E4">
              <w:rPr>
                <w:rFonts w:cs="Times New Roman"/>
              </w:rPr>
              <w:t>Puget Sound Energy</w:t>
            </w:r>
            <w:bookmarkEnd w:id="2"/>
            <w:r w:rsidRPr="006B31E4">
              <w:fldChar w:fldCharType="end"/>
            </w:r>
            <w:r w:rsidRPr="006B31E4">
              <w:rPr>
                <w:rFonts w:cs="Times New Roman"/>
              </w:rPr>
              <w:t>,</w:t>
            </w:r>
          </w:p>
          <w:p w14:paraId="586A2167" w14:textId="77777777" w:rsidR="0025187B" w:rsidRPr="006B31E4" w:rsidRDefault="0025187B" w:rsidP="00E9517E">
            <w:pPr>
              <w:suppressAutoHyphens/>
              <w:spacing w:line="276" w:lineRule="auto"/>
              <w:jc w:val="center"/>
              <w:rPr>
                <w:rFonts w:cs="Times New Roman"/>
              </w:rPr>
            </w:pPr>
            <w:r w:rsidRPr="006B31E4">
              <w:fldChar w:fldCharType="begin"/>
            </w:r>
            <w:r w:rsidRPr="006B31E4">
              <w:rPr>
                <w:rFonts w:cs="Times New Roman"/>
              </w:rPr>
              <w:instrText xml:space="preserve"> ASK acronym1 "Enter company 1's Short Name" \* MERGEFORMAT </w:instrText>
            </w:r>
            <w:r w:rsidRPr="006B31E4">
              <w:fldChar w:fldCharType="separate"/>
            </w:r>
            <w:bookmarkStart w:id="3" w:name="acronym1"/>
            <w:r w:rsidR="00C61007" w:rsidRPr="006B31E4">
              <w:rPr>
                <w:rFonts w:cs="Times New Roman"/>
              </w:rPr>
              <w:t>PSE</w:t>
            </w:r>
            <w:bookmarkEnd w:id="3"/>
            <w:r w:rsidRPr="006B31E4">
              <w:fldChar w:fldCharType="end"/>
            </w:r>
          </w:p>
          <w:p w14:paraId="7A904B93" w14:textId="77777777" w:rsidR="0025187B" w:rsidRPr="006B31E4" w:rsidRDefault="0025187B" w:rsidP="00E9517E">
            <w:pPr>
              <w:suppressAutoHyphens/>
              <w:spacing w:line="276" w:lineRule="auto"/>
              <w:jc w:val="center"/>
              <w:rPr>
                <w:rFonts w:cs="Times New Roman"/>
              </w:rPr>
            </w:pPr>
            <w:r w:rsidRPr="006B31E4">
              <w:rPr>
                <w:rFonts w:cs="Times New Roman"/>
              </w:rPr>
              <w:t>Responden</w:t>
            </w:r>
            <w:r w:rsidR="00717EC9" w:rsidRPr="006B31E4">
              <w:rPr>
                <w:rFonts w:cs="Times New Roman"/>
              </w:rPr>
              <w:t>t.</w:t>
            </w:r>
          </w:p>
          <w:p w14:paraId="0CB03A78" w14:textId="77777777" w:rsidR="00717EC9" w:rsidRPr="006B31E4" w:rsidRDefault="00717EC9" w:rsidP="00E9517E">
            <w:pPr>
              <w:suppressAutoHyphens/>
              <w:spacing w:line="276" w:lineRule="auto"/>
              <w:jc w:val="center"/>
              <w:rPr>
                <w:rFonts w:cs="Times New Roman"/>
              </w:rPr>
            </w:pPr>
          </w:p>
          <w:p w14:paraId="5FBFCF01" w14:textId="77777777" w:rsidR="00717EC9" w:rsidRPr="006B31E4" w:rsidRDefault="00717EC9" w:rsidP="00E9517E">
            <w:pPr>
              <w:suppressAutoHyphens/>
              <w:spacing w:line="276" w:lineRule="auto"/>
              <w:jc w:val="center"/>
              <w:rPr>
                <w:rFonts w:cs="Times New Roman"/>
                <w:b/>
              </w:rPr>
            </w:pPr>
          </w:p>
        </w:tc>
        <w:tc>
          <w:tcPr>
            <w:tcW w:w="4315" w:type="dxa"/>
            <w:tcBorders>
              <w:left w:val="single" w:sz="4" w:space="0" w:color="auto"/>
            </w:tcBorders>
          </w:tcPr>
          <w:p w14:paraId="5C754928" w14:textId="77777777" w:rsidR="0025187B" w:rsidRPr="006B31E4" w:rsidRDefault="0025187B" w:rsidP="00E9517E">
            <w:pPr>
              <w:suppressAutoHyphens/>
              <w:spacing w:line="276" w:lineRule="auto"/>
              <w:rPr>
                <w:rFonts w:cs="Times New Roman"/>
              </w:rPr>
            </w:pPr>
          </w:p>
          <w:p w14:paraId="1A845DAC" w14:textId="77777777" w:rsidR="0025187B" w:rsidRPr="006B31E4" w:rsidRDefault="0025187B" w:rsidP="00E9517E">
            <w:pPr>
              <w:suppressAutoHyphens/>
              <w:spacing w:line="276" w:lineRule="auto"/>
              <w:rPr>
                <w:rFonts w:cs="Times New Roman"/>
              </w:rPr>
            </w:pPr>
          </w:p>
          <w:p w14:paraId="630A56AA" w14:textId="77777777" w:rsidR="0025187B" w:rsidRPr="006B31E4" w:rsidRDefault="0025187B" w:rsidP="00E9517E">
            <w:pPr>
              <w:suppressAutoHyphens/>
              <w:spacing w:line="276" w:lineRule="auto"/>
              <w:rPr>
                <w:rFonts w:cs="Times New Roman"/>
                <w:b/>
              </w:rPr>
            </w:pPr>
            <w:r w:rsidRPr="006B31E4">
              <w:rPr>
                <w:rFonts w:cs="Times New Roman"/>
              </w:rPr>
              <w:t>DOCKETS UE-170033/UG-170034</w:t>
            </w:r>
          </w:p>
          <w:p w14:paraId="1EABA707" w14:textId="77777777" w:rsidR="0025187B" w:rsidRPr="006B31E4" w:rsidRDefault="0025187B" w:rsidP="005F36CD">
            <w:pPr>
              <w:suppressAutoHyphens/>
              <w:spacing w:line="276" w:lineRule="auto"/>
              <w:rPr>
                <w:rFonts w:cs="Times New Roman"/>
                <w:i/>
              </w:rPr>
            </w:pPr>
            <w:r w:rsidRPr="006B31E4">
              <w:rPr>
                <w:rFonts w:cs="Times New Roman"/>
              </w:rPr>
              <w:t>(</w:t>
            </w:r>
            <w:r w:rsidRPr="006B31E4">
              <w:rPr>
                <w:rFonts w:cs="Times New Roman"/>
                <w:i/>
              </w:rPr>
              <w:t>Consolidated)</w:t>
            </w:r>
          </w:p>
        </w:tc>
      </w:tr>
    </w:tbl>
    <w:p w14:paraId="65D91FBB" w14:textId="77777777" w:rsidR="00F27132" w:rsidRPr="006B31E4" w:rsidRDefault="00F27132" w:rsidP="00E32D96"/>
    <w:p w14:paraId="55A33594" w14:textId="77777777" w:rsidR="005F36CD" w:rsidRPr="006B31E4" w:rsidRDefault="005F36CD" w:rsidP="005F36CD">
      <w:pPr>
        <w:jc w:val="center"/>
        <w:rPr>
          <w:b/>
        </w:rPr>
      </w:pPr>
      <w:r w:rsidRPr="006B31E4">
        <w:rPr>
          <w:b/>
        </w:rPr>
        <w:t>Initial Post-Settlement-Hearing Brief of</w:t>
      </w:r>
    </w:p>
    <w:p w14:paraId="714B5723" w14:textId="77777777" w:rsidR="005F36CD" w:rsidRPr="006B31E4" w:rsidRDefault="005F36CD" w:rsidP="005F36CD">
      <w:pPr>
        <w:jc w:val="center"/>
        <w:rPr>
          <w:b/>
        </w:rPr>
      </w:pPr>
      <w:r w:rsidRPr="006B31E4">
        <w:rPr>
          <w:b/>
        </w:rPr>
        <w:t xml:space="preserve">the State of Montana in </w:t>
      </w:r>
      <w:r w:rsidR="00265E0E" w:rsidRPr="006B31E4">
        <w:rPr>
          <w:b/>
        </w:rPr>
        <w:t>S</w:t>
      </w:r>
      <w:r w:rsidRPr="006B31E4">
        <w:rPr>
          <w:b/>
        </w:rPr>
        <w:t xml:space="preserve">upport of </w:t>
      </w:r>
    </w:p>
    <w:p w14:paraId="725ADAE3" w14:textId="77777777" w:rsidR="005F36CD" w:rsidRPr="006B31E4" w:rsidRDefault="005F36CD" w:rsidP="005F36CD">
      <w:pPr>
        <w:jc w:val="center"/>
        <w:rPr>
          <w:b/>
        </w:rPr>
      </w:pPr>
      <w:r w:rsidRPr="006B31E4">
        <w:rPr>
          <w:b/>
        </w:rPr>
        <w:t>the Proposed Multiparty Settlement</w:t>
      </w:r>
      <w:r w:rsidR="0036638B" w:rsidRPr="006B31E4">
        <w:rPr>
          <w:b/>
        </w:rPr>
        <w:t xml:space="preserve"> Stipulation and</w:t>
      </w:r>
      <w:r w:rsidRPr="006B31E4">
        <w:rPr>
          <w:b/>
        </w:rPr>
        <w:t xml:space="preserve"> Agreement</w:t>
      </w:r>
    </w:p>
    <w:p w14:paraId="228C3C5D" w14:textId="77777777" w:rsidR="005F36CD" w:rsidRPr="006B31E4" w:rsidRDefault="005F36CD" w:rsidP="005F36CD">
      <w:pPr>
        <w:jc w:val="center"/>
      </w:pPr>
    </w:p>
    <w:p w14:paraId="78F48609" w14:textId="77777777" w:rsidR="005F36CD" w:rsidRPr="006B31E4" w:rsidRDefault="005F36CD" w:rsidP="005F36CD">
      <w:pPr>
        <w:jc w:val="center"/>
      </w:pPr>
      <w:r w:rsidRPr="006B31E4">
        <w:t>October 18, 2017</w:t>
      </w:r>
    </w:p>
    <w:p w14:paraId="57C707B2" w14:textId="77777777" w:rsidR="005F36CD" w:rsidRPr="006B31E4" w:rsidRDefault="005F36CD" w:rsidP="00E32D96"/>
    <w:p w14:paraId="097F1E65" w14:textId="77777777" w:rsidR="00E32D96" w:rsidRPr="006B31E4" w:rsidRDefault="00E32D96" w:rsidP="00E32D96"/>
    <w:p w14:paraId="6CBDBD4A" w14:textId="77777777" w:rsidR="00E32D96" w:rsidRPr="006B31E4" w:rsidRDefault="00E32D96" w:rsidP="00E32D96">
      <w:pPr>
        <w:sectPr w:rsidR="00E32D96" w:rsidRPr="006B31E4" w:rsidSect="008E2B5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08" w:gutter="0"/>
          <w:cols w:space="720"/>
          <w:docGrid w:linePitch="360"/>
        </w:sectPr>
      </w:pPr>
    </w:p>
    <w:p w14:paraId="683CADED" w14:textId="2EA30A1F" w:rsidR="00407AE8" w:rsidRPr="006B31E4" w:rsidRDefault="00407AE8" w:rsidP="00407AE8">
      <w:pPr>
        <w:pStyle w:val="TOC1"/>
        <w:rPr>
          <w:rFonts w:eastAsiaTheme="minorEastAsia"/>
        </w:rPr>
      </w:pPr>
      <w:bookmarkStart w:id="4" w:name="mpTableOfContents"/>
      <w:r w:rsidRPr="006B31E4">
        <w:lastRenderedPageBreak/>
        <w:t>I.</w:t>
      </w:r>
      <w:r w:rsidRPr="006B31E4">
        <w:tab/>
        <w:t>Introduction</w:t>
      </w:r>
      <w:r w:rsidRPr="006B31E4">
        <w:tab/>
        <w:t>1</w:t>
      </w:r>
    </w:p>
    <w:p w14:paraId="7AE95248" w14:textId="3FC82479" w:rsidR="00407AE8" w:rsidRPr="006B31E4" w:rsidRDefault="00407AE8">
      <w:pPr>
        <w:pStyle w:val="TOC1"/>
        <w:rPr>
          <w:rFonts w:eastAsiaTheme="minorEastAsia"/>
        </w:rPr>
      </w:pPr>
      <w:r w:rsidRPr="006B31E4">
        <w:t>II.</w:t>
      </w:r>
      <w:r w:rsidRPr="006B31E4">
        <w:tab/>
        <w:t>Facts</w:t>
      </w:r>
      <w:r w:rsidRPr="006B31E4">
        <w:tab/>
        <w:t>1</w:t>
      </w:r>
    </w:p>
    <w:p w14:paraId="640697A7" w14:textId="7C2C0E4B" w:rsidR="00407AE8" w:rsidRPr="006B31E4" w:rsidRDefault="00407AE8">
      <w:pPr>
        <w:pStyle w:val="TOC1"/>
        <w:rPr>
          <w:rFonts w:eastAsiaTheme="minorEastAsia"/>
        </w:rPr>
      </w:pPr>
      <w:r w:rsidRPr="006B31E4">
        <w:t>III.</w:t>
      </w:r>
      <w:r w:rsidRPr="006B31E4">
        <w:tab/>
        <w:t>Legal Standard</w:t>
      </w:r>
      <w:r w:rsidRPr="006B31E4">
        <w:tab/>
        <w:t>3</w:t>
      </w:r>
    </w:p>
    <w:p w14:paraId="6BF4D97A" w14:textId="412D595E" w:rsidR="00407AE8" w:rsidRPr="006B31E4" w:rsidRDefault="00407AE8" w:rsidP="00407AE8">
      <w:pPr>
        <w:pStyle w:val="TOC1"/>
        <w:rPr>
          <w:rFonts w:eastAsiaTheme="minorEastAsia"/>
        </w:rPr>
      </w:pPr>
      <w:r w:rsidRPr="006B31E4">
        <w:t>IV.</w:t>
      </w:r>
      <w:r w:rsidRPr="006B31E4">
        <w:tab/>
        <w:t>Argument</w:t>
      </w:r>
      <w:r w:rsidRPr="006B31E4">
        <w:tab/>
        <w:t>3</w:t>
      </w:r>
    </w:p>
    <w:p w14:paraId="2B48082B" w14:textId="03CA4A63" w:rsidR="00407AE8" w:rsidRPr="006B31E4" w:rsidRDefault="00407AE8">
      <w:pPr>
        <w:pStyle w:val="TOC2"/>
        <w:rPr>
          <w:rFonts w:eastAsiaTheme="minorEastAsia"/>
        </w:rPr>
      </w:pPr>
      <w:r w:rsidRPr="006B31E4">
        <w:t>A.</w:t>
      </w:r>
      <w:r w:rsidRPr="006B31E4">
        <w:tab/>
        <w:t>Montana’s interests in this proceeding are unique, and they inform Montana’s support for the proposed Settlement</w:t>
      </w:r>
      <w:r w:rsidRPr="006B31E4">
        <w:tab/>
        <w:t>3</w:t>
      </w:r>
    </w:p>
    <w:p w14:paraId="056E345D" w14:textId="02946646" w:rsidR="00407AE8" w:rsidRPr="006B31E4" w:rsidRDefault="00407AE8">
      <w:pPr>
        <w:pStyle w:val="TOC2"/>
        <w:rPr>
          <w:rFonts w:eastAsiaTheme="minorEastAsia"/>
        </w:rPr>
      </w:pPr>
      <w:r w:rsidRPr="006B31E4">
        <w:t>B.</w:t>
      </w:r>
      <w:r w:rsidRPr="006B31E4">
        <w:tab/>
        <w:t>The proposed Settlement’s depreciation schedule balances the magnitude of rate increases associated with Colstrip depreciation expenses against a measure of certainty that ratepayers will not pay for Colstrip Units 3 &amp; 4 for longer than is fair, just, and reasonable</w:t>
      </w:r>
      <w:r w:rsidRPr="006B31E4">
        <w:tab/>
        <w:t>5</w:t>
      </w:r>
    </w:p>
    <w:p w14:paraId="6FDB85FC" w14:textId="122448A6" w:rsidR="00407AE8" w:rsidRPr="006B31E4" w:rsidRDefault="00407AE8">
      <w:pPr>
        <w:pStyle w:val="TOC2"/>
        <w:rPr>
          <w:rFonts w:eastAsiaTheme="minorEastAsia"/>
        </w:rPr>
      </w:pPr>
      <w:r w:rsidRPr="006B31E4">
        <w:t>C.</w:t>
      </w:r>
      <w:r w:rsidRPr="006B31E4">
        <w:tab/>
        <w:t>The proposed Settlement’s payment arrangements for decommissioning and remediation of Colstrip Units 1 &amp; 2 are lawful, supported by the record, and serve the public interest</w:t>
      </w:r>
      <w:r w:rsidRPr="006B31E4">
        <w:tab/>
        <w:t>7</w:t>
      </w:r>
    </w:p>
    <w:p w14:paraId="53B00936" w14:textId="1503CB25" w:rsidR="00407AE8" w:rsidRPr="006B31E4" w:rsidRDefault="00407AE8">
      <w:pPr>
        <w:pStyle w:val="TOC2"/>
        <w:rPr>
          <w:rFonts w:eastAsiaTheme="minorEastAsia"/>
        </w:rPr>
      </w:pPr>
      <w:r w:rsidRPr="006B31E4">
        <w:t>D.</w:t>
      </w:r>
      <w:r w:rsidRPr="006B31E4">
        <w:tab/>
        <w:t>Reserving $5 million of monetized PTCs for community transition planning in Colstrip, Montana, is legal, supported by the record, and serves the public interest</w:t>
      </w:r>
      <w:r w:rsidRPr="006B31E4">
        <w:tab/>
        <w:t>9</w:t>
      </w:r>
    </w:p>
    <w:p w14:paraId="235E2F6A" w14:textId="4D9515D2" w:rsidR="00407AE8" w:rsidRPr="006B31E4" w:rsidRDefault="00407AE8" w:rsidP="00407AE8">
      <w:pPr>
        <w:pStyle w:val="TOC2"/>
        <w:rPr>
          <w:rFonts w:eastAsiaTheme="minorEastAsia"/>
        </w:rPr>
      </w:pPr>
      <w:r w:rsidRPr="006B31E4">
        <w:t>E.</w:t>
      </w:r>
      <w:r w:rsidRPr="006B31E4">
        <w:tab/>
        <w:t>The proposed Settlement is legal and serves the public interest, because it does not purport to release or waive any of PSE’s liabilities for decommissioning and remediation of any Colstrip Unit</w:t>
      </w:r>
      <w:r w:rsidRPr="006B31E4">
        <w:tab/>
        <w:t>12</w:t>
      </w:r>
    </w:p>
    <w:p w14:paraId="6F4DC454" w14:textId="6B72E8C9" w:rsidR="00407AE8" w:rsidRPr="006B31E4" w:rsidRDefault="00407AE8">
      <w:pPr>
        <w:pStyle w:val="TOC1"/>
        <w:rPr>
          <w:rFonts w:eastAsiaTheme="minorEastAsia"/>
        </w:rPr>
      </w:pPr>
      <w:r w:rsidRPr="006B31E4">
        <w:t>V.</w:t>
      </w:r>
      <w:r w:rsidRPr="006B31E4">
        <w:tab/>
        <w:t>Conclusion</w:t>
      </w:r>
      <w:r w:rsidRPr="006B31E4">
        <w:tab/>
        <w:t>12</w:t>
      </w:r>
    </w:p>
    <w:bookmarkEnd w:id="4"/>
    <w:p w14:paraId="4613AD5A" w14:textId="3BFFAA74" w:rsidR="00E32D96" w:rsidRPr="006B31E4" w:rsidRDefault="00E32D96" w:rsidP="00407AE8">
      <w:r w:rsidRPr="006B31E4">
        <w:fldChar w:fldCharType="begin"/>
      </w:r>
      <w:r w:rsidRPr="006B31E4">
        <w:instrText xml:space="preserve"> TOC \t "Pleading2_L1,1,Pleading2_L2,2,"\w \h \* MERGEFORMAT </w:instrText>
      </w:r>
      <w:r w:rsidRPr="006B31E4">
        <w:fldChar w:fldCharType="end"/>
      </w:r>
    </w:p>
    <w:p w14:paraId="7BEE3E11" w14:textId="77777777" w:rsidR="00E32D96" w:rsidRPr="006B31E4" w:rsidRDefault="00E32D96" w:rsidP="00E32D96"/>
    <w:p w14:paraId="669EE125" w14:textId="77777777" w:rsidR="00407AE8" w:rsidRPr="006B31E4" w:rsidRDefault="00407AE8" w:rsidP="00E32D96"/>
    <w:p w14:paraId="6ADC279A" w14:textId="77777777" w:rsidR="00407AE8" w:rsidRPr="006B31E4" w:rsidRDefault="00407AE8" w:rsidP="00E32D96"/>
    <w:p w14:paraId="1A3FBB43" w14:textId="77777777" w:rsidR="00407AE8" w:rsidRPr="006B31E4" w:rsidRDefault="00407AE8" w:rsidP="00E32D96">
      <w:pPr>
        <w:sectPr w:rsidR="00407AE8" w:rsidRPr="006B31E4" w:rsidSect="00E32D96">
          <w:headerReference w:type="default" r:id="rId17"/>
          <w:footerReference w:type="default" r:id="rId18"/>
          <w:headerReference w:type="first" r:id="rId19"/>
          <w:footerReference w:type="first" r:id="rId20"/>
          <w:pgSz w:w="12240" w:h="15840" w:code="1"/>
          <w:pgMar w:top="1440" w:right="1440" w:bottom="1440" w:left="2160" w:header="1080" w:footer="720" w:gutter="0"/>
          <w:pgNumType w:fmt="lowerRoman" w:start="1"/>
          <w:cols w:space="720"/>
          <w:titlePg/>
          <w:docGrid w:linePitch="360"/>
        </w:sectPr>
      </w:pPr>
    </w:p>
    <w:p w14:paraId="6E3E2574" w14:textId="77777777" w:rsidR="006B31E4" w:rsidRDefault="006B31E4" w:rsidP="006B31E4">
      <w:pPr>
        <w:pStyle w:val="BATOATitle"/>
        <w:rPr>
          <w:rFonts w:cs="Times New Roman"/>
          <w:bCs/>
          <w:noProof/>
          <w:szCs w:val="24"/>
        </w:rPr>
      </w:pPr>
      <w:bookmarkStart w:id="7" w:name="_BA_Bookmark_Marker_4E9E3E_0001"/>
      <w:bookmarkStart w:id="8" w:name="_BA_Bookmark_BuildOutput"/>
      <w:r>
        <w:rPr>
          <w:noProof/>
        </w:rPr>
        <w:lastRenderedPageBreak/>
        <w:t>Table of Authorities</w:t>
      </w:r>
    </w:p>
    <w:p w14:paraId="612FB31F" w14:textId="77777777" w:rsidR="006B31E4" w:rsidRDefault="006B31E4" w:rsidP="006B31E4">
      <w:pPr>
        <w:pStyle w:val="BATOAPageHeading"/>
        <w:rPr>
          <w:noProof/>
        </w:rPr>
      </w:pPr>
      <w:r>
        <w:rPr>
          <w:noProof/>
        </w:rPr>
        <w:tab/>
        <w:t>Page(s)</w:t>
      </w:r>
    </w:p>
    <w:p w14:paraId="7DF7A052" w14:textId="77777777" w:rsidR="006B31E4" w:rsidRDefault="006B31E4" w:rsidP="006B31E4">
      <w:pPr>
        <w:pStyle w:val="BATOAHeading"/>
        <w:rPr>
          <w:noProof/>
        </w:rPr>
      </w:pPr>
      <w:r>
        <w:rPr>
          <w:noProof/>
        </w:rPr>
        <w:t>Statutes</w:t>
      </w:r>
    </w:p>
    <w:p w14:paraId="1FCE77DB" w14:textId="77777777" w:rsidR="006B31E4" w:rsidRDefault="006B31E4" w:rsidP="006B31E4">
      <w:pPr>
        <w:pStyle w:val="BATOAEntry"/>
        <w:rPr>
          <w:noProof/>
        </w:rPr>
      </w:pPr>
      <w:bookmarkStart w:id="9" w:name="_BA_Auth_000044"/>
      <w:r>
        <w:rPr>
          <w:noProof/>
        </w:rPr>
        <w:t>42 U.S.C. § 9607(e)</w:t>
      </w:r>
      <w:bookmarkEnd w:id="9"/>
      <w:r>
        <w:rPr>
          <w:noProof/>
        </w:rPr>
        <w:tab/>
      </w:r>
      <w:hyperlink w:anchor="_BA_Cite_4E9E3E_000045" w:tooltip="Long: 42 U.S.C. § 9607(e)" w:history="1">
        <w:r>
          <w:rPr>
            <w:noProof/>
          </w:rPr>
          <w:t>12</w:t>
        </w:r>
      </w:hyperlink>
    </w:p>
    <w:p w14:paraId="4ED8CF05" w14:textId="3A9926A9" w:rsidR="006B31E4" w:rsidRDefault="006B31E4" w:rsidP="006B31E4">
      <w:pPr>
        <w:pStyle w:val="BATOAEntry"/>
        <w:rPr>
          <w:noProof/>
        </w:rPr>
      </w:pPr>
      <w:bookmarkStart w:id="10" w:name="_BA_Auth_000040"/>
      <w:r>
        <w:rPr>
          <w:noProof/>
        </w:rPr>
        <w:t>Energy Policy Act of 1992</w:t>
      </w:r>
      <w:bookmarkEnd w:id="10"/>
      <w:r w:rsidR="005B419D" w:rsidRPr="005B419D">
        <w:t xml:space="preserve"> </w:t>
      </w:r>
      <w:r w:rsidR="005B419D" w:rsidRPr="005B419D">
        <w:rPr>
          <w:noProof/>
        </w:rPr>
        <w:t>Pub. L. No. 102-486 § 1914, 106 Stat. 2776, 3020 (Oct. 24, 1992)</w:t>
      </w:r>
      <w:r>
        <w:rPr>
          <w:noProof/>
        </w:rPr>
        <w:tab/>
      </w:r>
      <w:hyperlink w:anchor="_BA_Cite_4E9E3E_000041" w:tooltip="Long: Energy Policy Act of 1992" w:history="1">
        <w:r>
          <w:rPr>
            <w:noProof/>
          </w:rPr>
          <w:t>10</w:t>
        </w:r>
      </w:hyperlink>
    </w:p>
    <w:p w14:paraId="1FAF1363" w14:textId="77777777" w:rsidR="005B419D" w:rsidRDefault="005B419D" w:rsidP="005B419D">
      <w:pPr>
        <w:pStyle w:val="BATOAEntry"/>
        <w:rPr>
          <w:noProof/>
        </w:rPr>
      </w:pPr>
      <w:bookmarkStart w:id="11" w:name="_BA_Auth_000036"/>
      <w:bookmarkStart w:id="12" w:name="_BA_Auth_000046"/>
      <w:r>
        <w:rPr>
          <w:noProof/>
        </w:rPr>
        <w:t>MCA § 1-1-102</w:t>
      </w:r>
      <w:bookmarkEnd w:id="11"/>
      <w:r>
        <w:rPr>
          <w:noProof/>
        </w:rPr>
        <w:tab/>
      </w:r>
      <w:hyperlink w:anchor="_BA_Cite_4E9E3E_000037" w:tooltip="Long: Mont. Code Ann. § 1-1-102" w:history="1">
        <w:r>
          <w:rPr>
            <w:noProof/>
          </w:rPr>
          <w:t>3</w:t>
        </w:r>
      </w:hyperlink>
    </w:p>
    <w:p w14:paraId="6E8AD113" w14:textId="77777777" w:rsidR="006B31E4" w:rsidRDefault="006B31E4" w:rsidP="006B31E4">
      <w:pPr>
        <w:pStyle w:val="BATOAEntry"/>
        <w:rPr>
          <w:noProof/>
        </w:rPr>
      </w:pPr>
      <w:r>
        <w:rPr>
          <w:noProof/>
        </w:rPr>
        <w:t>MCA § 75-10-701</w:t>
      </w:r>
      <w:bookmarkEnd w:id="12"/>
      <w:r>
        <w:rPr>
          <w:noProof/>
        </w:rPr>
        <w:tab/>
      </w:r>
      <w:hyperlink w:anchor="_BA_Cite_4E9E3E_000047" w:tooltip="Long: MCA § 75-10-701" w:history="1">
        <w:r>
          <w:rPr>
            <w:noProof/>
          </w:rPr>
          <w:t>12</w:t>
        </w:r>
      </w:hyperlink>
    </w:p>
    <w:p w14:paraId="3FD7D6B7" w14:textId="77777777" w:rsidR="006B31E4" w:rsidRDefault="006B31E4" w:rsidP="006B31E4">
      <w:pPr>
        <w:pStyle w:val="BATOAEntry"/>
        <w:rPr>
          <w:noProof/>
        </w:rPr>
      </w:pPr>
      <w:bookmarkStart w:id="13" w:name="_BA_Auth_000038"/>
      <w:r>
        <w:rPr>
          <w:noProof/>
        </w:rPr>
        <w:t>RCW 80.04.350</w:t>
      </w:r>
      <w:bookmarkEnd w:id="13"/>
      <w:r>
        <w:rPr>
          <w:noProof/>
        </w:rPr>
        <w:tab/>
      </w:r>
      <w:hyperlink w:anchor="_BA_Cite_4E9E3E_000039" w:tooltip="Long: RCW 80.04.350" w:history="1">
        <w:r>
          <w:rPr>
            <w:noProof/>
          </w:rPr>
          <w:t>7</w:t>
        </w:r>
      </w:hyperlink>
    </w:p>
    <w:p w14:paraId="1D757740" w14:textId="77777777" w:rsidR="002858B2" w:rsidRDefault="002858B2" w:rsidP="002858B2">
      <w:pPr>
        <w:pStyle w:val="BATOAEntry"/>
        <w:rPr>
          <w:noProof/>
        </w:rPr>
      </w:pPr>
      <w:bookmarkStart w:id="14" w:name="_BA_Auth_000034"/>
      <w:r>
        <w:rPr>
          <w:noProof/>
        </w:rPr>
        <w:t>RCW 80.80.100</w:t>
      </w:r>
      <w:r>
        <w:rPr>
          <w:noProof/>
        </w:rPr>
        <w:tab/>
      </w:r>
      <w:hyperlink w:anchor="_BA_Cite_4E9E3E_000049" w:tooltip="Long: Mont. Const. Art. IX § 1(1)" w:history="1">
        <w:r>
          <w:rPr>
            <w:noProof/>
          </w:rPr>
          <w:t>11</w:t>
        </w:r>
      </w:hyperlink>
    </w:p>
    <w:p w14:paraId="56550884" w14:textId="77777777" w:rsidR="006B31E4" w:rsidRDefault="006B31E4" w:rsidP="006B31E4">
      <w:pPr>
        <w:pStyle w:val="BATOAEntry"/>
        <w:rPr>
          <w:noProof/>
        </w:rPr>
      </w:pPr>
      <w:r>
        <w:rPr>
          <w:noProof/>
        </w:rPr>
        <w:t>RCW 80.84.010</w:t>
      </w:r>
      <w:bookmarkEnd w:id="14"/>
      <w:r>
        <w:rPr>
          <w:noProof/>
        </w:rPr>
        <w:tab/>
      </w:r>
      <w:hyperlink w:anchor="_BA_Cite_4E9E3E_000035" w:tooltip="Long: RCW 80.84.010" w:history="1">
        <w:r>
          <w:rPr>
            <w:noProof/>
          </w:rPr>
          <w:t>1</w:t>
        </w:r>
      </w:hyperlink>
    </w:p>
    <w:p w14:paraId="17348839" w14:textId="77777777" w:rsidR="006B31E4" w:rsidRDefault="006B31E4" w:rsidP="006B31E4">
      <w:pPr>
        <w:pStyle w:val="BATOAHeading"/>
        <w:rPr>
          <w:noProof/>
        </w:rPr>
      </w:pPr>
      <w:r>
        <w:rPr>
          <w:noProof/>
        </w:rPr>
        <w:t>Other Authorities</w:t>
      </w:r>
    </w:p>
    <w:p w14:paraId="555AA522" w14:textId="77777777" w:rsidR="006B31E4" w:rsidRDefault="006B31E4" w:rsidP="006B31E4">
      <w:pPr>
        <w:pStyle w:val="BATOAEntry"/>
        <w:rPr>
          <w:noProof/>
        </w:rPr>
      </w:pPr>
      <w:bookmarkStart w:id="15" w:name="_BA_Auth_000032"/>
      <w:r>
        <w:rPr>
          <w:noProof/>
        </w:rPr>
        <w:t>H.R. Rep. No. 102-1018 (1992)</w:t>
      </w:r>
      <w:bookmarkEnd w:id="15"/>
      <w:r>
        <w:rPr>
          <w:noProof/>
        </w:rPr>
        <w:tab/>
      </w:r>
      <w:hyperlink w:anchor="_BA_Cite_4E9E3E_000033" w:tooltip="Long: H.R. Rep. No. 102-1018, at 405 (1992)" w:history="1">
        <w:r>
          <w:rPr>
            <w:noProof/>
          </w:rPr>
          <w:t>10</w:t>
        </w:r>
      </w:hyperlink>
    </w:p>
    <w:p w14:paraId="117DEC8F" w14:textId="66136E11" w:rsidR="006B31E4" w:rsidRDefault="006B31E4" w:rsidP="006B31E4">
      <w:pPr>
        <w:pStyle w:val="BATOAEntry"/>
        <w:rPr>
          <w:noProof/>
        </w:rPr>
      </w:pPr>
      <w:bookmarkStart w:id="16" w:name="_BA_Auth_000048"/>
      <w:r>
        <w:rPr>
          <w:noProof/>
        </w:rPr>
        <w:t>Mont. Const. Art</w:t>
      </w:r>
      <w:r w:rsidR="002858B2">
        <w:rPr>
          <w:noProof/>
        </w:rPr>
        <w:t>s</w:t>
      </w:r>
      <w:r>
        <w:rPr>
          <w:noProof/>
        </w:rPr>
        <w:t>. IX § 1(1)</w:t>
      </w:r>
      <w:bookmarkEnd w:id="16"/>
      <w:r w:rsidR="002858B2">
        <w:rPr>
          <w:noProof/>
        </w:rPr>
        <w:t>, VII and IX</w:t>
      </w:r>
      <w:r>
        <w:rPr>
          <w:noProof/>
        </w:rPr>
        <w:tab/>
      </w:r>
      <w:hyperlink w:anchor="_BA_Cite_4E9E3E_000049" w:tooltip="Long: Mont. Const. Art. IX § 1(1)" w:history="1">
        <w:r>
          <w:rPr>
            <w:noProof/>
          </w:rPr>
          <w:t>3</w:t>
        </w:r>
      </w:hyperlink>
    </w:p>
    <w:p w14:paraId="6B795377" w14:textId="6CDCF58A" w:rsidR="00E50A93" w:rsidRDefault="00E50A93" w:rsidP="00E50A93">
      <w:pPr>
        <w:pStyle w:val="BATOAEntry"/>
        <w:rPr>
          <w:noProof/>
        </w:rPr>
      </w:pPr>
      <w:r w:rsidRPr="00E50A93">
        <w:rPr>
          <w:noProof/>
        </w:rPr>
        <w:t>In Re Puget Sound Power &amp; Light Co., 147 P.U.R.4th 80, Docket Nos. UE-920433, UE0920499, and UE-921262 (Sept. 21, 1993)</w:t>
      </w:r>
      <w:r>
        <w:rPr>
          <w:noProof/>
        </w:rPr>
        <w:tab/>
      </w:r>
      <w:hyperlink w:anchor="_BA_Cite_4E9E3E_000049" w:tooltip="Long: Mont. Const. Art. IX § 1(1)" w:history="1">
        <w:r>
          <w:rPr>
            <w:noProof/>
          </w:rPr>
          <w:t>11</w:t>
        </w:r>
      </w:hyperlink>
    </w:p>
    <w:p w14:paraId="764D32F7" w14:textId="77777777" w:rsidR="006B31E4" w:rsidRDefault="006B31E4" w:rsidP="006B31E4">
      <w:pPr>
        <w:pStyle w:val="BATOAEntry"/>
        <w:rPr>
          <w:noProof/>
        </w:rPr>
      </w:pPr>
      <w:bookmarkStart w:id="17" w:name="_BA_Auth_000012"/>
      <w:r>
        <w:rPr>
          <w:noProof/>
        </w:rPr>
        <w:t>WAC 480-07-700</w:t>
      </w:r>
      <w:bookmarkEnd w:id="17"/>
      <w:r>
        <w:rPr>
          <w:noProof/>
        </w:rPr>
        <w:tab/>
      </w:r>
      <w:hyperlink w:anchor="_BA_Cite_4E9E3E_000013" w:tooltip="Long: WAC 480-07-700" w:history="1">
        <w:r>
          <w:rPr>
            <w:noProof/>
          </w:rPr>
          <w:t>3</w:t>
        </w:r>
      </w:hyperlink>
    </w:p>
    <w:p w14:paraId="0AA93308" w14:textId="77777777" w:rsidR="006B31E4" w:rsidRDefault="006B31E4" w:rsidP="006B31E4">
      <w:pPr>
        <w:pStyle w:val="BATOAEntry"/>
        <w:rPr>
          <w:noProof/>
        </w:rPr>
      </w:pPr>
      <w:bookmarkStart w:id="18" w:name="_BA_Auth_000014"/>
      <w:r>
        <w:rPr>
          <w:noProof/>
        </w:rPr>
        <w:t>WAC 480-07-700(1)</w:t>
      </w:r>
      <w:bookmarkEnd w:id="18"/>
      <w:r>
        <w:rPr>
          <w:noProof/>
        </w:rPr>
        <w:tab/>
      </w:r>
      <w:hyperlink w:anchor="_BA_Cite_4E9E3E_000015" w:tooltip="Long: WAC 480-07-700(1)" w:history="1">
        <w:r>
          <w:rPr>
            <w:noProof/>
          </w:rPr>
          <w:t>3</w:t>
        </w:r>
      </w:hyperlink>
    </w:p>
    <w:p w14:paraId="181772C8" w14:textId="77777777" w:rsidR="006B31E4" w:rsidRDefault="006B31E4" w:rsidP="006B31E4">
      <w:pPr>
        <w:pStyle w:val="BATOAEntry"/>
        <w:rPr>
          <w:noProof/>
        </w:rPr>
      </w:pPr>
      <w:bookmarkStart w:id="19" w:name="_BA_Auth_000008"/>
      <w:r>
        <w:rPr>
          <w:noProof/>
        </w:rPr>
        <w:t>WAC 480-07-750(1)</w:t>
      </w:r>
      <w:bookmarkEnd w:id="19"/>
      <w:r>
        <w:rPr>
          <w:noProof/>
        </w:rPr>
        <w:tab/>
      </w:r>
      <w:hyperlink w:anchor="_BA_Cite_4E9E3E_000009" w:tooltip="Long: WAC 480-07-750(1)" w:history="1">
        <w:r>
          <w:rPr>
            <w:noProof/>
          </w:rPr>
          <w:t>1</w:t>
        </w:r>
      </w:hyperlink>
      <w:r>
        <w:rPr>
          <w:noProof/>
        </w:rPr>
        <w:t xml:space="preserve">, </w:t>
      </w:r>
      <w:hyperlink w:anchor="_BA_Cite_4E9E3E_000017" w:tooltip="WAC 480-07-750(1)" w:history="1">
        <w:r>
          <w:rPr>
            <w:noProof/>
          </w:rPr>
          <w:t>3</w:t>
        </w:r>
      </w:hyperlink>
    </w:p>
    <w:bookmarkEnd w:id="7"/>
    <w:bookmarkEnd w:id="8"/>
    <w:p w14:paraId="0070107B" w14:textId="77777777" w:rsidR="00407AE8" w:rsidRPr="006B31E4" w:rsidRDefault="00407AE8" w:rsidP="00E32D96"/>
    <w:p w14:paraId="4A73C9B8" w14:textId="7D738202" w:rsidR="00407AE8" w:rsidRPr="006B31E4" w:rsidRDefault="00407AE8" w:rsidP="00407AE8">
      <w:bookmarkStart w:id="20" w:name="_BA_ScanRange_TOCTOA_Skip_000001"/>
      <w:bookmarkStart w:id="21" w:name="_BA_Bookmark_PnA"/>
    </w:p>
    <w:bookmarkEnd w:id="20"/>
    <w:bookmarkEnd w:id="21"/>
    <w:p w14:paraId="2D7C6443" w14:textId="77777777" w:rsidR="006B31E4" w:rsidRDefault="006B31E4" w:rsidP="00E32D96"/>
    <w:p w14:paraId="70B9DA8F" w14:textId="534F8A60" w:rsidR="00407AE8" w:rsidRPr="006B31E4" w:rsidRDefault="00407AE8" w:rsidP="00E32D96">
      <w:pPr>
        <w:sectPr w:rsidR="00407AE8" w:rsidRPr="006B31E4" w:rsidSect="00C61007">
          <w:headerReference w:type="default" r:id="rId21"/>
          <w:footerReference w:type="default" r:id="rId22"/>
          <w:headerReference w:type="first" r:id="rId23"/>
          <w:footerReference w:type="first" r:id="rId24"/>
          <w:pgSz w:w="12240" w:h="15840" w:code="1"/>
          <w:pgMar w:top="1440" w:right="1440" w:bottom="1440" w:left="2160" w:header="1440" w:footer="708" w:gutter="0"/>
          <w:pgNumType w:fmt="lowerRoman"/>
          <w:cols w:space="720"/>
          <w:docGrid w:linePitch="360"/>
        </w:sectPr>
      </w:pPr>
    </w:p>
    <w:p w14:paraId="366F5201" w14:textId="5C7B5B86" w:rsidR="00C17D5F" w:rsidRPr="006B31E4" w:rsidRDefault="00222C88" w:rsidP="00192C32">
      <w:pPr>
        <w:pStyle w:val="Pleading2L1"/>
        <w:suppressAutoHyphens/>
        <w:rPr>
          <w:szCs w:val="24"/>
        </w:rPr>
      </w:pPr>
      <w:bookmarkStart w:id="22" w:name="_Toc496106532"/>
      <w:bookmarkEnd w:id="0"/>
      <w:r w:rsidRPr="006B31E4">
        <w:rPr>
          <w:szCs w:val="24"/>
        </w:rPr>
        <w:lastRenderedPageBreak/>
        <w:t xml:space="preserve">  </w:t>
      </w:r>
      <w:bookmarkStart w:id="23" w:name="_BA_Bookmark_ScanRange_All"/>
      <w:bookmarkStart w:id="24" w:name="_BA_ScanRange_Temp_All"/>
      <w:r w:rsidR="0025187B" w:rsidRPr="006B31E4">
        <w:rPr>
          <w:szCs w:val="24"/>
        </w:rPr>
        <w:t>Introduction</w:t>
      </w:r>
      <w:bookmarkEnd w:id="22"/>
    </w:p>
    <w:p w14:paraId="67A9B0B9" w14:textId="77777777" w:rsidR="005942DA" w:rsidRPr="006B31E4" w:rsidRDefault="005E662F" w:rsidP="00727111">
      <w:pPr>
        <w:pStyle w:val="Pleading2L9"/>
      </w:pPr>
      <w:r w:rsidRPr="006B31E4">
        <w:tab/>
      </w:r>
      <w:r w:rsidR="007A19DE" w:rsidRPr="006B31E4">
        <w:t xml:space="preserve">The </w:t>
      </w:r>
      <w:r w:rsidR="00637204" w:rsidRPr="006B31E4">
        <w:t>Public Counsel</w:t>
      </w:r>
      <w:r w:rsidR="007A19DE" w:rsidRPr="006B31E4">
        <w:t xml:space="preserve"> Unit of the Washington Attorney General’s Office (“Public Counsel”),</w:t>
      </w:r>
      <w:r w:rsidR="00637204" w:rsidRPr="006B31E4">
        <w:t xml:space="preserve"> lone </w:t>
      </w:r>
      <w:r w:rsidR="00535B3E" w:rsidRPr="006B31E4">
        <w:t>dissenter</w:t>
      </w:r>
      <w:r w:rsidR="00637204" w:rsidRPr="006B31E4">
        <w:t xml:space="preserve"> to the </w:t>
      </w:r>
      <w:r w:rsidR="0036638B" w:rsidRPr="006B31E4">
        <w:t>M</w:t>
      </w:r>
      <w:r w:rsidR="00535B3E" w:rsidRPr="006B31E4">
        <w:t xml:space="preserve">ultiparty </w:t>
      </w:r>
      <w:r w:rsidR="0036638B" w:rsidRPr="006B31E4">
        <w:t>S</w:t>
      </w:r>
      <w:r w:rsidR="00637204" w:rsidRPr="006B31E4">
        <w:t>ettlement</w:t>
      </w:r>
      <w:r w:rsidR="00DE7518" w:rsidRPr="006B31E4">
        <w:t xml:space="preserve"> </w:t>
      </w:r>
      <w:r w:rsidR="0036638B" w:rsidRPr="006B31E4">
        <w:t>Stipulation and A</w:t>
      </w:r>
      <w:r w:rsidR="00DE7518" w:rsidRPr="006B31E4">
        <w:t>greement (“</w:t>
      </w:r>
      <w:r w:rsidR="0036638B" w:rsidRPr="006B31E4">
        <w:t>Settlement</w:t>
      </w:r>
      <w:r w:rsidR="00DE7518" w:rsidRPr="006B31E4">
        <w:t>”)</w:t>
      </w:r>
      <w:r w:rsidR="00637204" w:rsidRPr="006B31E4">
        <w:t xml:space="preserve"> proposed and supported by</w:t>
      </w:r>
      <w:r w:rsidR="00535B3E" w:rsidRPr="006B31E4">
        <w:t xml:space="preserve"> </w:t>
      </w:r>
      <w:r w:rsidR="00114A01" w:rsidRPr="006B31E4">
        <w:t>the Settling Parties</w:t>
      </w:r>
      <w:r w:rsidR="00535B3E" w:rsidRPr="006B31E4">
        <w:t xml:space="preserve"> in thes</w:t>
      </w:r>
      <w:r w:rsidR="007A19DE" w:rsidRPr="006B31E4">
        <w:t>e consolidated rate proceedings,</w:t>
      </w:r>
      <w:r w:rsidR="00114A01" w:rsidRPr="006B31E4">
        <w:rPr>
          <w:rStyle w:val="FootnoteReference"/>
        </w:rPr>
        <w:footnoteReference w:id="1"/>
      </w:r>
      <w:r w:rsidR="00535B3E" w:rsidRPr="006B31E4">
        <w:t xml:space="preserve"> has failed to </w:t>
      </w:r>
      <w:r w:rsidR="00376E41" w:rsidRPr="006B31E4">
        <w:t xml:space="preserve">show why </w:t>
      </w:r>
      <w:r w:rsidR="005942DA" w:rsidRPr="006B31E4">
        <w:t>the Commission</w:t>
      </w:r>
      <w:r w:rsidR="00376E41" w:rsidRPr="006B31E4">
        <w:t xml:space="preserve"> should reject the proposed </w:t>
      </w:r>
      <w:r w:rsidR="0036638B" w:rsidRPr="006B31E4">
        <w:t>Settlement</w:t>
      </w:r>
      <w:r w:rsidR="00376E41" w:rsidRPr="006B31E4">
        <w:t xml:space="preserve">. Neither has Public Counsel shown that the </w:t>
      </w:r>
      <w:r w:rsidR="0036638B" w:rsidRPr="006B31E4">
        <w:t>Settlement</w:t>
      </w:r>
      <w:r w:rsidR="00376E41" w:rsidRPr="006B31E4">
        <w:t xml:space="preserve"> should be approved only with conditions.</w:t>
      </w:r>
      <w:r w:rsidR="00376E41" w:rsidRPr="006B31E4">
        <w:rPr>
          <w:rStyle w:val="FootnoteReference"/>
        </w:rPr>
        <w:footnoteReference w:id="2"/>
      </w:r>
      <w:r w:rsidR="001872FF" w:rsidRPr="006B31E4">
        <w:t xml:space="preserve"> </w:t>
      </w:r>
    </w:p>
    <w:p w14:paraId="73EDAA88" w14:textId="77777777" w:rsidR="00053AE4" w:rsidRPr="006B31E4" w:rsidRDefault="005942DA" w:rsidP="00727111">
      <w:pPr>
        <w:pStyle w:val="Pleading2L9"/>
      </w:pPr>
      <w:r w:rsidRPr="006B31E4">
        <w:tab/>
      </w:r>
      <w:r w:rsidR="007A19DE" w:rsidRPr="006B31E4">
        <w:t>T</w:t>
      </w:r>
      <w:r w:rsidR="00F40194" w:rsidRPr="006B31E4">
        <w:t>he Settling P</w:t>
      </w:r>
      <w:r w:rsidR="001872FF" w:rsidRPr="006B31E4">
        <w:t>arties</w:t>
      </w:r>
      <w:r w:rsidR="007A19DE" w:rsidRPr="006B31E4">
        <w:t>, on the other hand,</w:t>
      </w:r>
      <w:r w:rsidR="001872FF" w:rsidRPr="006B31E4">
        <w:t xml:space="preserve"> have shown that (1) </w:t>
      </w:r>
      <w:r w:rsidR="00265E0E" w:rsidRPr="006B31E4">
        <w:t xml:space="preserve">approval of </w:t>
      </w:r>
      <w:r w:rsidR="001872FF" w:rsidRPr="006B31E4">
        <w:t xml:space="preserve">the proposed </w:t>
      </w:r>
      <w:r w:rsidR="0036638B" w:rsidRPr="006B31E4">
        <w:t>Settlement</w:t>
      </w:r>
      <w:r w:rsidR="001872FF" w:rsidRPr="006B31E4">
        <w:t xml:space="preserve"> </w:t>
      </w:r>
      <w:r w:rsidR="00265E0E" w:rsidRPr="006B31E4">
        <w:t xml:space="preserve">by the Commission would be </w:t>
      </w:r>
      <w:r w:rsidR="001872FF" w:rsidRPr="006B31E4">
        <w:t xml:space="preserve">lawful; (2) the proposed </w:t>
      </w:r>
      <w:r w:rsidR="0036638B" w:rsidRPr="006B31E4">
        <w:t>Settlement</w:t>
      </w:r>
      <w:r w:rsidR="001872FF" w:rsidRPr="006B31E4">
        <w:t xml:space="preserve">’s terms are supported by </w:t>
      </w:r>
      <w:r w:rsidRPr="006B31E4">
        <w:t>the</w:t>
      </w:r>
      <w:r w:rsidR="001872FF" w:rsidRPr="006B31E4">
        <w:t xml:space="preserve"> record; and (3) approving the proposed </w:t>
      </w:r>
      <w:r w:rsidR="0036638B" w:rsidRPr="006B31E4">
        <w:t>Settlement</w:t>
      </w:r>
      <w:r w:rsidR="001872FF" w:rsidRPr="006B31E4">
        <w:t xml:space="preserve"> </w:t>
      </w:r>
      <w:r w:rsidR="00265E0E" w:rsidRPr="006B31E4">
        <w:t xml:space="preserve">would </w:t>
      </w:r>
      <w:r w:rsidRPr="006B31E4">
        <w:t>serve the public interest</w:t>
      </w:r>
      <w:r w:rsidR="002B2CFB" w:rsidRPr="006B31E4">
        <w:t>.</w:t>
      </w:r>
      <w:r w:rsidR="002B2CFB" w:rsidRPr="006B31E4">
        <w:rPr>
          <w:rStyle w:val="FootnoteReference"/>
        </w:rPr>
        <w:footnoteReference w:id="3"/>
      </w:r>
      <w:r w:rsidR="002B2CFB" w:rsidRPr="006B31E4">
        <w:t xml:space="preserve"> Because the proposed </w:t>
      </w:r>
      <w:r w:rsidR="0036638B" w:rsidRPr="006B31E4">
        <w:t>Settlement</w:t>
      </w:r>
      <w:r w:rsidR="002B2CFB" w:rsidRPr="006B31E4">
        <w:t xml:space="preserve"> satisfies these three elements, </w:t>
      </w:r>
      <w:r w:rsidRPr="006B31E4">
        <w:t>the Commission</w:t>
      </w:r>
      <w:r w:rsidR="002B2CFB" w:rsidRPr="006B31E4">
        <w:t xml:space="preserve"> </w:t>
      </w:r>
      <w:r w:rsidR="00DF20EF" w:rsidRPr="006B31E4">
        <w:t>should</w:t>
      </w:r>
      <w:r w:rsidR="002B2CFB" w:rsidRPr="006B31E4">
        <w:t xml:space="preserve"> approve </w:t>
      </w:r>
      <w:r w:rsidR="00265E0E" w:rsidRPr="006B31E4">
        <w:t>it</w:t>
      </w:r>
      <w:r w:rsidR="002B2CFB" w:rsidRPr="006B31E4">
        <w:t>.</w:t>
      </w:r>
      <w:r w:rsidR="002B2CFB" w:rsidRPr="006B31E4">
        <w:rPr>
          <w:rStyle w:val="FootnoteReference"/>
        </w:rPr>
        <w:footnoteReference w:id="4"/>
      </w:r>
      <w:r w:rsidR="00FE0690" w:rsidRPr="006B31E4">
        <w:t xml:space="preserve"> </w:t>
      </w:r>
      <w:r w:rsidR="000874AB" w:rsidRPr="006B31E4">
        <w:t xml:space="preserve">The State of </w:t>
      </w:r>
      <w:r w:rsidR="00FE0690" w:rsidRPr="006B31E4">
        <w:t xml:space="preserve">Montana </w:t>
      </w:r>
      <w:r w:rsidR="000874AB" w:rsidRPr="006B31E4">
        <w:t xml:space="preserve">(“Montana”) </w:t>
      </w:r>
      <w:r w:rsidRPr="006B31E4">
        <w:t xml:space="preserve">further </w:t>
      </w:r>
      <w:r w:rsidR="00FE0690" w:rsidRPr="006B31E4">
        <w:t xml:space="preserve">urges </w:t>
      </w:r>
      <w:r w:rsidRPr="006B31E4">
        <w:t>the Commission</w:t>
      </w:r>
      <w:r w:rsidR="00FE0690" w:rsidRPr="006B31E4">
        <w:t xml:space="preserve"> to make its approval unconditional.</w:t>
      </w:r>
    </w:p>
    <w:p w14:paraId="7FB410DF" w14:textId="1BC7D41F" w:rsidR="00947C9A" w:rsidRPr="006B31E4" w:rsidRDefault="00222C88" w:rsidP="00192C32">
      <w:pPr>
        <w:pStyle w:val="Pleading2L1"/>
        <w:suppressAutoHyphens/>
        <w:rPr>
          <w:szCs w:val="24"/>
        </w:rPr>
      </w:pPr>
      <w:bookmarkStart w:id="28" w:name="_Toc496106533"/>
      <w:r w:rsidRPr="006B31E4">
        <w:rPr>
          <w:szCs w:val="24"/>
        </w:rPr>
        <w:t xml:space="preserve">  </w:t>
      </w:r>
      <w:r w:rsidR="00947C9A" w:rsidRPr="006B31E4">
        <w:rPr>
          <w:szCs w:val="24"/>
        </w:rPr>
        <w:t>Facts</w:t>
      </w:r>
      <w:bookmarkEnd w:id="28"/>
    </w:p>
    <w:p w14:paraId="39F849C0" w14:textId="77777777" w:rsidR="0059318A" w:rsidRPr="006B31E4" w:rsidRDefault="005E662F" w:rsidP="00DE7518">
      <w:pPr>
        <w:pStyle w:val="Pleading2L9"/>
      </w:pPr>
      <w:r w:rsidRPr="006B31E4">
        <w:tab/>
      </w:r>
      <w:r w:rsidR="00537AF1" w:rsidRPr="006B31E4">
        <w:t xml:space="preserve">On February </w:t>
      </w:r>
      <w:r w:rsidR="00E661DE" w:rsidRPr="006B31E4">
        <w:t>6</w:t>
      </w:r>
      <w:r w:rsidR="00C9438D" w:rsidRPr="006B31E4">
        <w:t xml:space="preserve">, 2017, </w:t>
      </w:r>
      <w:r w:rsidR="00E661DE" w:rsidRPr="006B31E4">
        <w:t xml:space="preserve">Montana petitioned </w:t>
      </w:r>
      <w:r w:rsidR="005942DA" w:rsidRPr="006B31E4">
        <w:t>the Commission</w:t>
      </w:r>
      <w:r w:rsidR="00E661DE" w:rsidRPr="006B31E4">
        <w:t xml:space="preserve"> to intervene in these consolidated rate proceedings. </w:t>
      </w:r>
      <w:r w:rsidR="00DE7518" w:rsidRPr="006B31E4">
        <w:t>I</w:t>
      </w:r>
      <w:r w:rsidR="00E661DE" w:rsidRPr="006B31E4">
        <w:t>n its petition</w:t>
      </w:r>
      <w:r w:rsidR="00265E0E" w:rsidRPr="006B31E4">
        <w:t>,</w:t>
      </w:r>
      <w:r w:rsidR="00831A7C" w:rsidRPr="006B31E4">
        <w:t xml:space="preserve"> </w:t>
      </w:r>
      <w:r w:rsidR="00DE7518" w:rsidRPr="006B31E4">
        <w:t>Montana described its interests in these proceedings. Specifically, Montana described Colstrip’s status as an “eligible coal plant” under R</w:t>
      </w:r>
      <w:bookmarkStart w:id="29" w:name="_BA_Cite_4E9E3E_000035"/>
      <w:bookmarkEnd w:id="29"/>
      <w:r w:rsidR="00DE7518" w:rsidRPr="006B31E4">
        <w:t xml:space="preserve">CW 80.84.010, which allows funds to be set aside in a retirement account to cover decommissioning and remediation costs associated with Colstrip unit closures. Montana further explained that, given </w:t>
      </w:r>
      <w:r w:rsidR="00DE7518" w:rsidRPr="006B31E4">
        <w:lastRenderedPageBreak/>
        <w:t xml:space="preserve">Colstrip’s large economic footprint in Montana, closing Colstrip generating units would </w:t>
      </w:r>
      <w:r w:rsidR="00F40194" w:rsidRPr="006B31E4">
        <w:t>cause</w:t>
      </w:r>
      <w:r w:rsidR="00DE7518" w:rsidRPr="006B31E4">
        <w:t xml:space="preserve"> large </w:t>
      </w:r>
      <w:r w:rsidR="00F40194" w:rsidRPr="006B31E4">
        <w:t>job and</w:t>
      </w:r>
      <w:r w:rsidR="00DE7518" w:rsidRPr="006B31E4">
        <w:t xml:space="preserve"> tax revenue</w:t>
      </w:r>
      <w:r w:rsidR="00F40194" w:rsidRPr="006B31E4">
        <w:t xml:space="preserve"> losses</w:t>
      </w:r>
      <w:r w:rsidR="00E86F2C" w:rsidRPr="006B31E4">
        <w:t>.</w:t>
      </w:r>
      <w:r w:rsidRPr="006B31E4">
        <w:rPr>
          <w:rStyle w:val="FootnoteReference"/>
        </w:rPr>
        <w:footnoteReference w:id="5"/>
      </w:r>
    </w:p>
    <w:p w14:paraId="053225A4" w14:textId="77777777" w:rsidR="00251866" w:rsidRPr="006B31E4" w:rsidRDefault="005E662F" w:rsidP="00A922A6">
      <w:pPr>
        <w:pStyle w:val="Pleading2L9"/>
      </w:pPr>
      <w:r w:rsidRPr="006B31E4">
        <w:tab/>
      </w:r>
      <w:r w:rsidR="00E86F2C" w:rsidRPr="006B31E4">
        <w:t xml:space="preserve">On </w:t>
      </w:r>
      <w:r w:rsidR="00087834" w:rsidRPr="006B31E4">
        <w:t xml:space="preserve">February 15, 2017, </w:t>
      </w:r>
      <w:r w:rsidR="005942DA" w:rsidRPr="006B31E4">
        <w:t>the Commission</w:t>
      </w:r>
      <w:r w:rsidR="00087834" w:rsidRPr="006B31E4">
        <w:t xml:space="preserve"> granted Montana’s petition to intervene</w:t>
      </w:r>
      <w:r w:rsidR="00251866" w:rsidRPr="006B31E4">
        <w:t>,</w:t>
      </w:r>
      <w:r w:rsidR="00192C32" w:rsidRPr="006B31E4">
        <w:rPr>
          <w:rStyle w:val="FootnoteReference"/>
        </w:rPr>
        <w:footnoteReference w:id="6"/>
      </w:r>
      <w:r w:rsidR="00251866" w:rsidRPr="006B31E4">
        <w:t xml:space="preserve"> among other</w:t>
      </w:r>
      <w:r w:rsidR="00FD2C1B" w:rsidRPr="006B31E4">
        <w:t xml:space="preserve"> such petitions that it granted</w:t>
      </w:r>
      <w:r w:rsidR="00087834" w:rsidRPr="006B31E4">
        <w:t>.</w:t>
      </w:r>
      <w:r w:rsidR="00B762D6" w:rsidRPr="006B31E4">
        <w:t xml:space="preserve"> </w:t>
      </w:r>
      <w:r w:rsidR="00087834" w:rsidRPr="006B31E4">
        <w:t>The Commission concluded that Montana’s participation is “in the public interest,” and added that Montana should focus its “efforts on issues within the Commission’s jurisdiction that are related to the Colstrip facilities.”</w:t>
      </w:r>
      <w:r w:rsidR="008E2B53" w:rsidRPr="006B31E4">
        <w:rPr>
          <w:rStyle w:val="FootnoteReference"/>
        </w:rPr>
        <w:footnoteReference w:id="7"/>
      </w:r>
    </w:p>
    <w:p w14:paraId="6FDAC4B7" w14:textId="77777777" w:rsidR="00114A01" w:rsidRPr="006B31E4" w:rsidRDefault="00BB2B11" w:rsidP="00114A01">
      <w:pPr>
        <w:pStyle w:val="Pleading2L9"/>
      </w:pPr>
      <w:r w:rsidRPr="006B31E4">
        <w:tab/>
        <w:t xml:space="preserve">On June 2, 2017, </w:t>
      </w:r>
      <w:r w:rsidR="00265E0E" w:rsidRPr="006B31E4">
        <w:t>Commission</w:t>
      </w:r>
      <w:r w:rsidRPr="006B31E4">
        <w:t xml:space="preserve"> Staff (“Staff”) informed Judge Moss </w:t>
      </w:r>
      <w:r w:rsidR="003B55F0" w:rsidRPr="006B31E4">
        <w:t xml:space="preserve">by letter </w:t>
      </w:r>
      <w:r w:rsidRPr="006B31E4">
        <w:t xml:space="preserve">that it had “no interest in pursuing settlement” at that time, viewing some of the issues in these consolidated proceedings </w:t>
      </w:r>
      <w:r w:rsidR="00265E0E" w:rsidRPr="006B31E4">
        <w:t xml:space="preserve">as </w:t>
      </w:r>
      <w:r w:rsidRPr="006B31E4">
        <w:t xml:space="preserve">better suited to resolution by litigation and reserving judgment </w:t>
      </w:r>
      <w:r w:rsidR="00114A01" w:rsidRPr="006B31E4">
        <w:t>on whether settlement of other issues would be helpful.</w:t>
      </w:r>
      <w:r w:rsidR="005942DA" w:rsidRPr="006B31E4">
        <w:t xml:space="preserve"> By September 15, 2017,</w:t>
      </w:r>
      <w:r w:rsidR="00096FEC" w:rsidRPr="006B31E4">
        <w:t xml:space="preserve"> Staff</w:t>
      </w:r>
      <w:r w:rsidR="00F40194" w:rsidRPr="006B31E4">
        <w:t xml:space="preserve"> and </w:t>
      </w:r>
      <w:r w:rsidR="005942DA" w:rsidRPr="006B31E4">
        <w:t>the other Settling Parties</w:t>
      </w:r>
      <w:r w:rsidR="00096FEC" w:rsidRPr="006B31E4">
        <w:t xml:space="preserve"> had </w:t>
      </w:r>
      <w:r w:rsidR="00F40194" w:rsidRPr="006B31E4">
        <w:t>arrived at a settlement</w:t>
      </w:r>
      <w:r w:rsidR="00096FEC" w:rsidRPr="006B31E4">
        <w:t xml:space="preserve"> position </w:t>
      </w:r>
      <w:r w:rsidR="00F40194" w:rsidRPr="006B31E4">
        <w:t>for</w:t>
      </w:r>
      <w:r w:rsidR="00096FEC" w:rsidRPr="006B31E4">
        <w:t xml:space="preserve"> most</w:t>
      </w:r>
      <w:r w:rsidR="005942DA" w:rsidRPr="006B31E4">
        <w:t xml:space="preserve"> of the issues presented to the</w:t>
      </w:r>
      <w:r w:rsidR="00096FEC" w:rsidRPr="006B31E4">
        <w:t xml:space="preserve"> Commission in these</w:t>
      </w:r>
      <w:r w:rsidR="005942DA" w:rsidRPr="006B31E4">
        <w:t xml:space="preserve"> consolidated rate proceedings.</w:t>
      </w:r>
    </w:p>
    <w:p w14:paraId="36B98CE7" w14:textId="77777777" w:rsidR="00114A01" w:rsidRPr="006B31E4" w:rsidRDefault="00114A01" w:rsidP="007A19DE">
      <w:pPr>
        <w:pStyle w:val="Pleading2L9"/>
      </w:pPr>
      <w:r w:rsidRPr="006B31E4">
        <w:tab/>
      </w:r>
      <w:r w:rsidR="00096FEC" w:rsidRPr="006B31E4">
        <w:t>Specifically, b</w:t>
      </w:r>
      <w:r w:rsidRPr="006B31E4">
        <w:t>etween about July 17, 2017</w:t>
      </w:r>
      <w:r w:rsidR="00265E0E" w:rsidRPr="006B31E4">
        <w:t>,</w:t>
      </w:r>
      <w:r w:rsidRPr="006B31E4">
        <w:t xml:space="preserve"> and September 15, 2017, the </w:t>
      </w:r>
      <w:r w:rsidR="00CF14D5" w:rsidRPr="006B31E4">
        <w:t xml:space="preserve">Settling Parties negotiated </w:t>
      </w:r>
      <w:r w:rsidR="00265E0E" w:rsidRPr="006B31E4">
        <w:t xml:space="preserve">certain </w:t>
      </w:r>
      <w:r w:rsidR="00CF14D5" w:rsidRPr="006B31E4">
        <w:t xml:space="preserve">stipulated settlement terms and memorialized the details </w:t>
      </w:r>
      <w:r w:rsidR="004B6C00" w:rsidRPr="006B31E4">
        <w:t xml:space="preserve">in the proposed </w:t>
      </w:r>
      <w:r w:rsidR="0036638B" w:rsidRPr="006B31E4">
        <w:t>Settlement</w:t>
      </w:r>
      <w:r w:rsidR="00CF14D5" w:rsidRPr="006B31E4">
        <w:t xml:space="preserve">, filing the latter along with a joint memorandum in support of the proposed </w:t>
      </w:r>
      <w:r w:rsidR="0036638B" w:rsidRPr="006B31E4">
        <w:t>Settlement</w:t>
      </w:r>
      <w:r w:rsidR="00CF14D5" w:rsidRPr="006B31E4">
        <w:t xml:space="preserve"> </w:t>
      </w:r>
      <w:r w:rsidR="005942DA" w:rsidRPr="006B31E4">
        <w:t>with the</w:t>
      </w:r>
      <w:r w:rsidR="00CF14D5" w:rsidRPr="006B31E4">
        <w:t xml:space="preserve"> Commission on September 15, 2017.</w:t>
      </w:r>
      <w:r w:rsidR="00661C77" w:rsidRPr="006B31E4">
        <w:t xml:space="preserve"> </w:t>
      </w:r>
      <w:r w:rsidR="00671362" w:rsidRPr="006B31E4">
        <w:t>O</w:t>
      </w:r>
      <w:r w:rsidR="00661C77" w:rsidRPr="006B31E4">
        <w:t>n September 11, 2017,</w:t>
      </w:r>
      <w:r w:rsidR="00671362" w:rsidRPr="006B31E4">
        <w:t xml:space="preserve"> </w:t>
      </w:r>
      <w:r w:rsidR="00661C77" w:rsidRPr="006B31E4">
        <w:t xml:space="preserve">Public Counsel informed </w:t>
      </w:r>
      <w:r w:rsidR="005942DA" w:rsidRPr="006B31E4">
        <w:t>the Commission</w:t>
      </w:r>
      <w:r w:rsidR="00661C77" w:rsidRPr="006B31E4">
        <w:t xml:space="preserve"> that it had not joined the proposed </w:t>
      </w:r>
      <w:r w:rsidR="0036638B" w:rsidRPr="006B31E4">
        <w:t>Settlement</w:t>
      </w:r>
      <w:r w:rsidR="00661C77" w:rsidRPr="006B31E4">
        <w:t xml:space="preserve"> and would “present an alternative viewpoint” for this Commission</w:t>
      </w:r>
      <w:r w:rsidR="0025029E" w:rsidRPr="006B31E4">
        <w:t>’</w:t>
      </w:r>
      <w:r w:rsidR="00661C77" w:rsidRPr="006B31E4">
        <w:t>s consideration.</w:t>
      </w:r>
    </w:p>
    <w:p w14:paraId="075F4D78" w14:textId="77777777" w:rsidR="00661C77" w:rsidRPr="006B31E4" w:rsidRDefault="00661C77" w:rsidP="00661C77">
      <w:pPr>
        <w:pStyle w:val="Pleading2L9"/>
      </w:pPr>
      <w:r w:rsidRPr="006B31E4">
        <w:tab/>
        <w:t>Between September 15, 2017</w:t>
      </w:r>
      <w:r w:rsidR="00265E0E" w:rsidRPr="006B31E4">
        <w:t>,</w:t>
      </w:r>
      <w:r w:rsidRPr="006B31E4">
        <w:t xml:space="preserve"> and September 18, 2017, the Settling Parties filed documents supporting the proposed </w:t>
      </w:r>
      <w:r w:rsidR="0036638B" w:rsidRPr="006B31E4">
        <w:t>Settlement</w:t>
      </w:r>
      <w:r w:rsidRPr="006B31E4">
        <w:t xml:space="preserve">. On September 22, 2017, Public Counsel filed testimony opposing the proposed </w:t>
      </w:r>
      <w:r w:rsidR="0036638B" w:rsidRPr="006B31E4">
        <w:t>Settlement</w:t>
      </w:r>
      <w:r w:rsidRPr="006B31E4">
        <w:t>.</w:t>
      </w:r>
    </w:p>
    <w:p w14:paraId="6E2B9602" w14:textId="77777777" w:rsidR="00661C77" w:rsidRPr="006B31E4" w:rsidRDefault="00661C77" w:rsidP="00096FEC">
      <w:pPr>
        <w:pStyle w:val="Pleading2L9"/>
      </w:pPr>
      <w:r w:rsidRPr="006B31E4">
        <w:lastRenderedPageBreak/>
        <w:tab/>
        <w:t xml:space="preserve">On September 29, 2017, </w:t>
      </w:r>
      <w:r w:rsidR="005942DA" w:rsidRPr="006B31E4">
        <w:t>the Commission</w:t>
      </w:r>
      <w:r w:rsidRPr="006B31E4">
        <w:t xml:space="preserve"> held a hearing </w:t>
      </w:r>
      <w:r w:rsidR="00096FEC" w:rsidRPr="006B31E4">
        <w:t xml:space="preserve">regarding the proposed </w:t>
      </w:r>
      <w:r w:rsidR="0036638B" w:rsidRPr="006B31E4">
        <w:t>Settlement</w:t>
      </w:r>
      <w:r w:rsidR="00096FEC" w:rsidRPr="006B31E4">
        <w:t>.</w:t>
      </w:r>
    </w:p>
    <w:p w14:paraId="1926CB62" w14:textId="172A4D73" w:rsidR="00476576" w:rsidRPr="006B31E4" w:rsidRDefault="00222C88" w:rsidP="00222C88">
      <w:pPr>
        <w:pStyle w:val="Pleading2L1"/>
      </w:pPr>
      <w:bookmarkStart w:id="33" w:name="_Toc496106534"/>
      <w:r w:rsidRPr="006B31E4">
        <w:t xml:space="preserve">  </w:t>
      </w:r>
      <w:r w:rsidR="00476576" w:rsidRPr="006B31E4">
        <w:t>Legal Standard</w:t>
      </w:r>
      <w:bookmarkEnd w:id="33"/>
    </w:p>
    <w:p w14:paraId="00551D70" w14:textId="77777777" w:rsidR="005706CC" w:rsidRPr="006B31E4" w:rsidRDefault="00024DA0" w:rsidP="00024DA0">
      <w:pPr>
        <w:pStyle w:val="Pleading2L9"/>
      </w:pPr>
      <w:r w:rsidRPr="006B31E4">
        <w:tab/>
        <w:t xml:space="preserve">Settlement is a form of alternative dispute resolution that </w:t>
      </w:r>
      <w:r w:rsidR="005942DA" w:rsidRPr="006B31E4">
        <w:t>the Commission</w:t>
      </w:r>
      <w:r w:rsidRPr="006B31E4">
        <w:t xml:space="preserve"> supports for resolving disputes “when doing so is lawful and consistent with the public interest.”</w:t>
      </w:r>
      <w:r w:rsidRPr="006B31E4">
        <w:rPr>
          <w:rStyle w:val="FootnoteReference"/>
        </w:rPr>
        <w:footnoteReference w:id="8"/>
      </w:r>
      <w:r w:rsidRPr="006B31E4">
        <w:t xml:space="preserve"> While </w:t>
      </w:r>
      <w:r w:rsidR="005942DA" w:rsidRPr="006B31E4">
        <w:t>the Commission</w:t>
      </w:r>
      <w:r w:rsidRPr="006B31E4">
        <w:t xml:space="preserve"> “</w:t>
      </w:r>
      <w:r w:rsidR="00265E0E" w:rsidRPr="006B31E4">
        <w:t xml:space="preserve">cannot </w:t>
      </w:r>
      <w:r w:rsidRPr="006B31E4">
        <w:t>delegate to parties the power to make final decisions in any adjudicative proceeding,”</w:t>
      </w:r>
      <w:r w:rsidRPr="006B31E4">
        <w:rPr>
          <w:rStyle w:val="FootnoteReference"/>
        </w:rPr>
        <w:footnoteReference w:id="9"/>
      </w:r>
      <w:r w:rsidRPr="006B31E4">
        <w:t xml:space="preserve"> it “will approve settlements when doing so is lawful, when the settlement terms are supported by an appropriate record, and when the result is consistent with the public interest in light of all the information available to the commission.”</w:t>
      </w:r>
      <w:r w:rsidRPr="006B31E4">
        <w:rPr>
          <w:rStyle w:val="FootnoteReference"/>
        </w:rPr>
        <w:footnoteReference w:id="10"/>
      </w:r>
      <w:r w:rsidRPr="006B31E4">
        <w:t xml:space="preserve"> </w:t>
      </w:r>
      <w:r w:rsidR="00265E0E" w:rsidRPr="006B31E4">
        <w:t xml:space="preserve">The </w:t>
      </w:r>
      <w:r w:rsidRPr="006B31E4">
        <w:t xml:space="preserve">Commission may </w:t>
      </w:r>
      <w:r w:rsidR="00CB03F9" w:rsidRPr="006B31E4">
        <w:t xml:space="preserve">also </w:t>
      </w:r>
      <w:r w:rsidRPr="006B31E4">
        <w:t>approve proposed settlements with conditions.</w:t>
      </w:r>
      <w:r w:rsidRPr="006B31E4">
        <w:rPr>
          <w:rStyle w:val="FootnoteReference"/>
        </w:rPr>
        <w:footnoteReference w:id="11"/>
      </w:r>
      <w:r w:rsidRPr="006B31E4">
        <w:t xml:space="preserve"> Accordingly, </w:t>
      </w:r>
      <w:r w:rsidR="00265E0E" w:rsidRPr="006B31E4">
        <w:t xml:space="preserve">the </w:t>
      </w:r>
      <w:r w:rsidRPr="006B31E4">
        <w:t xml:space="preserve">Commission’s regulations favor settlement of </w:t>
      </w:r>
      <w:r w:rsidR="007932BF" w:rsidRPr="006B31E4">
        <w:t>matters</w:t>
      </w:r>
      <w:r w:rsidRPr="006B31E4">
        <w:t xml:space="preserve"> </w:t>
      </w:r>
      <w:r w:rsidR="007932BF" w:rsidRPr="006B31E4">
        <w:t>that are at issue in adjudicative proceedings.</w:t>
      </w:r>
    </w:p>
    <w:p w14:paraId="5C56F2F4" w14:textId="4391751C" w:rsidR="009A64B2" w:rsidRPr="006B31E4" w:rsidRDefault="00222C88" w:rsidP="00192C32">
      <w:pPr>
        <w:pStyle w:val="Pleading2L1"/>
        <w:suppressAutoHyphens/>
        <w:rPr>
          <w:szCs w:val="24"/>
        </w:rPr>
      </w:pPr>
      <w:bookmarkStart w:id="38" w:name="_Toc496106535"/>
      <w:r w:rsidRPr="006B31E4">
        <w:rPr>
          <w:szCs w:val="24"/>
        </w:rPr>
        <w:t xml:space="preserve">  </w:t>
      </w:r>
      <w:r w:rsidR="009A64B2" w:rsidRPr="006B31E4">
        <w:rPr>
          <w:szCs w:val="24"/>
        </w:rPr>
        <w:t>Argument</w:t>
      </w:r>
      <w:bookmarkEnd w:id="38"/>
    </w:p>
    <w:p w14:paraId="0EB36D5C" w14:textId="270CD720" w:rsidR="00B576D5" w:rsidRPr="006B31E4" w:rsidRDefault="009A64B2" w:rsidP="00192C32">
      <w:pPr>
        <w:pStyle w:val="Pleading2L2"/>
        <w:suppressAutoHyphens/>
        <w:rPr>
          <w:sz w:val="24"/>
          <w:szCs w:val="24"/>
        </w:rPr>
      </w:pPr>
      <w:bookmarkStart w:id="39" w:name="_Toc496106536"/>
      <w:r w:rsidRPr="006B31E4">
        <w:rPr>
          <w:sz w:val="24"/>
          <w:szCs w:val="24"/>
        </w:rPr>
        <w:t xml:space="preserve">Montana’s interests in this proceeding are unique, </w:t>
      </w:r>
      <w:r w:rsidR="00CB03F9" w:rsidRPr="006B31E4">
        <w:rPr>
          <w:sz w:val="24"/>
          <w:szCs w:val="24"/>
        </w:rPr>
        <w:t>and they</w:t>
      </w:r>
      <w:r w:rsidR="00A6455B" w:rsidRPr="006B31E4">
        <w:rPr>
          <w:sz w:val="24"/>
          <w:szCs w:val="24"/>
        </w:rPr>
        <w:t xml:space="preserve"> inform Montana’s support for </w:t>
      </w:r>
      <w:r w:rsidR="00265E0E" w:rsidRPr="006B31E4">
        <w:rPr>
          <w:sz w:val="24"/>
          <w:szCs w:val="24"/>
        </w:rPr>
        <w:t xml:space="preserve">the </w:t>
      </w:r>
      <w:r w:rsidR="00A6455B" w:rsidRPr="006B31E4">
        <w:rPr>
          <w:sz w:val="24"/>
          <w:szCs w:val="24"/>
        </w:rPr>
        <w:t xml:space="preserve">proposed </w:t>
      </w:r>
      <w:r w:rsidR="0036638B" w:rsidRPr="006B31E4">
        <w:rPr>
          <w:sz w:val="24"/>
          <w:szCs w:val="24"/>
        </w:rPr>
        <w:t>Settlement</w:t>
      </w:r>
      <w:r w:rsidRPr="006B31E4">
        <w:rPr>
          <w:sz w:val="24"/>
          <w:szCs w:val="24"/>
        </w:rPr>
        <w:t>.</w:t>
      </w:r>
      <w:bookmarkEnd w:id="39"/>
    </w:p>
    <w:p w14:paraId="147727CF" w14:textId="77777777" w:rsidR="009A64B2" w:rsidRPr="006B31E4" w:rsidRDefault="00BA0C6F" w:rsidP="00E32D96">
      <w:pPr>
        <w:pStyle w:val="Pleading2L9"/>
      </w:pPr>
      <w:r w:rsidRPr="006B31E4">
        <w:tab/>
      </w:r>
      <w:r w:rsidR="00955391" w:rsidRPr="006B31E4">
        <w:t xml:space="preserve">As a state, Montana has powers and duties generally aimed at representing </w:t>
      </w:r>
      <w:r w:rsidR="00FB358D" w:rsidRPr="006B31E4">
        <w:t>and</w:t>
      </w:r>
      <w:r w:rsidR="00955391" w:rsidRPr="006B31E4">
        <w:t xml:space="preserve"> protecting its citizens’ interests.</w:t>
      </w:r>
      <w:r w:rsidR="00AF40BE" w:rsidRPr="006B31E4">
        <w:t xml:space="preserve"> Regarding </w:t>
      </w:r>
      <w:r w:rsidR="008859E8" w:rsidRPr="006B31E4">
        <w:t xml:space="preserve">Montana’s </w:t>
      </w:r>
      <w:r w:rsidR="00AF40BE" w:rsidRPr="006B31E4">
        <w:t xml:space="preserve">powers, </w:t>
      </w:r>
      <w:r w:rsidR="008859E8" w:rsidRPr="006B31E4">
        <w:t>its</w:t>
      </w:r>
      <w:r w:rsidR="007A08F5" w:rsidRPr="006B31E4">
        <w:t xml:space="preserve"> legislature may pass laws</w:t>
      </w:r>
      <w:r w:rsidR="00AF40BE" w:rsidRPr="006B31E4">
        <w:t>,</w:t>
      </w:r>
      <w:r w:rsidR="007A08F5" w:rsidRPr="006B31E4">
        <w:rPr>
          <w:rStyle w:val="FootnoteReference"/>
        </w:rPr>
        <w:footnoteReference w:id="12"/>
      </w:r>
      <w:r w:rsidR="00AF40BE" w:rsidRPr="006B31E4">
        <w:t xml:space="preserve"> and several of </w:t>
      </w:r>
      <w:r w:rsidR="008859E8" w:rsidRPr="006B31E4">
        <w:t>Montana’</w:t>
      </w:r>
      <w:r w:rsidR="00AF40BE" w:rsidRPr="006B31E4">
        <w:t xml:space="preserve">s agencies may promulgate rules, which have the force of law. </w:t>
      </w:r>
      <w:r w:rsidR="002A503F" w:rsidRPr="006B31E4">
        <w:t>Among its</w:t>
      </w:r>
      <w:r w:rsidR="00AF40BE" w:rsidRPr="006B31E4">
        <w:t xml:space="preserve"> duties, Montana must “maintain and improve a clean and healthful environment in Montana for present and future generations.”</w:t>
      </w:r>
      <w:r w:rsidR="007A08F5" w:rsidRPr="006B31E4">
        <w:rPr>
          <w:rStyle w:val="FootnoteReference"/>
        </w:rPr>
        <w:footnoteReference w:id="13"/>
      </w:r>
      <w:r w:rsidR="00AF40BE" w:rsidRPr="006B31E4">
        <w:t xml:space="preserve"> </w:t>
      </w:r>
      <w:r w:rsidR="00955391" w:rsidRPr="006B31E4">
        <w:t xml:space="preserve">Montana funds </w:t>
      </w:r>
      <w:r w:rsidR="009D3789" w:rsidRPr="006B31E4">
        <w:t>its government</w:t>
      </w:r>
      <w:r w:rsidR="002A503F" w:rsidRPr="006B31E4">
        <w:t>al efforts</w:t>
      </w:r>
      <w:r w:rsidR="009D3789" w:rsidRPr="006B31E4">
        <w:t xml:space="preserve"> </w:t>
      </w:r>
      <w:r w:rsidR="00955391" w:rsidRPr="006B31E4">
        <w:t>to represent and protect citizen interests through, among other things, tax revenue.</w:t>
      </w:r>
      <w:r w:rsidR="007A08F5" w:rsidRPr="006B31E4">
        <w:rPr>
          <w:rStyle w:val="FootnoteReference"/>
        </w:rPr>
        <w:footnoteReference w:id="14"/>
      </w:r>
      <w:r w:rsidR="00473AB8" w:rsidRPr="006B31E4">
        <w:t xml:space="preserve"> </w:t>
      </w:r>
      <w:r w:rsidR="00955391" w:rsidRPr="006B31E4">
        <w:t xml:space="preserve">As a result, </w:t>
      </w:r>
      <w:r w:rsidR="00473AB8" w:rsidRPr="006B31E4">
        <w:t xml:space="preserve">the nature of </w:t>
      </w:r>
      <w:r w:rsidR="00955391" w:rsidRPr="006B31E4">
        <w:t xml:space="preserve">Montana’s interests </w:t>
      </w:r>
      <w:r w:rsidR="00955391" w:rsidRPr="006B31E4">
        <w:lastRenderedPageBreak/>
        <w:t>here</w:t>
      </w:r>
      <w:r w:rsidR="00473AB8" w:rsidRPr="006B31E4">
        <w:t xml:space="preserve"> is</w:t>
      </w:r>
      <w:r w:rsidR="00955391" w:rsidRPr="006B31E4">
        <w:t xml:space="preserve"> unlike </w:t>
      </w:r>
      <w:r w:rsidR="00CF75FF" w:rsidRPr="006B31E4">
        <w:t>the nature of</w:t>
      </w:r>
      <w:r w:rsidR="00FB358D" w:rsidRPr="006B31E4">
        <w:t xml:space="preserve"> the interests of</w:t>
      </w:r>
      <w:r w:rsidR="00CF75FF" w:rsidRPr="006B31E4">
        <w:t xml:space="preserve"> any other party to these proceedings</w:t>
      </w:r>
      <w:r w:rsidR="00955391" w:rsidRPr="006B31E4">
        <w:t>.</w:t>
      </w:r>
    </w:p>
    <w:p w14:paraId="3A3EEB51" w14:textId="3DA9CE25" w:rsidR="009E750A" w:rsidRPr="006B31E4" w:rsidRDefault="00BA0C6F" w:rsidP="00E32D96">
      <w:pPr>
        <w:pStyle w:val="Pleading2L9"/>
      </w:pPr>
      <w:r w:rsidRPr="006B31E4">
        <w:tab/>
      </w:r>
      <w:r w:rsidR="00473AB8" w:rsidRPr="006B31E4">
        <w:t>Colstrip and any of its units’ closure implicate Montana’s un</w:t>
      </w:r>
      <w:r w:rsidR="0079227E" w:rsidRPr="006B31E4">
        <w:t>ique interests in a unique way. On the one hand, a</w:t>
      </w:r>
      <w:r w:rsidR="00410890">
        <w:t>s part-</w:t>
      </w:r>
      <w:r w:rsidR="00473AB8" w:rsidRPr="006B31E4">
        <w:t xml:space="preserve">owner of all four Colstrip </w:t>
      </w:r>
      <w:r w:rsidR="000874AB" w:rsidRPr="006B31E4">
        <w:t xml:space="preserve">generating </w:t>
      </w:r>
      <w:r w:rsidR="00473AB8" w:rsidRPr="006B31E4">
        <w:t xml:space="preserve">units, PSE has ownership interests in the largest employer </w:t>
      </w:r>
      <w:r w:rsidR="000B12C1" w:rsidRPr="006B31E4">
        <w:t xml:space="preserve">and largest taxpayer </w:t>
      </w:r>
      <w:r w:rsidR="00473AB8" w:rsidRPr="006B31E4">
        <w:t>in t</w:t>
      </w:r>
      <w:r w:rsidR="000B12C1" w:rsidRPr="006B31E4">
        <w:t>he City of Colstrip</w:t>
      </w:r>
      <w:r w:rsidR="000874AB" w:rsidRPr="006B31E4">
        <w:t xml:space="preserve"> and Rosebud County</w:t>
      </w:r>
      <w:r w:rsidR="006A7E22" w:rsidRPr="006B31E4">
        <w:t>, Montana</w:t>
      </w:r>
      <w:r w:rsidR="000B12C1" w:rsidRPr="006B31E4">
        <w:t xml:space="preserve">. Indeed, much of southeastern Montana’s economic wellbeing </w:t>
      </w:r>
      <w:r w:rsidR="009D3789" w:rsidRPr="006B31E4">
        <w:t xml:space="preserve">turns on </w:t>
      </w:r>
      <w:r w:rsidR="000B12C1" w:rsidRPr="006B31E4">
        <w:t>the Colstrip facility and its operation. And</w:t>
      </w:r>
      <w:r w:rsidR="006A7E22" w:rsidRPr="006B31E4">
        <w:t>,</w:t>
      </w:r>
      <w:r w:rsidR="000B12C1" w:rsidRPr="006B31E4">
        <w:t xml:space="preserve"> the economic and physical wellbeing of </w:t>
      </w:r>
      <w:r w:rsidR="0057729C" w:rsidRPr="006B31E4">
        <w:t xml:space="preserve">residents of the City of </w:t>
      </w:r>
      <w:r w:rsidR="000B12C1" w:rsidRPr="006B31E4">
        <w:t>Colstrip</w:t>
      </w:r>
      <w:r w:rsidR="0057729C" w:rsidRPr="006B31E4">
        <w:t xml:space="preserve"> </w:t>
      </w:r>
      <w:r w:rsidR="000874AB" w:rsidRPr="006B31E4">
        <w:t xml:space="preserve">and of Rosebud County </w:t>
      </w:r>
      <w:r w:rsidR="0057729C" w:rsidRPr="006B31E4">
        <w:t>are similarly tied to the proper and orderly operation, as well as</w:t>
      </w:r>
      <w:r w:rsidR="00FE34E2" w:rsidRPr="006B31E4">
        <w:t xml:space="preserve"> the proper and orderly</w:t>
      </w:r>
      <w:r w:rsidR="0057729C" w:rsidRPr="006B31E4">
        <w:t xml:space="preserve"> de</w:t>
      </w:r>
      <w:r w:rsidR="00FE34E2" w:rsidRPr="006B31E4">
        <w:t>commissioning and remediation, of any Colstrip units.</w:t>
      </w:r>
    </w:p>
    <w:p w14:paraId="1AD66855" w14:textId="77777777" w:rsidR="00CF75FF" w:rsidRPr="006B31E4" w:rsidRDefault="009E750A" w:rsidP="00E32D96">
      <w:pPr>
        <w:pStyle w:val="Pleading2L9"/>
      </w:pPr>
      <w:r w:rsidRPr="006B31E4">
        <w:tab/>
      </w:r>
      <w:r w:rsidR="0079227E" w:rsidRPr="006B31E4">
        <w:t xml:space="preserve">On the other hand, in order to ensure </w:t>
      </w:r>
      <w:r w:rsidR="00781BA0" w:rsidRPr="006B31E4">
        <w:t xml:space="preserve">it has adequate funding to cover its costs from any </w:t>
      </w:r>
      <w:r w:rsidR="0079227E" w:rsidRPr="006B31E4">
        <w:t xml:space="preserve">Colstrip units’ decommissioning and remediation, PSE </w:t>
      </w:r>
      <w:r w:rsidR="00CF75FF" w:rsidRPr="006B31E4">
        <w:t xml:space="preserve">may </w:t>
      </w:r>
      <w:r w:rsidR="0079227E" w:rsidRPr="006B31E4">
        <w:t xml:space="preserve">petition </w:t>
      </w:r>
      <w:r w:rsidR="005942DA" w:rsidRPr="006B31E4">
        <w:t>the Commission</w:t>
      </w:r>
      <w:r w:rsidR="0079227E" w:rsidRPr="006B31E4">
        <w:t xml:space="preserve"> for a rate increase</w:t>
      </w:r>
      <w:r w:rsidR="00781BA0" w:rsidRPr="006B31E4">
        <w:t xml:space="preserve"> or other regulatory approvals</w:t>
      </w:r>
      <w:r w:rsidR="0079227E" w:rsidRPr="006B31E4">
        <w:t>, as it has in these proceedings.</w:t>
      </w:r>
      <w:r w:rsidR="006A7E22" w:rsidRPr="006B31E4">
        <w:t xml:space="preserve"> Montana’s sovereign interests with respect to the people and community of Colstrip, then, directly center on raising issues </w:t>
      </w:r>
      <w:r w:rsidR="000874AB" w:rsidRPr="006B31E4">
        <w:t xml:space="preserve">in this PSE rate case proceeding which are </w:t>
      </w:r>
      <w:r w:rsidR="006A7E22" w:rsidRPr="006B31E4">
        <w:t xml:space="preserve">unique to Montana, </w:t>
      </w:r>
      <w:r w:rsidR="000874AB" w:rsidRPr="006B31E4">
        <w:t xml:space="preserve">and </w:t>
      </w:r>
      <w:r w:rsidR="006A7E22" w:rsidRPr="006B31E4">
        <w:t xml:space="preserve">which </w:t>
      </w:r>
      <w:r w:rsidR="005942DA" w:rsidRPr="006B31E4">
        <w:t>the Commission</w:t>
      </w:r>
      <w:r w:rsidR="006A7E22" w:rsidRPr="006B31E4">
        <w:t xml:space="preserve"> has </w:t>
      </w:r>
      <w:r w:rsidR="000874AB" w:rsidRPr="006B31E4">
        <w:t xml:space="preserve">already </w:t>
      </w:r>
      <w:r w:rsidR="006A7E22" w:rsidRPr="006B31E4">
        <w:t>concluded are in the public interest.</w:t>
      </w:r>
      <w:r w:rsidR="007A08F5" w:rsidRPr="006B31E4">
        <w:rPr>
          <w:rStyle w:val="FootnoteReference"/>
        </w:rPr>
        <w:footnoteReference w:id="15"/>
      </w:r>
    </w:p>
    <w:p w14:paraId="2E6D398E" w14:textId="77777777" w:rsidR="0079227E" w:rsidRPr="006B31E4" w:rsidRDefault="00BA0C6F" w:rsidP="00A34DE4">
      <w:pPr>
        <w:pStyle w:val="Pleading2L9"/>
      </w:pPr>
      <w:r w:rsidRPr="006B31E4">
        <w:tab/>
      </w:r>
      <w:r w:rsidR="00CF75FF" w:rsidRPr="006B31E4">
        <w:t>Montana’s ultimate role in Montana will be to regulate the decommissioning and remediation of any Colstrip units</w:t>
      </w:r>
      <w:r w:rsidR="008E0C32" w:rsidRPr="006B31E4">
        <w:t xml:space="preserve">, </w:t>
      </w:r>
      <w:r w:rsidR="00BC7E6B" w:rsidRPr="006B31E4">
        <w:t xml:space="preserve">and </w:t>
      </w:r>
      <w:r w:rsidR="008E0C32" w:rsidRPr="006B31E4">
        <w:t>the Montana Attorney General’s Office has made clear its expectations that PSE will fulfill its obligations under Montana</w:t>
      </w:r>
      <w:r w:rsidR="006B450B" w:rsidRPr="006B31E4">
        <w:t xml:space="preserve"> law as well as Washington law. </w:t>
      </w:r>
      <w:r w:rsidR="00A34DE4" w:rsidRPr="006B31E4">
        <w:t>T</w:t>
      </w:r>
      <w:r w:rsidR="008E0C32" w:rsidRPr="006B31E4">
        <w:t xml:space="preserve">he proposed </w:t>
      </w:r>
      <w:r w:rsidR="0036638B" w:rsidRPr="006B31E4">
        <w:t>Settlement</w:t>
      </w:r>
      <w:r w:rsidR="008E0C32" w:rsidRPr="006B31E4">
        <w:t xml:space="preserve"> is a good indicator that PSE will seek to fulfill </w:t>
      </w:r>
      <w:r w:rsidR="006B450B" w:rsidRPr="006B31E4">
        <w:t>its</w:t>
      </w:r>
      <w:r w:rsidR="008E0C32" w:rsidRPr="006B31E4">
        <w:t xml:space="preserve"> obligations in </w:t>
      </w:r>
      <w:r w:rsidR="006B450B" w:rsidRPr="006B31E4">
        <w:t>Montana;</w:t>
      </w:r>
      <w:r w:rsidR="008E0C32" w:rsidRPr="006B31E4">
        <w:t xml:space="preserve"> the proposed </w:t>
      </w:r>
      <w:r w:rsidR="0036638B" w:rsidRPr="006B31E4">
        <w:t>Settlement</w:t>
      </w:r>
      <w:r w:rsidR="008E0C32" w:rsidRPr="006B31E4">
        <w:t>–viewed h</w:t>
      </w:r>
      <w:r w:rsidR="0025029E" w:rsidRPr="006B31E4">
        <w:t>olistically</w:t>
      </w:r>
      <w:r w:rsidR="008E0C32" w:rsidRPr="006B31E4">
        <w:t xml:space="preserve">–acknowledges and addresses several of Montana’s interests that are within </w:t>
      </w:r>
      <w:r w:rsidR="006B450B" w:rsidRPr="006B31E4">
        <w:t xml:space="preserve">this Commission’s power to address. </w:t>
      </w:r>
      <w:r w:rsidR="008E0C32" w:rsidRPr="006B31E4">
        <w:t xml:space="preserve">Montana </w:t>
      </w:r>
      <w:r w:rsidR="00545660" w:rsidRPr="006B31E4">
        <w:t xml:space="preserve">further </w:t>
      </w:r>
      <w:r w:rsidR="006B450B" w:rsidRPr="006B31E4">
        <w:t>believes that the proposed</w:t>
      </w:r>
      <w:r w:rsidR="008E0C32" w:rsidRPr="006B31E4">
        <w:t xml:space="preserve"> </w:t>
      </w:r>
      <w:r w:rsidR="0036638B" w:rsidRPr="006B31E4">
        <w:t>Settlement</w:t>
      </w:r>
      <w:r w:rsidR="008E0C32" w:rsidRPr="006B31E4">
        <w:t xml:space="preserve"> </w:t>
      </w:r>
      <w:r w:rsidR="006B450B" w:rsidRPr="006B31E4">
        <w:t xml:space="preserve">honors Washington law; is </w:t>
      </w:r>
      <w:r w:rsidR="005942DA" w:rsidRPr="006B31E4">
        <w:t xml:space="preserve">supported </w:t>
      </w:r>
      <w:r w:rsidR="00BC7E6B" w:rsidRPr="006B31E4">
        <w:t xml:space="preserve">by the </w:t>
      </w:r>
      <w:r w:rsidR="006B450B" w:rsidRPr="006B31E4">
        <w:t>record</w:t>
      </w:r>
      <w:r w:rsidR="00BC7E6B" w:rsidRPr="006B31E4">
        <w:t xml:space="preserve"> in these proceedings</w:t>
      </w:r>
      <w:r w:rsidR="006B450B" w:rsidRPr="006B31E4">
        <w:t xml:space="preserve">; and </w:t>
      </w:r>
      <w:r w:rsidR="005942DA" w:rsidRPr="006B31E4">
        <w:t>serves</w:t>
      </w:r>
      <w:r w:rsidR="006B450B" w:rsidRPr="006B31E4">
        <w:t xml:space="preserve"> the public interest, in large part, because</w:t>
      </w:r>
      <w:r w:rsidR="008E0C32" w:rsidRPr="006B31E4">
        <w:t xml:space="preserve"> it addresses ratepayer financial concerns in a </w:t>
      </w:r>
      <w:r w:rsidR="008E0C32" w:rsidRPr="006B31E4">
        <w:lastRenderedPageBreak/>
        <w:t>fiscally responsible way and will prevent or reduce rate shock to PSE ratepayers.</w:t>
      </w:r>
      <w:r w:rsidR="00545660" w:rsidRPr="006B31E4">
        <w:t xml:space="preserve"> </w:t>
      </w:r>
      <w:r w:rsidR="005936E7" w:rsidRPr="006B31E4">
        <w:t xml:space="preserve">In short, the proposed </w:t>
      </w:r>
      <w:r w:rsidR="0036638B" w:rsidRPr="006B31E4">
        <w:t>Settlement</w:t>
      </w:r>
      <w:r w:rsidR="005936E7" w:rsidRPr="006B31E4">
        <w:t xml:space="preserve"> addresses those of Montana’s interests that </w:t>
      </w:r>
      <w:r w:rsidR="005942DA" w:rsidRPr="006B31E4">
        <w:t>the Commission</w:t>
      </w:r>
      <w:r w:rsidR="005936E7" w:rsidRPr="006B31E4">
        <w:t xml:space="preserve"> has power to address while also meeting this Commission’s standards for settlement approval.</w:t>
      </w:r>
      <w:r w:rsidR="005942DA" w:rsidRPr="006B31E4">
        <w:rPr>
          <w:rStyle w:val="FootnoteReference"/>
        </w:rPr>
        <w:footnoteReference w:id="16"/>
      </w:r>
    </w:p>
    <w:p w14:paraId="2F45CAAA" w14:textId="6ACC6BB6" w:rsidR="00125926" w:rsidRPr="006B31E4" w:rsidRDefault="00545660" w:rsidP="00192C32">
      <w:pPr>
        <w:pStyle w:val="Pleading2L2"/>
        <w:suppressAutoHyphens/>
        <w:rPr>
          <w:b w:val="0"/>
          <w:sz w:val="24"/>
          <w:szCs w:val="24"/>
        </w:rPr>
      </w:pPr>
      <w:bookmarkStart w:id="45" w:name="_Toc496106537"/>
      <w:r w:rsidRPr="006B31E4">
        <w:rPr>
          <w:sz w:val="24"/>
          <w:szCs w:val="24"/>
        </w:rPr>
        <w:t xml:space="preserve">The proposed </w:t>
      </w:r>
      <w:r w:rsidR="0036638B" w:rsidRPr="006B31E4">
        <w:rPr>
          <w:sz w:val="24"/>
          <w:szCs w:val="24"/>
        </w:rPr>
        <w:t>Settlement</w:t>
      </w:r>
      <w:r w:rsidRPr="006B31E4">
        <w:rPr>
          <w:sz w:val="24"/>
          <w:szCs w:val="24"/>
        </w:rPr>
        <w:t xml:space="preserve">’s depreciation schedule </w:t>
      </w:r>
      <w:r w:rsidR="005153AA" w:rsidRPr="006B31E4">
        <w:rPr>
          <w:sz w:val="24"/>
          <w:szCs w:val="24"/>
        </w:rPr>
        <w:t xml:space="preserve">balances the magnitude of rate increases associated with </w:t>
      </w:r>
      <w:r w:rsidR="008A15B6" w:rsidRPr="006B31E4">
        <w:rPr>
          <w:sz w:val="24"/>
          <w:szCs w:val="24"/>
        </w:rPr>
        <w:t xml:space="preserve">Colstrip </w:t>
      </w:r>
      <w:r w:rsidR="005153AA" w:rsidRPr="006B31E4">
        <w:rPr>
          <w:sz w:val="24"/>
          <w:szCs w:val="24"/>
        </w:rPr>
        <w:t>depreciation expense</w:t>
      </w:r>
      <w:r w:rsidR="005942DA" w:rsidRPr="006B31E4">
        <w:rPr>
          <w:sz w:val="24"/>
          <w:szCs w:val="24"/>
        </w:rPr>
        <w:t>s</w:t>
      </w:r>
      <w:r w:rsidR="005153AA" w:rsidRPr="006B31E4">
        <w:rPr>
          <w:sz w:val="24"/>
          <w:szCs w:val="24"/>
        </w:rPr>
        <w:t xml:space="preserve"> against </w:t>
      </w:r>
      <w:r w:rsidR="007F43CC" w:rsidRPr="006B31E4">
        <w:rPr>
          <w:sz w:val="24"/>
          <w:szCs w:val="24"/>
        </w:rPr>
        <w:t>a measure of</w:t>
      </w:r>
      <w:r w:rsidR="005153AA" w:rsidRPr="006B31E4">
        <w:rPr>
          <w:sz w:val="24"/>
          <w:szCs w:val="24"/>
        </w:rPr>
        <w:t xml:space="preserve"> certainty</w:t>
      </w:r>
      <w:r w:rsidR="008A15B6" w:rsidRPr="006B31E4">
        <w:rPr>
          <w:sz w:val="24"/>
          <w:szCs w:val="24"/>
        </w:rPr>
        <w:t xml:space="preserve"> that </w:t>
      </w:r>
      <w:r w:rsidR="007F43CC" w:rsidRPr="006B31E4">
        <w:rPr>
          <w:sz w:val="24"/>
          <w:szCs w:val="24"/>
        </w:rPr>
        <w:t>ratepayers will not pay for Colstrip Units 3 &amp; 4 for longer than is fair, just, and reasonable</w:t>
      </w:r>
      <w:r w:rsidR="007D6287" w:rsidRPr="006B31E4">
        <w:rPr>
          <w:sz w:val="24"/>
          <w:szCs w:val="24"/>
        </w:rPr>
        <w:t>.</w:t>
      </w:r>
      <w:bookmarkEnd w:id="45"/>
    </w:p>
    <w:p w14:paraId="237C9993" w14:textId="77777777" w:rsidR="005936E7" w:rsidRPr="006B31E4" w:rsidRDefault="007F43CC" w:rsidP="00FC2C86">
      <w:pPr>
        <w:pStyle w:val="Pleading2L9"/>
      </w:pPr>
      <w:r w:rsidRPr="006B31E4">
        <w:tab/>
        <w:t>For accounting purposes only,</w:t>
      </w:r>
      <w:r w:rsidR="005936E7" w:rsidRPr="006B31E4">
        <w:rPr>
          <w:rStyle w:val="FootnoteReference"/>
        </w:rPr>
        <w:footnoteReference w:id="17"/>
      </w:r>
      <w:r w:rsidRPr="006B31E4">
        <w:t xml:space="preserve"> the proposed </w:t>
      </w:r>
      <w:r w:rsidR="0036638B" w:rsidRPr="006B31E4">
        <w:t>Settlement</w:t>
      </w:r>
      <w:r w:rsidRPr="006B31E4">
        <w:t xml:space="preserve"> establishes an accelerated depreciation schedule for Colstrip Units 3 &amp; 4</w:t>
      </w:r>
      <w:r w:rsidR="00AF2C91" w:rsidRPr="006B31E4">
        <w:t xml:space="preserve"> (“Units”)</w:t>
      </w:r>
      <w:r w:rsidRPr="006B31E4">
        <w:t xml:space="preserve">. </w:t>
      </w:r>
      <w:r w:rsidR="005942DA" w:rsidRPr="006B31E4">
        <w:t>That schedule</w:t>
      </w:r>
      <w:r w:rsidRPr="006B31E4">
        <w:t xml:space="preserve"> will not force Washington ratepayers to bear an inordinate rate increase</w:t>
      </w:r>
      <w:r w:rsidR="00464E49" w:rsidRPr="006B31E4">
        <w:t>,</w:t>
      </w:r>
      <w:r w:rsidRPr="006B31E4">
        <w:t xml:space="preserve"> but </w:t>
      </w:r>
      <w:r w:rsidR="00464E49" w:rsidRPr="006B31E4">
        <w:t>it does provide</w:t>
      </w:r>
      <w:r w:rsidRPr="006B31E4">
        <w:t xml:space="preserve"> assurance that the depreciation expense for </w:t>
      </w:r>
      <w:r w:rsidR="00AF2C91" w:rsidRPr="006B31E4">
        <w:t xml:space="preserve">the </w:t>
      </w:r>
      <w:r w:rsidRPr="006B31E4">
        <w:t>Units will be fu</w:t>
      </w:r>
      <w:r w:rsidR="00FC2C86" w:rsidRPr="006B31E4">
        <w:t>lly and predictably funded.</w:t>
      </w:r>
      <w:r w:rsidR="00FC2C86" w:rsidRPr="006B31E4">
        <w:rPr>
          <w:rStyle w:val="FootnoteReference"/>
        </w:rPr>
        <w:footnoteReference w:id="18"/>
      </w:r>
      <w:r w:rsidRPr="006B31E4">
        <w:t xml:space="preserve"> </w:t>
      </w:r>
      <w:r w:rsidR="005936E7" w:rsidRPr="006B31E4">
        <w:t>Similarly, as other Settling Parties have recognized</w:t>
      </w:r>
      <w:r w:rsidR="005942DA" w:rsidRPr="006B31E4">
        <w:t xml:space="preserve"> through a </w:t>
      </w:r>
      <w:r w:rsidR="00AF2C91" w:rsidRPr="006B31E4">
        <w:t xml:space="preserve">general </w:t>
      </w:r>
      <w:r w:rsidR="005942DA" w:rsidRPr="006B31E4">
        <w:t>consensus of diverse opinions</w:t>
      </w:r>
      <w:r w:rsidR="005936E7" w:rsidRPr="006B31E4">
        <w:t xml:space="preserve">, the adjusted depreciation schedule </w:t>
      </w:r>
      <w:r w:rsidR="005942DA" w:rsidRPr="006B31E4">
        <w:t>minimizes</w:t>
      </w:r>
      <w:r w:rsidR="00464E49" w:rsidRPr="006B31E4">
        <w:t xml:space="preserve"> future intergenerational inequities that might arise from the imprecise science of setting depreciation dates.</w:t>
      </w:r>
    </w:p>
    <w:p w14:paraId="7E1C709E" w14:textId="77777777" w:rsidR="00FC2C86" w:rsidRPr="006B31E4" w:rsidRDefault="005936E7" w:rsidP="00FC2C86">
      <w:pPr>
        <w:pStyle w:val="Pleading2L9"/>
      </w:pPr>
      <w:r w:rsidRPr="006B31E4">
        <w:tab/>
      </w:r>
      <w:r w:rsidR="007F43CC" w:rsidRPr="006B31E4">
        <w:t xml:space="preserve">Further, by clarifying that the stipulated depreciation schedule for </w:t>
      </w:r>
      <w:r w:rsidR="00AF2C91" w:rsidRPr="006B31E4">
        <w:t xml:space="preserve">the </w:t>
      </w:r>
      <w:r w:rsidR="007F43CC" w:rsidRPr="006B31E4">
        <w:t xml:space="preserve">Units is for accounting purposes only and does not set a retirement date for </w:t>
      </w:r>
      <w:r w:rsidR="00AF2C91" w:rsidRPr="006B31E4">
        <w:t>them</w:t>
      </w:r>
      <w:r w:rsidR="007F43CC" w:rsidRPr="006B31E4">
        <w:t xml:space="preserve">, the </w:t>
      </w:r>
      <w:r w:rsidR="0036638B" w:rsidRPr="006B31E4">
        <w:t>Settlement</w:t>
      </w:r>
      <w:r w:rsidR="007F43CC" w:rsidRPr="006B31E4">
        <w:t xml:space="preserve"> preserves operational flexibility for an important source of reliable, low</w:t>
      </w:r>
      <w:r w:rsidR="00FC2C86" w:rsidRPr="006B31E4">
        <w:t>-</w:t>
      </w:r>
      <w:r w:rsidR="007F43CC" w:rsidRPr="006B31E4">
        <w:t>cost baseload power for PSE customers while implicitly acknowledging that a</w:t>
      </w:r>
      <w:r w:rsidR="00FC2C86" w:rsidRPr="006B31E4">
        <w:t>ny decision regarding the Units’</w:t>
      </w:r>
      <w:r w:rsidR="007F43CC" w:rsidRPr="006B31E4">
        <w:t xml:space="preserve"> eventual retirement must be joint</w:t>
      </w:r>
      <w:r w:rsidR="00FC2C86" w:rsidRPr="006B31E4">
        <w:t>ly made by all six of the Units’</w:t>
      </w:r>
      <w:r w:rsidR="007F43CC" w:rsidRPr="006B31E4">
        <w:t xml:space="preserve"> owners. This operational flexibility </w:t>
      </w:r>
      <w:r w:rsidR="007F43CC" w:rsidRPr="006B31E4">
        <w:lastRenderedPageBreak/>
        <w:t>mitigates cost uncertainty</w:t>
      </w:r>
      <w:r w:rsidR="00FC2C86" w:rsidRPr="006B31E4">
        <w:t xml:space="preserve"> that PSE would otherwise face–</w:t>
      </w:r>
      <w:r w:rsidR="007F43CC" w:rsidRPr="006B31E4">
        <w:t>e.g., the cost of replacement b</w:t>
      </w:r>
      <w:r w:rsidR="00FC2C86" w:rsidRPr="006B31E4">
        <w:t>aseload power–</w:t>
      </w:r>
      <w:r w:rsidR="007F43CC" w:rsidRPr="006B31E4">
        <w:t xml:space="preserve">if the </w:t>
      </w:r>
      <w:r w:rsidR="00FC2C86" w:rsidRPr="006B31E4">
        <w:t xml:space="preserve">proposed </w:t>
      </w:r>
      <w:r w:rsidR="0036638B" w:rsidRPr="006B31E4">
        <w:t>Settlement</w:t>
      </w:r>
      <w:r w:rsidR="00FC2C86" w:rsidRPr="006B31E4">
        <w:t xml:space="preserve"> equated the Units’</w:t>
      </w:r>
      <w:r w:rsidR="007F43CC" w:rsidRPr="006B31E4">
        <w:t xml:space="preserve"> depreciation li</w:t>
      </w:r>
      <w:r w:rsidR="00464E49" w:rsidRPr="006B31E4">
        <w:t>fe with their operational life.</w:t>
      </w:r>
      <w:r w:rsidR="00464E49" w:rsidRPr="006B31E4">
        <w:rPr>
          <w:rStyle w:val="FootnoteReference"/>
        </w:rPr>
        <w:footnoteReference w:id="19"/>
      </w:r>
    </w:p>
    <w:p w14:paraId="241963E6" w14:textId="54B3A7C3" w:rsidR="00464E49" w:rsidRPr="006B31E4" w:rsidRDefault="00464E49" w:rsidP="00FC2C86">
      <w:pPr>
        <w:pStyle w:val="Pleading2L9"/>
      </w:pPr>
      <w:r w:rsidRPr="006B31E4">
        <w:tab/>
        <w:t>Public Counsel</w:t>
      </w:r>
      <w:r w:rsidR="00A25EB9" w:rsidRPr="006B31E4">
        <w:t>’s witness Roxie M. McCullar</w:t>
      </w:r>
      <w:r w:rsidRPr="006B31E4">
        <w:t xml:space="preserve"> </w:t>
      </w:r>
      <w:r w:rsidR="00A77123" w:rsidRPr="006B31E4">
        <w:t>disagrees that December 31, 2027</w:t>
      </w:r>
      <w:r w:rsidR="00AF2C91" w:rsidRPr="006B31E4">
        <w:t>,</w:t>
      </w:r>
      <w:r w:rsidR="00A77123" w:rsidRPr="006B31E4">
        <w:t xml:space="preserve"> is a reasonable depreciation date for Colstrip Units 3 &amp; 4</w:t>
      </w:r>
      <w:r w:rsidRPr="006B31E4">
        <w:t>.</w:t>
      </w:r>
      <w:r w:rsidR="00A77123" w:rsidRPr="006B31E4">
        <w:rPr>
          <w:rStyle w:val="FootnoteReference"/>
        </w:rPr>
        <w:footnoteReference w:id="20"/>
      </w:r>
      <w:r w:rsidR="00A77123" w:rsidRPr="006B31E4">
        <w:t xml:space="preserve"> </w:t>
      </w:r>
      <w:r w:rsidR="00A25EB9" w:rsidRPr="006B31E4">
        <w:t>Ms. McCullar</w:t>
      </w:r>
      <w:r w:rsidR="00A77123" w:rsidRPr="006B31E4">
        <w:t xml:space="preserve"> observes that 2027 is a number that falls between 2025 and 2035, </w:t>
      </w:r>
      <w:r w:rsidR="00AF2C91" w:rsidRPr="006B31E4">
        <w:t xml:space="preserve">stating </w:t>
      </w:r>
      <w:r w:rsidR="00A77123" w:rsidRPr="006B31E4">
        <w:t>that December 31, 2027 “seems early.”</w:t>
      </w:r>
      <w:r w:rsidR="00A25EB9" w:rsidRPr="006B31E4">
        <w:rPr>
          <w:rStyle w:val="FootnoteReference"/>
        </w:rPr>
        <w:footnoteReference w:id="21"/>
      </w:r>
      <w:r w:rsidR="00A25EB9" w:rsidRPr="006B31E4">
        <w:t xml:space="preserve"> But Ms. McCullar’s only response is circular and conclusory–i.e., the depreciation date should be later.</w:t>
      </w:r>
      <w:r w:rsidR="00A25EB9" w:rsidRPr="006B31E4">
        <w:rPr>
          <w:rStyle w:val="FootnoteReference"/>
        </w:rPr>
        <w:footnoteReference w:id="22"/>
      </w:r>
      <w:r w:rsidR="00A25EB9" w:rsidRPr="006B31E4">
        <w:t xml:space="preserve"> Ms. McCullar </w:t>
      </w:r>
      <w:r w:rsidR="00AF2C91" w:rsidRPr="006B31E4">
        <w:t xml:space="preserve">does not acknowledge </w:t>
      </w:r>
      <w:r w:rsidR="00A25EB9" w:rsidRPr="006B31E4">
        <w:t>that depreciation is an imprecise science–as Mr.</w:t>
      </w:r>
      <w:r w:rsidR="0025029E" w:rsidRPr="006B31E4">
        <w:t> </w:t>
      </w:r>
      <w:r w:rsidR="00A25EB9" w:rsidRPr="006B31E4">
        <w:t xml:space="preserve">Douglas H. Howell noted on behalf of Sierra Club’s full support of the proposed </w:t>
      </w:r>
      <w:r w:rsidR="0036638B" w:rsidRPr="006B31E4">
        <w:t>Settlement</w:t>
      </w:r>
      <w:r w:rsidR="00A25EB9" w:rsidRPr="006B31E4">
        <w:t>, “certainty of retirement dates</w:t>
      </w:r>
      <w:r w:rsidR="00D2513A">
        <w:t xml:space="preserve"> </w:t>
      </w:r>
      <w:r w:rsidR="00A25EB9" w:rsidRPr="006B31E4">
        <w:t>is not required–nor is it advisable–in setting a depreciation date.”</w:t>
      </w:r>
      <w:r w:rsidR="00A25EB9" w:rsidRPr="006B31E4">
        <w:rPr>
          <w:rStyle w:val="FootnoteReference"/>
        </w:rPr>
        <w:footnoteReference w:id="23"/>
      </w:r>
      <w:r w:rsidR="00A25EB9" w:rsidRPr="006B31E4">
        <w:t xml:space="preserve"> Regulatory uncertainty, particularly in a </w:t>
      </w:r>
      <w:r w:rsidR="00010F6E" w:rsidRPr="006B31E4">
        <w:t>cyclical industry such as energy, counsels in favor of a more conservative depreciation end</w:t>
      </w:r>
      <w:r w:rsidR="00AF2C91" w:rsidRPr="006B31E4">
        <w:t>-</w:t>
      </w:r>
      <w:r w:rsidR="00010F6E" w:rsidRPr="006B31E4">
        <w:t>date in order to avoid intergenerational inequities.</w:t>
      </w:r>
    </w:p>
    <w:p w14:paraId="7D1A23D3" w14:textId="007D475D" w:rsidR="00010F6E" w:rsidRPr="006B31E4" w:rsidRDefault="00010F6E" w:rsidP="00FC2C86">
      <w:pPr>
        <w:pStyle w:val="Pleading2L9"/>
      </w:pPr>
      <w:r w:rsidRPr="006B31E4">
        <w:tab/>
        <w:t xml:space="preserve">Further, Ms. McCullar mischaracterizes Mr. Bradley G. Mullins’ testimony in support of the proposed </w:t>
      </w:r>
      <w:r w:rsidR="0036638B" w:rsidRPr="006B31E4">
        <w:t>Settlement</w:t>
      </w:r>
      <w:r w:rsidRPr="006B31E4">
        <w:t xml:space="preserve"> in her own effort to support Public Counsel’s approach to setting a depreciation date for Colstrip Units 3 &amp; 4. Specifically, Ms. McCullar </w:t>
      </w:r>
      <w:r w:rsidR="00AF2C91" w:rsidRPr="006B31E4">
        <w:t xml:space="preserve">focuses </w:t>
      </w:r>
      <w:r w:rsidRPr="006B31E4">
        <w:t>on to Mr. Mullins’ remark that ICNU would have preferred a 2030 depreciation year for Colstrip Units 3 &amp; 4,</w:t>
      </w:r>
      <w:r w:rsidRPr="006B31E4">
        <w:rPr>
          <w:rStyle w:val="FootnoteReference"/>
        </w:rPr>
        <w:footnoteReference w:id="24"/>
      </w:r>
      <w:r w:rsidRPr="006B31E4">
        <w:t xml:space="preserve"> but Ms. McCullar ignores the crucial next se</w:t>
      </w:r>
      <w:r w:rsidR="00F52E8F" w:rsidRPr="006B31E4">
        <w:t>ntence of Mr. Mullins’ testimony</w:t>
      </w:r>
      <w:r w:rsidRPr="006B31E4">
        <w:t xml:space="preserve">: “However, ICNU was willing to agree to a [December 31, 2027] depreciation date for Units 3 </w:t>
      </w:r>
      <w:r w:rsidR="00410890">
        <w:t xml:space="preserve">&amp; </w:t>
      </w:r>
      <w:r w:rsidRPr="006B31E4">
        <w:t xml:space="preserve">4 as part of a broader </w:t>
      </w:r>
      <w:r w:rsidRPr="006B31E4">
        <w:lastRenderedPageBreak/>
        <w:t>settlement package.”</w:t>
      </w:r>
      <w:r w:rsidRPr="006B31E4">
        <w:rPr>
          <w:rStyle w:val="FootnoteReference"/>
        </w:rPr>
        <w:footnoteReference w:id="25"/>
      </w:r>
      <w:r w:rsidRPr="006B31E4">
        <w:t xml:space="preserve"> </w:t>
      </w:r>
      <w:r w:rsidR="005A01CF" w:rsidRPr="006B31E4">
        <w:t>This is the Settling Parties</w:t>
      </w:r>
      <w:r w:rsidR="00F52E8F" w:rsidRPr="006B31E4">
        <w:t>’ general sentiment regarding</w:t>
      </w:r>
      <w:r w:rsidR="005A01CF" w:rsidRPr="006B31E4">
        <w:t xml:space="preserve"> the settlement as a whole, which includes the adjusted depreciation date for Units 3 </w:t>
      </w:r>
      <w:r w:rsidR="00410890">
        <w:t>&amp;</w:t>
      </w:r>
      <w:r w:rsidR="00AF2C91" w:rsidRPr="006B31E4">
        <w:t xml:space="preserve"> </w:t>
      </w:r>
      <w:r w:rsidR="005A01CF" w:rsidRPr="006B31E4">
        <w:t>4.</w:t>
      </w:r>
      <w:r w:rsidR="005A01CF" w:rsidRPr="006B31E4">
        <w:rPr>
          <w:rStyle w:val="FootnoteReference"/>
        </w:rPr>
        <w:footnoteReference w:id="26"/>
      </w:r>
      <w:r w:rsidR="005A01CF" w:rsidRPr="006B31E4">
        <w:t xml:space="preserve"> Public Counsel’s opposition </w:t>
      </w:r>
      <w:r w:rsidR="00AF2C91" w:rsidRPr="006B31E4">
        <w:t xml:space="preserve">essentially </w:t>
      </w:r>
      <w:r w:rsidR="005A01CF" w:rsidRPr="006B31E4">
        <w:t xml:space="preserve">amounts </w:t>
      </w:r>
      <w:r w:rsidR="004342BF" w:rsidRPr="006B31E4">
        <w:t xml:space="preserve">to </w:t>
      </w:r>
      <w:r w:rsidR="00AF2C91" w:rsidRPr="006B31E4">
        <w:t xml:space="preserve">a preference for </w:t>
      </w:r>
      <w:r w:rsidR="005A01CF" w:rsidRPr="006B31E4">
        <w:t>a different d</w:t>
      </w:r>
      <w:r w:rsidR="00410890">
        <w:t>epreciation date for Units 3 &amp;</w:t>
      </w:r>
      <w:r w:rsidR="005A01CF" w:rsidRPr="006B31E4">
        <w:t xml:space="preserve"> 4</w:t>
      </w:r>
      <w:r w:rsidR="00AF2C91" w:rsidRPr="006B31E4">
        <w:t xml:space="preserve"> rather than the date reached in the Settlement among PSE and</w:t>
      </w:r>
      <w:r w:rsidR="005A01CF" w:rsidRPr="006B31E4">
        <w:t xml:space="preserve"> stakeholders of notably diverse interests.</w:t>
      </w:r>
      <w:r w:rsidR="005A01CF" w:rsidRPr="006B31E4">
        <w:rPr>
          <w:rStyle w:val="FootnoteReference"/>
        </w:rPr>
        <w:footnoteReference w:id="27"/>
      </w:r>
    </w:p>
    <w:p w14:paraId="6EDD5B79" w14:textId="4232762C" w:rsidR="0053285F" w:rsidRPr="006B31E4" w:rsidRDefault="00464E49" w:rsidP="00FC2C86">
      <w:pPr>
        <w:pStyle w:val="Pleading2L9"/>
      </w:pPr>
      <w:r w:rsidRPr="006B31E4">
        <w:tab/>
        <w:t>Working to ameliorate cost uncertainty</w:t>
      </w:r>
      <w:r w:rsidR="00010F6E" w:rsidRPr="006B31E4">
        <w:t xml:space="preserve">, which the adjusted depreciation schedule for Units 3 </w:t>
      </w:r>
      <w:r w:rsidR="00410890">
        <w:t xml:space="preserve">&amp; </w:t>
      </w:r>
      <w:r w:rsidR="00010F6E" w:rsidRPr="006B31E4">
        <w:t>4 does,</w:t>
      </w:r>
      <w:r w:rsidRPr="006B31E4">
        <w:t xml:space="preserve"> is in the public interest generally and the interest of Wash</w:t>
      </w:r>
      <w:r w:rsidR="00F52E8F" w:rsidRPr="006B31E4">
        <w:t>ington rate</w:t>
      </w:r>
      <w:r w:rsidRPr="006B31E4">
        <w:t>payers specifically.</w:t>
      </w:r>
      <w:r w:rsidR="00323B68" w:rsidRPr="006B31E4">
        <w:t xml:space="preserve"> December 31, 2027</w:t>
      </w:r>
      <w:r w:rsidR="00AF2C91" w:rsidRPr="006B31E4">
        <w:t>,</w:t>
      </w:r>
      <w:r w:rsidR="00323B68" w:rsidRPr="006B31E4">
        <w:t xml:space="preserve"> is a lawful and well-supported depreciation date that arose from </w:t>
      </w:r>
      <w:r w:rsidR="00AF2C91" w:rsidRPr="006B31E4">
        <w:t xml:space="preserve">thoughtful </w:t>
      </w:r>
      <w:r w:rsidR="00323B68" w:rsidRPr="006B31E4">
        <w:t xml:space="preserve">negotiations among diverse interests. The depreciation date for Units 3 </w:t>
      </w:r>
      <w:r w:rsidR="00410890">
        <w:t xml:space="preserve">&amp; </w:t>
      </w:r>
      <w:r w:rsidR="00323B68" w:rsidRPr="006B31E4">
        <w:t>4 satisf</w:t>
      </w:r>
      <w:r w:rsidR="00AF2C91" w:rsidRPr="006B31E4">
        <w:t>ies</w:t>
      </w:r>
      <w:r w:rsidR="00323B68" w:rsidRPr="006B31E4">
        <w:t xml:space="preserve"> this Commission’s standards for settlement approval. Public Counsel’s opposition does nothing to aid the Commission’s decision process regarding this component of the proposed </w:t>
      </w:r>
      <w:r w:rsidR="0036638B" w:rsidRPr="006B31E4">
        <w:t>Settlement</w:t>
      </w:r>
      <w:r w:rsidR="00323B68" w:rsidRPr="006B31E4">
        <w:t>. The Commission should adopt the December 31, 2027</w:t>
      </w:r>
      <w:r w:rsidR="00AF2C91" w:rsidRPr="006B31E4">
        <w:t>,</w:t>
      </w:r>
      <w:r w:rsidR="00323B68" w:rsidRPr="006B31E4">
        <w:t xml:space="preserve"> depreciation date for Units 3 </w:t>
      </w:r>
      <w:r w:rsidR="00410890">
        <w:t xml:space="preserve">&amp; </w:t>
      </w:r>
      <w:r w:rsidR="00323B68" w:rsidRPr="006B31E4">
        <w:t xml:space="preserve">4 as part of </w:t>
      </w:r>
      <w:r w:rsidR="00F52E8F" w:rsidRPr="006B31E4">
        <w:t>an</w:t>
      </w:r>
      <w:r w:rsidR="00323B68" w:rsidRPr="006B31E4">
        <w:t xml:space="preserve"> unconditional approval of the proposed </w:t>
      </w:r>
      <w:r w:rsidR="0036638B" w:rsidRPr="006B31E4">
        <w:t>Settlement</w:t>
      </w:r>
      <w:r w:rsidR="00323B68" w:rsidRPr="006B31E4">
        <w:t>.</w:t>
      </w:r>
    </w:p>
    <w:p w14:paraId="3D0B1AAE" w14:textId="494486F9" w:rsidR="00042EA9" w:rsidRPr="006B31E4" w:rsidRDefault="00323B68" w:rsidP="00042EA9">
      <w:pPr>
        <w:pStyle w:val="Pleading2L2"/>
        <w:suppressAutoHyphens/>
        <w:rPr>
          <w:sz w:val="24"/>
          <w:szCs w:val="24"/>
        </w:rPr>
      </w:pPr>
      <w:bookmarkStart w:id="55" w:name="_Toc496106538"/>
      <w:r w:rsidRPr="006B31E4">
        <w:rPr>
          <w:sz w:val="24"/>
          <w:szCs w:val="24"/>
        </w:rPr>
        <w:t xml:space="preserve">The proposed </w:t>
      </w:r>
      <w:r w:rsidR="0036638B" w:rsidRPr="006B31E4">
        <w:rPr>
          <w:sz w:val="24"/>
          <w:szCs w:val="24"/>
        </w:rPr>
        <w:t>Settlement</w:t>
      </w:r>
      <w:r w:rsidRPr="006B31E4">
        <w:rPr>
          <w:sz w:val="24"/>
          <w:szCs w:val="24"/>
        </w:rPr>
        <w:t xml:space="preserve">’s payment arrangements for decommissioning and remediation of Colstrip Units 1 &amp; 2 are lawful, </w:t>
      </w:r>
      <w:r w:rsidR="00F52E8F" w:rsidRPr="006B31E4">
        <w:rPr>
          <w:sz w:val="24"/>
          <w:szCs w:val="24"/>
        </w:rPr>
        <w:t>supported by the record</w:t>
      </w:r>
      <w:r w:rsidRPr="006B31E4">
        <w:rPr>
          <w:sz w:val="24"/>
          <w:szCs w:val="24"/>
        </w:rPr>
        <w:t>, and serve the public interest</w:t>
      </w:r>
      <w:r w:rsidR="00654D4C" w:rsidRPr="006B31E4">
        <w:rPr>
          <w:sz w:val="24"/>
          <w:szCs w:val="24"/>
        </w:rPr>
        <w:t>.</w:t>
      </w:r>
      <w:bookmarkEnd w:id="55"/>
    </w:p>
    <w:p w14:paraId="6E0B6A70" w14:textId="17C7EE73" w:rsidR="00A62176" w:rsidRPr="006B31E4" w:rsidRDefault="00323B68" w:rsidP="00323B68">
      <w:pPr>
        <w:pStyle w:val="Pleading2L9"/>
      </w:pPr>
      <w:r w:rsidRPr="006B31E4">
        <w:tab/>
        <w:t xml:space="preserve">The proposed </w:t>
      </w:r>
      <w:r w:rsidR="0036638B" w:rsidRPr="006B31E4">
        <w:t>Settlement</w:t>
      </w:r>
      <w:r w:rsidRPr="006B31E4">
        <w:t xml:space="preserve"> </w:t>
      </w:r>
      <w:r w:rsidR="00A62176" w:rsidRPr="006B31E4">
        <w:t>outlines a lawful use of hydro-related Treasury Grants and Production Tax Credits (“PTCs”)</w:t>
      </w:r>
      <w:r w:rsidR="00F52E8F" w:rsidRPr="006B31E4">
        <w:t xml:space="preserve"> </w:t>
      </w:r>
      <w:r w:rsidR="00AF2C91" w:rsidRPr="006B31E4">
        <w:t xml:space="preserve">which </w:t>
      </w:r>
      <w:r w:rsidR="00F52E8F" w:rsidRPr="006B31E4">
        <w:t>is supported by the record</w:t>
      </w:r>
      <w:r w:rsidR="00A62176" w:rsidRPr="006B31E4">
        <w:t xml:space="preserve">, because those </w:t>
      </w:r>
      <w:r w:rsidR="00F52E8F" w:rsidRPr="006B31E4">
        <w:t>assets</w:t>
      </w:r>
      <w:r w:rsidR="00A62176" w:rsidRPr="006B31E4">
        <w:t xml:space="preserve"> will be split between (1) a dedicated retirement account pursuant to R</w:t>
      </w:r>
      <w:bookmarkStart w:id="56" w:name="_BA_Cite_4E9E3E_000039"/>
      <w:bookmarkEnd w:id="56"/>
      <w:r w:rsidR="00A62176" w:rsidRPr="006B31E4">
        <w:t xml:space="preserve">CW 80.04.350 to fund and recover prudently incurred decommissioning and remediation costs for Colstrip Units 1 </w:t>
      </w:r>
      <w:r w:rsidR="00410890">
        <w:t>&amp;</w:t>
      </w:r>
      <w:r w:rsidR="00A62176" w:rsidRPr="006B31E4">
        <w:t xml:space="preserve"> 2 and (2) a non-</w:t>
      </w:r>
      <w:r w:rsidR="00A62176" w:rsidRPr="006B31E4">
        <w:lastRenderedPageBreak/>
        <w:t>Chapter 80.04 account</w:t>
      </w:r>
      <w:r w:rsidR="00002F45" w:rsidRPr="006B31E4">
        <w:t xml:space="preserve"> that adheres to the description set out in Ms. Katherine Barnard’s testimony.</w:t>
      </w:r>
      <w:r w:rsidR="00002F45" w:rsidRPr="006B31E4">
        <w:rPr>
          <w:rStyle w:val="FootnoteReference"/>
        </w:rPr>
        <w:footnoteReference w:id="28"/>
      </w:r>
    </w:p>
    <w:p w14:paraId="46FF33BD" w14:textId="4B370560" w:rsidR="00A62176" w:rsidRPr="006B31E4" w:rsidRDefault="00A62176" w:rsidP="00323B68">
      <w:pPr>
        <w:pStyle w:val="Pleading2L9"/>
      </w:pPr>
      <w:r w:rsidRPr="006B31E4">
        <w:tab/>
        <w:t xml:space="preserve">The proposed </w:t>
      </w:r>
      <w:r w:rsidR="0036638B" w:rsidRPr="006B31E4">
        <w:t>Settlement</w:t>
      </w:r>
      <w:r w:rsidR="00002F45" w:rsidRPr="006B31E4">
        <w:t xml:space="preserve">’s payment arrangements for decommissioning and remediation costs of Units 1 </w:t>
      </w:r>
      <w:r w:rsidR="00410890">
        <w:t xml:space="preserve">&amp; </w:t>
      </w:r>
      <w:r w:rsidR="00002F45" w:rsidRPr="006B31E4">
        <w:t>2 also serve the public interest, because they</w:t>
      </w:r>
      <w:r w:rsidRPr="006B31E4">
        <w:t xml:space="preserve"> </w:t>
      </w:r>
      <w:r w:rsidR="00002F45" w:rsidRPr="006B31E4">
        <w:t>represent well-crafted,</w:t>
      </w:r>
      <w:r w:rsidRPr="006B31E4">
        <w:t xml:space="preserve"> </w:t>
      </w:r>
      <w:r w:rsidR="00002F45" w:rsidRPr="006B31E4">
        <w:t>fiscally responsible strategies</w:t>
      </w:r>
      <w:r w:rsidR="00323B68" w:rsidRPr="006B31E4">
        <w:t xml:space="preserve">. Specifically, </w:t>
      </w:r>
      <w:r w:rsidR="00002F45" w:rsidRPr="006B31E4">
        <w:t>PSE’s</w:t>
      </w:r>
      <w:r w:rsidR="00323B68" w:rsidRPr="006B31E4">
        <w:t xml:space="preserve"> contribution of hydro-related Treasury Gran</w:t>
      </w:r>
      <w:r w:rsidRPr="006B31E4">
        <w:t xml:space="preserve">ts and </w:t>
      </w:r>
      <w:r w:rsidR="00323B68" w:rsidRPr="006B31E4">
        <w:t>P</w:t>
      </w:r>
      <w:r w:rsidRPr="006B31E4">
        <w:t>TCs</w:t>
      </w:r>
      <w:r w:rsidR="00323B68" w:rsidRPr="006B31E4">
        <w:t xml:space="preserve"> to decommissioning and remediation costs for </w:t>
      </w:r>
      <w:r w:rsidR="00F52E8F" w:rsidRPr="006B31E4">
        <w:t xml:space="preserve">Colstrip </w:t>
      </w:r>
      <w:r w:rsidR="00323B68" w:rsidRPr="006B31E4">
        <w:t>will further reduce or prevent any rate shock for PSE ratepayers while also providing some measure of cer</w:t>
      </w:r>
      <w:r w:rsidRPr="006B31E4">
        <w:t>tainty to Montana regarding PSE’</w:t>
      </w:r>
      <w:r w:rsidR="00323B68" w:rsidRPr="006B31E4">
        <w:t>s commitment to meet its decommissioning and remediation responsibilities in Montana.</w:t>
      </w:r>
      <w:r w:rsidRPr="006B31E4">
        <w:rPr>
          <w:rStyle w:val="FootnoteReference"/>
        </w:rPr>
        <w:footnoteReference w:id="29"/>
      </w:r>
    </w:p>
    <w:p w14:paraId="4770A69D" w14:textId="77777777" w:rsidR="00360D28" w:rsidRPr="006B31E4" w:rsidRDefault="00A62176" w:rsidP="00323B68">
      <w:pPr>
        <w:pStyle w:val="Pleading2L9"/>
      </w:pPr>
      <w:r w:rsidRPr="006B31E4">
        <w:tab/>
      </w:r>
      <w:r w:rsidR="00002F45" w:rsidRPr="006B31E4">
        <w:t>“Public Counsel does not oppose the use of PTCs for Colstrip purposes.”</w:t>
      </w:r>
      <w:r w:rsidR="00002F45" w:rsidRPr="006B31E4">
        <w:rPr>
          <w:rStyle w:val="FootnoteReference"/>
        </w:rPr>
        <w:footnoteReference w:id="30"/>
      </w:r>
      <w:r w:rsidR="00002F45" w:rsidRPr="006B31E4">
        <w:t xml:space="preserve"> Neither does Public Counsel appear to contest the proposed accounting structure for holding those assets</w:t>
      </w:r>
      <w:r w:rsidRPr="006B31E4">
        <w:t>.</w:t>
      </w:r>
      <w:r w:rsidR="00002F45" w:rsidRPr="006B31E4">
        <w:t xml:space="preserve"> Rather, Public Counsel </w:t>
      </w:r>
      <w:r w:rsidR="00360D28" w:rsidRPr="006B31E4">
        <w:t>opposes only the proposed prioritization of use of monetized PTCs.</w:t>
      </w:r>
      <w:r w:rsidR="00360D28" w:rsidRPr="006B31E4">
        <w:rPr>
          <w:rStyle w:val="FootnoteReference"/>
        </w:rPr>
        <w:footnoteReference w:id="31"/>
      </w:r>
      <w:r w:rsidR="00360D28" w:rsidRPr="006B31E4">
        <w:t xml:space="preserve"> The proposed </w:t>
      </w:r>
      <w:r w:rsidR="0036638B" w:rsidRPr="006B31E4">
        <w:t>Settlement</w:t>
      </w:r>
      <w:r w:rsidR="00360D28" w:rsidRPr="006B31E4">
        <w:t xml:space="preserve"> orders $280 million of monetized PTCs to be used first to fund community transition planning ($5 million); second</w:t>
      </w:r>
      <w:r w:rsidR="00AF2C91" w:rsidRPr="006B31E4">
        <w:t>,</w:t>
      </w:r>
      <w:r w:rsidR="00360D28" w:rsidRPr="006B31E4">
        <w:t xml:space="preserve"> to recover any unrecovered plant balances for all Colstrip Units; and third</w:t>
      </w:r>
      <w:r w:rsidR="00AF2C91" w:rsidRPr="006B31E4">
        <w:t>,</w:t>
      </w:r>
      <w:r w:rsidR="00360D28" w:rsidRPr="006B31E4">
        <w:t xml:space="preserve"> to fund and recover prudently incurred decommissioning and remediation costs for all Colstrip Units, above whatever costs that hydro-related Treasury Grants would not cover.</w:t>
      </w:r>
      <w:r w:rsidR="00360D28" w:rsidRPr="006B31E4">
        <w:rPr>
          <w:rStyle w:val="FootnoteReference"/>
        </w:rPr>
        <w:footnoteReference w:id="32"/>
      </w:r>
      <w:r w:rsidR="00360D28" w:rsidRPr="006B31E4">
        <w:t xml:space="preserve"> Public Counsel would</w:t>
      </w:r>
      <w:r w:rsidR="00F52E8F" w:rsidRPr="006B31E4">
        <w:t xml:space="preserve"> like the Commission to</w:t>
      </w:r>
      <w:r w:rsidR="00360D28" w:rsidRPr="006B31E4">
        <w:t xml:space="preserve"> flip that order, but Public Counsel</w:t>
      </w:r>
      <w:r w:rsidR="004269BF" w:rsidRPr="006B31E4">
        <w:t>’s witness Ms.</w:t>
      </w:r>
      <w:r w:rsidR="004342BF" w:rsidRPr="006B31E4">
        <w:t> </w:t>
      </w:r>
      <w:r w:rsidR="004269BF" w:rsidRPr="006B31E4">
        <w:t>Colamonici undercuts her own recommendation</w:t>
      </w:r>
      <w:r w:rsidR="00360D28" w:rsidRPr="006B31E4">
        <w:t>.</w:t>
      </w:r>
    </w:p>
    <w:p w14:paraId="47B49D6A" w14:textId="77777777" w:rsidR="004D6651" w:rsidRPr="006B31E4" w:rsidRDefault="00360D28" w:rsidP="00360D28">
      <w:pPr>
        <w:pStyle w:val="Pleading2L9"/>
      </w:pPr>
      <w:r w:rsidRPr="006B31E4">
        <w:tab/>
        <w:t xml:space="preserve">First, </w:t>
      </w:r>
      <w:r w:rsidR="004269BF" w:rsidRPr="006B31E4">
        <w:t>Ms. Colamonici</w:t>
      </w:r>
      <w:r w:rsidRPr="006B31E4">
        <w:t xml:space="preserve"> acknowledges that community transition and planning will be a key issue for the community of Colstrip, Montana.</w:t>
      </w:r>
      <w:r w:rsidR="004269BF" w:rsidRPr="006B31E4">
        <w:rPr>
          <w:rStyle w:val="FootnoteReference"/>
        </w:rPr>
        <w:footnoteReference w:id="33"/>
      </w:r>
      <w:r w:rsidR="004269BF" w:rsidRPr="006B31E4">
        <w:t xml:space="preserve"> Second, Ms. Colamonici acknowledges that the </w:t>
      </w:r>
      <w:r w:rsidR="004269BF" w:rsidRPr="006B31E4">
        <w:lastRenderedPageBreak/>
        <w:t>balance of PTCs available to PSE ($280 million) “appears”</w:t>
      </w:r>
      <w:r w:rsidR="004269BF" w:rsidRPr="006B31E4">
        <w:rPr>
          <w:rStyle w:val="FootnoteReference"/>
        </w:rPr>
        <w:footnoteReference w:id="34"/>
      </w:r>
      <w:r w:rsidR="004269BF" w:rsidRPr="006B31E4">
        <w:t xml:space="preserve"> sufficient to cover the relatively and admittedly modest $5 million PTC contribution to community transition planning.</w:t>
      </w:r>
      <w:r w:rsidR="004269BF" w:rsidRPr="006B31E4">
        <w:rPr>
          <w:rStyle w:val="FootnoteReference"/>
        </w:rPr>
        <w:footnoteReference w:id="35"/>
      </w:r>
      <w:r w:rsidR="004269BF" w:rsidRPr="006B31E4">
        <w:t xml:space="preserve"> Third, Ms.</w:t>
      </w:r>
      <w:r w:rsidR="004342BF" w:rsidRPr="006B31E4">
        <w:t> </w:t>
      </w:r>
      <w:r w:rsidR="004269BF" w:rsidRPr="006B31E4">
        <w:t>Colamonici acknowledges that, “[r]ealistically, the transition planning will occur first in time.”</w:t>
      </w:r>
      <w:r w:rsidR="004269BF" w:rsidRPr="006B31E4">
        <w:rPr>
          <w:rStyle w:val="FootnoteReference"/>
        </w:rPr>
        <w:footnoteReference w:id="36"/>
      </w:r>
      <w:r w:rsidR="004D6651" w:rsidRPr="006B31E4">
        <w:t xml:space="preserve"> Apparently, Public Counsel’s view that community transition in Montana is not “primarily” a Washington ratepayer concern drives Public Counsel’s wishes that the PTC priority be </w:t>
      </w:r>
      <w:r w:rsidR="00F52E8F" w:rsidRPr="006B31E4">
        <w:t>opposite that</w:t>
      </w:r>
      <w:r w:rsidR="004D6651" w:rsidRPr="006B31E4">
        <w:t xml:space="preserve"> </w:t>
      </w:r>
      <w:r w:rsidR="0096274E" w:rsidRPr="006B31E4">
        <w:t xml:space="preserve">from the proposed </w:t>
      </w:r>
      <w:r w:rsidR="0036638B" w:rsidRPr="006B31E4">
        <w:t>Settlement</w:t>
      </w:r>
      <w:r w:rsidR="004D6651" w:rsidRPr="006B31E4">
        <w:t xml:space="preserve">. While Montana will later address Public Counsel’s position on Washington ratepayer funding of community transition planning in Montana, that position and Ms. Colamonici’s concessions regarding PTCs </w:t>
      </w:r>
      <w:r w:rsidR="00AF2C91" w:rsidRPr="006B31E4">
        <w:t xml:space="preserve">undercut </w:t>
      </w:r>
      <w:r w:rsidR="004D6651" w:rsidRPr="006B31E4">
        <w:t xml:space="preserve">Public Counsel’s opposition to the proposed </w:t>
      </w:r>
      <w:r w:rsidR="0036638B" w:rsidRPr="006B31E4">
        <w:t>Settlement</w:t>
      </w:r>
      <w:r w:rsidR="004D6651" w:rsidRPr="006B31E4">
        <w:t>’s PTC</w:t>
      </w:r>
      <w:r w:rsidR="00DA62BE" w:rsidRPr="006B31E4">
        <w:t xml:space="preserve"> funding</w:t>
      </w:r>
      <w:r w:rsidR="004D6651" w:rsidRPr="006B31E4">
        <w:t xml:space="preserve"> priority.</w:t>
      </w:r>
    </w:p>
    <w:p w14:paraId="7707D72D" w14:textId="3096080F" w:rsidR="004D6651" w:rsidRPr="006B31E4" w:rsidRDefault="004D6651" w:rsidP="004D6651">
      <w:pPr>
        <w:pStyle w:val="Pleading2L9"/>
      </w:pPr>
      <w:r w:rsidRPr="006B31E4">
        <w:tab/>
        <w:t xml:space="preserve">The proposed </w:t>
      </w:r>
      <w:r w:rsidR="0036638B" w:rsidRPr="006B31E4">
        <w:t>Settlement</w:t>
      </w:r>
      <w:r w:rsidRPr="006B31E4">
        <w:t xml:space="preserve">, record, and Settling Parties’ positions at the settlement hearing have amply supplied the Commission with legal, evidentiary, and public policy grounds to approve the proposed </w:t>
      </w:r>
      <w:r w:rsidR="0036638B" w:rsidRPr="006B31E4">
        <w:t>Settlement</w:t>
      </w:r>
      <w:r w:rsidRPr="006B31E4">
        <w:t>’s use of hydro-related Treasury Grants and PTCs</w:t>
      </w:r>
      <w:r w:rsidR="00DA62BE" w:rsidRPr="006B31E4">
        <w:t xml:space="preserve"> for decommissioning and remediation costs, as well as the</w:t>
      </w:r>
      <w:r w:rsidRPr="006B31E4">
        <w:t xml:space="preserve"> funding priority</w:t>
      </w:r>
      <w:r w:rsidR="00DA62BE" w:rsidRPr="006B31E4">
        <w:t xml:space="preserve"> for PTCs</w:t>
      </w:r>
      <w:r w:rsidRPr="006B31E4">
        <w:t xml:space="preserve">. </w:t>
      </w:r>
      <w:r w:rsidR="0044095B" w:rsidRPr="006B31E4">
        <w:t>Public Counsel</w:t>
      </w:r>
      <w:r w:rsidR="00CC3BCE" w:rsidRPr="006B31E4">
        <w:t xml:space="preserve"> </w:t>
      </w:r>
      <w:r w:rsidR="00DA62BE" w:rsidRPr="006B31E4">
        <w:t xml:space="preserve">either </w:t>
      </w:r>
      <w:r w:rsidR="00CC3BCE" w:rsidRPr="006B31E4">
        <w:t xml:space="preserve">agrees with </w:t>
      </w:r>
      <w:r w:rsidR="00DA62BE" w:rsidRPr="006B31E4">
        <w:t xml:space="preserve">or fails to seriously oppose the portion of the proposed </w:t>
      </w:r>
      <w:r w:rsidR="0036638B" w:rsidRPr="006B31E4">
        <w:t>Settlement</w:t>
      </w:r>
      <w:r w:rsidR="00DA62BE" w:rsidRPr="006B31E4">
        <w:t xml:space="preserve"> that concerns</w:t>
      </w:r>
      <w:r w:rsidR="000A0F69" w:rsidRPr="006B31E4">
        <w:t xml:space="preserve"> the use of PTCs</w:t>
      </w:r>
      <w:r w:rsidR="00CC3BCE" w:rsidRPr="006B31E4">
        <w:t xml:space="preserve">. </w:t>
      </w:r>
      <w:r w:rsidR="0044095B" w:rsidRPr="006B31E4">
        <w:t>The Commission should adopt the proposed use of hydro-related Treasur</w:t>
      </w:r>
      <w:r w:rsidR="00DA62BE" w:rsidRPr="006B31E4">
        <w:t>y Grants and PTCs as part of an</w:t>
      </w:r>
      <w:r w:rsidR="0044095B" w:rsidRPr="006B31E4">
        <w:t xml:space="preserve"> unconditional approval of the proposed </w:t>
      </w:r>
      <w:r w:rsidR="0036638B" w:rsidRPr="006B31E4">
        <w:t>Settlement</w:t>
      </w:r>
      <w:r w:rsidR="0044095B" w:rsidRPr="006B31E4">
        <w:t>.</w:t>
      </w:r>
    </w:p>
    <w:p w14:paraId="02D6DA3A" w14:textId="6A522673" w:rsidR="00337FE1" w:rsidRPr="006B31E4" w:rsidRDefault="0044095B" w:rsidP="00337FE1">
      <w:pPr>
        <w:pStyle w:val="Pleading2L2"/>
        <w:suppressAutoHyphens/>
        <w:rPr>
          <w:b w:val="0"/>
          <w:sz w:val="24"/>
          <w:szCs w:val="24"/>
        </w:rPr>
      </w:pPr>
      <w:bookmarkStart w:id="65" w:name="_Toc496106539"/>
      <w:r w:rsidRPr="006B31E4">
        <w:rPr>
          <w:sz w:val="24"/>
          <w:szCs w:val="24"/>
        </w:rPr>
        <w:t>Reserving $5 million of monetized PTCs for community transition planning in Colstrip, Montana</w:t>
      </w:r>
      <w:r w:rsidR="00537179" w:rsidRPr="006B31E4">
        <w:rPr>
          <w:sz w:val="24"/>
          <w:szCs w:val="24"/>
        </w:rPr>
        <w:t>,</w:t>
      </w:r>
      <w:r w:rsidRPr="006B31E4">
        <w:rPr>
          <w:sz w:val="24"/>
          <w:szCs w:val="24"/>
        </w:rPr>
        <w:t xml:space="preserve"> is legal, supported</w:t>
      </w:r>
      <w:r w:rsidR="00DA62BE" w:rsidRPr="006B31E4">
        <w:rPr>
          <w:sz w:val="24"/>
          <w:szCs w:val="24"/>
        </w:rPr>
        <w:t xml:space="preserve"> by the record</w:t>
      </w:r>
      <w:r w:rsidRPr="006B31E4">
        <w:rPr>
          <w:sz w:val="24"/>
          <w:szCs w:val="24"/>
        </w:rPr>
        <w:t>, and serves the public interest</w:t>
      </w:r>
      <w:r w:rsidR="00F43314" w:rsidRPr="006B31E4">
        <w:rPr>
          <w:sz w:val="24"/>
          <w:szCs w:val="24"/>
        </w:rPr>
        <w:t>.</w:t>
      </w:r>
      <w:bookmarkEnd w:id="65"/>
    </w:p>
    <w:p w14:paraId="077EA6BC" w14:textId="77777777" w:rsidR="00337FE1" w:rsidRPr="006B31E4" w:rsidRDefault="00337FE1" w:rsidP="0044095B">
      <w:pPr>
        <w:pStyle w:val="Pleading2L9"/>
      </w:pPr>
      <w:r w:rsidRPr="006B31E4">
        <w:tab/>
      </w:r>
      <w:r w:rsidR="0044095B" w:rsidRPr="006B31E4">
        <w:t xml:space="preserve">The proposed </w:t>
      </w:r>
      <w:r w:rsidR="0036638B" w:rsidRPr="006B31E4">
        <w:t>Settlement</w:t>
      </w:r>
      <w:r w:rsidR="0044095B" w:rsidRPr="006B31E4">
        <w:t xml:space="preserve"> establishes a balanced approach to PSE’s contribution of funds to a Community Transition Plan for the residents of Colstrip, Montana, and surrounding Rosebud County. These residents will be directly affected by any change to Colstrip facility</w:t>
      </w:r>
      <w:r w:rsidRPr="006B31E4">
        <w:t xml:space="preserve"> operations, and </w:t>
      </w:r>
      <w:r w:rsidRPr="006B31E4">
        <w:lastRenderedPageBreak/>
        <w:t>PSE’</w:t>
      </w:r>
      <w:r w:rsidR="0044095B" w:rsidRPr="006B31E4">
        <w:t>s decisi</w:t>
      </w:r>
      <w:r w:rsidRPr="006B31E4">
        <w:t>on to contribute $5 million of</w:t>
      </w:r>
      <w:r w:rsidR="0044095B" w:rsidRPr="006B31E4">
        <w:t xml:space="preserve"> shareholder money and </w:t>
      </w:r>
      <w:r w:rsidRPr="006B31E4">
        <w:t xml:space="preserve">$5 million of </w:t>
      </w:r>
      <w:r w:rsidR="0044095B" w:rsidRPr="006B31E4">
        <w:t>mon</w:t>
      </w:r>
      <w:r w:rsidRPr="006B31E4">
        <w:t>etized PTCs is encouraging.</w:t>
      </w:r>
      <w:r w:rsidRPr="006B31E4">
        <w:rPr>
          <w:rStyle w:val="FootnoteReference"/>
        </w:rPr>
        <w:footnoteReference w:id="37"/>
      </w:r>
      <w:r w:rsidRPr="006B31E4">
        <w:t xml:space="preserve"> PSE’</w:t>
      </w:r>
      <w:r w:rsidR="0044095B" w:rsidRPr="006B31E4">
        <w:t>s contribution should encourage other Colstrip owners to contri</w:t>
      </w:r>
      <w:r w:rsidRPr="006B31E4">
        <w:t>bute similar amounts–or more</w:t>
      </w:r>
      <w:r w:rsidR="00537179" w:rsidRPr="006B31E4">
        <w:t>–</w:t>
      </w:r>
      <w:r w:rsidR="0044095B" w:rsidRPr="006B31E4">
        <w:t>to help fund community transition in southeastern Montana. This good-faith effort recognizes that the public interest here involves the intertwined concerns of Washington ratepayers and Montana residents who benefit from affordable, reliable Colstrip power and livable Colstrip wages, respectively</w:t>
      </w:r>
      <w:r w:rsidR="00537179" w:rsidRPr="006B31E4">
        <w:t>.</w:t>
      </w:r>
      <w:r w:rsidR="004342BF" w:rsidRPr="006B31E4">
        <w:t xml:space="preserve"> PSE’</w:t>
      </w:r>
      <w:r w:rsidR="0044095B" w:rsidRPr="006B31E4">
        <w:t xml:space="preserve">s contribution should also, as noted above, spur a shared effort among all stakeholders for Colstrip community transition. And, the existing workforce in Colstrip and Rosebud County, and the many trades and specialties that it represents, </w:t>
      </w:r>
      <w:r w:rsidR="00537179" w:rsidRPr="006B31E4">
        <w:t xml:space="preserve">are </w:t>
      </w:r>
      <w:r w:rsidR="0044095B" w:rsidRPr="006B31E4">
        <w:t>available to PSE during the planning process and throughout decommissioning and remediation.</w:t>
      </w:r>
    </w:p>
    <w:p w14:paraId="20CF2E9A" w14:textId="77777777" w:rsidR="00681F56" w:rsidRPr="006B31E4" w:rsidRDefault="00337FE1" w:rsidP="0044095B">
      <w:pPr>
        <w:pStyle w:val="Pleading2L9"/>
      </w:pPr>
      <w:r w:rsidRPr="006B31E4">
        <w:tab/>
      </w:r>
      <w:r w:rsidR="00EA36F5" w:rsidRPr="006B31E4">
        <w:t xml:space="preserve">In its opposition to the proposed </w:t>
      </w:r>
      <w:r w:rsidR="0036638B" w:rsidRPr="006B31E4">
        <w:t>Settlement</w:t>
      </w:r>
      <w:r w:rsidR="00EA36F5" w:rsidRPr="006B31E4">
        <w:t xml:space="preserve">, </w:t>
      </w:r>
      <w:r w:rsidRPr="006B31E4">
        <w:t xml:space="preserve">Public Counsel does not </w:t>
      </w:r>
      <w:r w:rsidR="00EA36F5" w:rsidRPr="006B31E4">
        <w:rPr>
          <w:i/>
        </w:rPr>
        <w:t>per se</w:t>
      </w:r>
      <w:r w:rsidR="00EA36F5" w:rsidRPr="006B31E4">
        <w:t xml:space="preserve"> </w:t>
      </w:r>
      <w:r w:rsidRPr="006B31E4">
        <w:t xml:space="preserve">oppose the use of PTCs to fund </w:t>
      </w:r>
      <w:r w:rsidR="002767A3" w:rsidRPr="006B31E4">
        <w:t>community transition planning in Montana, because its witness Ms. Colamonici remarks only that the “first priority” of PTC benefits should flow to ratepayers</w:t>
      </w:r>
      <w:r w:rsidR="00042EA9" w:rsidRPr="006B31E4">
        <w:t>.</w:t>
      </w:r>
      <w:r w:rsidR="002767A3" w:rsidRPr="006B31E4">
        <w:rPr>
          <w:rStyle w:val="FootnoteReference"/>
        </w:rPr>
        <w:footnoteReference w:id="38"/>
      </w:r>
      <w:r w:rsidR="002767A3" w:rsidRPr="006B31E4">
        <w:t xml:space="preserve"> At the same time, Ms. Colamonici asserts that any PSE obligation to the Colstrip community “is primarily a shareholder and company obligation, not a regulatory, Washington utility ratepayer obligation.”</w:t>
      </w:r>
      <w:r w:rsidR="002767A3" w:rsidRPr="006B31E4">
        <w:rPr>
          <w:rStyle w:val="FootnoteReference"/>
        </w:rPr>
        <w:footnoteReference w:id="39"/>
      </w:r>
      <w:r w:rsidR="002767A3" w:rsidRPr="006B31E4">
        <w:t xml:space="preserve"> Ms. Colamonici’s assertion is misplaced</w:t>
      </w:r>
      <w:r w:rsidR="00681F56" w:rsidRPr="006B31E4">
        <w:t>.</w:t>
      </w:r>
    </w:p>
    <w:p w14:paraId="473B8C2C" w14:textId="146FB599" w:rsidR="00302B56" w:rsidRPr="006B31E4" w:rsidRDefault="00681F56" w:rsidP="0044095B">
      <w:pPr>
        <w:pStyle w:val="Pleading2L9"/>
      </w:pPr>
      <w:r w:rsidRPr="006B31E4">
        <w:tab/>
      </w:r>
      <w:r w:rsidR="00956C51" w:rsidRPr="006B31E4">
        <w:t xml:space="preserve">First, </w:t>
      </w:r>
      <w:r w:rsidRPr="006B31E4">
        <w:t>Ms. Colamonici’s assertion that PTCs are tax credits “designed to benefit Washington ratepayers”</w:t>
      </w:r>
      <w:r w:rsidR="00956C51" w:rsidRPr="006B31E4">
        <w:rPr>
          <w:rStyle w:val="FootnoteReference"/>
        </w:rPr>
        <w:footnoteReference w:id="40"/>
      </w:r>
      <w:r w:rsidRPr="006B31E4">
        <w:t xml:space="preserve"> goes unsupported</w:t>
      </w:r>
      <w:r w:rsidR="00200918" w:rsidRPr="006B31E4">
        <w:t xml:space="preserve"> and </w:t>
      </w:r>
      <w:r w:rsidR="00537179" w:rsidRPr="006B31E4">
        <w:t xml:space="preserve">is </w:t>
      </w:r>
      <w:r w:rsidR="005D452D" w:rsidRPr="006B31E4">
        <w:t>misleading</w:t>
      </w:r>
      <w:r w:rsidR="00200918" w:rsidRPr="006B31E4">
        <w:t xml:space="preserve">. </w:t>
      </w:r>
      <w:r w:rsidR="005D452D" w:rsidRPr="006B31E4">
        <w:t>The E</w:t>
      </w:r>
      <w:bookmarkStart w:id="70" w:name="_BA_Cite_4E9E3E_000041"/>
      <w:bookmarkEnd w:id="70"/>
      <w:r w:rsidR="005D452D" w:rsidRPr="006B31E4">
        <w:t>nergy Policy Act of 1992 spawned the modern PTC.</w:t>
      </w:r>
      <w:r w:rsidR="005D452D" w:rsidRPr="006B31E4">
        <w:rPr>
          <w:rStyle w:val="FootnoteReference"/>
        </w:rPr>
        <w:footnoteReference w:id="41"/>
      </w:r>
      <w:r w:rsidR="005D452D" w:rsidRPr="006B31E4">
        <w:t xml:space="preserve"> From </w:t>
      </w:r>
      <w:r w:rsidR="00956C51" w:rsidRPr="006B31E4">
        <w:t>then</w:t>
      </w:r>
      <w:r w:rsidR="005D452D" w:rsidRPr="006B31E4">
        <w:t xml:space="preserve"> to present, the basic purpose of the modern PTC </w:t>
      </w:r>
      <w:r w:rsidR="00956C51" w:rsidRPr="006B31E4">
        <w:t>remains</w:t>
      </w:r>
      <w:r w:rsidR="005D452D" w:rsidRPr="006B31E4">
        <w:t xml:space="preserve"> renewable energy</w:t>
      </w:r>
      <w:r w:rsidR="00956C51" w:rsidRPr="006B31E4">
        <w:t xml:space="preserve"> subsidization</w:t>
      </w:r>
      <w:r w:rsidR="005D452D" w:rsidRPr="006B31E4">
        <w:t>.</w:t>
      </w:r>
      <w:r w:rsidR="005D452D" w:rsidRPr="006B31E4">
        <w:rPr>
          <w:rStyle w:val="FootnoteReference"/>
        </w:rPr>
        <w:footnoteReference w:id="42"/>
      </w:r>
      <w:r w:rsidR="00956C51" w:rsidRPr="006B31E4">
        <w:t xml:space="preserve"> To say that </w:t>
      </w:r>
      <w:r w:rsidR="005E0874" w:rsidRPr="006B31E4">
        <w:t xml:space="preserve">the federal government </w:t>
      </w:r>
      <w:r w:rsidR="00956C51" w:rsidRPr="006B31E4">
        <w:t>designed PTCs</w:t>
      </w:r>
      <w:r w:rsidR="005E0874" w:rsidRPr="006B31E4">
        <w:t xml:space="preserve"> to benefit </w:t>
      </w:r>
      <w:r w:rsidR="005E0874" w:rsidRPr="006B31E4">
        <w:lastRenderedPageBreak/>
        <w:t>Washington’s ratepayers is, at best, a stretch. Indeed, even assuming Washington’s ratepayers benefit indirectly by the federal government’s subsidization of renewable energy, to say that Congress designed the PTC with the interests of ratepayers</w:t>
      </w:r>
      <w:r w:rsidR="00B0683F">
        <w:t xml:space="preserve"> </w:t>
      </w:r>
      <w:r w:rsidR="00B0683F" w:rsidRPr="006B31E4">
        <w:t>at the forefront</w:t>
      </w:r>
      <w:r w:rsidR="005E0874" w:rsidRPr="006B31E4">
        <w:t xml:space="preserve"> generally</w:t>
      </w:r>
      <w:r w:rsidR="002E5798" w:rsidRPr="006B31E4">
        <w:t xml:space="preserve">, </w:t>
      </w:r>
      <w:r w:rsidR="005E0874" w:rsidRPr="006B31E4">
        <w:t>let alo</w:t>
      </w:r>
      <w:r w:rsidR="002E5798" w:rsidRPr="006B31E4">
        <w:t>ne ratepayers in a single state,</w:t>
      </w:r>
      <w:r w:rsidR="005E0874" w:rsidRPr="006B31E4">
        <w:t xml:space="preserve"> is untenable. Rather, coal community transition is a real possibility, and sometimes an inevitable consequence as with Colstrip Units 1 </w:t>
      </w:r>
      <w:r w:rsidR="00410890">
        <w:t>&amp;</w:t>
      </w:r>
      <w:r w:rsidR="005E0874" w:rsidRPr="006B31E4">
        <w:t xml:space="preserve"> 2, of renewable energy subsidization. Community transition planning for those communities, then, becomes an important cost factor to consider</w:t>
      </w:r>
      <w:r w:rsidR="00302B56" w:rsidRPr="006B31E4">
        <w:t xml:space="preserve">. Surely, Congress </w:t>
      </w:r>
      <w:r w:rsidR="00537179" w:rsidRPr="006B31E4">
        <w:t xml:space="preserve">could </w:t>
      </w:r>
      <w:r w:rsidR="00302B56" w:rsidRPr="006B31E4">
        <w:t>have had community transition in mind just as much</w:t>
      </w:r>
      <w:r w:rsidR="002E5798" w:rsidRPr="006B31E4">
        <w:t xml:space="preserve"> as</w:t>
      </w:r>
      <w:r w:rsidR="00302B56" w:rsidRPr="006B31E4">
        <w:t>, if not more than</w:t>
      </w:r>
      <w:r w:rsidR="002E5798" w:rsidRPr="006B31E4">
        <w:t>,</w:t>
      </w:r>
      <w:r w:rsidR="00302B56" w:rsidRPr="006B31E4">
        <w:t xml:space="preserve"> ratepayer savings when it designed the </w:t>
      </w:r>
      <w:r w:rsidR="002E5798" w:rsidRPr="006B31E4">
        <w:t xml:space="preserve">modern </w:t>
      </w:r>
      <w:r w:rsidR="00302B56" w:rsidRPr="006B31E4">
        <w:t>PTC.</w:t>
      </w:r>
    </w:p>
    <w:p w14:paraId="527D5474" w14:textId="796341B9" w:rsidR="001163D0" w:rsidRPr="006B31E4" w:rsidRDefault="00302B56" w:rsidP="006A6A89">
      <w:pPr>
        <w:pStyle w:val="Pleading2L9"/>
      </w:pPr>
      <w:r w:rsidRPr="006B31E4">
        <w:tab/>
        <w:t xml:space="preserve">Second, even assuming </w:t>
      </w:r>
      <w:r w:rsidR="00537179" w:rsidRPr="006B31E4">
        <w:rPr>
          <w:i/>
        </w:rPr>
        <w:t>arguendo</w:t>
      </w:r>
      <w:r w:rsidR="00537179" w:rsidRPr="006B31E4">
        <w:t xml:space="preserve"> </w:t>
      </w:r>
      <w:r w:rsidRPr="006B31E4">
        <w:t xml:space="preserve">Congress designed PTCs with ratepayer interests at the forefront, Public Counsel’s implied assertion that community transition funding for workers in Montana does not benefit Washington ratepayers </w:t>
      </w:r>
      <w:r w:rsidR="00B0683F">
        <w:t>is unsupported</w:t>
      </w:r>
      <w:r w:rsidRPr="006B31E4">
        <w:t xml:space="preserve">. </w:t>
      </w:r>
      <w:r w:rsidR="00A23CFD" w:rsidRPr="006B31E4">
        <w:t>A</w:t>
      </w:r>
      <w:r w:rsidRPr="006B31E4">
        <w:t xml:space="preserve">s long as they use Colstrip-generated electricity as low-cost, baseload power, Washington ratepayers benefit from the Colstrip community’s reliance interests that have grown up around the Colstrip facility’s operation. </w:t>
      </w:r>
      <w:r w:rsidR="00A23CFD" w:rsidRPr="006B31E4">
        <w:t>Were Washington ratepayers</w:t>
      </w:r>
      <w:r w:rsidR="00253B7A" w:rsidRPr="006B31E4">
        <w:t xml:space="preserve"> </w:t>
      </w:r>
      <w:r w:rsidRPr="006B31E4">
        <w:t xml:space="preserve">to benefit from </w:t>
      </w:r>
      <w:r w:rsidR="00B0683F">
        <w:t xml:space="preserve">the closure of </w:t>
      </w:r>
      <w:r w:rsidR="00253B7A" w:rsidRPr="006B31E4">
        <w:t xml:space="preserve">certain Colstrip Units </w:t>
      </w:r>
      <w:r w:rsidR="00B0683F">
        <w:t xml:space="preserve">which </w:t>
      </w:r>
      <w:r w:rsidR="00253B7A" w:rsidRPr="006B31E4">
        <w:t xml:space="preserve">no longer burned coal or occupied land and water, workers from the Colstrip community would </w:t>
      </w:r>
      <w:r w:rsidR="00A23CFD" w:rsidRPr="006B31E4">
        <w:t xml:space="preserve">supply the labor to make </w:t>
      </w:r>
      <w:r w:rsidR="00B0683F">
        <w:t xml:space="preserve">closure </w:t>
      </w:r>
      <w:r w:rsidR="00A23CFD" w:rsidRPr="006B31E4">
        <w:t>that possible</w:t>
      </w:r>
      <w:r w:rsidR="00B0683F">
        <w:t>, including required decommissioning and remediation</w:t>
      </w:r>
      <w:r w:rsidR="00253B7A" w:rsidRPr="006B31E4">
        <w:t>. As noted, the existing workforce in Colstrip and Rosebud County, and the many trades and specialties that it represents, is available to PSE during the planning process and throughout decommissioning and remediation. In that circumstance, community transition planning would help align the interests of Washington ratepayers and Colstrip community members</w:t>
      </w:r>
      <w:r w:rsidR="00A23CFD" w:rsidRPr="006B31E4">
        <w:t xml:space="preserve"> and, consequently, benefit Washington ratepayers</w:t>
      </w:r>
      <w:r w:rsidR="00253B7A" w:rsidRPr="006B31E4">
        <w:t>.</w:t>
      </w:r>
    </w:p>
    <w:p w14:paraId="2D1DCDD8" w14:textId="1A83E67E" w:rsidR="002F0E54" w:rsidRPr="006B31E4" w:rsidRDefault="006A6A89" w:rsidP="002F0E54">
      <w:pPr>
        <w:pStyle w:val="Pleading2L2"/>
        <w:rPr>
          <w:b w:val="0"/>
          <w:sz w:val="24"/>
          <w:szCs w:val="24"/>
        </w:rPr>
      </w:pPr>
      <w:bookmarkStart w:id="73" w:name="_Toc496106540"/>
      <w:r w:rsidRPr="006B31E4">
        <w:rPr>
          <w:sz w:val="24"/>
          <w:szCs w:val="24"/>
        </w:rPr>
        <w:lastRenderedPageBreak/>
        <w:t xml:space="preserve">The proposed </w:t>
      </w:r>
      <w:r w:rsidR="0036638B" w:rsidRPr="006B31E4">
        <w:rPr>
          <w:sz w:val="24"/>
          <w:szCs w:val="24"/>
        </w:rPr>
        <w:t>Settlement</w:t>
      </w:r>
      <w:r w:rsidRPr="006B31E4">
        <w:rPr>
          <w:sz w:val="24"/>
          <w:szCs w:val="24"/>
        </w:rPr>
        <w:t xml:space="preserve"> </w:t>
      </w:r>
      <w:r w:rsidR="002F0E54" w:rsidRPr="006B31E4">
        <w:rPr>
          <w:sz w:val="24"/>
          <w:szCs w:val="24"/>
        </w:rPr>
        <w:t>is legal and serves the public interest, because it does not purport to release or waive any of PSE’s liabilities for decommissioning and remediation of any Colstrip Unit.</w:t>
      </w:r>
      <w:bookmarkEnd w:id="73"/>
    </w:p>
    <w:p w14:paraId="6B6E99EE" w14:textId="77777777" w:rsidR="002F0E54" w:rsidRPr="006B31E4" w:rsidRDefault="002F0E54" w:rsidP="005C0AE1">
      <w:pPr>
        <w:pStyle w:val="Pleading2L9"/>
        <w:widowControl/>
      </w:pPr>
      <w:r w:rsidRPr="006B31E4">
        <w:tab/>
        <w:t xml:space="preserve">The proposed </w:t>
      </w:r>
      <w:r w:rsidR="0036638B" w:rsidRPr="006B31E4">
        <w:t>Settlement</w:t>
      </w:r>
      <w:r w:rsidRPr="006B31E4">
        <w:t xml:space="preserve"> does not purport to release or waive any of PSE’s liabilities for decommissioning and remediation in the State of Montana, whether under Montana or federal law, for Colstrip Units 1 through 4.</w:t>
      </w:r>
      <w:r w:rsidRPr="006B31E4">
        <w:rPr>
          <w:rStyle w:val="FootnoteReference"/>
        </w:rPr>
        <w:footnoteReference w:id="43"/>
      </w:r>
      <w:r w:rsidRPr="006B31E4">
        <w:t xml:space="preserve"> This is a critical observation for two reasons.</w:t>
      </w:r>
    </w:p>
    <w:p w14:paraId="0D141DB9" w14:textId="77777777" w:rsidR="002E5798" w:rsidRPr="006B31E4" w:rsidRDefault="002F0E54" w:rsidP="002F0E54">
      <w:pPr>
        <w:pStyle w:val="Pleading2L9"/>
      </w:pPr>
      <w:r w:rsidRPr="006B31E4">
        <w:tab/>
        <w:t xml:space="preserve">First, if the proposed </w:t>
      </w:r>
      <w:r w:rsidR="0036638B" w:rsidRPr="006B31E4">
        <w:t>Settlement</w:t>
      </w:r>
      <w:r w:rsidRPr="006B31E4">
        <w:t xml:space="preserve"> purported to release PSE from any decommissioning and remediation liabilities that arise under federal or Montana law, the Commission’s acceptance would have endorsed a void agreement.</w:t>
      </w:r>
      <w:r w:rsidR="00757A1D" w:rsidRPr="006B31E4">
        <w:rPr>
          <w:rStyle w:val="FootnoteReference"/>
        </w:rPr>
        <w:footnoteReference w:id="44"/>
      </w:r>
    </w:p>
    <w:p w14:paraId="57C5092A" w14:textId="77777777" w:rsidR="002F0E54" w:rsidRPr="006B31E4" w:rsidRDefault="002E5798" w:rsidP="002F0E54">
      <w:pPr>
        <w:pStyle w:val="Pleading2L9"/>
      </w:pPr>
      <w:r w:rsidRPr="006B31E4">
        <w:tab/>
      </w:r>
      <w:r w:rsidR="00757A1D" w:rsidRPr="006B31E4">
        <w:t>Second, t</w:t>
      </w:r>
      <w:r w:rsidR="002F0E54" w:rsidRPr="006B31E4">
        <w:t xml:space="preserve">he </w:t>
      </w:r>
      <w:r w:rsidR="0036638B" w:rsidRPr="006B31E4">
        <w:t>Settlement</w:t>
      </w:r>
      <w:r w:rsidR="002F0E54" w:rsidRPr="006B31E4">
        <w:t xml:space="preserve"> explicitly recognizes that decommissioning and remediation costs may exceed the PSE contributions it identifies</w:t>
      </w:r>
      <w:r w:rsidR="00757A1D" w:rsidRPr="006B31E4">
        <w:t xml:space="preserve"> as of now.</w:t>
      </w:r>
      <w:r w:rsidR="002F0E54" w:rsidRPr="006B31E4">
        <w:rPr>
          <w:rStyle w:val="FootnoteReference"/>
        </w:rPr>
        <w:footnoteReference w:id="45"/>
      </w:r>
      <w:r w:rsidR="002F0E54" w:rsidRPr="006B31E4">
        <w:t xml:space="preserve"> </w:t>
      </w:r>
      <w:r w:rsidR="00757A1D" w:rsidRPr="006B31E4">
        <w:t>This serves the public interest, because it provides</w:t>
      </w:r>
      <w:r w:rsidR="002F0E54" w:rsidRPr="006B31E4">
        <w:t xml:space="preserve"> fair notice to </w:t>
      </w:r>
      <w:r w:rsidR="00757A1D" w:rsidRPr="006B31E4">
        <w:t>Washington ratepayers that PSE’</w:t>
      </w:r>
      <w:r w:rsidR="002F0E54" w:rsidRPr="006B31E4">
        <w:t>s decommissioning and remediation responsibilities may increase in the future</w:t>
      </w:r>
      <w:r w:rsidR="00757A1D" w:rsidRPr="006B31E4">
        <w:t>. Similarly, this provision</w:t>
      </w:r>
      <w:r w:rsidR="002F0E54" w:rsidRPr="006B31E4">
        <w:t xml:space="preserve"> </w:t>
      </w:r>
      <w:r w:rsidR="00757A1D" w:rsidRPr="006B31E4">
        <w:t xml:space="preserve">adds </w:t>
      </w:r>
      <w:r w:rsidR="002F0E54" w:rsidRPr="006B31E4">
        <w:t xml:space="preserve">some measure of assurance </w:t>
      </w:r>
      <w:r w:rsidR="00757A1D" w:rsidRPr="006B31E4">
        <w:t>for</w:t>
      </w:r>
      <w:r w:rsidR="002F0E54" w:rsidRPr="006B31E4">
        <w:t xml:space="preserve"> Montana that PSE will not leave Montanans to clean up after the utility company and its fellow Colstrip owners.</w:t>
      </w:r>
    </w:p>
    <w:p w14:paraId="3CFD6A9F" w14:textId="5C6CC357" w:rsidR="00835A4E" w:rsidRPr="006B31E4" w:rsidRDefault="00222C88" w:rsidP="00192C32">
      <w:pPr>
        <w:pStyle w:val="Pleading2L1"/>
        <w:suppressAutoHyphens/>
        <w:rPr>
          <w:szCs w:val="24"/>
        </w:rPr>
      </w:pPr>
      <w:bookmarkStart w:id="77" w:name="_Toc496106541"/>
      <w:r w:rsidRPr="006B31E4">
        <w:rPr>
          <w:szCs w:val="24"/>
        </w:rPr>
        <w:t xml:space="preserve">  </w:t>
      </w:r>
      <w:r w:rsidR="00835A4E" w:rsidRPr="006B31E4">
        <w:rPr>
          <w:szCs w:val="24"/>
        </w:rPr>
        <w:t>Conclusion</w:t>
      </w:r>
      <w:bookmarkEnd w:id="77"/>
    </w:p>
    <w:p w14:paraId="60F031D9" w14:textId="77777777" w:rsidR="00835A4E" w:rsidRPr="006B31E4" w:rsidRDefault="00BA0C6F" w:rsidP="00E32D96">
      <w:pPr>
        <w:pStyle w:val="Pleading2L9"/>
      </w:pPr>
      <w:r w:rsidRPr="006B31E4">
        <w:tab/>
      </w:r>
      <w:r w:rsidR="006A6A89" w:rsidRPr="006B31E4">
        <w:t xml:space="preserve">Because the proposed </w:t>
      </w:r>
      <w:r w:rsidR="0036638B" w:rsidRPr="006B31E4">
        <w:t>Settlement</w:t>
      </w:r>
      <w:r w:rsidR="006A6A89" w:rsidRPr="006B31E4">
        <w:t xml:space="preserve"> is legal, </w:t>
      </w:r>
      <w:r w:rsidR="002763DD" w:rsidRPr="006B31E4">
        <w:t>supported by the record</w:t>
      </w:r>
      <w:r w:rsidR="006A6A89" w:rsidRPr="006B31E4">
        <w:t xml:space="preserve">, and serves the public interest the Commission should accept the proposed </w:t>
      </w:r>
      <w:r w:rsidR="0036638B" w:rsidRPr="006B31E4">
        <w:t>Settlement</w:t>
      </w:r>
      <w:r w:rsidR="006A6A89" w:rsidRPr="006B31E4">
        <w:t xml:space="preserve"> unconditionally</w:t>
      </w:r>
      <w:r w:rsidR="00835A4E" w:rsidRPr="006B31E4">
        <w:t>.</w:t>
      </w:r>
      <w:bookmarkStart w:id="78" w:name="_BA_Bookmark_Subrange_4E9E3E_0001"/>
      <w:bookmarkStart w:id="79" w:name="_BA_ScanRange_Skip_PostScanRange_999999"/>
      <w:bookmarkEnd w:id="23"/>
      <w:bookmarkEnd w:id="78"/>
      <w:bookmarkEnd w:id="24"/>
    </w:p>
    <w:tbl>
      <w:tblPr>
        <w:tblW w:w="5000" w:type="pct"/>
        <w:tblLayout w:type="fixed"/>
        <w:tblCellMar>
          <w:left w:w="0" w:type="dxa"/>
          <w:right w:w="0" w:type="dxa"/>
        </w:tblCellMar>
        <w:tblLook w:val="0000" w:firstRow="0" w:lastRow="0" w:firstColumn="0" w:lastColumn="0" w:noHBand="0" w:noVBand="0"/>
      </w:tblPr>
      <w:tblGrid>
        <w:gridCol w:w="4212"/>
        <w:gridCol w:w="5148"/>
      </w:tblGrid>
      <w:tr w:rsidR="00C17D5F" w:rsidRPr="006B31E4" w14:paraId="42286FED" w14:textId="77777777" w:rsidTr="001163D0">
        <w:trPr>
          <w:cantSplit/>
        </w:trPr>
        <w:tc>
          <w:tcPr>
            <w:tcW w:w="2250" w:type="pct"/>
          </w:tcPr>
          <w:p w14:paraId="79B534BC" w14:textId="77777777" w:rsidR="00C17D5F" w:rsidRPr="006B31E4" w:rsidRDefault="00C17D5F" w:rsidP="00397C3F">
            <w:pPr>
              <w:pStyle w:val="PleadingSignature"/>
              <w:widowControl/>
              <w:suppressAutoHyphens/>
              <w:ind w:right="108"/>
              <w:rPr>
                <w:szCs w:val="24"/>
              </w:rPr>
            </w:pPr>
            <w:bookmarkStart w:id="80" w:name="_mps874064390000000000000004101000000000" w:colFirst="0" w:colLast="1"/>
            <w:bookmarkStart w:id="81" w:name="_mps667073970000000000000000961000000000" w:colFirst="0" w:colLast="1"/>
            <w:r w:rsidRPr="006B31E4">
              <w:rPr>
                <w:szCs w:val="24"/>
              </w:rPr>
              <w:lastRenderedPageBreak/>
              <w:t>Dated:</w:t>
            </w:r>
            <w:r w:rsidRPr="006B31E4">
              <w:rPr>
                <w:szCs w:val="24"/>
              </w:rPr>
              <w:tab/>
            </w:r>
            <w:r w:rsidR="00956C51" w:rsidRPr="006B31E4">
              <w:rPr>
                <w:szCs w:val="24"/>
              </w:rPr>
              <w:t>October 18</w:t>
            </w:r>
            <w:r w:rsidRPr="006B31E4">
              <w:rPr>
                <w:szCs w:val="24"/>
              </w:rPr>
              <w:t>, 2017</w:t>
            </w:r>
          </w:p>
          <w:p w14:paraId="37B50782" w14:textId="77777777" w:rsidR="00C17D5F" w:rsidRPr="006B31E4" w:rsidRDefault="00C17D5F" w:rsidP="00397C3F">
            <w:pPr>
              <w:pStyle w:val="PleadingSignature"/>
              <w:widowControl/>
              <w:suppressAutoHyphens/>
              <w:ind w:right="108"/>
              <w:rPr>
                <w:szCs w:val="24"/>
              </w:rPr>
            </w:pPr>
          </w:p>
        </w:tc>
        <w:tc>
          <w:tcPr>
            <w:tcW w:w="2750" w:type="pct"/>
          </w:tcPr>
          <w:p w14:paraId="36EDDFC4" w14:textId="77777777" w:rsidR="00C17D5F" w:rsidRPr="006B31E4" w:rsidRDefault="00C17D5F" w:rsidP="00397C3F">
            <w:pPr>
              <w:pStyle w:val="PleadingSignatureFirmName"/>
              <w:widowControl/>
              <w:suppressAutoHyphens/>
              <w:ind w:left="108"/>
              <w:rPr>
                <w:szCs w:val="24"/>
              </w:rPr>
            </w:pPr>
            <w:r w:rsidRPr="006B31E4">
              <w:rPr>
                <w:szCs w:val="24"/>
              </w:rPr>
              <w:t>ORRICK, HERRINGTON &amp; SUTCLIFFE LLP</w:t>
            </w:r>
          </w:p>
          <w:p w14:paraId="5EAE3E5D" w14:textId="77777777" w:rsidR="00C17D5F" w:rsidRPr="006B31E4" w:rsidRDefault="00C17D5F" w:rsidP="00397C3F">
            <w:pPr>
              <w:pStyle w:val="PleadingSignature"/>
              <w:widowControl/>
              <w:suppressAutoHyphens/>
              <w:spacing w:before="480"/>
              <w:ind w:left="115"/>
              <w:rPr>
                <w:i/>
                <w:szCs w:val="24"/>
              </w:rPr>
            </w:pPr>
            <w:r w:rsidRPr="006B31E4">
              <w:rPr>
                <w:szCs w:val="24"/>
              </w:rPr>
              <w:t>By:</w:t>
            </w:r>
            <w:r w:rsidR="008123C0" w:rsidRPr="006B31E4">
              <w:rPr>
                <w:szCs w:val="24"/>
              </w:rPr>
              <w:t xml:space="preserve">  </w:t>
            </w:r>
            <w:r w:rsidR="008123C0" w:rsidRPr="006B31E4">
              <w:rPr>
                <w:i/>
                <w:szCs w:val="24"/>
              </w:rPr>
              <w:t>s/Robert M. McKenna</w:t>
            </w:r>
          </w:p>
          <w:p w14:paraId="5D9B5FA8" w14:textId="77777777" w:rsidR="00C17D5F" w:rsidRPr="006B31E4" w:rsidRDefault="0025187B" w:rsidP="00397C3F">
            <w:pPr>
              <w:pStyle w:val="PleadingSignature"/>
              <w:widowControl/>
              <w:pBdr>
                <w:top w:val="single" w:sz="4" w:space="1" w:color="auto"/>
              </w:pBdr>
              <w:suppressAutoHyphens/>
              <w:ind w:left="540"/>
              <w:rPr>
                <w:szCs w:val="24"/>
              </w:rPr>
            </w:pPr>
            <w:r w:rsidRPr="006B31E4">
              <w:rPr>
                <w:szCs w:val="24"/>
              </w:rPr>
              <w:t>Robert M. McKenna (WSBA No. 18327)</w:t>
            </w:r>
            <w:r w:rsidR="00E32D96" w:rsidRPr="006B31E4">
              <w:rPr>
                <w:szCs w:val="24"/>
              </w:rPr>
              <w:br/>
            </w:r>
            <w:r w:rsidR="000A14BE" w:rsidRPr="006B31E4">
              <w:rPr>
                <w:szCs w:val="24"/>
              </w:rPr>
              <w:t>Brian T. Moran</w:t>
            </w:r>
            <w:r w:rsidR="00C17D5F" w:rsidRPr="006B31E4">
              <w:rPr>
                <w:szCs w:val="24"/>
              </w:rPr>
              <w:t xml:space="preserve"> (WSBA No. </w:t>
            </w:r>
            <w:r w:rsidR="000A14BE" w:rsidRPr="006B31E4">
              <w:rPr>
                <w:szCs w:val="24"/>
              </w:rPr>
              <w:t>17794</w:t>
            </w:r>
            <w:r w:rsidR="00C17D5F" w:rsidRPr="006B31E4">
              <w:rPr>
                <w:szCs w:val="24"/>
              </w:rPr>
              <w:t>)</w:t>
            </w:r>
            <w:r w:rsidR="00E32D96" w:rsidRPr="006B31E4">
              <w:rPr>
                <w:szCs w:val="24"/>
              </w:rPr>
              <w:br/>
            </w:r>
            <w:r w:rsidR="003D371E" w:rsidRPr="006B31E4">
              <w:rPr>
                <w:szCs w:val="24"/>
              </w:rPr>
              <w:t>Adam N. Tabor (WSBA No. 50912</w:t>
            </w:r>
            <w:r w:rsidR="007D7342" w:rsidRPr="006B31E4">
              <w:rPr>
                <w:szCs w:val="24"/>
              </w:rPr>
              <w:t>)</w:t>
            </w:r>
          </w:p>
          <w:p w14:paraId="2CB1A31F" w14:textId="77777777" w:rsidR="00C17D5F" w:rsidRPr="006B31E4" w:rsidRDefault="0025187B" w:rsidP="00397C3F">
            <w:pPr>
              <w:pStyle w:val="PleadingSignature"/>
              <w:widowControl/>
              <w:pBdr>
                <w:top w:val="single" w:sz="4" w:space="1" w:color="auto"/>
              </w:pBdr>
              <w:suppressAutoHyphens/>
              <w:ind w:left="540"/>
              <w:rPr>
                <w:szCs w:val="24"/>
              </w:rPr>
            </w:pPr>
            <w:r w:rsidRPr="006B31E4">
              <w:rPr>
                <w:szCs w:val="24"/>
              </w:rPr>
              <w:t>rmckenna@orrick.com</w:t>
            </w:r>
            <w:r w:rsidR="00E32D96" w:rsidRPr="006B31E4">
              <w:rPr>
                <w:szCs w:val="24"/>
              </w:rPr>
              <w:br/>
            </w:r>
            <w:r w:rsidR="000A14BE" w:rsidRPr="006B31E4">
              <w:rPr>
                <w:szCs w:val="24"/>
              </w:rPr>
              <w:t>brian.moran</w:t>
            </w:r>
            <w:r w:rsidR="00C17D5F" w:rsidRPr="006B31E4">
              <w:rPr>
                <w:szCs w:val="24"/>
              </w:rPr>
              <w:t>@orrick.com</w:t>
            </w:r>
            <w:r w:rsidR="00E32D96" w:rsidRPr="006B31E4">
              <w:rPr>
                <w:szCs w:val="24"/>
              </w:rPr>
              <w:br/>
            </w:r>
            <w:r w:rsidRPr="006B31E4">
              <w:rPr>
                <w:szCs w:val="24"/>
              </w:rPr>
              <w:t>atabor@orrick.com</w:t>
            </w:r>
          </w:p>
          <w:p w14:paraId="35CBB61A" w14:textId="77777777" w:rsidR="00C17D5F" w:rsidRPr="006B31E4" w:rsidRDefault="00C17D5F" w:rsidP="00397C3F">
            <w:pPr>
              <w:pStyle w:val="PleadingSignature"/>
              <w:widowControl/>
              <w:suppressAutoHyphens/>
              <w:spacing w:before="240"/>
              <w:ind w:left="540"/>
              <w:rPr>
                <w:szCs w:val="24"/>
              </w:rPr>
            </w:pPr>
            <w:r w:rsidRPr="006B31E4">
              <w:rPr>
                <w:szCs w:val="24"/>
              </w:rPr>
              <w:t>701 Fifth Avenue, Suite 5600</w:t>
            </w:r>
            <w:r w:rsidR="00E32D96" w:rsidRPr="006B31E4">
              <w:rPr>
                <w:szCs w:val="24"/>
              </w:rPr>
              <w:br/>
            </w:r>
            <w:r w:rsidRPr="006B31E4">
              <w:rPr>
                <w:szCs w:val="24"/>
              </w:rPr>
              <w:t>Seattle, WA  98104-7097</w:t>
            </w:r>
          </w:p>
          <w:p w14:paraId="6315D51E" w14:textId="77777777" w:rsidR="00C17D5F" w:rsidRPr="006B31E4" w:rsidRDefault="00C17D5F" w:rsidP="00397C3F">
            <w:pPr>
              <w:pStyle w:val="PleadingSignature"/>
              <w:widowControl/>
              <w:suppressAutoHyphens/>
              <w:ind w:left="540"/>
              <w:rPr>
                <w:szCs w:val="24"/>
              </w:rPr>
            </w:pPr>
            <w:r w:rsidRPr="006B31E4">
              <w:rPr>
                <w:szCs w:val="24"/>
              </w:rPr>
              <w:t>Telephone:  +1 206 839 4300</w:t>
            </w:r>
          </w:p>
          <w:p w14:paraId="579DB949" w14:textId="77777777" w:rsidR="00C17D5F" w:rsidRPr="006B31E4" w:rsidRDefault="00C17D5F" w:rsidP="00397C3F">
            <w:pPr>
              <w:pStyle w:val="PleadingSignature"/>
              <w:widowControl/>
              <w:suppressAutoHyphens/>
              <w:ind w:left="540"/>
              <w:rPr>
                <w:szCs w:val="24"/>
              </w:rPr>
            </w:pPr>
            <w:r w:rsidRPr="006B31E4">
              <w:rPr>
                <w:szCs w:val="24"/>
              </w:rPr>
              <w:t>Facsimile:  +1 206 839 4301</w:t>
            </w:r>
          </w:p>
          <w:p w14:paraId="58DA1A1B" w14:textId="77777777" w:rsidR="00C17D5F" w:rsidRPr="006B31E4" w:rsidRDefault="00C17D5F" w:rsidP="00397C3F">
            <w:pPr>
              <w:pStyle w:val="PleadingSignature"/>
              <w:widowControl/>
              <w:suppressAutoHyphens/>
              <w:spacing w:before="240"/>
              <w:ind w:left="108"/>
              <w:rPr>
                <w:i/>
                <w:szCs w:val="24"/>
              </w:rPr>
            </w:pPr>
            <w:r w:rsidRPr="006B31E4">
              <w:rPr>
                <w:i/>
                <w:szCs w:val="24"/>
              </w:rPr>
              <w:t>Attorneys for the State of Montana</w:t>
            </w:r>
          </w:p>
        </w:tc>
      </w:tr>
      <w:bookmarkEnd w:id="80"/>
      <w:bookmarkEnd w:id="81"/>
      <w:bookmarkEnd w:id="79"/>
    </w:tbl>
    <w:p w14:paraId="245AA314" w14:textId="77777777" w:rsidR="00966206" w:rsidRPr="006B31E4" w:rsidRDefault="00966206" w:rsidP="00727111"/>
    <w:sectPr w:rsidR="00966206" w:rsidRPr="006B31E4" w:rsidSect="00D3083F">
      <w:footerReference w:type="default" r:id="rId25"/>
      <w:pgSz w:w="12240" w:h="15840" w:code="1"/>
      <w:pgMar w:top="1440" w:right="1440" w:bottom="1440" w:left="1440" w:header="1440"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C8644" w14:textId="77777777" w:rsidR="0032632C" w:rsidRDefault="0032632C">
      <w:r>
        <w:separator/>
      </w:r>
    </w:p>
  </w:endnote>
  <w:endnote w:type="continuationSeparator" w:id="0">
    <w:p w14:paraId="4568494A" w14:textId="77777777" w:rsidR="0032632C" w:rsidRDefault="0032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EA4B0" w14:textId="77777777" w:rsidR="00766A63" w:rsidRDefault="00766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526150"/>
      <w:docPartObj>
        <w:docPartGallery w:val="Page Numbers (Bottom of Page)"/>
        <w:docPartUnique/>
      </w:docPartObj>
    </w:sdtPr>
    <w:sdtEndPr>
      <w:rPr>
        <w:noProof/>
      </w:rPr>
    </w:sdtEndPr>
    <w:sdtContent>
      <w:p w14:paraId="05E56F3D" w14:textId="77777777" w:rsidR="00AF2C91" w:rsidRDefault="00AF2C91">
        <w:pPr>
          <w:pStyle w:val="Footer"/>
          <w:jc w:val="center"/>
        </w:pPr>
        <w:r>
          <w:fldChar w:fldCharType="begin"/>
        </w:r>
        <w:r>
          <w:instrText xml:space="preserve"> PAGE   \* MERGEFORMAT </w:instrText>
        </w:r>
        <w:r>
          <w:fldChar w:fldCharType="separate"/>
        </w:r>
        <w:r w:rsidR="00406003">
          <w:rPr>
            <w:noProof/>
          </w:rPr>
          <w:t>1</w:t>
        </w:r>
        <w:r>
          <w:rPr>
            <w:noProof/>
          </w:rPr>
          <w:fldChar w:fldCharType="end"/>
        </w:r>
      </w:p>
    </w:sdtContent>
  </w:sdt>
  <w:p w14:paraId="4DE92098" w14:textId="77777777" w:rsidR="00AF2C91" w:rsidRPr="00C3507C" w:rsidRDefault="00AF2C91" w:rsidP="006F250E">
    <w:pPr>
      <w:pStyle w:val="Header"/>
      <w:tabs>
        <w:tab w:val="left" w:pos="7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530B" w14:textId="77777777" w:rsidR="00766A63" w:rsidRDefault="00766A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80" w:type="dxa"/>
      <w:jc w:val="center"/>
      <w:tblLayout w:type="fixed"/>
      <w:tblLook w:val="0000" w:firstRow="0" w:lastRow="0" w:firstColumn="0" w:lastColumn="0" w:noHBand="0" w:noVBand="0"/>
    </w:tblPr>
    <w:tblGrid>
      <w:gridCol w:w="3786"/>
      <w:gridCol w:w="1008"/>
      <w:gridCol w:w="3786"/>
    </w:tblGrid>
    <w:tr w:rsidR="00AF2C91" w14:paraId="18DD98AB" w14:textId="77777777" w:rsidTr="00E32D96">
      <w:trPr>
        <w:jc w:val="center"/>
      </w:trPr>
      <w:tc>
        <w:tcPr>
          <w:tcW w:w="3786" w:type="dxa"/>
        </w:tcPr>
        <w:p w14:paraId="3FBD8754" w14:textId="77777777" w:rsidR="00AF2C91" w:rsidRDefault="00AF2C91">
          <w:pPr>
            <w:pStyle w:val="Footer"/>
          </w:pPr>
        </w:p>
      </w:tc>
      <w:tc>
        <w:tcPr>
          <w:tcW w:w="1008" w:type="dxa"/>
        </w:tcPr>
        <w:p w14:paraId="64FD7702" w14:textId="77777777" w:rsidR="00AF2C91" w:rsidRDefault="00AF2C91">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w:t>
          </w:r>
        </w:p>
      </w:tc>
      <w:tc>
        <w:tcPr>
          <w:tcW w:w="3786" w:type="dxa"/>
        </w:tcPr>
        <w:p w14:paraId="6ACB6B3B" w14:textId="77777777" w:rsidR="00AF2C91" w:rsidRDefault="00AF2C91">
          <w:pPr>
            <w:pStyle w:val="Footer"/>
          </w:pPr>
        </w:p>
      </w:tc>
    </w:tr>
  </w:tbl>
  <w:p w14:paraId="083690B2" w14:textId="77777777" w:rsidR="00AF2C91" w:rsidRPr="00E32D96" w:rsidRDefault="00AF2C91" w:rsidP="00E32D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80" w:type="dxa"/>
      <w:jc w:val="center"/>
      <w:tblLayout w:type="fixed"/>
      <w:tblLook w:val="0000" w:firstRow="0" w:lastRow="0" w:firstColumn="0" w:lastColumn="0" w:noHBand="0" w:noVBand="0"/>
    </w:tblPr>
    <w:tblGrid>
      <w:gridCol w:w="3786"/>
      <w:gridCol w:w="1008"/>
      <w:gridCol w:w="3786"/>
    </w:tblGrid>
    <w:tr w:rsidR="00AF2C91" w14:paraId="4BA1F079" w14:textId="77777777" w:rsidTr="00E32D96">
      <w:trPr>
        <w:jc w:val="center"/>
      </w:trPr>
      <w:tc>
        <w:tcPr>
          <w:tcW w:w="3786" w:type="dxa"/>
        </w:tcPr>
        <w:p w14:paraId="6E9304B0" w14:textId="77777777" w:rsidR="00AF2C91" w:rsidRDefault="00AF2C91">
          <w:pPr>
            <w:pStyle w:val="Footer"/>
          </w:pPr>
          <w:bookmarkStart w:id="6" w:name="zzmpTOCFooter"/>
        </w:p>
      </w:tc>
      <w:tc>
        <w:tcPr>
          <w:tcW w:w="1008" w:type="dxa"/>
        </w:tcPr>
        <w:p w14:paraId="1927C6CE" w14:textId="77777777" w:rsidR="00AF2C91" w:rsidRDefault="00AF2C91">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406003">
            <w:rPr>
              <w:rStyle w:val="PageNumber"/>
              <w:noProof/>
            </w:rPr>
            <w:t>i</w:t>
          </w:r>
          <w:r>
            <w:rPr>
              <w:rStyle w:val="PageNumber"/>
            </w:rPr>
            <w:fldChar w:fldCharType="end"/>
          </w:r>
          <w:r>
            <w:rPr>
              <w:rStyle w:val="PageNumber"/>
            </w:rPr>
            <w:t>-</w:t>
          </w:r>
        </w:p>
      </w:tc>
      <w:tc>
        <w:tcPr>
          <w:tcW w:w="3786" w:type="dxa"/>
        </w:tcPr>
        <w:p w14:paraId="260291D9" w14:textId="77777777" w:rsidR="00AF2C91" w:rsidRDefault="00AF2C91">
          <w:pPr>
            <w:pStyle w:val="Footer"/>
          </w:pPr>
        </w:p>
      </w:tc>
    </w:tr>
    <w:bookmarkEnd w:id="6"/>
  </w:tbl>
  <w:p w14:paraId="1E93261B" w14:textId="77777777" w:rsidR="00AF2C91" w:rsidRPr="00E32D96" w:rsidRDefault="00AF2C91" w:rsidP="00E32D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A3433" w14:textId="77777777" w:rsidR="00AF2C91" w:rsidRDefault="00AF2C91">
    <w:pPr>
      <w:pStyle w:val="Footer"/>
      <w:jc w:val="center"/>
    </w:pPr>
    <w:r>
      <w:t>-</w:t>
    </w:r>
    <w:sdt>
      <w:sdtPr>
        <w:id w:val="382139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6003">
          <w:rPr>
            <w:noProof/>
          </w:rPr>
          <w:t>ii</w:t>
        </w:r>
        <w:r>
          <w:rPr>
            <w:noProof/>
          </w:rPr>
          <w:fldChar w:fldCharType="end"/>
        </w:r>
        <w:r>
          <w:rPr>
            <w:noProof/>
          </w:rPr>
          <w:t>-</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53718" w14:textId="77777777" w:rsidR="00AF2C91" w:rsidRDefault="00AF2C9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F157" w14:textId="77777777" w:rsidR="00AF2C91" w:rsidRDefault="00406003">
    <w:pPr>
      <w:pStyle w:val="Footer"/>
      <w:jc w:val="center"/>
    </w:pPr>
    <w:sdt>
      <w:sdtPr>
        <w:id w:val="1758868763"/>
        <w:docPartObj>
          <w:docPartGallery w:val="Page Numbers (Bottom of Page)"/>
          <w:docPartUnique/>
        </w:docPartObj>
      </w:sdtPr>
      <w:sdtEndPr>
        <w:rPr>
          <w:noProof/>
        </w:rPr>
      </w:sdtEndPr>
      <w:sdtContent>
        <w:r w:rsidR="00AF2C91">
          <w:fldChar w:fldCharType="begin"/>
        </w:r>
        <w:r w:rsidR="00AF2C91">
          <w:instrText xml:space="preserve"> PAGE   \* MERGEFORMAT </w:instrText>
        </w:r>
        <w:r w:rsidR="00AF2C91">
          <w:fldChar w:fldCharType="separate"/>
        </w:r>
        <w:r>
          <w:rPr>
            <w:noProof/>
          </w:rPr>
          <w:t>1</w:t>
        </w:r>
        <w:r w:rsidR="00AF2C9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3AF60" w14:textId="77777777" w:rsidR="0032632C" w:rsidRDefault="0032632C">
      <w:r>
        <w:separator/>
      </w:r>
    </w:p>
  </w:footnote>
  <w:footnote w:type="continuationSeparator" w:id="0">
    <w:p w14:paraId="2322731C" w14:textId="77777777" w:rsidR="0032632C" w:rsidRDefault="0032632C">
      <w:r>
        <w:continuationSeparator/>
      </w:r>
    </w:p>
  </w:footnote>
  <w:footnote w:id="1">
    <w:p w14:paraId="1AD02A51"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“Settling Parties” includes: Puget Sound Energy (“PSE”); Commission Staff (“Staff”); Industrial Customers of Northwest Utilities (“ICNU”); Kroger Co.; The Energy Project (“TEP”); State of Montana; Northwest Industrial Gas Users (“NWIGU”); NW Energy Coalition, Renewable Northwest, and Natural Resources Defense Council (“NWEC, et al.”); Sierra Club; and Federal Executive Agencies (“FEA”). Intervenor Nucor Steel neither joined nor opposed the proposed Settlement.</w:t>
      </w:r>
    </w:p>
  </w:footnote>
  <w:footnote w:id="2">
    <w:p w14:paraId="3EF41C93"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Public Counsel has not proposed a conditional approval of the proposed Settlement. At the September 29, 2017, settlement hearing, Public Counsel styled its objection to the proposed Settlement as an “alternative viewpoint.” As Chairman Danner observed, the Washington Administrative Code provisions that apply to Utilities and Transportation Commission adjudicative proceedings generally, and to Alternative Dispute Resolution mechanisms specifically, do not provide for “alternative viewpoint” positions. Settlement H</w:t>
      </w:r>
      <w:bookmarkStart w:id="25" w:name="_BA_Cite_4E9E3E_000021"/>
      <w:bookmarkEnd w:id="25"/>
      <w:r w:rsidRPr="006B31E4">
        <w:rPr>
          <w:rFonts w:ascii="Times New Roman" w:hAnsi="Times New Roman" w:cs="Times New Roman"/>
        </w:rPr>
        <w:t>earing Tr. at 569:14-19 (Sept. 29, 2017).</w:t>
      </w:r>
    </w:p>
  </w:footnote>
  <w:footnote w:id="3">
    <w:p w14:paraId="35F90141"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See</w:t>
      </w:r>
      <w:r w:rsidRPr="006B31E4">
        <w:rPr>
          <w:rFonts w:ascii="Times New Roman" w:hAnsi="Times New Roman" w:cs="Times New Roman"/>
        </w:rPr>
        <w:t xml:space="preserve"> W</w:t>
      </w:r>
      <w:bookmarkStart w:id="26" w:name="_BA_Cite_4E9E3E_000009"/>
      <w:bookmarkEnd w:id="26"/>
      <w:r w:rsidRPr="006B31E4">
        <w:rPr>
          <w:rFonts w:ascii="Times New Roman" w:hAnsi="Times New Roman" w:cs="Times New Roman"/>
        </w:rPr>
        <w:t>AC 480-07-750(1)(stating the standard for Commission acceptance of proposed settlements).</w:t>
      </w:r>
    </w:p>
  </w:footnote>
  <w:footnote w:id="4">
    <w:p w14:paraId="2CB1E9E4"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See i</w:t>
      </w:r>
      <w:bookmarkStart w:id="27" w:name="_BA_Cite_4E9E3E_000057"/>
      <w:bookmarkEnd w:id="27"/>
      <w:r w:rsidRPr="006B31E4">
        <w:rPr>
          <w:rFonts w:ascii="Times New Roman" w:hAnsi="Times New Roman" w:cs="Times New Roman"/>
          <w:i/>
        </w:rPr>
        <w:t>d.</w:t>
      </w:r>
      <w:r w:rsidRPr="006B31E4">
        <w:rPr>
          <w:rFonts w:ascii="Times New Roman" w:hAnsi="Times New Roman" w:cs="Times New Roman"/>
        </w:rPr>
        <w:t xml:space="preserve"> (stating that the Commission “will approve” such settlements).</w:t>
      </w:r>
    </w:p>
  </w:footnote>
  <w:footnote w:id="5">
    <w:p w14:paraId="40668A0C"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Montana P</w:t>
      </w:r>
      <w:bookmarkStart w:id="30" w:name="_BA_Cite_4E9E3E_000066"/>
      <w:bookmarkEnd w:id="30"/>
      <w:r w:rsidRPr="006B31E4">
        <w:rPr>
          <w:rFonts w:ascii="Times New Roman" w:hAnsi="Times New Roman" w:cs="Times New Roman"/>
        </w:rPr>
        <w:t>et. at ¶¶ 5-9.</w:t>
      </w:r>
    </w:p>
  </w:footnote>
  <w:footnote w:id="6">
    <w:p w14:paraId="38CACD5F" w14:textId="77777777" w:rsidR="00AF2C91" w:rsidRPr="006B31E4" w:rsidRDefault="00AF2C91" w:rsidP="00192C32">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O</w:t>
      </w:r>
      <w:bookmarkStart w:id="31" w:name="_BA_Cite_4E9E3E_000011"/>
      <w:bookmarkEnd w:id="31"/>
      <w:r w:rsidRPr="006B31E4">
        <w:rPr>
          <w:rFonts w:ascii="Times New Roman" w:hAnsi="Times New Roman" w:cs="Times New Roman"/>
        </w:rPr>
        <w:t xml:space="preserve">rder 03, ¶ 8. </w:t>
      </w:r>
    </w:p>
  </w:footnote>
  <w:footnote w:id="7">
    <w:p w14:paraId="57357546"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I</w:t>
      </w:r>
      <w:bookmarkStart w:id="32" w:name="_BA_Cite_4E9E3E_000050"/>
      <w:bookmarkEnd w:id="32"/>
      <w:r w:rsidRPr="006B31E4">
        <w:rPr>
          <w:rFonts w:ascii="Times New Roman" w:hAnsi="Times New Roman" w:cs="Times New Roman"/>
          <w:i/>
        </w:rPr>
        <w:t>d.</w:t>
      </w:r>
      <w:r w:rsidRPr="006B31E4">
        <w:rPr>
          <w:rFonts w:ascii="Times New Roman" w:hAnsi="Times New Roman" w:cs="Times New Roman"/>
        </w:rPr>
        <w:t xml:space="preserve"> ¶ 8.</w:t>
      </w:r>
    </w:p>
  </w:footnote>
  <w:footnote w:id="8">
    <w:p w14:paraId="38E0EE60"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w:t>
      </w:r>
      <w:bookmarkStart w:id="34" w:name="_BA_Cite_4E9E3E_000013"/>
      <w:bookmarkEnd w:id="34"/>
      <w:r w:rsidRPr="006B31E4">
        <w:rPr>
          <w:rFonts w:ascii="Times New Roman" w:hAnsi="Times New Roman" w:cs="Times New Roman"/>
        </w:rPr>
        <w:t>AC 480-07-700.</w:t>
      </w:r>
    </w:p>
  </w:footnote>
  <w:footnote w:id="9">
    <w:p w14:paraId="28259A97"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w:t>
      </w:r>
      <w:bookmarkStart w:id="35" w:name="_BA_Cite_4E9E3E_000015"/>
      <w:bookmarkEnd w:id="35"/>
      <w:r w:rsidRPr="006B31E4">
        <w:rPr>
          <w:rFonts w:ascii="Times New Roman" w:hAnsi="Times New Roman" w:cs="Times New Roman"/>
        </w:rPr>
        <w:t>AC 480-07-700(1).</w:t>
      </w:r>
    </w:p>
  </w:footnote>
  <w:footnote w:id="10">
    <w:p w14:paraId="45A851CC"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w:t>
      </w:r>
      <w:bookmarkStart w:id="36" w:name="_BA_Cite_4E9E3E_000017"/>
      <w:bookmarkEnd w:id="36"/>
      <w:r w:rsidRPr="006B31E4">
        <w:rPr>
          <w:rFonts w:ascii="Times New Roman" w:hAnsi="Times New Roman" w:cs="Times New Roman"/>
        </w:rPr>
        <w:t>AC 480-07-750(1).</w:t>
      </w:r>
    </w:p>
  </w:footnote>
  <w:footnote w:id="11">
    <w:p w14:paraId="6556C8C3"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See i</w:t>
      </w:r>
      <w:bookmarkStart w:id="37" w:name="_BA_Cite_4E9E3E_000058"/>
      <w:bookmarkEnd w:id="37"/>
      <w:r w:rsidRPr="006B31E4">
        <w:rPr>
          <w:rFonts w:ascii="Times New Roman" w:hAnsi="Times New Roman" w:cs="Times New Roman"/>
          <w:i/>
        </w:rPr>
        <w:t>d.</w:t>
      </w:r>
    </w:p>
  </w:footnote>
  <w:footnote w:id="12">
    <w:p w14:paraId="4D60CFE2"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M</w:t>
      </w:r>
      <w:bookmarkStart w:id="40" w:name="_BA_Cite_4E9E3E_000037"/>
      <w:bookmarkEnd w:id="40"/>
      <w:r w:rsidRPr="006B31E4">
        <w:rPr>
          <w:rFonts w:ascii="Times New Roman" w:hAnsi="Times New Roman" w:cs="Times New Roman"/>
        </w:rPr>
        <w:t>ont. Code Ann. § 1-1-102.</w:t>
      </w:r>
    </w:p>
  </w:footnote>
  <w:footnote w:id="13">
    <w:p w14:paraId="1613F249"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M</w:t>
      </w:r>
      <w:bookmarkStart w:id="41" w:name="_BA_Cite_4E9E3E_000049"/>
      <w:bookmarkEnd w:id="41"/>
      <w:r w:rsidRPr="006B31E4">
        <w:rPr>
          <w:rFonts w:ascii="Times New Roman" w:hAnsi="Times New Roman" w:cs="Times New Roman"/>
        </w:rPr>
        <w:t>ont. Const. Art. IX § 1(1).</w:t>
      </w:r>
    </w:p>
  </w:footnote>
  <w:footnote w:id="14">
    <w:p w14:paraId="1642A48D"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See</w:t>
      </w:r>
      <w:r w:rsidRPr="006B31E4">
        <w:rPr>
          <w:rFonts w:ascii="Times New Roman" w:hAnsi="Times New Roman" w:cs="Times New Roman"/>
        </w:rPr>
        <w:t xml:space="preserve"> </w:t>
      </w:r>
      <w:r w:rsidRPr="006B31E4">
        <w:rPr>
          <w:rFonts w:ascii="Times New Roman" w:hAnsi="Times New Roman" w:cs="Times New Roman"/>
          <w:i/>
        </w:rPr>
        <w:t>i</w:t>
      </w:r>
      <w:bookmarkStart w:id="42" w:name="_BA_Cite_4E9E3E_000055"/>
      <w:bookmarkEnd w:id="42"/>
      <w:r w:rsidRPr="006B31E4">
        <w:rPr>
          <w:rFonts w:ascii="Times New Roman" w:hAnsi="Times New Roman" w:cs="Times New Roman"/>
          <w:i/>
        </w:rPr>
        <w:t>d.</w:t>
      </w:r>
      <w:r w:rsidRPr="006B31E4">
        <w:rPr>
          <w:rFonts w:ascii="Times New Roman" w:hAnsi="Times New Roman" w:cs="Times New Roman"/>
        </w:rPr>
        <w:t xml:space="preserve"> Art. VIII; </w:t>
      </w:r>
      <w:r w:rsidRPr="006B31E4">
        <w:rPr>
          <w:rFonts w:ascii="Times New Roman" w:hAnsi="Times New Roman" w:cs="Times New Roman"/>
          <w:i/>
        </w:rPr>
        <w:t>but see</w:t>
      </w:r>
      <w:r w:rsidRPr="006B31E4">
        <w:rPr>
          <w:rFonts w:ascii="Times New Roman" w:hAnsi="Times New Roman" w:cs="Times New Roman"/>
        </w:rPr>
        <w:t xml:space="preserve"> </w:t>
      </w:r>
      <w:r w:rsidRPr="006B31E4">
        <w:rPr>
          <w:rFonts w:ascii="Times New Roman" w:hAnsi="Times New Roman" w:cs="Times New Roman"/>
          <w:i/>
        </w:rPr>
        <w:t>i</w:t>
      </w:r>
      <w:bookmarkStart w:id="43" w:name="_BA_Cite_4E9E3E_000056"/>
      <w:bookmarkEnd w:id="43"/>
      <w:r w:rsidRPr="006B31E4">
        <w:rPr>
          <w:rFonts w:ascii="Times New Roman" w:hAnsi="Times New Roman" w:cs="Times New Roman"/>
          <w:i/>
        </w:rPr>
        <w:t>d.</w:t>
      </w:r>
      <w:r w:rsidRPr="006B31E4">
        <w:rPr>
          <w:rFonts w:ascii="Times New Roman" w:hAnsi="Times New Roman" w:cs="Times New Roman"/>
        </w:rPr>
        <w:t xml:space="preserve"> Art. IX § 5 (mandating coal severance tax revenues be dedicated to a constitutionall protected trust fund and requiring a three-fourths vote of each house of the Montana legislature to appropriate any of the coal severance trust fund’s principal).</w:t>
      </w:r>
    </w:p>
  </w:footnote>
  <w:footnote w:id="15">
    <w:p w14:paraId="15AF7A62"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See</w:t>
      </w:r>
      <w:r w:rsidRPr="006B31E4">
        <w:rPr>
          <w:rFonts w:ascii="Times New Roman" w:hAnsi="Times New Roman" w:cs="Times New Roman"/>
        </w:rPr>
        <w:t xml:space="preserve"> O</w:t>
      </w:r>
      <w:bookmarkStart w:id="44" w:name="_BA_Cite_4E9E3E_000019"/>
      <w:bookmarkEnd w:id="44"/>
      <w:r w:rsidRPr="006B31E4">
        <w:rPr>
          <w:rFonts w:ascii="Times New Roman" w:hAnsi="Times New Roman" w:cs="Times New Roman"/>
        </w:rPr>
        <w:t>rder 03, ¶ 8.</w:t>
      </w:r>
    </w:p>
  </w:footnote>
  <w:footnote w:id="16">
    <w:p w14:paraId="07F6CE2F"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Because the proposed Settlement resolves each issue implicating Montana’s interests in these consolidated rate proceedings, Montana’s initial post-hearing brief focuses solely on the issue of whether the Commission should adopt the proposed Settlement. Accordingly, Montana’s initial post-hearing brief does not address any of the issues remaining to be litigated. Further, because the proposed Settlement resolves issues other than those that implicate Montana’s interests, Montana’s initial post-hearing brief focuses its support of the proposed Settlement solely on issues that implicate Montana’s interests.</w:t>
      </w:r>
    </w:p>
  </w:footnote>
  <w:footnote w:id="17">
    <w:p w14:paraId="2250869E"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As PSE correctly observed in joint testimony supporting the proposed Settlement, the proposed Settlement’s 2027 depreciation date does not equate to a retirement date. Joint T</w:t>
      </w:r>
      <w:bookmarkStart w:id="46" w:name="_BA_Cite_4E9E3E_000023"/>
      <w:bookmarkEnd w:id="46"/>
      <w:r w:rsidRPr="006B31E4">
        <w:rPr>
          <w:rFonts w:ascii="Times New Roman" w:hAnsi="Times New Roman" w:cs="Times New Roman"/>
        </w:rPr>
        <w:t>estimony of Puget Sound Energy, Exh. PSE-1JT at 7:4-12 (Sept. 15, 2017).</w:t>
      </w:r>
    </w:p>
  </w:footnote>
  <w:footnote w:id="18">
    <w:p w14:paraId="06490EF4"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S</w:t>
      </w:r>
      <w:bookmarkStart w:id="47" w:name="_BA_Cite_4E9E3E_000074"/>
      <w:bookmarkEnd w:id="47"/>
      <w:r w:rsidRPr="006B31E4">
        <w:rPr>
          <w:rFonts w:ascii="Times New Roman" w:hAnsi="Times New Roman" w:cs="Times New Roman"/>
        </w:rPr>
        <w:t xml:space="preserve">ettlement ¶¶ 24-27; </w:t>
      </w:r>
      <w:r w:rsidRPr="006B31E4">
        <w:rPr>
          <w:rFonts w:ascii="Times New Roman" w:hAnsi="Times New Roman" w:cs="Times New Roman"/>
          <w:i/>
        </w:rPr>
        <w:t>see also</w:t>
      </w:r>
      <w:r w:rsidRPr="006B31E4">
        <w:rPr>
          <w:rFonts w:ascii="Times New Roman" w:hAnsi="Times New Roman" w:cs="Times New Roman"/>
        </w:rPr>
        <w:t xml:space="preserve"> S</w:t>
      </w:r>
      <w:bookmarkStart w:id="48" w:name="_BA_Cite_4E9E3E_000076"/>
      <w:bookmarkEnd w:id="48"/>
      <w:r w:rsidRPr="006B31E4">
        <w:rPr>
          <w:rFonts w:ascii="Times New Roman" w:hAnsi="Times New Roman" w:cs="Times New Roman"/>
        </w:rPr>
        <w:t>ettlement Ex. B n.2 &amp; Joint Memorandum in Support of Multiparty Partial Settlement ¶ 13.</w:t>
      </w:r>
    </w:p>
  </w:footnote>
  <w:footnote w:id="19">
    <w:p w14:paraId="3BCF58EB"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Montana maintains that any reading of the proposed Settlement as purporting to establish a retirement date for Colstrip Units 3 &amp; 4 would not be lawful, because it would be outside this Commission’s authority. Accordingly, by clarifying that depreciation does not equal retirement, the proposed Settlement appears to avoid any question of legality in that regard.</w:t>
      </w:r>
    </w:p>
  </w:footnote>
  <w:footnote w:id="20">
    <w:p w14:paraId="1C9304A4"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Ms. McCullar’s testimony opposing the proposed Settlement also incorrectly states that December 31, 2027, is a retirement year. T</w:t>
      </w:r>
      <w:bookmarkStart w:id="49" w:name="_BA_Cite_4E9E3E_000025"/>
      <w:bookmarkEnd w:id="49"/>
      <w:r w:rsidRPr="006B31E4">
        <w:rPr>
          <w:rFonts w:ascii="Times New Roman" w:hAnsi="Times New Roman" w:cs="Times New Roman"/>
        </w:rPr>
        <w:t>estimony of Roxie M. McCullar, Exh. RMM-12T at 6:12-13 (Sept. 22, 2017).</w:t>
      </w:r>
    </w:p>
  </w:footnote>
  <w:footnote w:id="21">
    <w:p w14:paraId="4F25D62D"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I</w:t>
      </w:r>
      <w:bookmarkStart w:id="50" w:name="_BA_Cite_4E9E3E_000051"/>
      <w:bookmarkEnd w:id="50"/>
      <w:r w:rsidRPr="006B31E4">
        <w:rPr>
          <w:rFonts w:ascii="Times New Roman" w:hAnsi="Times New Roman" w:cs="Times New Roman"/>
          <w:i/>
        </w:rPr>
        <w:t>d.</w:t>
      </w:r>
      <w:r w:rsidRPr="006B31E4">
        <w:rPr>
          <w:rFonts w:ascii="Times New Roman" w:hAnsi="Times New Roman" w:cs="Times New Roman"/>
        </w:rPr>
        <w:t xml:space="preserve"> at 6:13.</w:t>
      </w:r>
    </w:p>
  </w:footnote>
  <w:footnote w:id="22">
    <w:p w14:paraId="79966AF0"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I</w:t>
      </w:r>
      <w:bookmarkStart w:id="51" w:name="_BA_Cite_4E9E3E_000059"/>
      <w:bookmarkEnd w:id="51"/>
      <w:r w:rsidRPr="006B31E4">
        <w:rPr>
          <w:rFonts w:ascii="Times New Roman" w:hAnsi="Times New Roman" w:cs="Times New Roman"/>
          <w:i/>
        </w:rPr>
        <w:t>d.</w:t>
      </w:r>
      <w:r w:rsidRPr="006B31E4">
        <w:rPr>
          <w:rFonts w:ascii="Times New Roman" w:hAnsi="Times New Roman" w:cs="Times New Roman"/>
        </w:rPr>
        <w:t xml:space="preserve"> at </w:t>
      </w:r>
    </w:p>
  </w:footnote>
  <w:footnote w:id="23">
    <w:p w14:paraId="1A917D4A"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T</w:t>
      </w:r>
      <w:bookmarkStart w:id="52" w:name="_BA_Cite_4E9E3E_000027"/>
      <w:bookmarkEnd w:id="52"/>
      <w:r w:rsidRPr="006B31E4">
        <w:rPr>
          <w:rFonts w:ascii="Times New Roman" w:hAnsi="Times New Roman" w:cs="Times New Roman"/>
        </w:rPr>
        <w:t>estimony of Douglas H. Howell, Exh. DHH-1T at 11:5-6 (Sept. 15, 2017).</w:t>
      </w:r>
    </w:p>
  </w:footnote>
  <w:footnote w:id="24">
    <w:p w14:paraId="5A803C59"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T</w:t>
      </w:r>
      <w:bookmarkStart w:id="53" w:name="_BA_Cite_4E9E3E_000062"/>
      <w:bookmarkEnd w:id="53"/>
      <w:r w:rsidRPr="006B31E4">
        <w:rPr>
          <w:rFonts w:ascii="Times New Roman" w:hAnsi="Times New Roman" w:cs="Times New Roman"/>
        </w:rPr>
        <w:t xml:space="preserve">estimony of Bradley G. Mullins, Exh. BGM-17T at 4; </w:t>
      </w:r>
      <w:r w:rsidRPr="006B31E4">
        <w:rPr>
          <w:rFonts w:ascii="Times New Roman" w:hAnsi="Times New Roman" w:cs="Times New Roman"/>
          <w:i/>
        </w:rPr>
        <w:t>see</w:t>
      </w:r>
      <w:r w:rsidRPr="006B31E4">
        <w:rPr>
          <w:rFonts w:ascii="Times New Roman" w:hAnsi="Times New Roman" w:cs="Times New Roman"/>
        </w:rPr>
        <w:t xml:space="preserve"> RMM-12T at 7-8.</w:t>
      </w:r>
    </w:p>
  </w:footnote>
  <w:footnote w:id="25">
    <w:p w14:paraId="04981294"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BGM-17T at 4.</w:t>
      </w:r>
    </w:p>
  </w:footnote>
  <w:footnote w:id="26">
    <w:p w14:paraId="590D6EFD"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See, e.g.</w:t>
      </w:r>
      <w:r w:rsidRPr="006B31E4">
        <w:rPr>
          <w:rFonts w:ascii="Times New Roman" w:hAnsi="Times New Roman" w:cs="Times New Roman"/>
        </w:rPr>
        <w:t>, T</w:t>
      </w:r>
      <w:bookmarkStart w:id="54" w:name="_BA_Cite_4E9E3E_000064"/>
      <w:bookmarkEnd w:id="54"/>
      <w:r w:rsidRPr="006B31E4">
        <w:rPr>
          <w:rFonts w:ascii="Times New Roman" w:hAnsi="Times New Roman" w:cs="Times New Roman"/>
        </w:rPr>
        <w:t>estimony of Ali Al-Jabir, Exh. AZA-7T at 2-3 (FEA witness characterizing the proposed Settlement as a “reasonable compromise” among the Settling Parties).</w:t>
      </w:r>
    </w:p>
  </w:footnote>
  <w:footnote w:id="27">
    <w:p w14:paraId="7367B4BA" w14:textId="01C7AA81"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Notably, Ms. McCullar did not review workpapers supporting depreciation rates for Colstrip Units 3 </w:t>
      </w:r>
      <w:r w:rsidR="00410890">
        <w:rPr>
          <w:rFonts w:ascii="Times New Roman" w:hAnsi="Times New Roman" w:cs="Times New Roman"/>
        </w:rPr>
        <w:t xml:space="preserve">&amp; </w:t>
      </w:r>
      <w:r w:rsidRPr="006B31E4">
        <w:rPr>
          <w:rFonts w:ascii="Times New Roman" w:hAnsi="Times New Roman" w:cs="Times New Roman"/>
        </w:rPr>
        <w:t xml:space="preserve">4. RMM-12T at 8:20-21. Literally, then, Public Counsel has stated no real basis to oppose the proposed Settlement’s negotiated depreciation date for Units 3 </w:t>
      </w:r>
      <w:r w:rsidR="00410890">
        <w:rPr>
          <w:rFonts w:ascii="Times New Roman" w:hAnsi="Times New Roman" w:cs="Times New Roman"/>
        </w:rPr>
        <w:t>&amp;</w:t>
      </w:r>
      <w:r w:rsidRPr="006B31E4">
        <w:rPr>
          <w:rFonts w:ascii="Times New Roman" w:hAnsi="Times New Roman" w:cs="Times New Roman"/>
        </w:rPr>
        <w:t xml:space="preserve"> 4.</w:t>
      </w:r>
    </w:p>
  </w:footnote>
  <w:footnote w:id="28">
    <w:p w14:paraId="6C8D3516"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See</w:t>
      </w:r>
      <w:r w:rsidRPr="006B31E4">
        <w:rPr>
          <w:rFonts w:ascii="Times New Roman" w:hAnsi="Times New Roman" w:cs="Times New Roman"/>
        </w:rPr>
        <w:t xml:space="preserve"> S</w:t>
      </w:r>
      <w:bookmarkStart w:id="57" w:name="_BA_Cite_4E9E3E_000078"/>
      <w:bookmarkEnd w:id="57"/>
      <w:r w:rsidRPr="006B31E4">
        <w:rPr>
          <w:rFonts w:ascii="Times New Roman" w:hAnsi="Times New Roman" w:cs="Times New Roman"/>
        </w:rPr>
        <w:t xml:space="preserve">ettlement ¶¶ 116-17; </w:t>
      </w:r>
      <w:r w:rsidRPr="006B31E4">
        <w:rPr>
          <w:rFonts w:ascii="Times New Roman" w:hAnsi="Times New Roman" w:cs="Times New Roman"/>
          <w:i/>
        </w:rPr>
        <w:t>see generally</w:t>
      </w:r>
      <w:r w:rsidRPr="006B31E4">
        <w:rPr>
          <w:rFonts w:ascii="Times New Roman" w:hAnsi="Times New Roman" w:cs="Times New Roman"/>
        </w:rPr>
        <w:t>, T</w:t>
      </w:r>
      <w:bookmarkStart w:id="58" w:name="_BA_Cite_4E9E3E_000029"/>
      <w:bookmarkEnd w:id="58"/>
      <w:r w:rsidRPr="006B31E4">
        <w:rPr>
          <w:rFonts w:ascii="Times New Roman" w:hAnsi="Times New Roman" w:cs="Times New Roman"/>
        </w:rPr>
        <w:t>estimony of Katherine J. Barnart, Exh. KJB-17T (Aug. 9, 2017).</w:t>
      </w:r>
    </w:p>
  </w:footnote>
  <w:footnote w:id="29">
    <w:p w14:paraId="003A6E07"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See</w:t>
      </w:r>
      <w:r w:rsidRPr="006B31E4">
        <w:rPr>
          <w:rFonts w:ascii="Times New Roman" w:hAnsi="Times New Roman" w:cs="Times New Roman"/>
        </w:rPr>
        <w:t xml:space="preserve"> Settlement ¶¶ 116-17.</w:t>
      </w:r>
    </w:p>
  </w:footnote>
  <w:footnote w:id="30">
    <w:p w14:paraId="5C9BBEB5"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T</w:t>
      </w:r>
      <w:bookmarkStart w:id="59" w:name="_BA_Cite_4E9E3E_000031"/>
      <w:bookmarkEnd w:id="59"/>
      <w:r w:rsidRPr="006B31E4">
        <w:rPr>
          <w:rFonts w:ascii="Times New Roman" w:hAnsi="Times New Roman" w:cs="Times New Roman"/>
        </w:rPr>
        <w:t>estimony of Ms. Carla A. Colamonici, Exh. CAC-1T at 13:18 (Sept. 22, 2017).</w:t>
      </w:r>
    </w:p>
  </w:footnote>
  <w:footnote w:id="31">
    <w:p w14:paraId="5DF0207D"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I</w:t>
      </w:r>
      <w:bookmarkStart w:id="60" w:name="_BA_Cite_4E9E3E_000052"/>
      <w:bookmarkEnd w:id="60"/>
      <w:r w:rsidRPr="006B31E4">
        <w:rPr>
          <w:rFonts w:ascii="Times New Roman" w:hAnsi="Times New Roman" w:cs="Times New Roman"/>
          <w:i/>
        </w:rPr>
        <w:t>d.</w:t>
      </w:r>
      <w:r w:rsidRPr="006B31E4">
        <w:rPr>
          <w:rFonts w:ascii="Times New Roman" w:hAnsi="Times New Roman" w:cs="Times New Roman"/>
        </w:rPr>
        <w:t xml:space="preserve"> at 13-14.</w:t>
      </w:r>
    </w:p>
  </w:footnote>
  <w:footnote w:id="32">
    <w:p w14:paraId="601B3180"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S</w:t>
      </w:r>
      <w:bookmarkStart w:id="61" w:name="_BA_Cite_4E9E3E_000080"/>
      <w:bookmarkEnd w:id="61"/>
      <w:r w:rsidRPr="006B31E4">
        <w:rPr>
          <w:rFonts w:ascii="Times New Roman" w:hAnsi="Times New Roman" w:cs="Times New Roman"/>
        </w:rPr>
        <w:t>ettlement ¶ 117.</w:t>
      </w:r>
    </w:p>
  </w:footnote>
  <w:footnote w:id="33">
    <w:p w14:paraId="0E46F064"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C</w:t>
      </w:r>
      <w:bookmarkStart w:id="62" w:name="_BA_Cite_4E9E3E_000082"/>
      <w:bookmarkEnd w:id="62"/>
      <w:r w:rsidRPr="006B31E4">
        <w:rPr>
          <w:rFonts w:ascii="Times New Roman" w:hAnsi="Times New Roman" w:cs="Times New Roman"/>
        </w:rPr>
        <w:t>AC-1T at 13:20-21.</w:t>
      </w:r>
    </w:p>
  </w:footnote>
  <w:footnote w:id="34">
    <w:p w14:paraId="5280ED97"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I</w:t>
      </w:r>
      <w:bookmarkStart w:id="63" w:name="_BA_Cite_4E9E3E_000060"/>
      <w:bookmarkEnd w:id="63"/>
      <w:r w:rsidRPr="006B31E4">
        <w:rPr>
          <w:rFonts w:ascii="Times New Roman" w:hAnsi="Times New Roman" w:cs="Times New Roman"/>
          <w:i/>
        </w:rPr>
        <w:t>d.</w:t>
      </w:r>
    </w:p>
  </w:footnote>
  <w:footnote w:id="35">
    <w:p w14:paraId="37279BB6"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Indeed, $5 million represents approximately 1.8% of the $280 million PTC balance available to PSE.</w:t>
      </w:r>
    </w:p>
  </w:footnote>
  <w:footnote w:id="36">
    <w:p w14:paraId="058D7780"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C</w:t>
      </w:r>
      <w:bookmarkStart w:id="64" w:name="_BA_Cite_4E9E3E_000084"/>
      <w:bookmarkEnd w:id="64"/>
      <w:r w:rsidRPr="006B31E4">
        <w:rPr>
          <w:rFonts w:ascii="Times New Roman" w:hAnsi="Times New Roman" w:cs="Times New Roman"/>
        </w:rPr>
        <w:t>AC-1T at 14 n.47.</w:t>
      </w:r>
    </w:p>
  </w:footnote>
  <w:footnote w:id="37">
    <w:p w14:paraId="1F2E2FEF"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S</w:t>
      </w:r>
      <w:bookmarkStart w:id="66" w:name="_BA_Cite_4E9E3E_000088"/>
      <w:bookmarkEnd w:id="66"/>
      <w:r w:rsidRPr="006B31E4">
        <w:rPr>
          <w:rFonts w:ascii="Times New Roman" w:hAnsi="Times New Roman" w:cs="Times New Roman"/>
        </w:rPr>
        <w:t>ettlement ¶ 118.</w:t>
      </w:r>
    </w:p>
  </w:footnote>
  <w:footnote w:id="38">
    <w:p w14:paraId="49F1B3C6"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C</w:t>
      </w:r>
      <w:bookmarkStart w:id="67" w:name="_BA_Cite_4E9E3E_000086"/>
      <w:bookmarkEnd w:id="67"/>
      <w:r w:rsidRPr="006B31E4">
        <w:rPr>
          <w:rFonts w:ascii="Times New Roman" w:hAnsi="Times New Roman" w:cs="Times New Roman"/>
        </w:rPr>
        <w:t>AC-1T at 13-14.</w:t>
      </w:r>
    </w:p>
  </w:footnote>
  <w:footnote w:id="39">
    <w:p w14:paraId="588A8580"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I</w:t>
      </w:r>
      <w:bookmarkStart w:id="68" w:name="_BA_Cite_4E9E3E_000053"/>
      <w:bookmarkEnd w:id="68"/>
      <w:r w:rsidRPr="006B31E4">
        <w:rPr>
          <w:rFonts w:ascii="Times New Roman" w:hAnsi="Times New Roman" w:cs="Times New Roman"/>
          <w:i/>
        </w:rPr>
        <w:t>d.</w:t>
      </w:r>
      <w:r w:rsidRPr="006B31E4">
        <w:rPr>
          <w:rFonts w:ascii="Times New Roman" w:hAnsi="Times New Roman" w:cs="Times New Roman"/>
        </w:rPr>
        <w:t xml:space="preserve"> at 13:21-22.</w:t>
      </w:r>
    </w:p>
  </w:footnote>
  <w:footnote w:id="40">
    <w:p w14:paraId="55305FC8"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I</w:t>
      </w:r>
      <w:bookmarkStart w:id="69" w:name="_BA_Cite_4E9E3E_000054"/>
      <w:bookmarkEnd w:id="69"/>
      <w:r w:rsidRPr="006B31E4">
        <w:rPr>
          <w:rFonts w:ascii="Times New Roman" w:hAnsi="Times New Roman" w:cs="Times New Roman"/>
          <w:i/>
        </w:rPr>
        <w:t>d.</w:t>
      </w:r>
      <w:r w:rsidRPr="006B31E4">
        <w:rPr>
          <w:rFonts w:ascii="Times New Roman" w:hAnsi="Times New Roman" w:cs="Times New Roman"/>
        </w:rPr>
        <w:t xml:space="preserve"> at 13:22-23.</w:t>
      </w:r>
    </w:p>
  </w:footnote>
  <w:footnote w:id="41">
    <w:p w14:paraId="3BD76528"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See</w:t>
      </w:r>
      <w:r w:rsidRPr="006B31E4">
        <w:rPr>
          <w:rFonts w:ascii="Times New Roman" w:hAnsi="Times New Roman" w:cs="Times New Roman"/>
        </w:rPr>
        <w:t xml:space="preserve"> P</w:t>
      </w:r>
      <w:bookmarkStart w:id="71" w:name="_BA_Cite_4E9E3E_000043"/>
      <w:bookmarkEnd w:id="71"/>
      <w:r w:rsidRPr="006B31E4">
        <w:rPr>
          <w:rFonts w:ascii="Times New Roman" w:hAnsi="Times New Roman" w:cs="Times New Roman"/>
        </w:rPr>
        <w:t>ub. L. No. 102-486 § 1914, 106 Stat. 2776, 3020 (Oct. 24, 1992).</w:t>
      </w:r>
    </w:p>
  </w:footnote>
  <w:footnote w:id="42">
    <w:p w14:paraId="51507FC7"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Cf.</w:t>
      </w:r>
      <w:r w:rsidRPr="006B31E4">
        <w:rPr>
          <w:rFonts w:ascii="Times New Roman" w:hAnsi="Times New Roman" w:cs="Times New Roman"/>
        </w:rPr>
        <w:t xml:space="preserve"> H</w:t>
      </w:r>
      <w:bookmarkStart w:id="72" w:name="_BA_Cite_4E9E3E_000033"/>
      <w:bookmarkEnd w:id="72"/>
      <w:r w:rsidRPr="006B31E4">
        <w:rPr>
          <w:rFonts w:ascii="Times New Roman" w:hAnsi="Times New Roman" w:cs="Times New Roman"/>
        </w:rPr>
        <w:t>.R. Rep. No. 102-1018, at 405 (1992) (noting that the modern PTC structure would generally disallow double-dipping, because any facility that received energy credits, governmental grants, or other “subsidized financing” would be ineligible for a PTC).</w:t>
      </w:r>
    </w:p>
  </w:footnote>
  <w:footnote w:id="43">
    <w:p w14:paraId="59279975"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S</w:t>
      </w:r>
      <w:bookmarkStart w:id="74" w:name="_BA_Cite_4E9E3E_000090"/>
      <w:bookmarkEnd w:id="74"/>
      <w:r w:rsidRPr="006B31E4">
        <w:rPr>
          <w:rFonts w:ascii="Times New Roman" w:hAnsi="Times New Roman" w:cs="Times New Roman"/>
        </w:rPr>
        <w:t>ettlement ¶ 122.</w:t>
      </w:r>
    </w:p>
  </w:footnote>
  <w:footnote w:id="44">
    <w:p w14:paraId="5F370880"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w:t>
      </w:r>
      <w:r w:rsidRPr="006B31E4">
        <w:rPr>
          <w:rFonts w:ascii="Times New Roman" w:hAnsi="Times New Roman" w:cs="Times New Roman"/>
          <w:i/>
        </w:rPr>
        <w:t>See, e.g.</w:t>
      </w:r>
      <w:r w:rsidRPr="006B31E4">
        <w:rPr>
          <w:rFonts w:ascii="Times New Roman" w:hAnsi="Times New Roman" w:cs="Times New Roman"/>
        </w:rPr>
        <w:t>, 4</w:t>
      </w:r>
      <w:bookmarkStart w:id="75" w:name="_BA_Cite_4E9E3E_000045"/>
      <w:bookmarkEnd w:id="75"/>
      <w:r w:rsidRPr="006B31E4">
        <w:rPr>
          <w:rFonts w:ascii="Times New Roman" w:hAnsi="Times New Roman" w:cs="Times New Roman"/>
        </w:rPr>
        <w:t>2 U.S.C. § 9607(e); M</w:t>
      </w:r>
      <w:bookmarkStart w:id="76" w:name="_BA_Cite_4E9E3E_000047"/>
      <w:bookmarkEnd w:id="76"/>
      <w:r w:rsidRPr="006B31E4">
        <w:rPr>
          <w:rFonts w:ascii="Times New Roman" w:hAnsi="Times New Roman" w:cs="Times New Roman"/>
        </w:rPr>
        <w:t>CA § 75-10-701 (environmental statutes imposing joint and several liability).</w:t>
      </w:r>
    </w:p>
  </w:footnote>
  <w:footnote w:id="45">
    <w:p w14:paraId="5D4DFF06" w14:textId="77777777" w:rsidR="00AF2C91" w:rsidRPr="006B31E4" w:rsidRDefault="00AF2C91">
      <w:pPr>
        <w:pStyle w:val="FootnoteText"/>
        <w:rPr>
          <w:rFonts w:ascii="Times New Roman" w:hAnsi="Times New Roman" w:cs="Times New Roman"/>
        </w:rPr>
      </w:pPr>
      <w:r w:rsidRPr="006B31E4">
        <w:rPr>
          <w:rStyle w:val="FootnoteReference"/>
          <w:rFonts w:ascii="Times New Roman" w:hAnsi="Times New Roman" w:cs="Times New Roman"/>
        </w:rPr>
        <w:footnoteRef/>
      </w:r>
      <w:r w:rsidRPr="006B31E4">
        <w:rPr>
          <w:rFonts w:ascii="Times New Roman" w:hAnsi="Times New Roman" w:cs="Times New Roman"/>
        </w:rPr>
        <w:t xml:space="preserve"> Settlement ¶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A515" w14:textId="77777777" w:rsidR="00766A63" w:rsidRDefault="00766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2BD3" w14:textId="77777777" w:rsidR="00766A63" w:rsidRDefault="00766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FE01" w14:textId="77777777" w:rsidR="00766A63" w:rsidRDefault="00766A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BE140" w14:textId="77777777" w:rsidR="00AF2C91" w:rsidRDefault="00AF2C91" w:rsidP="00E32D96">
    <w:pPr>
      <w:pStyle w:val="TOCHeader"/>
      <w:tabs>
        <w:tab w:val="center" w:pos="4320"/>
        <w:tab w:val="right" w:pos="8640"/>
      </w:tabs>
      <w:rPr>
        <w:u w:val="single"/>
      </w:rPr>
    </w:pPr>
    <w:r w:rsidRPr="00E32D96">
      <w:rPr>
        <w:b/>
        <w:caps/>
      </w:rPr>
      <w:t>Table of Contents</w:t>
    </w:r>
  </w:p>
  <w:p w14:paraId="5B1D21FD" w14:textId="77777777" w:rsidR="00AF2C91" w:rsidRDefault="00AF2C91" w:rsidP="00E32D96">
    <w:pPr>
      <w:pStyle w:val="TOCHeader"/>
      <w:tabs>
        <w:tab w:val="center" w:pos="4320"/>
        <w:tab w:val="right" w:pos="8640"/>
      </w:tabs>
    </w:pPr>
    <w:r>
      <w:t>(continued)</w:t>
    </w:r>
  </w:p>
  <w:p w14:paraId="07ADBEEB" w14:textId="77777777" w:rsidR="00AF2C91" w:rsidRDefault="00AF2C91" w:rsidP="00E32D96">
    <w:pPr>
      <w:pStyle w:val="TOCHeader"/>
      <w:tabs>
        <w:tab w:val="center" w:pos="4320"/>
        <w:tab w:val="right" w:pos="8640"/>
      </w:tabs>
      <w:spacing w:after="200"/>
      <w:jc w:val="right"/>
      <w:rPr>
        <w:u w:val="single"/>
      </w:rPr>
    </w:pPr>
    <w:r w:rsidRPr="00E32D96">
      <w:rPr>
        <w:b/>
      </w:rPr>
      <w:t>Page</w:t>
    </w:r>
  </w:p>
  <w:p w14:paraId="2F81EAA1" w14:textId="77777777" w:rsidR="00AF2C91" w:rsidRPr="00E32D96" w:rsidRDefault="00AF2C91" w:rsidP="00E32D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33D91" w14:textId="77777777" w:rsidR="00AF2C91" w:rsidRDefault="00AF2C91" w:rsidP="00E32D96">
    <w:pPr>
      <w:pStyle w:val="TOCHeader"/>
      <w:tabs>
        <w:tab w:val="center" w:pos="4320"/>
        <w:tab w:val="right" w:pos="8640"/>
      </w:tabs>
      <w:rPr>
        <w:u w:val="single"/>
      </w:rPr>
    </w:pPr>
    <w:bookmarkStart w:id="5" w:name="zzmpTOCHeader_Primary"/>
    <w:r w:rsidRPr="00E32D96">
      <w:rPr>
        <w:b/>
        <w:caps/>
      </w:rPr>
      <w:t>Table of Contents</w:t>
    </w:r>
  </w:p>
  <w:p w14:paraId="37ADCB61" w14:textId="77777777" w:rsidR="00AF2C91" w:rsidRDefault="00AF2C91" w:rsidP="00E32D96">
    <w:pPr>
      <w:pStyle w:val="TOCHeader"/>
      <w:tabs>
        <w:tab w:val="center" w:pos="4320"/>
        <w:tab w:val="right" w:pos="8640"/>
      </w:tabs>
    </w:pPr>
  </w:p>
  <w:bookmarkEnd w:id="5"/>
  <w:p w14:paraId="21600AB4" w14:textId="77777777" w:rsidR="00AF2C91" w:rsidRPr="00E32D96" w:rsidRDefault="00AF2C91" w:rsidP="00E32D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1C5A" w14:textId="77777777" w:rsidR="00AF2C91" w:rsidRDefault="00AF2C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036F" w14:textId="77777777" w:rsidR="00AF2C91" w:rsidRDefault="00AF2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A82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1852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2E4F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D8E7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747D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C0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9038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25A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965D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A84B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singleLevel"/>
    <w:tmpl w:val="BA96A5BA"/>
    <w:lvl w:ilvl="0">
      <w:start w:val="1"/>
      <w:numFmt w:val="upperRoman"/>
      <w:lvlText w:val="%1."/>
      <w:legacy w:legacy="1" w:legacySpace="0" w:legacyIndent="360"/>
      <w:lvlJc w:val="left"/>
      <w:pPr>
        <w:ind w:left="720" w:hanging="360"/>
      </w:pPr>
    </w:lvl>
  </w:abstractNum>
  <w:abstractNum w:abstractNumId="11"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D1C24A8"/>
    <w:multiLevelType w:val="hybridMultilevel"/>
    <w:tmpl w:val="E14E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878EF"/>
    <w:multiLevelType w:val="hybridMultilevel"/>
    <w:tmpl w:val="51B0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341F3"/>
    <w:multiLevelType w:val="multilevel"/>
    <w:tmpl w:val="53C64AC0"/>
    <w:name w:val="zzmpPleading2||Pleading2|2|1|1|3|2|41||1|2|33||1|2|33||1|2|33||1|2|33||1|2|37||1|2|37||1|2|37||1|2|32||"/>
    <w:lvl w:ilvl="0">
      <w:start w:val="1"/>
      <w:numFmt w:val="upperRoman"/>
      <w:pStyle w:val="Pleading2L1"/>
      <w:suff w:val="nothing"/>
      <w:lvlText w:val="%1."/>
      <w:lvlJc w:val="left"/>
      <w:pPr>
        <w:tabs>
          <w:tab w:val="num" w:pos="720"/>
        </w:tabs>
        <w:ind w:left="0" w:firstLine="0"/>
      </w:pPr>
      <w:rPr>
        <w:rFonts w:ascii="Times New Roman" w:hAnsi="Times New Roman" w:cs="Times New Roman"/>
        <w:b/>
        <w:i w:val="0"/>
        <w:caps/>
        <w:smallCaps w:val="0"/>
        <w:strike w:val="0"/>
        <w:dstrike w:val="0"/>
        <w:outline w:val="0"/>
        <w:shadow w:val="0"/>
        <w:emboss w:val="0"/>
        <w:imprint w:val="0"/>
        <w:vanish w:val="0"/>
        <w:color w:val="auto"/>
        <w:sz w:val="24"/>
        <w:u w:val="none"/>
        <w:vertAlign w:val="baseline"/>
      </w:rPr>
    </w:lvl>
    <w:lvl w:ilvl="1">
      <w:start w:val="1"/>
      <w:numFmt w:val="upperLetter"/>
      <w:pStyle w:val="Pleading2L2"/>
      <w:lvlText w:val="%2."/>
      <w:lvlJc w:val="left"/>
      <w:pPr>
        <w:tabs>
          <w:tab w:val="num" w:pos="720"/>
        </w:tabs>
        <w:ind w:left="720" w:hanging="720"/>
      </w:pPr>
      <w:rPr>
        <w:b/>
        <w:i w:val="0"/>
        <w:caps w:val="0"/>
        <w:strike w:val="0"/>
        <w:dstrike w:val="0"/>
        <w:outline w:val="0"/>
        <w:shadow w:val="0"/>
        <w:emboss w:val="0"/>
        <w:imprint w:val="0"/>
        <w:vanish w:val="0"/>
        <w:color w:val="auto"/>
        <w:sz w:val="24"/>
        <w:szCs w:val="24"/>
        <w:u w:val="none"/>
        <w:vertAlign w:val="baseline"/>
      </w:rPr>
    </w:lvl>
    <w:lvl w:ilvl="2">
      <w:start w:val="1"/>
      <w:numFmt w:val="decimal"/>
      <w:pStyle w:val="Pleading2L3"/>
      <w:lvlText w:val="%3."/>
      <w:lvlJc w:val="left"/>
      <w:pPr>
        <w:tabs>
          <w:tab w:val="num" w:pos="1440"/>
        </w:tabs>
        <w:ind w:left="1440" w:hanging="720"/>
      </w:pPr>
      <w:rPr>
        <w:b/>
        <w:i w:val="0"/>
        <w:caps w:val="0"/>
        <w:strike w:val="0"/>
        <w:dstrike w:val="0"/>
        <w:outline w:val="0"/>
        <w:shadow w:val="0"/>
        <w:emboss w:val="0"/>
        <w:imprint w:val="0"/>
        <w:vanish w:val="0"/>
        <w:color w:val="auto"/>
        <w:u w:val="none"/>
        <w:vertAlign w:val="baseline"/>
      </w:rPr>
    </w:lvl>
    <w:lvl w:ilvl="3">
      <w:start w:val="1"/>
      <w:numFmt w:val="lowerLetter"/>
      <w:pStyle w:val="Pleading2L4"/>
      <w:lvlText w:val="%4."/>
      <w:lvlJc w:val="left"/>
      <w:pPr>
        <w:tabs>
          <w:tab w:val="num" w:pos="2160"/>
        </w:tabs>
        <w:ind w:left="2160" w:hanging="720"/>
      </w:pPr>
      <w:rPr>
        <w:b/>
        <w:i w:val="0"/>
        <w:caps w:val="0"/>
        <w:strike w:val="0"/>
        <w:dstrike w:val="0"/>
        <w:outline w:val="0"/>
        <w:shadow w:val="0"/>
        <w:emboss w:val="0"/>
        <w:imprint w:val="0"/>
        <w:vanish w:val="0"/>
        <w:color w:val="auto"/>
        <w:u w:val="none"/>
        <w:vertAlign w:val="baseline"/>
      </w:rPr>
    </w:lvl>
    <w:lvl w:ilvl="4">
      <w:start w:val="1"/>
      <w:numFmt w:val="decimal"/>
      <w:pStyle w:val="Pleading2L5"/>
      <w:lvlText w:val="(%5)"/>
      <w:lvlJc w:val="left"/>
      <w:pPr>
        <w:tabs>
          <w:tab w:val="num" w:pos="2880"/>
        </w:tabs>
        <w:ind w:left="2880" w:hanging="720"/>
      </w:pPr>
      <w:rPr>
        <w:b/>
        <w:caps w:val="0"/>
        <w:strike w:val="0"/>
        <w:dstrike w:val="0"/>
        <w:outline w:val="0"/>
        <w:shadow w:val="0"/>
        <w:emboss w:val="0"/>
        <w:imprint w:val="0"/>
        <w:vanish w:val="0"/>
        <w:color w:val="auto"/>
        <w:u w:val="none"/>
        <w:vertAlign w:val="baseline"/>
      </w:rPr>
    </w:lvl>
    <w:lvl w:ilvl="5">
      <w:start w:val="1"/>
      <w:numFmt w:val="lowerLetter"/>
      <w:pStyle w:val="Pleading2L6"/>
      <w:lvlText w:val="(%6)"/>
      <w:lvlJc w:val="left"/>
      <w:pPr>
        <w:tabs>
          <w:tab w:val="num" w:pos="3600"/>
        </w:tabs>
        <w:ind w:left="3600" w:hanging="720"/>
      </w:pPr>
      <w:rPr>
        <w:b/>
        <w:i w:val="0"/>
        <w:caps w:val="0"/>
        <w:strike w:val="0"/>
        <w:dstrike w:val="0"/>
        <w:outline w:val="0"/>
        <w:shadow w:val="0"/>
        <w:emboss w:val="0"/>
        <w:imprint w:val="0"/>
        <w:vanish w:val="0"/>
        <w:color w:val="auto"/>
        <w:u w:val="none"/>
        <w:vertAlign w:val="baseline"/>
      </w:rPr>
    </w:lvl>
    <w:lvl w:ilvl="6">
      <w:start w:val="1"/>
      <w:numFmt w:val="lowerRoman"/>
      <w:pStyle w:val="Pleading2L7"/>
      <w:lvlText w:val="(%7)"/>
      <w:lvlJc w:val="left"/>
      <w:pPr>
        <w:tabs>
          <w:tab w:val="num" w:pos="4320"/>
        </w:tabs>
        <w:ind w:left="4320" w:hanging="720"/>
      </w:pPr>
      <w:rPr>
        <w:b/>
        <w:i w:val="0"/>
        <w:caps w:val="0"/>
        <w:strike w:val="0"/>
        <w:dstrike w:val="0"/>
        <w:outline w:val="0"/>
        <w:shadow w:val="0"/>
        <w:emboss w:val="0"/>
        <w:imprint w:val="0"/>
        <w:vanish w:val="0"/>
        <w:color w:val="auto"/>
        <w:u w:val="none"/>
        <w:vertAlign w:val="baseline"/>
      </w:rPr>
    </w:lvl>
    <w:lvl w:ilvl="7">
      <w:start w:val="1"/>
      <w:numFmt w:val="lowerLetter"/>
      <w:pStyle w:val="Pleading2L8"/>
      <w:lvlText w:val="%8)"/>
      <w:lvlJc w:val="left"/>
      <w:pPr>
        <w:tabs>
          <w:tab w:val="num" w:pos="5040"/>
        </w:tabs>
        <w:ind w:left="5040" w:hanging="720"/>
      </w:pPr>
      <w:rPr>
        <w:b/>
        <w:i w:val="0"/>
        <w:caps w:val="0"/>
        <w:strike w:val="0"/>
        <w:dstrike w:val="0"/>
        <w:outline w:val="0"/>
        <w:shadow w:val="0"/>
        <w:emboss w:val="0"/>
        <w:imprint w:val="0"/>
        <w:vanish w:val="0"/>
        <w:color w:val="auto"/>
        <w:u w:val="none"/>
        <w:vertAlign w:val="baseline"/>
      </w:rPr>
    </w:lvl>
    <w:lvl w:ilvl="8">
      <w:start w:val="1"/>
      <w:numFmt w:val="decimal"/>
      <w:lvlRestart w:val="0"/>
      <w:pStyle w:val="Pleading2L9"/>
      <w:lvlText w:val="%9"/>
      <w:lvlJc w:val="left"/>
      <w:pPr>
        <w:tabs>
          <w:tab w:val="num" w:pos="720"/>
        </w:tabs>
        <w:ind w:left="0" w:hanging="720"/>
      </w:pPr>
      <w:rPr>
        <w:b w:val="0"/>
        <w:i/>
        <w:caps w:val="0"/>
        <w:strike w:val="0"/>
        <w:dstrike w:val="0"/>
        <w:outline w:val="0"/>
        <w:shadow w:val="0"/>
        <w:emboss w:val="0"/>
        <w:imprint w:val="0"/>
        <w:vanish w:val="0"/>
        <w:color w:val="auto"/>
        <w:u w:val="none"/>
        <w:vertAlign w:val="baseline"/>
      </w:rPr>
    </w:lvl>
  </w:abstractNum>
  <w:abstractNum w:abstractNumId="15" w15:restartNumberingAfterBreak="0">
    <w:nsid w:val="5DA551D0"/>
    <w:multiLevelType w:val="hybridMultilevel"/>
    <w:tmpl w:val="D046BD88"/>
    <w:lvl w:ilvl="0" w:tplc="6C4AE8B0">
      <w:start w:val="1"/>
      <w:numFmt w:val="decimal"/>
      <w:lvlText w:val="%1"/>
      <w:lvlJc w:val="righ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D14AE5"/>
    <w:multiLevelType w:val="hybridMultilevel"/>
    <w:tmpl w:val="D3EE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FBB049B"/>
    <w:multiLevelType w:val="hybridMultilevel"/>
    <w:tmpl w:val="9DF8ADC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7"/>
  </w:num>
  <w:num w:numId="4">
    <w:abstractNumId w:val="12"/>
  </w:num>
  <w:num w:numId="5">
    <w:abstractNumId w:val="18"/>
  </w:num>
  <w:num w:numId="6">
    <w:abstractNumId w:val="16"/>
  </w:num>
  <w:num w:numId="7">
    <w:abstractNumId w:val="13"/>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2"/>
    <w:docVar w:name="cbxMinLevel" w:val="1"/>
    <w:docVar w:name="cbxScheduleStyles" w:val="0"/>
    <w:docVar w:name="cbxTOCScheme" w:val="1"/>
    <w:docVar w:name="chkApplyManualFormatsToTOC" w:val="0"/>
    <w:docVar w:name="chkApplyTOC9" w:val="0"/>
    <w:docVar w:name="chkHyperlinks" w:val="1"/>
    <w:docVar w:name="chkMark" w:val="0"/>
    <w:docVar w:name="chkStyles" w:val="1"/>
    <w:docVar w:name="chkTCEntries" w:val="0"/>
    <w:docVar w:name="chkTwoColumn" w:val="0"/>
    <w:docVar w:name="Exclusions" w:val=",Heading,"/>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Jw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VDb3VudAEEBAQEBAQEBAQEBAQEBAQEBAQEBAQEBAQEBAQEBAQEBAQEBAQE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CAIAAAAGBQAAAAczLjAuMzI5CQYAAAAJBwAAAAkIAAAACQkAAAAJCgAAAAkLAAAACQwAAAAJDQAAAAkOAAAACQ8AAAAJEAAAAAkRAAAACRIAAAAJEwAAAAkUAAAACRUAAAAJFgAAAAkXAAAACRgAAAAJGQAAAAkaAAAACRsAAAAJHAAAAAkdAAAACR4AAAAJHwAAAAkgAAAACSEAAAAJIgAAAAkjAAAACSQAAAAJJQAAAAkmAAAACScAAAAJKAAAAAkpAAAACSoAAAAlAAAABQY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ZDAAAABzQuMS4yMTAUAAAABkQAAAAGPEBsZWc+AAIAAAAJMwAAAAMAAAAGRgAAADFhIHNldHRsZW1lbnQgaGVhcmluZyB0ciBhdCA1NjkgMTQtMTkgc2VwdCAyOSAyMDE3CgAAAAABAQEAAAAAAAAKAAAAAAAAAAAAAAAACgAAAAAAAAAAAQAAAObvQ9dkFtVIhlTGI2UW1UgBAAAABkcAAAAUX0JBX0F1dGhvcml0eV8wMDAwMjAKBQs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ZIAAAABzQuMS4yMTAWAAAACUQAAAAAAgAAAAkzAAAAAwAAAAZLAAAAYGEgdGVzdGltb255IHB1Z2V0IHNvdW5kIGVuZXJneSBleGggcHNlICMwMDAwMDFqdCBhdCAjMDAwMDA3ICMwMDAwMDQgIzAwMDAxMiBzZXB0ICMwMDAwMTUgIzAwMjAxNwoAAAAAAAAAAAAAAAAACgAAAAAAAAAAAAAAAAoAAAAAAAAAAAEAAADm70PXZBbVSAAAAAAAAAAAAQAAAAZMAAAAFF9CQV9BdXRob3JpdHlfMDAwMDIyCgUM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IIAQgICAEBAQEBCAgICAgICA0NCAIAAAAGTQAAAAc0LjEuMjEwGAAAAAlEAAAAAAIAAAAJMwAAAAMAAAAGUAAAAF1hIHRlc3RpbW9ueSByb3hpZSBtIG1jY3VsbGFyIGV4aCBybW0gIzAwMDAxMnQgYXQgIzAwMDAwNiAjMDAwMDEyICMwMDAwMTMgc2VwdCAjMDAwMDIyICMwMDIwMTcKAAAAAAAAAAAAAAAAAAoAAAAAAAAAAAAAAAAKAAAAAAAAAAACAAAA5u9D12QW1UgAAAAAAAAAAAEAAAAGUQAAABRfQkFfQXV0aG9yaXR5XzAwMDAyNAoFDQ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CCAEICAgBAQEBAQgICAgICAgNDQgCAAAABlIAAAAHNC4xLjIxMBoAAAAJRAAAAAACAAAACTMAAAADAAAABlUAAABdYSB0ZXN0aW1vbnkgZG91Z2xhcyBoIGhvd2VsbCBleGggZGhoICMwMDAwMDF0IGF0ICMwMDAwMTEgIzAwMDAwNSAjMDAwMDA2IHNlcHQgIzAwMDAxNSAjMDAyMDE3CgAAAAAAAAAAAAAAAAAKAAAAAAAAAAAAAAAACgAAAAAAAAAAAQAAAObvQ9dkFtVIAAAAAAAAAAABAAAABlYAAAAUX0JBX0F1dGhvcml0eV8wMDAwMjYKBQ4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ZXAAAABzQuMS4yMTAcAAAACUQAAAAAAgAAAAkzAAAAAwAAAAZaAAAARGEgdGVzdGltb255IGthdGhlcmluZSBqIGJhcm5hcnQgZXhoIGtqYiAjMDAwMDE3dCBhdWcgIzAwMDAwOSAjMDAyMDE3CgAAAAAAAAAAAAAAAAAKAAAAAAAAAAAAAAAACgAAAAAAAAAAAQAAAObvQ9dkFtVIAAAAAAAAAAABAAAABlsAAAAUX0JBX0F1dGhvcml0eV8wMDAwMjgKBQ8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ZcAAAABzQuMS4yMTAeAAAACUQAAAAAAgAAAAkzAAAAAwAAAAZfAAAAWmEgdGVzdGltb255IG1zIGNhcmxhIGEgY29sYW1vbmljaSBleGggY2FjICMwMDAwMDF0IGF0ICMwMDAwMTMgIzAwMDAxOCBzZXB0ICMwMDAwMjIgIzAwMjAxNwoAAAAAAAAAAAAAAAAACgAAAAAAAAAAAAAAAAoAAAAAAAAAAAIAAADm70PXZBbVSAAAAAAAAAAAAQAAAAZgAAAAFF9CQV9BdXRob3JpdHlfMDAwMDMwCgUQ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BAAAAAAAAAQEIAQgICAEBAQEBCAgICAgICA0NCAIAAAAGfwAAAAc0LjEuMjEwKgAAAAlnAAAAAAQAAAAGgQAAAAJVUwIAAAAGggAAAD5hIHB1YiBsIG5vICMwMDAxMDIgIzAwMDQ4NiBzZWMgIzAwMTkxNCAjMDAwMTA2ICMwMDI3NzYgIzAwMzAyMAoAAAAAAAAAAAAAAAAAChMAAAAAAAAAEwAAAAlwAAAAAgAAAAAAAAABAAAA5u9D12QW1UgAAAAAAAAAAAEAAAAGhAAAABRfQkFfQXV0aG9yaXR5XzAwMDA0MgaFAAAAJHB1YiBsIG5vICMwMDAxMDIgIzAwMDQ4NiBzZWMgIzAwMTkxNAUW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BAAAAAAAAAQEIAQgICAEBAQEBCAgICAgICA0NCAIAAAAGhgAAAAc0LjEuMjEwLAAAAAlnAAAAAAQAAAAGiAAAAAJVUwIAAAAGiQAAACgjIHUgcyBjIHRpdC92b2wveXIgIzAwMDA0MiBzZWMgIzAwOTYwNyBlCgAAAAAAAAAAAAAAAAAKCQAAAAAAAAAJAAAACXAAAAACAAAAAAAAAAEAAADm70PXZBbVSAAAAAAAAAAAAQAAAAaLAAAAFF9CQV9BdXRob3JpdHlfMDAwMDQ0BowAAAANIzAwMDA0MiB1IHMgYwUX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BAAAAAAAAAQEIAQgICAEBAQEBCAgICAgICA0NCAIAAAAGjQAAAAc0LjEuMjEwLgAAAAlnAAAAAAIAAAAGjwAAAAJNVAIAAAAGkAAAACFhIG1jYSBzZWMgIzAwMDA3NSAjMDAwMDEwICMwMDA3MDEKAAAAAAAAAAAAAAAAAAoDAAAAAAAAAAMAAAAJcAAAAAIAAAAAAAAAAQAAAObvQ9dkFtVIAAAAAAAAAAABAAAABpIAAAAUX0JBX0F1dGhvcml0eV8wMDAwNDYGkwAAAANtY2EFGA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QAAAAAAAAEBCAEICAgBAQEBAQgICAgICAgNDQgCAAAABpQAAAAHNC4xLjIxMDAAAAAGlQAAAAY8QGNvbj4AAgAAAAaWAAAAAk1UAwAAAAaXAAAALGEgbW9udCBjb25zdCBhcnQgIzAwMDAwOSBzZWMgIzAwMDAwMSAjMDAwMDAxCgAAAAAAAAAAAAAAAAAKFAAAAAAAAAAUAAAACXAAAAACAAAAAAAAAAEAAADm70PXZBbVSAAAAAAAAAAAAQAAAAaZAAAAFF9CQV9BdXRob3JpdHlfMDAwMDQ4BpoAAAAqbW9udCBjb25zdCBhcnQgIzAwMDAwOSBzZWMgIzAwMDAwMSAjMDAwMDAxBRk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psAAAAHNC4xLjIxMD0AAAAGnAAAAAY8QHJlYz4AAAAAAAadAAAAAAUAAAAGngAAAC5hIHRlc3RpbW9ueSBicmFkbGV5IGcgbXVsbGlucyBleGggYmdtICMwMDAwMTd0CgAAAAAAAAAAAAAAAAAKAAAAAAoAAAAAAAAAAAEAAADm70PXZBbVSAAAAAAAAAAAAQAAAAafAAAAFF9CQV9BdXRob3JpdHlfMDAwMDYxCgUa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gAAAABzQuMS4yMTA/AAAACZwAAAAAAAAAAAmdAAAABQAAAAajAAAAKWEgdGVzdGltb255IGFsaSBhbCBqYWJpciBleGggYXphICMwMDAwMDd0CgAAAAAAAAAAAAAAAAAKAAAAAAoAAAAAAAAAAAEAAADm70PXZBbVSAAAAAAAAAAAAQAAAAakAAAAFF9CQV9BdXRob3JpdHlfMDAwMDYzCgUb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lAAAABzQuMS4yMTBBAAAABqYAAAAGPEByZWM+AAAAAAAJnQAAAAUAAAAGqAAAABhhIG1vbnRhbmEgcGV0IGF0IHBhciA1LTkKAAAAAAEBAQAAAAAAAAoAAAAACgAAAAAAAAAAAgAAAObvQ9dkFtVIKi/XeWYW1UgBAAAABqkAAAAUX0JBX0F1dGhvcml0eV8wMDAwNjUKBRw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qoAAAAHNC4xLjIxMEMAAAAGqwAAAAQ8QG8+AAAAAAAJnQAAAAQAAAAGrQAAABBhIGlkIGFydCAjMDAwMDA4CgAAAAAAAAAAAAAAAAAKAAAAAAoAAAAAAQAAAAEAAAAAAAAAAAAAAAAAAAAAAAAAAAAAAAauAAAAFF9CQV9BdXRob3JpdHlfMDAwMDY3CgUd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vAAAABzQuMS4yMTBEAAAACasAAAAAAAAAAAmdAAAABAAAAAayAAAAHGEgaWQgYXJ0ICMwMDAwMDkgc2VjICMwMDAwMDUKAAAAAAAAAAAAAAAAAAoAAAAACgAAAAABAAAAAQAAAAAAAAAAAAAAAAAAAAAAAAAAAAAABrMAAAAUX0JBX0F1dGhvcml0eV8wMDAwNjgKBR4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rQAAAAHNC4xLjIxMEUAAAAJqwAAAAAAAAAACZ0AAAAEAAAABrcAAAAXYSBpZCBhdCAjMDAwMDA2ICMwMDAwMTMKAAAAAAAAAAAAAAAAAAoAAAAACgAAAAABAAAAAQAAAAAAAAAAAAAAAAAAAAAAAAAAAAAABrgAAAAUX0JBX0F1dGhvcml0eV8wMDAwNjkKBR8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rkAAAAHNC4xLjIxMEYAAAAJqwAAAAAAAAAACZ0AAAAEAAAABrwAAAAXYSBpZCBhdCAjMDAwMDEzICMwMDAwMTQKAAAAAAAAAAAAAAAAAAoAAAAACgAAAAABAAAAAQAAAAAAAAAAAAAAAAAAAAAAAAAAAAAABr0AAAAUX0JBX0F1dGhvcml0eV8wMDAwNzAKBSA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r4AAAAHNC4xLjIxMEcAAAAJqwAAAAAAAAAACZ0AAAAEAAAABsEAAAAfYSBpZCBhdCAjMDAwMDEzICMwMDAwMjEgIzAwMDAyMgoAAAAAAAAAAAAAAAAACgAAAAAKAAAAAAEAAAABAAAAAAAAAAAAAAAAAAAAAAAAAAAAAAAGwgAAABRfQkFfQXV0aG9yaXR5XzAwMDA3MQoFI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wwAAAAc0LjEuMjEwSAAAAAmrAAAAAAAAAAAJnQAAAAQAAAAGxgAAAB9hIGlkIGF0ICMwMDAwMTMgIzAwMDAyMiAjMDAwMDIzCgAAAAAAAAAAAAAAAAAKAAAAAAoAAAAAAQAAAAEAAAAAAAAAAAAAAAAAAAAAAAAAAAAAAAbHAAAAFF9CQV9BdXRob3JpdHlfMDAwMDcyCgUi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IAAAABzQuMS4yMTBJAAAABskAAAAEPEBvPgAAAAAACZ0AAAAEAAAABssAAAAWYSBzZXR0bGVtZW50IHBhciAyNC0yNwoAAAAAAQEBAAAAAAAACgAAAAAKAAAAAAAAAAABAAAA9Pdbs2UW1UiHMWS3ZRbVSAEAAAAGzAAAABRfQkFfQXV0aG9yaXR5XzAwMDA3MwoFIw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zQAAAAc0LjEuMjEwSwAAAAnJAAAAAAAAAAAJnQAAAAQAAAAG0AAAAFZhIHNldHRsZW1lbnQgZXggYiBuIDIgJiBqb2ludCBtZW1vcmFuZHVtIGluIHN1cHBvcnQgbXVsdGlwdCB5IHB0IGlhbCBzZXR0bGVtZW50IHBhciAxMwoAAAAAAQEBAAAAAAAACgAAAAAKAAAAAAAAAAABAAAAz0kHw2UW1UiWKJDJZRbVSAEAAAAG0QAAABRfQkFfQXV0aG9yaXR5XzAwMDA3NQoFJ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0gAAAAc0LjEuMjEwTQAAAAnJAAAAAAAAAAAJnQAAAAQAAAAG1QAAABdhIHNldHRsZW1lbnQgcGFyIDExNi0xNwoAAAAAAQEBAAAAAAAACgAAAAAKAAAAAAAAAAABAAAA4AWm9GUW1UgG+MH2ZRbVSAEAAAAG1gAAABRfQkFfQXV0aG9yaXR5XzAwMDA3NwoFJ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1wAAAAc0LjEuMjEwTwAAAAnJAAAAAAAAAAAJnQAAAAQAAAAG2gAAABRhIHNldHRsZW1lbnQgcGFyIDExNwoAAAAAAQEBAAAAAAAACgAAAAAKAAAAAAAAAAABAAAALmkZA2YW1UiDwbQFZhbVSAEAAAAG2wAAABRfQkFfQXV0aG9yaXR5XzAwMDA3OQoFJ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3AAAAAc0LjEuMjEwUQAAAAnJAAAAAAAAAAAJnQAAAAQAAAAG3wAAABRhIGNhYy0xdCBhdCAxMyAyMC0yMQoAAAAAAQEBAAAAAAAACgAAAAAKAAAAAAAAAAABAAAAgkFGDGYW1Ujs/1UUZhbVSAEAAAAG4AAAABRfQkFfQXV0aG9yaXR5XzAwMDA4MQoFJw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4QAAAAc0LjEuMjEwUwAAAAnJAAAAAAAAAAAJnQAAAAQAAAAG5AAAABNhIGNhYy0xdCBhdCAxNCBuIDQ3CgAAAAABAQEAAAAAAAAKAAAAAAoAAAAAAAAAAAEAAADRNBskZhbVSL6t2CZmFtVIAQAAAAblAAAAFF9CQV9BdXRob3JpdHlfMDAwMDgzCgUo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mAAAABzQuMS4yMTBVAAAACckAAAAAAAAAAAmdAAAABAAAAAbpAAAAEWEgY2FjLTF0IGF0IDEzLTE0CgAAAAABAQEAAAAAAAAKAAAAAAoAAAAAAAAAAAEAAADFxgkuZhbVSI2C6i9mFtVIAQAAAAbqAAAAFF9CQV9BdXRob3JpdHlfMDAwMDg1CgUp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rAAAABzQuMS4yMTBXAAAACckAAAAAAAAAAAmdAAAABAAAAAbuAAAAFGEgc2V0dGxlbWVudCBwYXIgMTE4CgAAAAABAQEAAAAAAAAKAAAAAAoAAAAAAAAAAAEAAABsH5AzZhbVSAOj1jVmFtVIAQAAAAbvAAAAFF9CQV9BdXRob3JpdHlfMDAwMDg3CgUqAAAAJ0xldml0"/>
    <w:docVar w:name="LevitJames.BestAuthority.Data.AuthorityCollection.0001" w:val="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wAAAABzQuMS4yMTBZAAAACckAAAAAAAAAAAmdAAAABAAAAAbzAAAAFGEgc2V0dGxlbWVudCBwYXIgMTIyCgAAAAABAQEAAAAAAAAKAAAAAAoAAAAAAAAAAAEAAABrKUc/ZhbVSNG52kFmFtVIAQAAAAb0AAAAFF9CQV9BdXRob3JpdHlfMDAwMDg5Cgs="/>
    <w:docVar w:name="LevitJames.BestAuthority.Data.AutoEditOptions" w:val="AAEAAAD/////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
    <w:docVar w:name="LevitJames.BestAuthority.Data.AutoFormatOptions" w:val="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"/>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QuAA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VDb3VudAEEBAQEBAQEBAQEBAQEBAQEBAQEBAQEBAQEBAQEBAQEBAQEBAQEBAQEBAQEB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sAAAABQY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dAAAAAUzLjIuMzMAAABFAAAABnUAAAAEPEBvPgEAAAEAAAALAAAAAAAAAAAGdgAAAAE2AAAAAObvQ9dkFtVI0mLEamUW1UgBAAAAAgAAAP////8GdwAAAAdhdCA2OjEzBR0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ngAAAAFMy4yLjM0AAAARgAAAAl1AAAAAQAAAQAAAAwAAAAAAAAAAAZ6AAAAATgAAAAA5u9D12QW1Ui5fh5tZRbVSAEAAAACAAAA/////wZ7AAAACGF0IDEzLTE0BR4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nwAAAAFMy4yLjM1AAAARwAAAAl1AAAAAQAAAQAAAA8AAAAAAAAAAAZ+AAAAAjEwAAAAAObvQ9dkFtVIFaK3b2UW1UgBAAAAAgAAAP////8GfwAAAAthdCAxMzoyMS0yMgUf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"/>
    <w:docVar w:name="LevitJames.BestAuthority.Data.DocumentOptionsExclusions" w:val="AAEAAAD/////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My4yLjEAAAAAAAEACw=="/>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QAAAAEGBAAAABRUYWJsZSBvZiBBdXRob3JpdGllcwEABgUAAAAHUGFnZShzKQAAAAABAAAAAAAAAAEGBgAAAAZwYXNzaW0FAAAAAAYHAAAABk5vcm1hbAkHAAAAAAAAAAEBAAEAAAAAAAs="/>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EBAQ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"/>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BsAAAAILlZlcnNpb24FSXRlbTAFSXRlbTEFSXRlbTIFSXRlbTMFSXRlbTQFSXRlbTUFSXRlbTYFSXRlbTcFSXRlbTgFSXRlbTkGSXRlbTEwBkl0ZW0xMQZJdGVtMTIGSXRlbTEzBkl0ZW0xNAZJdGVtMTUGSXRlbTE2Bkl0ZW0xNwZJdGVtMTgGSXRlbTE5Bkl0ZW0yMAZJdGVtMjEGSXRlbTIyBkl0ZW0yMwZJdGVtMjQFQ291bnQBBAQEBAQEBAQEBAQEBAQEBAQEBAQEBAQEB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"/>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AAAAAguVmVyc2lvbgVJdGVtMAVJdGVtMQVJdGVtMgVJdGVtMwVJdGVtNAVJdGVtNQVDb3VudAE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CAIAAAAGBQAAAAczLjAuMzI5CQYAAAAJBwAAAAkIAAAACQkAAAAJCgAAAAkLAAAABg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"/>
    <w:docVar w:name="LevitJames.BestAuthority.VersionControl" w:val="DataVersion=4.0.228.10245|MinimumAppVersion=3.0.0|WarnAppVersion=3.0.312|AppVersionWarning=The following features might be affected&amp;nl  * Some feature"/>
    <w:docVar w:name="LevitJames.BestAuthority.Word._BA_.History.FirstSessionDate" w:val="10/18/2017 4.0.228.10245"/>
    <w:docVar w:name="LevitJames.BestAuthority.Word._BA_.History.LastBuildDate" w:val="10/18/2017 4.0.228.10245"/>
    <w:docVar w:name="LevitJames.BestAuthority.Word._BA_.History.LastReviewDate" w:val="10/18/2017 4.0.228.10245"/>
    <w:docVar w:name="LevitJames.BestAuthority.Word._BA_.History.LastScanDate" w:val="10/18/2017 4.0.0228.10245"/>
    <w:docVar w:name="LevitJames.BestAuthority.Word._BA_.History.LastSessionDate" w:val="10/18/2017 4.0.228.10245"/>
    <w:docVar w:name="LevitJames.BestAuthority.Word._BA_.Scheme.Name" w:val="Sample Common"/>
    <w:docVar w:name="LevitJames.Rtf.Storage.RichItemStore" w:val="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"/>
    <w:docVar w:name="LevitJames.Rtf.Storage.RichItemStore_Citations" w:val="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"/>
    <w:docVar w:name="LevitJames.Rtf.Storage.RichItemStore_Orig" w:val="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"/>
    <w:docVar w:name="optCreateFrom" w:val="0"/>
    <w:docVar w:name="optInclude" w:val="0"/>
    <w:docVar w:name="StyleExclusions" w:val=",Heading 1,Heading 2,Heading 3,Heading 4,Heading 5,Heading 6,Heading 7,Heading 8,Heading 9,Pleading2_L3,Pleading2_L4,Pleading2_L5,Pleading2_L6,Pleading2_L7,Pleading2_L8,Pleading2_L9,Title,"/>
    <w:docVar w:name="StyleInclusions" w:val=",Pleading2_L1,Pleading2_L2,"/>
    <w:docVar w:name="zzmp10NoTrailerPromptID" w:val="USA.767531612.3"/>
    <w:docVar w:name="zzmpFixedCurScheme" w:val="Pleading2"/>
    <w:docVar w:name="zzmpFixedCurScheme_9.0" w:val="1zzmpPleading2"/>
    <w:docVar w:name="zzmpnSession" w:val="0.3875849"/>
    <w:docVar w:name="zzmpPleading2" w:val="||Pleading2|2|1|1|3|2|41||1|2|33||1|2|33||1|2|33||1|2|33||1|2|37||1|2|37||1|2|37||1|2|32||"/>
  </w:docVars>
  <w:rsids>
    <w:rsidRoot w:val="00EE78C0"/>
    <w:rsid w:val="00002F45"/>
    <w:rsid w:val="000035AE"/>
    <w:rsid w:val="00007CF2"/>
    <w:rsid w:val="00010F6E"/>
    <w:rsid w:val="00011425"/>
    <w:rsid w:val="00013171"/>
    <w:rsid w:val="000153BA"/>
    <w:rsid w:val="0002361C"/>
    <w:rsid w:val="0002450B"/>
    <w:rsid w:val="00024DA0"/>
    <w:rsid w:val="00036131"/>
    <w:rsid w:val="000418D6"/>
    <w:rsid w:val="00042EA9"/>
    <w:rsid w:val="00053AE4"/>
    <w:rsid w:val="000578C3"/>
    <w:rsid w:val="000755D2"/>
    <w:rsid w:val="00081520"/>
    <w:rsid w:val="000874AB"/>
    <w:rsid w:val="00087834"/>
    <w:rsid w:val="00090B12"/>
    <w:rsid w:val="00094208"/>
    <w:rsid w:val="000962EB"/>
    <w:rsid w:val="00096FEC"/>
    <w:rsid w:val="000A0F69"/>
    <w:rsid w:val="000A14BE"/>
    <w:rsid w:val="000A6393"/>
    <w:rsid w:val="000B12C1"/>
    <w:rsid w:val="000B4A18"/>
    <w:rsid w:val="000B63BA"/>
    <w:rsid w:val="000C6470"/>
    <w:rsid w:val="000D2057"/>
    <w:rsid w:val="000E0917"/>
    <w:rsid w:val="000F711B"/>
    <w:rsid w:val="000F735D"/>
    <w:rsid w:val="000F793A"/>
    <w:rsid w:val="001068C5"/>
    <w:rsid w:val="00114A01"/>
    <w:rsid w:val="0011592B"/>
    <w:rsid w:val="001163D0"/>
    <w:rsid w:val="001244FF"/>
    <w:rsid w:val="00124E01"/>
    <w:rsid w:val="00125926"/>
    <w:rsid w:val="00146297"/>
    <w:rsid w:val="00152BD3"/>
    <w:rsid w:val="0016048A"/>
    <w:rsid w:val="00165D04"/>
    <w:rsid w:val="0016621C"/>
    <w:rsid w:val="00167906"/>
    <w:rsid w:val="0017266B"/>
    <w:rsid w:val="001820A5"/>
    <w:rsid w:val="001872FF"/>
    <w:rsid w:val="00192C32"/>
    <w:rsid w:val="001A0A3A"/>
    <w:rsid w:val="001A1AF8"/>
    <w:rsid w:val="001B037C"/>
    <w:rsid w:val="001B59B3"/>
    <w:rsid w:val="001D069B"/>
    <w:rsid w:val="001E5C41"/>
    <w:rsid w:val="001F79BC"/>
    <w:rsid w:val="00200918"/>
    <w:rsid w:val="00212F97"/>
    <w:rsid w:val="00220B3D"/>
    <w:rsid w:val="00220BE1"/>
    <w:rsid w:val="00222C88"/>
    <w:rsid w:val="00230223"/>
    <w:rsid w:val="00236DE0"/>
    <w:rsid w:val="0024518E"/>
    <w:rsid w:val="0025029E"/>
    <w:rsid w:val="002516F7"/>
    <w:rsid w:val="00251866"/>
    <w:rsid w:val="0025187B"/>
    <w:rsid w:val="00252D27"/>
    <w:rsid w:val="00253B7A"/>
    <w:rsid w:val="00261E81"/>
    <w:rsid w:val="00265E0E"/>
    <w:rsid w:val="002678EC"/>
    <w:rsid w:val="002763DD"/>
    <w:rsid w:val="002767A3"/>
    <w:rsid w:val="002858B2"/>
    <w:rsid w:val="00287633"/>
    <w:rsid w:val="00297395"/>
    <w:rsid w:val="002A35D9"/>
    <w:rsid w:val="002A503F"/>
    <w:rsid w:val="002A6B3C"/>
    <w:rsid w:val="002A718B"/>
    <w:rsid w:val="002B2CFB"/>
    <w:rsid w:val="002B56E1"/>
    <w:rsid w:val="002C5393"/>
    <w:rsid w:val="002D0AC3"/>
    <w:rsid w:val="002D40D4"/>
    <w:rsid w:val="002E5798"/>
    <w:rsid w:val="002E7010"/>
    <w:rsid w:val="002F0E54"/>
    <w:rsid w:val="00302B56"/>
    <w:rsid w:val="00306592"/>
    <w:rsid w:val="00307395"/>
    <w:rsid w:val="00315AD6"/>
    <w:rsid w:val="0031685A"/>
    <w:rsid w:val="003179D3"/>
    <w:rsid w:val="00321535"/>
    <w:rsid w:val="0032167D"/>
    <w:rsid w:val="00323B68"/>
    <w:rsid w:val="0032632C"/>
    <w:rsid w:val="00334AD1"/>
    <w:rsid w:val="00335A47"/>
    <w:rsid w:val="00337633"/>
    <w:rsid w:val="00337FE1"/>
    <w:rsid w:val="00345680"/>
    <w:rsid w:val="0035014D"/>
    <w:rsid w:val="00355C22"/>
    <w:rsid w:val="00360D28"/>
    <w:rsid w:val="003660F4"/>
    <w:rsid w:val="0036638B"/>
    <w:rsid w:val="00374793"/>
    <w:rsid w:val="00376E41"/>
    <w:rsid w:val="003812A2"/>
    <w:rsid w:val="00387A06"/>
    <w:rsid w:val="00397C3F"/>
    <w:rsid w:val="003B55F0"/>
    <w:rsid w:val="003C2237"/>
    <w:rsid w:val="003C6F79"/>
    <w:rsid w:val="003D371E"/>
    <w:rsid w:val="003E4C8A"/>
    <w:rsid w:val="003F0448"/>
    <w:rsid w:val="003F2878"/>
    <w:rsid w:val="003F609B"/>
    <w:rsid w:val="004018A0"/>
    <w:rsid w:val="00406003"/>
    <w:rsid w:val="00406D96"/>
    <w:rsid w:val="00407AE8"/>
    <w:rsid w:val="00410890"/>
    <w:rsid w:val="004135A5"/>
    <w:rsid w:val="00416EA8"/>
    <w:rsid w:val="004269BF"/>
    <w:rsid w:val="00426DA6"/>
    <w:rsid w:val="004300C0"/>
    <w:rsid w:val="004342BF"/>
    <w:rsid w:val="0044095B"/>
    <w:rsid w:val="004414A1"/>
    <w:rsid w:val="00441FD9"/>
    <w:rsid w:val="00443E2D"/>
    <w:rsid w:val="00451274"/>
    <w:rsid w:val="00454ED6"/>
    <w:rsid w:val="00461EF3"/>
    <w:rsid w:val="00464E49"/>
    <w:rsid w:val="004658D0"/>
    <w:rsid w:val="00473AB8"/>
    <w:rsid w:val="00476576"/>
    <w:rsid w:val="00481094"/>
    <w:rsid w:val="00495D6D"/>
    <w:rsid w:val="004B04CC"/>
    <w:rsid w:val="004B42E9"/>
    <w:rsid w:val="004B6C00"/>
    <w:rsid w:val="004B7DCC"/>
    <w:rsid w:val="004C0D94"/>
    <w:rsid w:val="004C259F"/>
    <w:rsid w:val="004C25FB"/>
    <w:rsid w:val="004C2604"/>
    <w:rsid w:val="004C3145"/>
    <w:rsid w:val="004C4001"/>
    <w:rsid w:val="004C4AFB"/>
    <w:rsid w:val="004C5D24"/>
    <w:rsid w:val="004C689C"/>
    <w:rsid w:val="004C703B"/>
    <w:rsid w:val="004D0C22"/>
    <w:rsid w:val="004D6651"/>
    <w:rsid w:val="004E624C"/>
    <w:rsid w:val="004F0EBB"/>
    <w:rsid w:val="004F14AF"/>
    <w:rsid w:val="004F6366"/>
    <w:rsid w:val="00501969"/>
    <w:rsid w:val="005065E7"/>
    <w:rsid w:val="005153AA"/>
    <w:rsid w:val="0051569D"/>
    <w:rsid w:val="00516B2E"/>
    <w:rsid w:val="00521F67"/>
    <w:rsid w:val="00525BF4"/>
    <w:rsid w:val="0053279B"/>
    <w:rsid w:val="0053285F"/>
    <w:rsid w:val="00532C72"/>
    <w:rsid w:val="005357C6"/>
    <w:rsid w:val="00535B3E"/>
    <w:rsid w:val="00537179"/>
    <w:rsid w:val="00537AF1"/>
    <w:rsid w:val="00540D86"/>
    <w:rsid w:val="00544FC2"/>
    <w:rsid w:val="00545660"/>
    <w:rsid w:val="00552131"/>
    <w:rsid w:val="00566A76"/>
    <w:rsid w:val="005706CC"/>
    <w:rsid w:val="00570774"/>
    <w:rsid w:val="0057729C"/>
    <w:rsid w:val="0059318A"/>
    <w:rsid w:val="005931B0"/>
    <w:rsid w:val="005936E7"/>
    <w:rsid w:val="005942DA"/>
    <w:rsid w:val="005A01CF"/>
    <w:rsid w:val="005A219C"/>
    <w:rsid w:val="005A6E93"/>
    <w:rsid w:val="005B419D"/>
    <w:rsid w:val="005B7A9F"/>
    <w:rsid w:val="005B7D2B"/>
    <w:rsid w:val="005C0579"/>
    <w:rsid w:val="005C0AE1"/>
    <w:rsid w:val="005C74BF"/>
    <w:rsid w:val="005D04BE"/>
    <w:rsid w:val="005D2509"/>
    <w:rsid w:val="005D452D"/>
    <w:rsid w:val="005D6958"/>
    <w:rsid w:val="005D7321"/>
    <w:rsid w:val="005E0874"/>
    <w:rsid w:val="005E662F"/>
    <w:rsid w:val="005F1E85"/>
    <w:rsid w:val="005F221D"/>
    <w:rsid w:val="005F36CD"/>
    <w:rsid w:val="00600838"/>
    <w:rsid w:val="006051D7"/>
    <w:rsid w:val="0061259A"/>
    <w:rsid w:val="00623BB2"/>
    <w:rsid w:val="00625ADE"/>
    <w:rsid w:val="00627E74"/>
    <w:rsid w:val="00635BBB"/>
    <w:rsid w:val="0063718F"/>
    <w:rsid w:val="00637204"/>
    <w:rsid w:val="00642A62"/>
    <w:rsid w:val="00644A96"/>
    <w:rsid w:val="00654D4C"/>
    <w:rsid w:val="00657F8F"/>
    <w:rsid w:val="00660AC3"/>
    <w:rsid w:val="00661C77"/>
    <w:rsid w:val="006641DC"/>
    <w:rsid w:val="00664F3D"/>
    <w:rsid w:val="00671362"/>
    <w:rsid w:val="00680596"/>
    <w:rsid w:val="00680AE9"/>
    <w:rsid w:val="00681F56"/>
    <w:rsid w:val="00690C46"/>
    <w:rsid w:val="00695098"/>
    <w:rsid w:val="006A35C4"/>
    <w:rsid w:val="006A6A89"/>
    <w:rsid w:val="006A7E22"/>
    <w:rsid w:val="006B20B3"/>
    <w:rsid w:val="006B31E4"/>
    <w:rsid w:val="006B450B"/>
    <w:rsid w:val="006C182C"/>
    <w:rsid w:val="006C529A"/>
    <w:rsid w:val="006C5E05"/>
    <w:rsid w:val="006D2200"/>
    <w:rsid w:val="006D340F"/>
    <w:rsid w:val="006D3A8C"/>
    <w:rsid w:val="006E113B"/>
    <w:rsid w:val="006E78DA"/>
    <w:rsid w:val="006F250E"/>
    <w:rsid w:val="006F75CF"/>
    <w:rsid w:val="00712B88"/>
    <w:rsid w:val="00712F5E"/>
    <w:rsid w:val="00713B2A"/>
    <w:rsid w:val="00716737"/>
    <w:rsid w:val="00717EC9"/>
    <w:rsid w:val="00720FCD"/>
    <w:rsid w:val="00727111"/>
    <w:rsid w:val="00734553"/>
    <w:rsid w:val="007404B8"/>
    <w:rsid w:val="00751E97"/>
    <w:rsid w:val="00757A1D"/>
    <w:rsid w:val="007621C5"/>
    <w:rsid w:val="00763BF3"/>
    <w:rsid w:val="007663FC"/>
    <w:rsid w:val="00766A63"/>
    <w:rsid w:val="00767254"/>
    <w:rsid w:val="00777DC4"/>
    <w:rsid w:val="00781BA0"/>
    <w:rsid w:val="00786D4E"/>
    <w:rsid w:val="0079227E"/>
    <w:rsid w:val="00792946"/>
    <w:rsid w:val="007932BF"/>
    <w:rsid w:val="007A08F5"/>
    <w:rsid w:val="007A19DE"/>
    <w:rsid w:val="007A33A0"/>
    <w:rsid w:val="007B0748"/>
    <w:rsid w:val="007B20B2"/>
    <w:rsid w:val="007B59BA"/>
    <w:rsid w:val="007C180B"/>
    <w:rsid w:val="007C623B"/>
    <w:rsid w:val="007D6287"/>
    <w:rsid w:val="007D7342"/>
    <w:rsid w:val="007E7CC8"/>
    <w:rsid w:val="007F43CC"/>
    <w:rsid w:val="00803CEB"/>
    <w:rsid w:val="008078CE"/>
    <w:rsid w:val="008123C0"/>
    <w:rsid w:val="00817102"/>
    <w:rsid w:val="008216E5"/>
    <w:rsid w:val="00831A7C"/>
    <w:rsid w:val="00833892"/>
    <w:rsid w:val="00835A4E"/>
    <w:rsid w:val="00851880"/>
    <w:rsid w:val="00852F1D"/>
    <w:rsid w:val="00874057"/>
    <w:rsid w:val="008832EF"/>
    <w:rsid w:val="008859E8"/>
    <w:rsid w:val="00887AEF"/>
    <w:rsid w:val="008A15B6"/>
    <w:rsid w:val="008A5989"/>
    <w:rsid w:val="008B07EC"/>
    <w:rsid w:val="008B13BC"/>
    <w:rsid w:val="008B3005"/>
    <w:rsid w:val="008C41C0"/>
    <w:rsid w:val="008C5209"/>
    <w:rsid w:val="008D421B"/>
    <w:rsid w:val="008E0AEB"/>
    <w:rsid w:val="008E0C32"/>
    <w:rsid w:val="008E2B53"/>
    <w:rsid w:val="008F1DF2"/>
    <w:rsid w:val="008F3EBB"/>
    <w:rsid w:val="00916134"/>
    <w:rsid w:val="00924477"/>
    <w:rsid w:val="00924BC9"/>
    <w:rsid w:val="009457DC"/>
    <w:rsid w:val="00946C88"/>
    <w:rsid w:val="00947C9A"/>
    <w:rsid w:val="00950142"/>
    <w:rsid w:val="00955391"/>
    <w:rsid w:val="00956315"/>
    <w:rsid w:val="00956C51"/>
    <w:rsid w:val="00957FC1"/>
    <w:rsid w:val="0096274E"/>
    <w:rsid w:val="009639D6"/>
    <w:rsid w:val="00964018"/>
    <w:rsid w:val="00965554"/>
    <w:rsid w:val="00966206"/>
    <w:rsid w:val="0096761D"/>
    <w:rsid w:val="00971059"/>
    <w:rsid w:val="00972186"/>
    <w:rsid w:val="009721F1"/>
    <w:rsid w:val="009900C2"/>
    <w:rsid w:val="00992E63"/>
    <w:rsid w:val="009A085B"/>
    <w:rsid w:val="009A20AF"/>
    <w:rsid w:val="009A64B2"/>
    <w:rsid w:val="009B19E8"/>
    <w:rsid w:val="009D3789"/>
    <w:rsid w:val="009D4AB2"/>
    <w:rsid w:val="009D5343"/>
    <w:rsid w:val="009D555F"/>
    <w:rsid w:val="009D6558"/>
    <w:rsid w:val="009E080F"/>
    <w:rsid w:val="009E15D9"/>
    <w:rsid w:val="009E750A"/>
    <w:rsid w:val="009F1A98"/>
    <w:rsid w:val="009F3753"/>
    <w:rsid w:val="009F68B7"/>
    <w:rsid w:val="00A0012B"/>
    <w:rsid w:val="00A029C7"/>
    <w:rsid w:val="00A12FFE"/>
    <w:rsid w:val="00A20060"/>
    <w:rsid w:val="00A20ABA"/>
    <w:rsid w:val="00A23CFD"/>
    <w:rsid w:val="00A25AE2"/>
    <w:rsid w:val="00A25EB9"/>
    <w:rsid w:val="00A318F1"/>
    <w:rsid w:val="00A337F8"/>
    <w:rsid w:val="00A34DE4"/>
    <w:rsid w:val="00A41FE0"/>
    <w:rsid w:val="00A4260A"/>
    <w:rsid w:val="00A62176"/>
    <w:rsid w:val="00A6455B"/>
    <w:rsid w:val="00A7339D"/>
    <w:rsid w:val="00A77123"/>
    <w:rsid w:val="00A922A6"/>
    <w:rsid w:val="00AA3AE3"/>
    <w:rsid w:val="00AA640B"/>
    <w:rsid w:val="00AB39FF"/>
    <w:rsid w:val="00AC6AF7"/>
    <w:rsid w:val="00AD47A7"/>
    <w:rsid w:val="00AE37A9"/>
    <w:rsid w:val="00AE37F9"/>
    <w:rsid w:val="00AE3B26"/>
    <w:rsid w:val="00AF2C91"/>
    <w:rsid w:val="00AF347E"/>
    <w:rsid w:val="00AF40BE"/>
    <w:rsid w:val="00AF5C8B"/>
    <w:rsid w:val="00B03157"/>
    <w:rsid w:val="00B0683F"/>
    <w:rsid w:val="00B149EF"/>
    <w:rsid w:val="00B3081D"/>
    <w:rsid w:val="00B30A88"/>
    <w:rsid w:val="00B3158F"/>
    <w:rsid w:val="00B41814"/>
    <w:rsid w:val="00B474A8"/>
    <w:rsid w:val="00B576D5"/>
    <w:rsid w:val="00B6783A"/>
    <w:rsid w:val="00B70222"/>
    <w:rsid w:val="00B717CC"/>
    <w:rsid w:val="00B72938"/>
    <w:rsid w:val="00B72951"/>
    <w:rsid w:val="00B7535F"/>
    <w:rsid w:val="00B75D22"/>
    <w:rsid w:val="00B762D6"/>
    <w:rsid w:val="00B83791"/>
    <w:rsid w:val="00BA0C6F"/>
    <w:rsid w:val="00BA1CA3"/>
    <w:rsid w:val="00BA3E8E"/>
    <w:rsid w:val="00BA74BB"/>
    <w:rsid w:val="00BB2B11"/>
    <w:rsid w:val="00BB4A90"/>
    <w:rsid w:val="00BB4B2E"/>
    <w:rsid w:val="00BB519D"/>
    <w:rsid w:val="00BB5218"/>
    <w:rsid w:val="00BC1BFD"/>
    <w:rsid w:val="00BC5E98"/>
    <w:rsid w:val="00BC7E6B"/>
    <w:rsid w:val="00BD0785"/>
    <w:rsid w:val="00BD198D"/>
    <w:rsid w:val="00BD50E0"/>
    <w:rsid w:val="00BD570A"/>
    <w:rsid w:val="00C0345B"/>
    <w:rsid w:val="00C03FA2"/>
    <w:rsid w:val="00C0448E"/>
    <w:rsid w:val="00C0581E"/>
    <w:rsid w:val="00C10BC4"/>
    <w:rsid w:val="00C177FD"/>
    <w:rsid w:val="00C17D5F"/>
    <w:rsid w:val="00C314C2"/>
    <w:rsid w:val="00C33A46"/>
    <w:rsid w:val="00C3507C"/>
    <w:rsid w:val="00C45B71"/>
    <w:rsid w:val="00C57ABC"/>
    <w:rsid w:val="00C61007"/>
    <w:rsid w:val="00C665A5"/>
    <w:rsid w:val="00C66CC3"/>
    <w:rsid w:val="00C671A6"/>
    <w:rsid w:val="00C75B8E"/>
    <w:rsid w:val="00C83FFB"/>
    <w:rsid w:val="00C85157"/>
    <w:rsid w:val="00C9438D"/>
    <w:rsid w:val="00C944CA"/>
    <w:rsid w:val="00C9545C"/>
    <w:rsid w:val="00C96E8F"/>
    <w:rsid w:val="00CB03F9"/>
    <w:rsid w:val="00CB397D"/>
    <w:rsid w:val="00CC2853"/>
    <w:rsid w:val="00CC3BCE"/>
    <w:rsid w:val="00CC4FDE"/>
    <w:rsid w:val="00CD4AB2"/>
    <w:rsid w:val="00CE2DE3"/>
    <w:rsid w:val="00CE47E0"/>
    <w:rsid w:val="00CE64A9"/>
    <w:rsid w:val="00CF14D5"/>
    <w:rsid w:val="00CF75FF"/>
    <w:rsid w:val="00D10115"/>
    <w:rsid w:val="00D1100A"/>
    <w:rsid w:val="00D2513A"/>
    <w:rsid w:val="00D3083F"/>
    <w:rsid w:val="00D4644F"/>
    <w:rsid w:val="00D53767"/>
    <w:rsid w:val="00D5789B"/>
    <w:rsid w:val="00D650A5"/>
    <w:rsid w:val="00D665D2"/>
    <w:rsid w:val="00D66F58"/>
    <w:rsid w:val="00D70EEB"/>
    <w:rsid w:val="00D712CE"/>
    <w:rsid w:val="00D80916"/>
    <w:rsid w:val="00D8751C"/>
    <w:rsid w:val="00D96045"/>
    <w:rsid w:val="00DA62BE"/>
    <w:rsid w:val="00DA650A"/>
    <w:rsid w:val="00DB4CB2"/>
    <w:rsid w:val="00DB5D71"/>
    <w:rsid w:val="00DC08D9"/>
    <w:rsid w:val="00DD3BFF"/>
    <w:rsid w:val="00DD49FA"/>
    <w:rsid w:val="00DD4A83"/>
    <w:rsid w:val="00DE6B57"/>
    <w:rsid w:val="00DE7518"/>
    <w:rsid w:val="00DF0F1F"/>
    <w:rsid w:val="00DF20EF"/>
    <w:rsid w:val="00E260BD"/>
    <w:rsid w:val="00E32D96"/>
    <w:rsid w:val="00E34056"/>
    <w:rsid w:val="00E50A93"/>
    <w:rsid w:val="00E54657"/>
    <w:rsid w:val="00E661DE"/>
    <w:rsid w:val="00E747C7"/>
    <w:rsid w:val="00E86F2C"/>
    <w:rsid w:val="00E9517E"/>
    <w:rsid w:val="00E964D6"/>
    <w:rsid w:val="00E965C8"/>
    <w:rsid w:val="00EA36F5"/>
    <w:rsid w:val="00EA7616"/>
    <w:rsid w:val="00EB01CA"/>
    <w:rsid w:val="00EC1C97"/>
    <w:rsid w:val="00ED4794"/>
    <w:rsid w:val="00EE78C0"/>
    <w:rsid w:val="00EF46A2"/>
    <w:rsid w:val="00F067E0"/>
    <w:rsid w:val="00F1003F"/>
    <w:rsid w:val="00F14C0D"/>
    <w:rsid w:val="00F17534"/>
    <w:rsid w:val="00F27132"/>
    <w:rsid w:val="00F35FE2"/>
    <w:rsid w:val="00F40194"/>
    <w:rsid w:val="00F42DB8"/>
    <w:rsid w:val="00F43314"/>
    <w:rsid w:val="00F5022B"/>
    <w:rsid w:val="00F52E8F"/>
    <w:rsid w:val="00F5678A"/>
    <w:rsid w:val="00F65360"/>
    <w:rsid w:val="00F73F51"/>
    <w:rsid w:val="00F753C9"/>
    <w:rsid w:val="00F90D90"/>
    <w:rsid w:val="00F91D1F"/>
    <w:rsid w:val="00F94149"/>
    <w:rsid w:val="00FB358D"/>
    <w:rsid w:val="00FB39BF"/>
    <w:rsid w:val="00FC14B5"/>
    <w:rsid w:val="00FC2C86"/>
    <w:rsid w:val="00FD2C1B"/>
    <w:rsid w:val="00FE0690"/>
    <w:rsid w:val="00FE34E2"/>
    <w:rsid w:val="00FE7B5D"/>
    <w:rsid w:val="00FF22DC"/>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E994D0B"/>
  <w15:docId w15:val="{E9D197A8-FCF0-4F40-BDF7-20AEF6F7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11"/>
    <w:rPr>
      <w:sz w:val="24"/>
      <w:szCs w:val="24"/>
    </w:rPr>
  </w:style>
  <w:style w:type="paragraph" w:styleId="Heading1">
    <w:name w:val="heading 1"/>
    <w:basedOn w:val="Normal"/>
    <w:next w:val="Normal"/>
    <w:link w:val="Heading1Char"/>
    <w:qFormat/>
    <w:rsid w:val="00C610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610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6100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C6100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C6100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6100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C6100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6100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6100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center"/>
    </w:pPr>
    <w:rPr>
      <w:rFonts w:ascii="Palatino Linotype" w:hAnsi="Palatino Linotype"/>
    </w:rPr>
  </w:style>
  <w:style w:type="character" w:styleId="PageNumber">
    <w:name w:val="page number"/>
    <w:basedOn w:val="DefaultParagraphFont"/>
  </w:style>
  <w:style w:type="paragraph" w:styleId="Title">
    <w:name w:val="Title"/>
    <w:basedOn w:val="Normal"/>
    <w:link w:val="TitleChar"/>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uiPriority w:val="99"/>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720FCD"/>
    <w:pPr>
      <w:ind w:left="720"/>
      <w:contextualSpacing/>
    </w:pPr>
  </w:style>
  <w:style w:type="paragraph" w:styleId="FootnoteText">
    <w:name w:val="footnote text"/>
    <w:basedOn w:val="Normal"/>
    <w:link w:val="FootnoteTextChar"/>
    <w:unhideWhenUsed/>
    <w:rsid w:val="00D5789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5789B"/>
    <w:rPr>
      <w:rFonts w:asciiTheme="minorHAnsi" w:eastAsiaTheme="minorHAnsi" w:hAnsiTheme="minorHAnsi" w:cstheme="minorBidi"/>
    </w:rPr>
  </w:style>
  <w:style w:type="character" w:styleId="FootnoteReference">
    <w:name w:val="footnote reference"/>
    <w:basedOn w:val="DefaultParagraphFont"/>
    <w:unhideWhenUsed/>
    <w:rsid w:val="00D5789B"/>
    <w:rPr>
      <w:vertAlign w:val="superscript"/>
    </w:rPr>
  </w:style>
  <w:style w:type="character" w:styleId="CommentReference">
    <w:name w:val="annotation reference"/>
    <w:basedOn w:val="DefaultParagraphFont"/>
    <w:semiHidden/>
    <w:unhideWhenUsed/>
    <w:rsid w:val="00992E63"/>
    <w:rPr>
      <w:sz w:val="16"/>
      <w:szCs w:val="16"/>
    </w:rPr>
  </w:style>
  <w:style w:type="paragraph" w:styleId="CommentText">
    <w:name w:val="annotation text"/>
    <w:basedOn w:val="Normal"/>
    <w:link w:val="CommentTextChar"/>
    <w:semiHidden/>
    <w:unhideWhenUsed/>
    <w:rsid w:val="00992E63"/>
    <w:rPr>
      <w:sz w:val="20"/>
      <w:szCs w:val="20"/>
    </w:rPr>
  </w:style>
  <w:style w:type="character" w:customStyle="1" w:styleId="CommentTextChar">
    <w:name w:val="Comment Text Char"/>
    <w:basedOn w:val="DefaultParagraphFont"/>
    <w:link w:val="CommentText"/>
    <w:semiHidden/>
    <w:rsid w:val="00992E63"/>
  </w:style>
  <w:style w:type="paragraph" w:styleId="CommentSubject">
    <w:name w:val="annotation subject"/>
    <w:basedOn w:val="CommentText"/>
    <w:next w:val="CommentText"/>
    <w:link w:val="CommentSubjectChar"/>
    <w:semiHidden/>
    <w:unhideWhenUsed/>
    <w:rsid w:val="00992E63"/>
    <w:rPr>
      <w:b/>
      <w:bCs/>
    </w:rPr>
  </w:style>
  <w:style w:type="character" w:customStyle="1" w:styleId="CommentSubjectChar">
    <w:name w:val="Comment Subject Char"/>
    <w:basedOn w:val="CommentTextChar"/>
    <w:link w:val="CommentSubject"/>
    <w:semiHidden/>
    <w:rsid w:val="00992E63"/>
    <w:rPr>
      <w:b/>
      <w:bCs/>
    </w:rPr>
  </w:style>
  <w:style w:type="table" w:styleId="TableGrid">
    <w:name w:val="Table Grid"/>
    <w:basedOn w:val="TableNormal"/>
    <w:uiPriority w:val="59"/>
    <w:rsid w:val="00AB39FF"/>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61E81"/>
    <w:rPr>
      <w:sz w:val="24"/>
      <w:szCs w:val="24"/>
    </w:rPr>
  </w:style>
  <w:style w:type="paragraph" w:customStyle="1" w:styleId="PleadingSignature">
    <w:name w:val="Pleading Signature"/>
    <w:basedOn w:val="Normal"/>
    <w:link w:val="PleadingSignatureChar"/>
    <w:rsid w:val="00C17D5F"/>
    <w:pPr>
      <w:keepNext/>
      <w:keepLines/>
      <w:widowControl w:val="0"/>
      <w:spacing w:line="240" w:lineRule="exact"/>
    </w:pPr>
    <w:rPr>
      <w:szCs w:val="20"/>
    </w:rPr>
  </w:style>
  <w:style w:type="paragraph" w:customStyle="1" w:styleId="PleadingSignatureFirmName">
    <w:name w:val="Pleading Signature Firm Name"/>
    <w:basedOn w:val="PleadingSignature"/>
    <w:rsid w:val="00C17D5F"/>
    <w:rPr>
      <w:caps/>
    </w:rPr>
  </w:style>
  <w:style w:type="character" w:customStyle="1" w:styleId="PleadingSignatureChar">
    <w:name w:val="Pleading Signature Char"/>
    <w:basedOn w:val="DefaultParagraphFont"/>
    <w:link w:val="PleadingSignature"/>
    <w:rsid w:val="00C17D5F"/>
    <w:rPr>
      <w:rFonts w:eastAsia="SimSun"/>
      <w:sz w:val="24"/>
    </w:rPr>
  </w:style>
  <w:style w:type="paragraph" w:customStyle="1" w:styleId="Pleading">
    <w:name w:val="Pleading"/>
    <w:basedOn w:val="Normal"/>
    <w:rsid w:val="00C17D5F"/>
    <w:pPr>
      <w:spacing w:line="240" w:lineRule="exact"/>
      <w:ind w:left="108" w:right="108"/>
    </w:pPr>
  </w:style>
  <w:style w:type="paragraph" w:customStyle="1" w:styleId="O-Title7">
    <w:name w:val="O-Title 7"/>
    <w:aliases w:val="7Title,s19"/>
    <w:basedOn w:val="Normal"/>
    <w:next w:val="Normal"/>
    <w:uiPriority w:val="41"/>
    <w:qFormat/>
    <w:rsid w:val="0025187B"/>
    <w:pPr>
      <w:keepNext/>
      <w:keepLines/>
      <w:spacing w:after="240" w:line="288" w:lineRule="auto"/>
    </w:pPr>
    <w:rPr>
      <w:rFonts w:eastAsiaTheme="minorHAnsi"/>
      <w:b/>
      <w:bCs/>
      <w:sz w:val="28"/>
      <w:szCs w:val="20"/>
      <w:u w:val="single"/>
    </w:rPr>
  </w:style>
  <w:style w:type="paragraph" w:customStyle="1" w:styleId="Pleading2L1">
    <w:name w:val="Pleading2_L1"/>
    <w:basedOn w:val="Normal"/>
    <w:next w:val="BodyText"/>
    <w:link w:val="Pleading2L1Char"/>
    <w:rsid w:val="0025187B"/>
    <w:pPr>
      <w:keepNext/>
      <w:keepLines/>
      <w:numPr>
        <w:numId w:val="8"/>
      </w:numPr>
      <w:spacing w:after="280"/>
      <w:jc w:val="center"/>
      <w:outlineLvl w:val="0"/>
    </w:pPr>
    <w:rPr>
      <w:b/>
      <w:caps/>
      <w:szCs w:val="20"/>
    </w:rPr>
  </w:style>
  <w:style w:type="character" w:customStyle="1" w:styleId="Pleading2L1Char">
    <w:name w:val="Pleading2_L1 Char"/>
    <w:basedOn w:val="DefaultParagraphFont"/>
    <w:link w:val="Pleading2L1"/>
    <w:rsid w:val="0025187B"/>
    <w:rPr>
      <w:b/>
      <w:caps/>
      <w:sz w:val="24"/>
    </w:rPr>
  </w:style>
  <w:style w:type="paragraph" w:customStyle="1" w:styleId="Pleading2L2">
    <w:name w:val="Pleading2_L2"/>
    <w:basedOn w:val="Pleading2L1"/>
    <w:next w:val="BodyText"/>
    <w:link w:val="Pleading2L2Char"/>
    <w:rsid w:val="0025187B"/>
    <w:pPr>
      <w:numPr>
        <w:ilvl w:val="1"/>
      </w:numPr>
      <w:jc w:val="both"/>
      <w:outlineLvl w:val="1"/>
    </w:pPr>
    <w:rPr>
      <w:caps w:val="0"/>
      <w:sz w:val="28"/>
    </w:rPr>
  </w:style>
  <w:style w:type="paragraph" w:customStyle="1" w:styleId="Pleading2L3">
    <w:name w:val="Pleading2_L3"/>
    <w:basedOn w:val="Pleading2L2"/>
    <w:next w:val="BodyText"/>
    <w:link w:val="Pleading2L3Char"/>
    <w:rsid w:val="0025187B"/>
    <w:pPr>
      <w:numPr>
        <w:ilvl w:val="2"/>
      </w:numPr>
      <w:outlineLvl w:val="2"/>
    </w:pPr>
  </w:style>
  <w:style w:type="paragraph" w:customStyle="1" w:styleId="Pleading2L4">
    <w:name w:val="Pleading2_L4"/>
    <w:basedOn w:val="Pleading2L3"/>
    <w:next w:val="BodyText"/>
    <w:link w:val="Pleading2L4Char"/>
    <w:rsid w:val="0025187B"/>
    <w:pPr>
      <w:numPr>
        <w:ilvl w:val="3"/>
      </w:numPr>
      <w:spacing w:line="288" w:lineRule="auto"/>
      <w:outlineLvl w:val="3"/>
    </w:pPr>
  </w:style>
  <w:style w:type="paragraph" w:customStyle="1" w:styleId="Pleading2L5">
    <w:name w:val="Pleading2_L5"/>
    <w:basedOn w:val="Pleading2L4"/>
    <w:next w:val="BodyText"/>
    <w:link w:val="Pleading2L5Char"/>
    <w:rsid w:val="0025187B"/>
    <w:pPr>
      <w:numPr>
        <w:ilvl w:val="4"/>
      </w:numPr>
      <w:spacing w:line="240" w:lineRule="auto"/>
      <w:outlineLvl w:val="4"/>
    </w:pPr>
  </w:style>
  <w:style w:type="paragraph" w:customStyle="1" w:styleId="Pleading2L6">
    <w:name w:val="Pleading2_L6"/>
    <w:basedOn w:val="Pleading2L5"/>
    <w:next w:val="BodyText"/>
    <w:link w:val="Pleading2L6Char"/>
    <w:rsid w:val="0025187B"/>
    <w:pPr>
      <w:numPr>
        <w:ilvl w:val="5"/>
      </w:numPr>
      <w:spacing w:after="240" w:line="288" w:lineRule="auto"/>
      <w:outlineLvl w:val="5"/>
    </w:pPr>
    <w:rPr>
      <w:rFonts w:ascii="Arial" w:hAnsi="Arial" w:cs="Arial"/>
      <w:sz w:val="20"/>
      <w:u w:val="single"/>
    </w:rPr>
  </w:style>
  <w:style w:type="paragraph" w:customStyle="1" w:styleId="Pleading2L7">
    <w:name w:val="Pleading2_L7"/>
    <w:basedOn w:val="Pleading2L6"/>
    <w:next w:val="BodyText"/>
    <w:link w:val="Pleading2L7Char"/>
    <w:rsid w:val="0025187B"/>
    <w:pPr>
      <w:numPr>
        <w:ilvl w:val="6"/>
      </w:numPr>
      <w:outlineLvl w:val="6"/>
    </w:pPr>
  </w:style>
  <w:style w:type="paragraph" w:customStyle="1" w:styleId="Pleading2L8">
    <w:name w:val="Pleading2_L8"/>
    <w:basedOn w:val="Pleading2L7"/>
    <w:next w:val="BodyText"/>
    <w:link w:val="Pleading2L8Char"/>
    <w:rsid w:val="0025187B"/>
    <w:pPr>
      <w:numPr>
        <w:ilvl w:val="7"/>
      </w:numPr>
      <w:outlineLvl w:val="7"/>
    </w:pPr>
  </w:style>
  <w:style w:type="paragraph" w:customStyle="1" w:styleId="Pleading2L9">
    <w:name w:val="Pleading2_L9"/>
    <w:basedOn w:val="Pleading2L8"/>
    <w:next w:val="BodyText"/>
    <w:link w:val="Pleading2L9Char"/>
    <w:rsid w:val="00E32D96"/>
    <w:pPr>
      <w:keepNext w:val="0"/>
      <w:keepLines w:val="0"/>
      <w:widowControl w:val="0"/>
      <w:numPr>
        <w:ilvl w:val="8"/>
      </w:numPr>
      <w:spacing w:after="0" w:line="480" w:lineRule="auto"/>
      <w:outlineLvl w:val="8"/>
    </w:pPr>
    <w:rPr>
      <w:rFonts w:ascii="Times New Roman" w:hAnsi="Times New Roman"/>
      <w:b w:val="0"/>
      <w:sz w:val="24"/>
      <w:u w:val="none"/>
    </w:rPr>
  </w:style>
  <w:style w:type="paragraph" w:styleId="Revision">
    <w:name w:val="Revision"/>
    <w:hidden/>
    <w:uiPriority w:val="99"/>
    <w:semiHidden/>
    <w:rsid w:val="00192C32"/>
    <w:rPr>
      <w:sz w:val="24"/>
      <w:szCs w:val="24"/>
    </w:rPr>
  </w:style>
  <w:style w:type="paragraph" w:customStyle="1" w:styleId="TOCHeader">
    <w:name w:val="TOC Header"/>
    <w:basedOn w:val="Normal"/>
    <w:rsid w:val="00E32D96"/>
    <w:pPr>
      <w:ind w:left="115" w:right="115"/>
      <w:jc w:val="center"/>
    </w:pPr>
    <w:rPr>
      <w:rFonts w:eastAsia="Times New Roman"/>
      <w:szCs w:val="20"/>
    </w:rPr>
  </w:style>
  <w:style w:type="paragraph" w:styleId="TableofAuthorities">
    <w:name w:val="table of authorities"/>
    <w:basedOn w:val="Normal"/>
    <w:next w:val="Normal"/>
    <w:semiHidden/>
    <w:unhideWhenUsed/>
    <w:rsid w:val="00E32D96"/>
    <w:pPr>
      <w:ind w:left="240" w:hanging="240"/>
    </w:pPr>
  </w:style>
  <w:style w:type="paragraph" w:styleId="TOC1">
    <w:name w:val="toc 1"/>
    <w:basedOn w:val="Normal"/>
    <w:next w:val="Normal"/>
    <w:autoRedefine/>
    <w:uiPriority w:val="39"/>
    <w:unhideWhenUsed/>
    <w:rsid w:val="00E32D96"/>
    <w:pPr>
      <w:keepLines/>
      <w:tabs>
        <w:tab w:val="right" w:leader="dot" w:pos="8568"/>
      </w:tabs>
      <w:spacing w:after="120"/>
      <w:ind w:left="720" w:right="720" w:hanging="720"/>
    </w:pPr>
    <w:rPr>
      <w:rFonts w:eastAsia="Times New Roman"/>
      <w:caps/>
      <w:szCs w:val="20"/>
    </w:rPr>
  </w:style>
  <w:style w:type="paragraph" w:styleId="TOC2">
    <w:name w:val="toc 2"/>
    <w:basedOn w:val="Normal"/>
    <w:next w:val="Normal"/>
    <w:autoRedefine/>
    <w:uiPriority w:val="39"/>
    <w:unhideWhenUsed/>
    <w:rsid w:val="00E32D96"/>
    <w:pPr>
      <w:keepLines/>
      <w:tabs>
        <w:tab w:val="right" w:leader="dot" w:pos="8568"/>
      </w:tabs>
      <w:spacing w:after="120"/>
      <w:ind w:left="1440" w:right="720" w:hanging="720"/>
    </w:pPr>
    <w:rPr>
      <w:rFonts w:eastAsia="Times New Roman"/>
      <w:szCs w:val="20"/>
    </w:rPr>
  </w:style>
  <w:style w:type="paragraph" w:styleId="TOC3">
    <w:name w:val="toc 3"/>
    <w:basedOn w:val="Normal"/>
    <w:next w:val="Normal"/>
    <w:autoRedefine/>
    <w:semiHidden/>
    <w:unhideWhenUsed/>
    <w:rsid w:val="00E32D96"/>
    <w:pPr>
      <w:keepLines/>
      <w:tabs>
        <w:tab w:val="right" w:leader="dot" w:pos="8568"/>
      </w:tabs>
      <w:spacing w:after="120"/>
      <w:ind w:left="2160" w:right="720" w:hanging="720"/>
    </w:pPr>
    <w:rPr>
      <w:rFonts w:eastAsia="Times New Roman"/>
      <w:szCs w:val="20"/>
    </w:rPr>
  </w:style>
  <w:style w:type="paragraph" w:styleId="TOC4">
    <w:name w:val="toc 4"/>
    <w:basedOn w:val="Normal"/>
    <w:next w:val="Normal"/>
    <w:autoRedefine/>
    <w:semiHidden/>
    <w:unhideWhenUsed/>
    <w:rsid w:val="00E32D96"/>
    <w:pPr>
      <w:keepLines/>
      <w:tabs>
        <w:tab w:val="right" w:leader="dot" w:pos="8568"/>
      </w:tabs>
      <w:spacing w:after="120"/>
      <w:ind w:left="2880" w:right="720" w:hanging="720"/>
    </w:pPr>
    <w:rPr>
      <w:rFonts w:eastAsia="Times New Roman"/>
      <w:szCs w:val="20"/>
    </w:rPr>
  </w:style>
  <w:style w:type="paragraph" w:styleId="TOC5">
    <w:name w:val="toc 5"/>
    <w:basedOn w:val="Normal"/>
    <w:next w:val="Normal"/>
    <w:autoRedefine/>
    <w:semiHidden/>
    <w:unhideWhenUsed/>
    <w:rsid w:val="00E32D96"/>
    <w:pPr>
      <w:keepLines/>
      <w:tabs>
        <w:tab w:val="right" w:leader="dot" w:pos="8568"/>
      </w:tabs>
      <w:spacing w:after="120"/>
      <w:ind w:left="3600" w:right="720" w:hanging="720"/>
    </w:pPr>
    <w:rPr>
      <w:rFonts w:eastAsia="Times New Roman"/>
      <w:szCs w:val="20"/>
    </w:rPr>
  </w:style>
  <w:style w:type="paragraph" w:styleId="TOC6">
    <w:name w:val="toc 6"/>
    <w:basedOn w:val="Normal"/>
    <w:next w:val="Normal"/>
    <w:autoRedefine/>
    <w:semiHidden/>
    <w:unhideWhenUsed/>
    <w:rsid w:val="00E32D96"/>
    <w:pPr>
      <w:keepLines/>
      <w:tabs>
        <w:tab w:val="right" w:leader="dot" w:pos="8568"/>
      </w:tabs>
      <w:spacing w:after="120"/>
      <w:ind w:left="4320" w:right="720" w:hanging="720"/>
    </w:pPr>
    <w:rPr>
      <w:rFonts w:eastAsia="Times New Roman"/>
      <w:szCs w:val="20"/>
    </w:rPr>
  </w:style>
  <w:style w:type="paragraph" w:styleId="TOC7">
    <w:name w:val="toc 7"/>
    <w:basedOn w:val="Normal"/>
    <w:next w:val="Normal"/>
    <w:autoRedefine/>
    <w:semiHidden/>
    <w:unhideWhenUsed/>
    <w:rsid w:val="00E32D96"/>
    <w:pPr>
      <w:keepLines/>
      <w:tabs>
        <w:tab w:val="right" w:leader="dot" w:pos="8568"/>
      </w:tabs>
      <w:spacing w:after="120"/>
      <w:ind w:left="5040" w:right="720" w:hanging="720"/>
    </w:pPr>
    <w:rPr>
      <w:rFonts w:eastAsia="Times New Roman"/>
      <w:szCs w:val="20"/>
    </w:rPr>
  </w:style>
  <w:style w:type="paragraph" w:styleId="TOC8">
    <w:name w:val="toc 8"/>
    <w:basedOn w:val="Normal"/>
    <w:next w:val="Normal"/>
    <w:autoRedefine/>
    <w:semiHidden/>
    <w:unhideWhenUsed/>
    <w:rsid w:val="00E32D96"/>
    <w:pPr>
      <w:keepLines/>
      <w:tabs>
        <w:tab w:val="right" w:leader="dot" w:pos="8568"/>
      </w:tabs>
      <w:spacing w:after="120"/>
      <w:ind w:left="5760" w:right="720" w:hanging="720"/>
    </w:pPr>
    <w:rPr>
      <w:rFonts w:eastAsia="Times New Roman"/>
      <w:szCs w:val="20"/>
    </w:rPr>
  </w:style>
  <w:style w:type="paragraph" w:styleId="TOC9">
    <w:name w:val="toc 9"/>
    <w:basedOn w:val="Normal"/>
    <w:next w:val="Normal"/>
    <w:autoRedefine/>
    <w:semiHidden/>
    <w:unhideWhenUsed/>
    <w:rsid w:val="00E32D96"/>
    <w:pPr>
      <w:keepLines/>
      <w:tabs>
        <w:tab w:val="right" w:leader="dot" w:pos="8568"/>
      </w:tabs>
      <w:spacing w:after="120"/>
      <w:ind w:left="6480" w:right="720" w:hanging="720"/>
    </w:pPr>
    <w:rPr>
      <w:rFonts w:eastAsia="Times New Roman"/>
      <w:szCs w:val="20"/>
    </w:rPr>
  </w:style>
  <w:style w:type="character" w:customStyle="1" w:styleId="Pleading2L2Char">
    <w:name w:val="Pleading2_L2 Char"/>
    <w:basedOn w:val="Pleading2L1Char"/>
    <w:link w:val="Pleading2L2"/>
    <w:rsid w:val="00C61007"/>
    <w:rPr>
      <w:b/>
      <w:caps w:val="0"/>
      <w:sz w:val="28"/>
    </w:rPr>
  </w:style>
  <w:style w:type="paragraph" w:styleId="Bibliography">
    <w:name w:val="Bibliography"/>
    <w:basedOn w:val="Normal"/>
    <w:next w:val="Normal"/>
    <w:uiPriority w:val="37"/>
    <w:semiHidden/>
    <w:unhideWhenUsed/>
    <w:rsid w:val="00C61007"/>
  </w:style>
  <w:style w:type="paragraph" w:styleId="BlockText">
    <w:name w:val="Block Text"/>
    <w:basedOn w:val="Normal"/>
    <w:semiHidden/>
    <w:unhideWhenUsed/>
    <w:rsid w:val="00C6100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C61007"/>
    <w:pPr>
      <w:spacing w:after="120" w:line="480" w:lineRule="auto"/>
    </w:pPr>
  </w:style>
  <w:style w:type="character" w:customStyle="1" w:styleId="BodyText2Char">
    <w:name w:val="Body Text 2 Char"/>
    <w:basedOn w:val="DefaultParagraphFont"/>
    <w:link w:val="BodyText2"/>
    <w:semiHidden/>
    <w:rsid w:val="00C61007"/>
    <w:rPr>
      <w:sz w:val="24"/>
      <w:szCs w:val="24"/>
    </w:rPr>
  </w:style>
  <w:style w:type="paragraph" w:styleId="BodyText3">
    <w:name w:val="Body Text 3"/>
    <w:basedOn w:val="Normal"/>
    <w:link w:val="BodyText3Char"/>
    <w:semiHidden/>
    <w:unhideWhenUsed/>
    <w:rsid w:val="00C61007"/>
    <w:pPr>
      <w:spacing w:after="120"/>
    </w:pPr>
    <w:rPr>
      <w:sz w:val="16"/>
      <w:szCs w:val="16"/>
    </w:rPr>
  </w:style>
  <w:style w:type="character" w:customStyle="1" w:styleId="BodyText3Char">
    <w:name w:val="Body Text 3 Char"/>
    <w:basedOn w:val="DefaultParagraphFont"/>
    <w:link w:val="BodyText3"/>
    <w:semiHidden/>
    <w:rsid w:val="00C61007"/>
    <w:rPr>
      <w:sz w:val="16"/>
      <w:szCs w:val="16"/>
    </w:rPr>
  </w:style>
  <w:style w:type="paragraph" w:styleId="BodyTextFirstIndent">
    <w:name w:val="Body Text First Indent"/>
    <w:basedOn w:val="BodyText"/>
    <w:link w:val="BodyTextFirstIndentChar"/>
    <w:rsid w:val="00C61007"/>
    <w:pPr>
      <w:ind w:firstLine="360"/>
      <w:jc w:val="left"/>
    </w:pPr>
    <w:rPr>
      <w:rFonts w:ascii="Times New Roman" w:hAnsi="Times New Roman"/>
    </w:rPr>
  </w:style>
  <w:style w:type="character" w:customStyle="1" w:styleId="BodyTextChar">
    <w:name w:val="Body Text Char"/>
    <w:basedOn w:val="DefaultParagraphFont"/>
    <w:link w:val="BodyText"/>
    <w:rsid w:val="00C61007"/>
    <w:rPr>
      <w:rFonts w:ascii="Palatino Linotype" w:hAnsi="Palatino Linotype"/>
      <w:sz w:val="24"/>
      <w:szCs w:val="24"/>
    </w:rPr>
  </w:style>
  <w:style w:type="character" w:customStyle="1" w:styleId="BodyTextFirstIndentChar">
    <w:name w:val="Body Text First Indent Char"/>
    <w:basedOn w:val="BodyTextChar"/>
    <w:link w:val="BodyTextFirstIndent"/>
    <w:rsid w:val="00C61007"/>
    <w:rPr>
      <w:rFonts w:ascii="Palatino Linotype" w:hAnsi="Palatino Linotype"/>
      <w:sz w:val="24"/>
      <w:szCs w:val="24"/>
    </w:rPr>
  </w:style>
  <w:style w:type="paragraph" w:styleId="BodyTextIndent">
    <w:name w:val="Body Text Indent"/>
    <w:basedOn w:val="Normal"/>
    <w:link w:val="BodyTextIndentChar"/>
    <w:semiHidden/>
    <w:unhideWhenUsed/>
    <w:rsid w:val="00C61007"/>
    <w:pPr>
      <w:spacing w:after="120"/>
      <w:ind w:left="360"/>
    </w:pPr>
  </w:style>
  <w:style w:type="character" w:customStyle="1" w:styleId="BodyTextIndentChar">
    <w:name w:val="Body Text Indent Char"/>
    <w:basedOn w:val="DefaultParagraphFont"/>
    <w:link w:val="BodyTextIndent"/>
    <w:semiHidden/>
    <w:rsid w:val="00C61007"/>
    <w:rPr>
      <w:sz w:val="24"/>
      <w:szCs w:val="24"/>
    </w:rPr>
  </w:style>
  <w:style w:type="paragraph" w:styleId="BodyTextFirstIndent2">
    <w:name w:val="Body Text First Indent 2"/>
    <w:basedOn w:val="BodyTextIndent"/>
    <w:link w:val="BodyTextFirstIndent2Char"/>
    <w:semiHidden/>
    <w:unhideWhenUsed/>
    <w:rsid w:val="00C61007"/>
    <w:pPr>
      <w:spacing w:after="0"/>
      <w:ind w:firstLine="360"/>
    </w:pPr>
  </w:style>
  <w:style w:type="character" w:customStyle="1" w:styleId="BodyTextFirstIndent2Char">
    <w:name w:val="Body Text First Indent 2 Char"/>
    <w:basedOn w:val="BodyTextIndentChar"/>
    <w:link w:val="BodyTextFirstIndent2"/>
    <w:semiHidden/>
    <w:rsid w:val="00C61007"/>
    <w:rPr>
      <w:sz w:val="24"/>
      <w:szCs w:val="24"/>
    </w:rPr>
  </w:style>
  <w:style w:type="paragraph" w:styleId="BodyTextIndent2">
    <w:name w:val="Body Text Indent 2"/>
    <w:basedOn w:val="Normal"/>
    <w:link w:val="BodyTextIndent2Char"/>
    <w:semiHidden/>
    <w:unhideWhenUsed/>
    <w:rsid w:val="00C61007"/>
    <w:pPr>
      <w:spacing w:after="120" w:line="480" w:lineRule="auto"/>
      <w:ind w:left="360"/>
    </w:pPr>
  </w:style>
  <w:style w:type="character" w:customStyle="1" w:styleId="BodyTextIndent2Char">
    <w:name w:val="Body Text Indent 2 Char"/>
    <w:basedOn w:val="DefaultParagraphFont"/>
    <w:link w:val="BodyTextIndent2"/>
    <w:semiHidden/>
    <w:rsid w:val="00C61007"/>
    <w:rPr>
      <w:sz w:val="24"/>
      <w:szCs w:val="24"/>
    </w:rPr>
  </w:style>
  <w:style w:type="paragraph" w:styleId="BodyTextIndent3">
    <w:name w:val="Body Text Indent 3"/>
    <w:basedOn w:val="Normal"/>
    <w:link w:val="BodyTextIndent3Char"/>
    <w:semiHidden/>
    <w:unhideWhenUsed/>
    <w:rsid w:val="00C61007"/>
    <w:pPr>
      <w:spacing w:after="120"/>
      <w:ind w:left="360"/>
    </w:pPr>
    <w:rPr>
      <w:sz w:val="16"/>
      <w:szCs w:val="16"/>
    </w:rPr>
  </w:style>
  <w:style w:type="character" w:customStyle="1" w:styleId="BodyTextIndent3Char">
    <w:name w:val="Body Text Indent 3 Char"/>
    <w:basedOn w:val="DefaultParagraphFont"/>
    <w:link w:val="BodyTextIndent3"/>
    <w:semiHidden/>
    <w:rsid w:val="00C61007"/>
    <w:rPr>
      <w:sz w:val="16"/>
      <w:szCs w:val="16"/>
    </w:rPr>
  </w:style>
  <w:style w:type="paragraph" w:styleId="Caption">
    <w:name w:val="caption"/>
    <w:basedOn w:val="Normal"/>
    <w:next w:val="Normal"/>
    <w:semiHidden/>
    <w:unhideWhenUsed/>
    <w:qFormat/>
    <w:rsid w:val="00C61007"/>
    <w:pPr>
      <w:spacing w:after="200"/>
    </w:pPr>
    <w:rPr>
      <w:i/>
      <w:iCs/>
      <w:color w:val="1F497D" w:themeColor="text2"/>
      <w:sz w:val="18"/>
      <w:szCs w:val="18"/>
    </w:rPr>
  </w:style>
  <w:style w:type="paragraph" w:styleId="Closing">
    <w:name w:val="Closing"/>
    <w:basedOn w:val="Normal"/>
    <w:link w:val="ClosingChar"/>
    <w:semiHidden/>
    <w:unhideWhenUsed/>
    <w:rsid w:val="00C61007"/>
    <w:pPr>
      <w:ind w:left="4320"/>
    </w:pPr>
  </w:style>
  <w:style w:type="character" w:customStyle="1" w:styleId="ClosingChar">
    <w:name w:val="Closing Char"/>
    <w:basedOn w:val="DefaultParagraphFont"/>
    <w:link w:val="Closing"/>
    <w:semiHidden/>
    <w:rsid w:val="00C61007"/>
    <w:rPr>
      <w:sz w:val="24"/>
      <w:szCs w:val="24"/>
    </w:rPr>
  </w:style>
  <w:style w:type="paragraph" w:styleId="Date">
    <w:name w:val="Date"/>
    <w:basedOn w:val="Normal"/>
    <w:next w:val="Normal"/>
    <w:link w:val="DateChar"/>
    <w:rsid w:val="00C61007"/>
  </w:style>
  <w:style w:type="character" w:customStyle="1" w:styleId="DateChar">
    <w:name w:val="Date Char"/>
    <w:basedOn w:val="DefaultParagraphFont"/>
    <w:link w:val="Date"/>
    <w:rsid w:val="00C61007"/>
    <w:rPr>
      <w:sz w:val="24"/>
      <w:szCs w:val="24"/>
    </w:rPr>
  </w:style>
  <w:style w:type="paragraph" w:styleId="DocumentMap">
    <w:name w:val="Document Map"/>
    <w:basedOn w:val="Normal"/>
    <w:link w:val="DocumentMapChar"/>
    <w:semiHidden/>
    <w:unhideWhenUsed/>
    <w:rsid w:val="00C61007"/>
    <w:rPr>
      <w:rFonts w:ascii="Segoe UI" w:hAnsi="Segoe UI" w:cs="Segoe UI"/>
      <w:sz w:val="16"/>
      <w:szCs w:val="16"/>
    </w:rPr>
  </w:style>
  <w:style w:type="character" w:customStyle="1" w:styleId="DocumentMapChar">
    <w:name w:val="Document Map Char"/>
    <w:basedOn w:val="DefaultParagraphFont"/>
    <w:link w:val="DocumentMap"/>
    <w:semiHidden/>
    <w:rsid w:val="00C61007"/>
    <w:rPr>
      <w:rFonts w:ascii="Segoe UI" w:hAnsi="Segoe UI" w:cs="Segoe UI"/>
      <w:sz w:val="16"/>
      <w:szCs w:val="16"/>
    </w:rPr>
  </w:style>
  <w:style w:type="paragraph" w:styleId="E-mailSignature">
    <w:name w:val="E-mail Signature"/>
    <w:basedOn w:val="Normal"/>
    <w:link w:val="E-mailSignatureChar"/>
    <w:semiHidden/>
    <w:unhideWhenUsed/>
    <w:rsid w:val="00C61007"/>
  </w:style>
  <w:style w:type="character" w:customStyle="1" w:styleId="E-mailSignatureChar">
    <w:name w:val="E-mail Signature Char"/>
    <w:basedOn w:val="DefaultParagraphFont"/>
    <w:link w:val="E-mailSignature"/>
    <w:semiHidden/>
    <w:rsid w:val="00C61007"/>
    <w:rPr>
      <w:sz w:val="24"/>
      <w:szCs w:val="24"/>
    </w:rPr>
  </w:style>
  <w:style w:type="paragraph" w:styleId="EndnoteText">
    <w:name w:val="endnote text"/>
    <w:basedOn w:val="Normal"/>
    <w:link w:val="EndnoteTextChar"/>
    <w:semiHidden/>
    <w:unhideWhenUsed/>
    <w:rsid w:val="00C61007"/>
    <w:rPr>
      <w:sz w:val="20"/>
      <w:szCs w:val="20"/>
    </w:rPr>
  </w:style>
  <w:style w:type="character" w:customStyle="1" w:styleId="EndnoteTextChar">
    <w:name w:val="Endnote Text Char"/>
    <w:basedOn w:val="DefaultParagraphFont"/>
    <w:link w:val="EndnoteText"/>
    <w:semiHidden/>
    <w:rsid w:val="00C61007"/>
  </w:style>
  <w:style w:type="paragraph" w:styleId="EnvelopeAddress">
    <w:name w:val="envelope address"/>
    <w:basedOn w:val="Normal"/>
    <w:semiHidden/>
    <w:unhideWhenUsed/>
    <w:rsid w:val="00C6100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C61007"/>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C610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C6100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C610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C6100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C6100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C6100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C6100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C610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6100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C61007"/>
    <w:rPr>
      <w:i/>
      <w:iCs/>
    </w:rPr>
  </w:style>
  <w:style w:type="character" w:customStyle="1" w:styleId="HTMLAddressChar">
    <w:name w:val="HTML Address Char"/>
    <w:basedOn w:val="DefaultParagraphFont"/>
    <w:link w:val="HTMLAddress"/>
    <w:semiHidden/>
    <w:rsid w:val="00C61007"/>
    <w:rPr>
      <w:i/>
      <w:iCs/>
      <w:sz w:val="24"/>
      <w:szCs w:val="24"/>
    </w:rPr>
  </w:style>
  <w:style w:type="paragraph" w:styleId="HTMLPreformatted">
    <w:name w:val="HTML Preformatted"/>
    <w:basedOn w:val="Normal"/>
    <w:link w:val="HTMLPreformattedChar"/>
    <w:semiHidden/>
    <w:unhideWhenUsed/>
    <w:rsid w:val="00C61007"/>
    <w:rPr>
      <w:rFonts w:ascii="Consolas" w:hAnsi="Consolas" w:cs="Consolas"/>
      <w:sz w:val="20"/>
      <w:szCs w:val="20"/>
    </w:rPr>
  </w:style>
  <w:style w:type="character" w:customStyle="1" w:styleId="HTMLPreformattedChar">
    <w:name w:val="HTML Preformatted Char"/>
    <w:basedOn w:val="DefaultParagraphFont"/>
    <w:link w:val="HTMLPreformatted"/>
    <w:semiHidden/>
    <w:rsid w:val="00C61007"/>
    <w:rPr>
      <w:rFonts w:ascii="Consolas" w:hAnsi="Consolas" w:cs="Consolas"/>
    </w:rPr>
  </w:style>
  <w:style w:type="paragraph" w:styleId="Index1">
    <w:name w:val="index 1"/>
    <w:basedOn w:val="Normal"/>
    <w:next w:val="Normal"/>
    <w:autoRedefine/>
    <w:semiHidden/>
    <w:unhideWhenUsed/>
    <w:rsid w:val="00C61007"/>
    <w:pPr>
      <w:ind w:left="240" w:hanging="240"/>
    </w:pPr>
  </w:style>
  <w:style w:type="paragraph" w:styleId="Index2">
    <w:name w:val="index 2"/>
    <w:basedOn w:val="Normal"/>
    <w:next w:val="Normal"/>
    <w:autoRedefine/>
    <w:semiHidden/>
    <w:unhideWhenUsed/>
    <w:rsid w:val="00C61007"/>
    <w:pPr>
      <w:ind w:left="480" w:hanging="240"/>
    </w:pPr>
  </w:style>
  <w:style w:type="paragraph" w:styleId="Index3">
    <w:name w:val="index 3"/>
    <w:basedOn w:val="Normal"/>
    <w:next w:val="Normal"/>
    <w:autoRedefine/>
    <w:semiHidden/>
    <w:unhideWhenUsed/>
    <w:rsid w:val="00C61007"/>
    <w:pPr>
      <w:ind w:left="720" w:hanging="240"/>
    </w:pPr>
  </w:style>
  <w:style w:type="paragraph" w:styleId="Index4">
    <w:name w:val="index 4"/>
    <w:basedOn w:val="Normal"/>
    <w:next w:val="Normal"/>
    <w:autoRedefine/>
    <w:semiHidden/>
    <w:unhideWhenUsed/>
    <w:rsid w:val="00C61007"/>
    <w:pPr>
      <w:ind w:left="960" w:hanging="240"/>
    </w:pPr>
  </w:style>
  <w:style w:type="paragraph" w:styleId="Index5">
    <w:name w:val="index 5"/>
    <w:basedOn w:val="Normal"/>
    <w:next w:val="Normal"/>
    <w:autoRedefine/>
    <w:semiHidden/>
    <w:unhideWhenUsed/>
    <w:rsid w:val="00C61007"/>
    <w:pPr>
      <w:ind w:left="1200" w:hanging="240"/>
    </w:pPr>
  </w:style>
  <w:style w:type="paragraph" w:styleId="Index6">
    <w:name w:val="index 6"/>
    <w:basedOn w:val="Normal"/>
    <w:next w:val="Normal"/>
    <w:autoRedefine/>
    <w:semiHidden/>
    <w:unhideWhenUsed/>
    <w:rsid w:val="00C61007"/>
    <w:pPr>
      <w:ind w:left="1440" w:hanging="240"/>
    </w:pPr>
  </w:style>
  <w:style w:type="paragraph" w:styleId="Index7">
    <w:name w:val="index 7"/>
    <w:basedOn w:val="Normal"/>
    <w:next w:val="Normal"/>
    <w:autoRedefine/>
    <w:semiHidden/>
    <w:unhideWhenUsed/>
    <w:rsid w:val="00C61007"/>
    <w:pPr>
      <w:ind w:left="1680" w:hanging="240"/>
    </w:pPr>
  </w:style>
  <w:style w:type="paragraph" w:styleId="Index8">
    <w:name w:val="index 8"/>
    <w:basedOn w:val="Normal"/>
    <w:next w:val="Normal"/>
    <w:autoRedefine/>
    <w:semiHidden/>
    <w:unhideWhenUsed/>
    <w:rsid w:val="00C61007"/>
    <w:pPr>
      <w:ind w:left="1920" w:hanging="240"/>
    </w:pPr>
  </w:style>
  <w:style w:type="paragraph" w:styleId="Index9">
    <w:name w:val="index 9"/>
    <w:basedOn w:val="Normal"/>
    <w:next w:val="Normal"/>
    <w:autoRedefine/>
    <w:semiHidden/>
    <w:unhideWhenUsed/>
    <w:rsid w:val="00C61007"/>
    <w:pPr>
      <w:ind w:left="2160" w:hanging="240"/>
    </w:pPr>
  </w:style>
  <w:style w:type="paragraph" w:styleId="IndexHeading">
    <w:name w:val="index heading"/>
    <w:basedOn w:val="Normal"/>
    <w:next w:val="Index1"/>
    <w:semiHidden/>
    <w:unhideWhenUsed/>
    <w:rsid w:val="00C6100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100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1007"/>
    <w:rPr>
      <w:i/>
      <w:iCs/>
      <w:color w:val="4F81BD" w:themeColor="accent1"/>
      <w:sz w:val="24"/>
      <w:szCs w:val="24"/>
    </w:rPr>
  </w:style>
  <w:style w:type="paragraph" w:styleId="List">
    <w:name w:val="List"/>
    <w:basedOn w:val="Normal"/>
    <w:semiHidden/>
    <w:unhideWhenUsed/>
    <w:rsid w:val="00C61007"/>
    <w:pPr>
      <w:ind w:left="360" w:hanging="360"/>
      <w:contextualSpacing/>
    </w:pPr>
  </w:style>
  <w:style w:type="paragraph" w:styleId="List2">
    <w:name w:val="List 2"/>
    <w:basedOn w:val="Normal"/>
    <w:semiHidden/>
    <w:unhideWhenUsed/>
    <w:rsid w:val="00C61007"/>
    <w:pPr>
      <w:ind w:left="720" w:hanging="360"/>
      <w:contextualSpacing/>
    </w:pPr>
  </w:style>
  <w:style w:type="paragraph" w:styleId="List3">
    <w:name w:val="List 3"/>
    <w:basedOn w:val="Normal"/>
    <w:semiHidden/>
    <w:unhideWhenUsed/>
    <w:rsid w:val="00C61007"/>
    <w:pPr>
      <w:ind w:left="1080" w:hanging="360"/>
      <w:contextualSpacing/>
    </w:pPr>
  </w:style>
  <w:style w:type="paragraph" w:styleId="List4">
    <w:name w:val="List 4"/>
    <w:basedOn w:val="Normal"/>
    <w:rsid w:val="00C61007"/>
    <w:pPr>
      <w:ind w:left="1440" w:hanging="360"/>
      <w:contextualSpacing/>
    </w:pPr>
  </w:style>
  <w:style w:type="paragraph" w:styleId="List5">
    <w:name w:val="List 5"/>
    <w:basedOn w:val="Normal"/>
    <w:rsid w:val="00C61007"/>
    <w:pPr>
      <w:ind w:left="1800" w:hanging="360"/>
      <w:contextualSpacing/>
    </w:pPr>
  </w:style>
  <w:style w:type="paragraph" w:styleId="ListBullet">
    <w:name w:val="List Bullet"/>
    <w:basedOn w:val="Normal"/>
    <w:semiHidden/>
    <w:unhideWhenUsed/>
    <w:rsid w:val="00C61007"/>
    <w:pPr>
      <w:numPr>
        <w:numId w:val="14"/>
      </w:numPr>
      <w:contextualSpacing/>
    </w:pPr>
  </w:style>
  <w:style w:type="paragraph" w:styleId="ListBullet2">
    <w:name w:val="List Bullet 2"/>
    <w:basedOn w:val="Normal"/>
    <w:semiHidden/>
    <w:unhideWhenUsed/>
    <w:rsid w:val="00C61007"/>
    <w:pPr>
      <w:numPr>
        <w:numId w:val="15"/>
      </w:numPr>
      <w:contextualSpacing/>
    </w:pPr>
  </w:style>
  <w:style w:type="paragraph" w:styleId="ListBullet3">
    <w:name w:val="List Bullet 3"/>
    <w:basedOn w:val="Normal"/>
    <w:semiHidden/>
    <w:unhideWhenUsed/>
    <w:rsid w:val="00C61007"/>
    <w:pPr>
      <w:numPr>
        <w:numId w:val="16"/>
      </w:numPr>
      <w:contextualSpacing/>
    </w:pPr>
  </w:style>
  <w:style w:type="paragraph" w:styleId="ListBullet4">
    <w:name w:val="List Bullet 4"/>
    <w:basedOn w:val="Normal"/>
    <w:semiHidden/>
    <w:unhideWhenUsed/>
    <w:rsid w:val="00C61007"/>
    <w:pPr>
      <w:numPr>
        <w:numId w:val="17"/>
      </w:numPr>
      <w:contextualSpacing/>
    </w:pPr>
  </w:style>
  <w:style w:type="paragraph" w:styleId="ListBullet5">
    <w:name w:val="List Bullet 5"/>
    <w:basedOn w:val="Normal"/>
    <w:semiHidden/>
    <w:unhideWhenUsed/>
    <w:rsid w:val="00C61007"/>
    <w:pPr>
      <w:numPr>
        <w:numId w:val="18"/>
      </w:numPr>
      <w:contextualSpacing/>
    </w:pPr>
  </w:style>
  <w:style w:type="paragraph" w:styleId="ListContinue">
    <w:name w:val="List Continue"/>
    <w:basedOn w:val="Normal"/>
    <w:semiHidden/>
    <w:unhideWhenUsed/>
    <w:rsid w:val="00C61007"/>
    <w:pPr>
      <w:spacing w:after="120"/>
      <w:ind w:left="360"/>
      <w:contextualSpacing/>
    </w:pPr>
  </w:style>
  <w:style w:type="paragraph" w:styleId="ListContinue2">
    <w:name w:val="List Continue 2"/>
    <w:basedOn w:val="Normal"/>
    <w:semiHidden/>
    <w:unhideWhenUsed/>
    <w:rsid w:val="00C61007"/>
    <w:pPr>
      <w:spacing w:after="120"/>
      <w:ind w:left="720"/>
      <w:contextualSpacing/>
    </w:pPr>
  </w:style>
  <w:style w:type="paragraph" w:styleId="ListContinue3">
    <w:name w:val="List Continue 3"/>
    <w:basedOn w:val="Normal"/>
    <w:semiHidden/>
    <w:unhideWhenUsed/>
    <w:rsid w:val="00C61007"/>
    <w:pPr>
      <w:spacing w:after="120"/>
      <w:ind w:left="1080"/>
      <w:contextualSpacing/>
    </w:pPr>
  </w:style>
  <w:style w:type="paragraph" w:styleId="ListContinue4">
    <w:name w:val="List Continue 4"/>
    <w:basedOn w:val="Normal"/>
    <w:semiHidden/>
    <w:unhideWhenUsed/>
    <w:rsid w:val="00C61007"/>
    <w:pPr>
      <w:spacing w:after="120"/>
      <w:ind w:left="1440"/>
      <w:contextualSpacing/>
    </w:pPr>
  </w:style>
  <w:style w:type="paragraph" w:styleId="ListContinue5">
    <w:name w:val="List Continue 5"/>
    <w:basedOn w:val="Normal"/>
    <w:semiHidden/>
    <w:unhideWhenUsed/>
    <w:rsid w:val="00C61007"/>
    <w:pPr>
      <w:spacing w:after="120"/>
      <w:ind w:left="1800"/>
      <w:contextualSpacing/>
    </w:pPr>
  </w:style>
  <w:style w:type="paragraph" w:styleId="ListNumber">
    <w:name w:val="List Number"/>
    <w:basedOn w:val="Normal"/>
    <w:rsid w:val="00C61007"/>
    <w:pPr>
      <w:numPr>
        <w:numId w:val="19"/>
      </w:numPr>
      <w:contextualSpacing/>
    </w:pPr>
  </w:style>
  <w:style w:type="paragraph" w:styleId="ListNumber2">
    <w:name w:val="List Number 2"/>
    <w:basedOn w:val="Normal"/>
    <w:semiHidden/>
    <w:unhideWhenUsed/>
    <w:rsid w:val="00C61007"/>
    <w:pPr>
      <w:numPr>
        <w:numId w:val="20"/>
      </w:numPr>
      <w:contextualSpacing/>
    </w:pPr>
  </w:style>
  <w:style w:type="paragraph" w:styleId="ListNumber3">
    <w:name w:val="List Number 3"/>
    <w:basedOn w:val="Normal"/>
    <w:semiHidden/>
    <w:unhideWhenUsed/>
    <w:rsid w:val="00C61007"/>
    <w:pPr>
      <w:numPr>
        <w:numId w:val="21"/>
      </w:numPr>
      <w:contextualSpacing/>
    </w:pPr>
  </w:style>
  <w:style w:type="paragraph" w:styleId="ListNumber4">
    <w:name w:val="List Number 4"/>
    <w:basedOn w:val="Normal"/>
    <w:semiHidden/>
    <w:unhideWhenUsed/>
    <w:rsid w:val="00C61007"/>
    <w:pPr>
      <w:numPr>
        <w:numId w:val="22"/>
      </w:numPr>
      <w:contextualSpacing/>
    </w:pPr>
  </w:style>
  <w:style w:type="paragraph" w:styleId="ListNumber5">
    <w:name w:val="List Number 5"/>
    <w:basedOn w:val="Normal"/>
    <w:semiHidden/>
    <w:unhideWhenUsed/>
    <w:rsid w:val="00C61007"/>
    <w:pPr>
      <w:numPr>
        <w:numId w:val="23"/>
      </w:numPr>
      <w:contextualSpacing/>
    </w:pPr>
  </w:style>
  <w:style w:type="paragraph" w:styleId="MacroText">
    <w:name w:val="macro"/>
    <w:link w:val="MacroTextChar"/>
    <w:semiHidden/>
    <w:unhideWhenUsed/>
    <w:rsid w:val="00C610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C61007"/>
    <w:rPr>
      <w:rFonts w:ascii="Consolas" w:hAnsi="Consolas" w:cs="Consolas"/>
    </w:rPr>
  </w:style>
  <w:style w:type="paragraph" w:styleId="MessageHeader">
    <w:name w:val="Message Header"/>
    <w:basedOn w:val="Normal"/>
    <w:link w:val="MessageHeaderChar"/>
    <w:semiHidden/>
    <w:unhideWhenUsed/>
    <w:rsid w:val="00C6100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61007"/>
    <w:rPr>
      <w:rFonts w:asciiTheme="majorHAnsi" w:eastAsiaTheme="majorEastAsia" w:hAnsiTheme="majorHAnsi" w:cstheme="majorBidi"/>
      <w:sz w:val="24"/>
      <w:szCs w:val="24"/>
      <w:shd w:val="pct20" w:color="auto" w:fill="auto"/>
    </w:rPr>
  </w:style>
  <w:style w:type="paragraph" w:styleId="NoSpacing">
    <w:name w:val="No Spacing"/>
    <w:uiPriority w:val="1"/>
    <w:qFormat/>
    <w:rsid w:val="00C61007"/>
    <w:rPr>
      <w:sz w:val="24"/>
      <w:szCs w:val="24"/>
    </w:rPr>
  </w:style>
  <w:style w:type="paragraph" w:styleId="NormalWeb">
    <w:name w:val="Normal (Web)"/>
    <w:basedOn w:val="Normal"/>
    <w:semiHidden/>
    <w:unhideWhenUsed/>
    <w:rsid w:val="00C61007"/>
  </w:style>
  <w:style w:type="paragraph" w:styleId="NormalIndent">
    <w:name w:val="Normal Indent"/>
    <w:basedOn w:val="Normal"/>
    <w:semiHidden/>
    <w:unhideWhenUsed/>
    <w:rsid w:val="00C61007"/>
    <w:pPr>
      <w:ind w:left="720"/>
    </w:pPr>
  </w:style>
  <w:style w:type="paragraph" w:styleId="NoteHeading">
    <w:name w:val="Note Heading"/>
    <w:basedOn w:val="Normal"/>
    <w:next w:val="Normal"/>
    <w:link w:val="NoteHeadingChar"/>
    <w:semiHidden/>
    <w:unhideWhenUsed/>
    <w:rsid w:val="00C61007"/>
  </w:style>
  <w:style w:type="character" w:customStyle="1" w:styleId="NoteHeadingChar">
    <w:name w:val="Note Heading Char"/>
    <w:basedOn w:val="DefaultParagraphFont"/>
    <w:link w:val="NoteHeading"/>
    <w:semiHidden/>
    <w:rsid w:val="00C61007"/>
    <w:rPr>
      <w:sz w:val="24"/>
      <w:szCs w:val="24"/>
    </w:rPr>
  </w:style>
  <w:style w:type="paragraph" w:styleId="PlainText">
    <w:name w:val="Plain Text"/>
    <w:basedOn w:val="Normal"/>
    <w:link w:val="PlainTextChar"/>
    <w:semiHidden/>
    <w:unhideWhenUsed/>
    <w:rsid w:val="00C61007"/>
    <w:rPr>
      <w:rFonts w:ascii="Consolas" w:hAnsi="Consolas" w:cs="Consolas"/>
      <w:sz w:val="21"/>
      <w:szCs w:val="21"/>
    </w:rPr>
  </w:style>
  <w:style w:type="character" w:customStyle="1" w:styleId="PlainTextChar">
    <w:name w:val="Plain Text Char"/>
    <w:basedOn w:val="DefaultParagraphFont"/>
    <w:link w:val="PlainText"/>
    <w:semiHidden/>
    <w:rsid w:val="00C61007"/>
    <w:rPr>
      <w:rFonts w:ascii="Consolas" w:hAnsi="Consolas" w:cs="Consolas"/>
      <w:sz w:val="21"/>
      <w:szCs w:val="21"/>
    </w:rPr>
  </w:style>
  <w:style w:type="paragraph" w:styleId="Quote">
    <w:name w:val="Quote"/>
    <w:basedOn w:val="Normal"/>
    <w:next w:val="Normal"/>
    <w:link w:val="QuoteChar"/>
    <w:uiPriority w:val="29"/>
    <w:qFormat/>
    <w:rsid w:val="00C610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1007"/>
    <w:rPr>
      <w:i/>
      <w:iCs/>
      <w:color w:val="404040" w:themeColor="text1" w:themeTint="BF"/>
      <w:sz w:val="24"/>
      <w:szCs w:val="24"/>
    </w:rPr>
  </w:style>
  <w:style w:type="paragraph" w:styleId="Salutation">
    <w:name w:val="Salutation"/>
    <w:basedOn w:val="Normal"/>
    <w:next w:val="Normal"/>
    <w:link w:val="SalutationChar"/>
    <w:rsid w:val="00C61007"/>
  </w:style>
  <w:style w:type="character" w:customStyle="1" w:styleId="SalutationChar">
    <w:name w:val="Salutation Char"/>
    <w:basedOn w:val="DefaultParagraphFont"/>
    <w:link w:val="Salutation"/>
    <w:rsid w:val="00C61007"/>
    <w:rPr>
      <w:sz w:val="24"/>
      <w:szCs w:val="24"/>
    </w:rPr>
  </w:style>
  <w:style w:type="paragraph" w:styleId="Signature">
    <w:name w:val="Signature"/>
    <w:basedOn w:val="Normal"/>
    <w:link w:val="SignatureChar"/>
    <w:semiHidden/>
    <w:unhideWhenUsed/>
    <w:rsid w:val="00C61007"/>
    <w:pPr>
      <w:ind w:left="4320"/>
    </w:pPr>
  </w:style>
  <w:style w:type="character" w:customStyle="1" w:styleId="SignatureChar">
    <w:name w:val="Signature Char"/>
    <w:basedOn w:val="DefaultParagraphFont"/>
    <w:link w:val="Signature"/>
    <w:semiHidden/>
    <w:rsid w:val="00C61007"/>
    <w:rPr>
      <w:sz w:val="24"/>
      <w:szCs w:val="24"/>
    </w:rPr>
  </w:style>
  <w:style w:type="paragraph" w:styleId="Subtitle">
    <w:name w:val="Subtitle"/>
    <w:basedOn w:val="Normal"/>
    <w:next w:val="Normal"/>
    <w:link w:val="SubtitleChar"/>
    <w:qFormat/>
    <w:rsid w:val="00C610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61007"/>
    <w:rPr>
      <w:rFonts w:asciiTheme="minorHAnsi" w:eastAsiaTheme="minorEastAsia" w:hAnsiTheme="minorHAnsi" w:cstheme="minorBidi"/>
      <w:color w:val="5A5A5A" w:themeColor="text1" w:themeTint="A5"/>
      <w:spacing w:val="15"/>
      <w:sz w:val="22"/>
      <w:szCs w:val="22"/>
    </w:rPr>
  </w:style>
  <w:style w:type="paragraph" w:styleId="TableofFigures">
    <w:name w:val="table of figures"/>
    <w:basedOn w:val="Normal"/>
    <w:next w:val="Normal"/>
    <w:semiHidden/>
    <w:unhideWhenUsed/>
    <w:rsid w:val="00C61007"/>
  </w:style>
  <w:style w:type="paragraph" w:styleId="TOAHeading">
    <w:name w:val="toa heading"/>
    <w:basedOn w:val="Normal"/>
    <w:next w:val="Normal"/>
    <w:semiHidden/>
    <w:unhideWhenUsed/>
    <w:rsid w:val="00C6100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C61007"/>
    <w:pPr>
      <w:outlineLvl w:val="9"/>
    </w:pPr>
  </w:style>
  <w:style w:type="paragraph" w:customStyle="1" w:styleId="BATOAEntry">
    <w:name w:val="BA TOA Entry"/>
    <w:link w:val="BATOAEntryChar"/>
    <w:qFormat/>
    <w:rsid w:val="00407AE8"/>
    <w:pPr>
      <w:keepLines/>
      <w:tabs>
        <w:tab w:val="right" w:leader="dot" w:pos="8640"/>
      </w:tabs>
      <w:spacing w:after="240"/>
      <w:ind w:left="360" w:right="1440" w:hanging="360"/>
    </w:pPr>
    <w:rPr>
      <w:rFonts w:eastAsiaTheme="minorEastAsia" w:cstheme="minorBidi"/>
      <w:sz w:val="24"/>
      <w:szCs w:val="22"/>
    </w:rPr>
  </w:style>
  <w:style w:type="paragraph" w:customStyle="1" w:styleId="BATOATitle">
    <w:name w:val="BA TOA Title"/>
    <w:basedOn w:val="BATOAEntry"/>
    <w:link w:val="BATOATitleChar"/>
    <w:qFormat/>
    <w:rsid w:val="00407AE8"/>
    <w:pPr>
      <w:keepNext/>
      <w:ind w:right="0"/>
      <w:jc w:val="center"/>
    </w:pPr>
    <w:rPr>
      <w:b/>
      <w:caps/>
      <w:u w:val="single"/>
    </w:rPr>
  </w:style>
  <w:style w:type="paragraph" w:customStyle="1" w:styleId="BATOAPageHeading">
    <w:name w:val="BA TOA Page Heading"/>
    <w:basedOn w:val="BATOAEntry"/>
    <w:link w:val="BATOAPageHeadingChar"/>
    <w:qFormat/>
    <w:rsid w:val="00407AE8"/>
    <w:pPr>
      <w:keepNext/>
      <w:ind w:right="0"/>
      <w:jc w:val="right"/>
    </w:pPr>
    <w:rPr>
      <w:b/>
    </w:rPr>
  </w:style>
  <w:style w:type="paragraph" w:customStyle="1" w:styleId="BATOAHeading">
    <w:name w:val="BA TOA Heading"/>
    <w:basedOn w:val="BATOAEntry"/>
    <w:link w:val="BATOAHeadingChar"/>
    <w:qFormat/>
    <w:rsid w:val="00407AE8"/>
    <w:pPr>
      <w:keepNext/>
      <w:ind w:right="0"/>
    </w:pPr>
    <w:rPr>
      <w:b/>
    </w:rPr>
  </w:style>
  <w:style w:type="character" w:customStyle="1" w:styleId="Pleading2L3Char">
    <w:name w:val="Pleading2_L3 Char"/>
    <w:basedOn w:val="Pleading2L2Char"/>
    <w:link w:val="Pleading2L3"/>
    <w:rsid w:val="00C61007"/>
    <w:rPr>
      <w:b/>
      <w:caps w:val="0"/>
      <w:sz w:val="28"/>
    </w:rPr>
  </w:style>
  <w:style w:type="character" w:customStyle="1" w:styleId="Pleading2L4Char">
    <w:name w:val="Pleading2_L4 Char"/>
    <w:basedOn w:val="Pleading2L3Char"/>
    <w:link w:val="Pleading2L4"/>
    <w:rsid w:val="00C61007"/>
    <w:rPr>
      <w:b/>
      <w:caps w:val="0"/>
      <w:sz w:val="28"/>
    </w:rPr>
  </w:style>
  <w:style w:type="character" w:customStyle="1" w:styleId="Pleading2L5Char">
    <w:name w:val="Pleading2_L5 Char"/>
    <w:basedOn w:val="Pleading2L4Char"/>
    <w:link w:val="Pleading2L5"/>
    <w:rsid w:val="00C61007"/>
    <w:rPr>
      <w:b/>
      <w:caps w:val="0"/>
      <w:sz w:val="28"/>
    </w:rPr>
  </w:style>
  <w:style w:type="character" w:customStyle="1" w:styleId="Pleading2L6Char">
    <w:name w:val="Pleading2_L6 Char"/>
    <w:basedOn w:val="Pleading2L5Char"/>
    <w:link w:val="Pleading2L6"/>
    <w:rsid w:val="00C61007"/>
    <w:rPr>
      <w:rFonts w:ascii="Arial" w:hAnsi="Arial" w:cs="Arial"/>
      <w:b/>
      <w:caps w:val="0"/>
      <w:sz w:val="28"/>
      <w:u w:val="single"/>
    </w:rPr>
  </w:style>
  <w:style w:type="character" w:customStyle="1" w:styleId="Pleading2L7Char">
    <w:name w:val="Pleading2_L7 Char"/>
    <w:basedOn w:val="Pleading2L6Char"/>
    <w:link w:val="Pleading2L7"/>
    <w:rsid w:val="00C61007"/>
    <w:rPr>
      <w:rFonts w:ascii="Arial" w:hAnsi="Arial" w:cs="Arial"/>
      <w:b/>
      <w:caps w:val="0"/>
      <w:sz w:val="28"/>
      <w:u w:val="single"/>
    </w:rPr>
  </w:style>
  <w:style w:type="character" w:customStyle="1" w:styleId="Pleading2L8Char">
    <w:name w:val="Pleading2_L8 Char"/>
    <w:basedOn w:val="Pleading2L7Char"/>
    <w:link w:val="Pleading2L8"/>
    <w:rsid w:val="00C61007"/>
    <w:rPr>
      <w:rFonts w:ascii="Arial" w:hAnsi="Arial" w:cs="Arial"/>
      <w:b/>
      <w:caps w:val="0"/>
      <w:sz w:val="28"/>
      <w:u w:val="single"/>
    </w:rPr>
  </w:style>
  <w:style w:type="character" w:customStyle="1" w:styleId="Pleading2L9Char">
    <w:name w:val="Pleading2_L9 Char"/>
    <w:basedOn w:val="Pleading2L8Char"/>
    <w:link w:val="Pleading2L9"/>
    <w:rsid w:val="00C61007"/>
    <w:rPr>
      <w:rFonts w:ascii="Arial" w:hAnsi="Arial" w:cs="Arial"/>
      <w:b w:val="0"/>
      <w:caps w:val="0"/>
      <w:sz w:val="24"/>
      <w:u w:val="single"/>
    </w:rPr>
  </w:style>
  <w:style w:type="character" w:customStyle="1" w:styleId="TitleChar">
    <w:name w:val="Title Char"/>
    <w:basedOn w:val="DefaultParagraphFont"/>
    <w:link w:val="Title"/>
    <w:rsid w:val="005C74BF"/>
    <w:rPr>
      <w:rFonts w:ascii="Palatino Linotype" w:hAnsi="Palatino Linotype"/>
      <w:b/>
      <w:sz w:val="24"/>
      <w:szCs w:val="24"/>
    </w:rPr>
  </w:style>
  <w:style w:type="character" w:customStyle="1" w:styleId="BATOAEntryChar">
    <w:name w:val="BA TOA Entry Char"/>
    <w:basedOn w:val="DefaultParagraphFont"/>
    <w:link w:val="BATOAEntry"/>
    <w:rsid w:val="00407AE8"/>
    <w:rPr>
      <w:rFonts w:eastAsiaTheme="minorEastAsia" w:cstheme="minorBidi"/>
      <w:sz w:val="24"/>
      <w:szCs w:val="22"/>
    </w:rPr>
  </w:style>
  <w:style w:type="character" w:customStyle="1" w:styleId="BATOATitleChar">
    <w:name w:val="BA TOA Title Char"/>
    <w:basedOn w:val="DefaultParagraphFont"/>
    <w:link w:val="BATOATitle"/>
    <w:rsid w:val="00407AE8"/>
    <w:rPr>
      <w:rFonts w:eastAsiaTheme="minorEastAsia" w:cstheme="minorBidi"/>
      <w:b/>
      <w:caps/>
      <w:sz w:val="24"/>
      <w:szCs w:val="22"/>
      <w:u w:val="single"/>
    </w:rPr>
  </w:style>
  <w:style w:type="character" w:customStyle="1" w:styleId="BATOAPageHeadingChar">
    <w:name w:val="BA TOA Page Heading Char"/>
    <w:basedOn w:val="DefaultParagraphFont"/>
    <w:link w:val="BATOAPageHeading"/>
    <w:rsid w:val="00407AE8"/>
    <w:rPr>
      <w:rFonts w:eastAsiaTheme="minorEastAsia" w:cstheme="minorBidi"/>
      <w:b/>
      <w:sz w:val="24"/>
      <w:szCs w:val="22"/>
    </w:rPr>
  </w:style>
  <w:style w:type="character" w:customStyle="1" w:styleId="BATOAHeadingChar">
    <w:name w:val="BA TOA Heading Char"/>
    <w:basedOn w:val="DefaultParagraphFont"/>
    <w:link w:val="BATOAHeading"/>
    <w:rsid w:val="00407AE8"/>
    <w:rPr>
      <w:rFonts w:eastAsiaTheme="minorEastAsia"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2017-10-18T07:00:00+00:00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03E461-9000-4276-B81E-4D559621FB9F}"/>
</file>

<file path=customXml/itemProps2.xml><?xml version="1.0" encoding="utf-8"?>
<ds:datastoreItem xmlns:ds="http://schemas.openxmlformats.org/officeDocument/2006/customXml" ds:itemID="{5B21EF83-639A-44C2-85C7-9B8CBB6202C7}">
  <ds:schemaRefs>
    <ds:schemaRef ds:uri="http://schemas.microsoft.com/office/infopath/2007/PartnerControls"/>
    <ds:schemaRef ds:uri="http://schemas.microsoft.com/office/2006/metadata/properties"/>
    <ds:schemaRef ds:uri="6a7bd91e-004b-490a-8704-e368d63d59a0"/>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3B32432-F54D-424C-96E3-0F8F390A28DB}">
  <ds:schemaRefs>
    <ds:schemaRef ds:uri="http://schemas.microsoft.com/sharepoint/v3/contenttype/forms"/>
  </ds:schemaRefs>
</ds:datastoreItem>
</file>

<file path=customXml/itemProps4.xml><?xml version="1.0" encoding="utf-8"?>
<ds:datastoreItem xmlns:ds="http://schemas.openxmlformats.org/officeDocument/2006/customXml" ds:itemID="{DE54C1EA-0EA7-48BD-96F4-E95428751F7B}">
  <ds:schemaRefs>
    <ds:schemaRef ds:uri="http://schemas.openxmlformats.org/officeDocument/2006/bibliography"/>
  </ds:schemaRefs>
</ds:datastoreItem>
</file>

<file path=customXml/itemProps5.xml><?xml version="1.0" encoding="utf-8"?>
<ds:datastoreItem xmlns:ds="http://schemas.openxmlformats.org/officeDocument/2006/customXml" ds:itemID="{15171A45-CC32-4369-AD64-828095EAAB31}"/>
</file>

<file path=docProps/app.xml><?xml version="1.0" encoding="utf-8"?>
<Properties xmlns="http://schemas.openxmlformats.org/officeDocument/2006/extended-properties" xmlns:vt="http://schemas.openxmlformats.org/officeDocument/2006/docPropsVTypes">
  <Template>Complaint and Order Suspending Tariff Revisions</Template>
  <TotalTime>1</TotalTime>
  <Pages>16</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UE-151871 and UG-151872  Order 01</vt:lpstr>
    </vt:vector>
  </TitlesOfParts>
  <Company>UTC</Company>
  <LinksUpToDate>false</LinksUpToDate>
  <CharactersWithSpaces>23473</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UE-151871 and UG-151872  Order 01</dc:title>
  <dc:creator>Anderson, Linda (UTC)</dc:creator>
  <cp:lastModifiedBy>Huey, Lorilyn (UTC)</cp:lastModifiedBy>
  <cp:revision>2</cp:revision>
  <cp:lastPrinted>2017-10-18T22:39:00Z</cp:lastPrinted>
  <dcterms:created xsi:type="dcterms:W3CDTF">2017-10-18T23:23:00Z</dcterms:created>
  <dcterms:modified xsi:type="dcterms:W3CDTF">2017-10-18T23:23:00Z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WSI_DOC_ID">
    <vt:lpwstr>37bfdcf4-0cdb-4c0c-812a-e72f7212b1d6</vt:lpwstr>
  </property>
  <property fmtid="{D5CDD505-2E9C-101B-9397-08002B2CF9AE}" pid="5" name="LevitJames.BestAuthority.Word._BA_.History.FirstSessionDate">
    <vt:lpwstr>10/18/2017 4.0.228.10245</vt:lpwstr>
  </property>
  <property fmtid="{D5CDD505-2E9C-101B-9397-08002B2CF9AE}" pid="6" name="LevitJames.BestAuthority.VersionControl">
    <vt:lpwstr>DataVersion=4.0.228.10245|MinimumAppVersion=3.0.0|WarnAppVersion=3.0.312|AppVersionWarning=The following features might be affected&amp;nl  * Some feature</vt:lpwstr>
  </property>
  <property fmtid="{D5CDD505-2E9C-101B-9397-08002B2CF9AE}" pid="7" name="LevitJames.BestAuthority.Word._BA_.History.LastSessionDate">
    <vt:lpwstr>10/18/2017 4.0.228.10245</vt:lpwstr>
  </property>
  <property fmtid="{D5CDD505-2E9C-101B-9397-08002B2CF9AE}" pid="8" name="LevitJames.BestAuthority.Word._BA_.Scheme.Name">
    <vt:lpwstr>Sample Common</vt:lpwstr>
  </property>
  <property fmtid="{D5CDD505-2E9C-101B-9397-08002B2CF9AE}" pid="9" name="LevitJames.BestAuthority.Word._BA_.History.LastScanDate">
    <vt:lpwstr>10/18/2017 4.0.0228.10245</vt:lpwstr>
  </property>
  <property fmtid="{D5CDD505-2E9C-101B-9397-08002B2CF9AE}" pid="10" name="LevitJames.BestAuthority.Word._BA_.History.LastReviewDate">
    <vt:lpwstr>10/18/2017 4.0.228.10245</vt:lpwstr>
  </property>
  <property fmtid="{D5CDD505-2E9C-101B-9397-08002B2CF9AE}" pid="11" name="LevitJames.BestAuthority.Word._BA_.History.LastBuildDate">
    <vt:lpwstr>10/18/2017 4.0.228.10245</vt:lpwstr>
  </property>
  <property fmtid="{D5CDD505-2E9C-101B-9397-08002B2CF9AE}" pid="12" name="IsEFSEC">
    <vt:bool>false</vt:bool>
  </property>
</Properties>
</file>