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A1072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A3A1092" wp14:editId="0A3A109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A1073" w14:textId="77777777" w:rsidR="00286221" w:rsidRDefault="00286221"/>
    <w:p w14:paraId="0A3A1074" w14:textId="77777777" w:rsidR="00286221" w:rsidRDefault="00286221"/>
    <w:p w14:paraId="0A3A1075" w14:textId="77777777" w:rsidR="00286221" w:rsidRDefault="00344C7E">
      <w:pPr>
        <w:pStyle w:val="Date"/>
        <w:tabs>
          <w:tab w:val="right" w:pos="9648"/>
        </w:tabs>
      </w:pPr>
      <w:bookmarkStart w:id="1" w:name="Date"/>
      <w:r>
        <w:t>November 30, 2016</w:t>
      </w:r>
    </w:p>
    <w:bookmarkEnd w:id="1"/>
    <w:p w14:paraId="0A3A1076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344C7E">
        <w:t>29208</w:t>
      </w:r>
      <w:r>
        <w:t>.</w:t>
      </w:r>
      <w:bookmarkStart w:id="3" w:name="swiCMMatterID"/>
      <w:r w:rsidR="00344C7E">
        <w:t>0101</w:t>
      </w:r>
    </w:p>
    <w:bookmarkEnd w:id="2"/>
    <w:bookmarkEnd w:id="3"/>
    <w:p w14:paraId="0A3A1077" w14:textId="77777777" w:rsidR="00286221" w:rsidRDefault="00286221"/>
    <w:p w14:paraId="0A3A1078" w14:textId="77777777" w:rsidR="00286221" w:rsidRDefault="00286221"/>
    <w:p w14:paraId="0A3A1079" w14:textId="77777777" w:rsidR="00344C7E" w:rsidRDefault="00344C7E">
      <w:bookmarkStart w:id="4" w:name="To"/>
      <w:r>
        <w:t>Steven King</w:t>
      </w:r>
    </w:p>
    <w:p w14:paraId="0A3A107A" w14:textId="77777777" w:rsidR="00344C7E" w:rsidRDefault="00344C7E">
      <w:r>
        <w:t>Executive Director and Secretary</w:t>
      </w:r>
    </w:p>
    <w:p w14:paraId="0A3A107B" w14:textId="77777777" w:rsidR="00344C7E" w:rsidRDefault="00344C7E">
      <w:r>
        <w:t>Washington Utilities and Transportation Commission</w:t>
      </w:r>
    </w:p>
    <w:p w14:paraId="0A3A107C" w14:textId="77777777" w:rsidR="00286221" w:rsidRDefault="00344C7E">
      <w:r>
        <w:t>PO Box 47250</w:t>
      </w:r>
      <w:r>
        <w:br/>
        <w:t>1300 S. Evergreen Park Dr. SW</w:t>
      </w:r>
      <w:r>
        <w:br/>
        <w:t>Olympia, WA 98504-7250</w:t>
      </w:r>
    </w:p>
    <w:bookmarkEnd w:id="4"/>
    <w:p w14:paraId="0A3A107D" w14:textId="77777777" w:rsidR="00286221" w:rsidRDefault="00286221"/>
    <w:p w14:paraId="0A3A107E" w14:textId="77777777" w:rsidR="00344C7E" w:rsidRDefault="00344C7E">
      <w:r>
        <w:t>Attn: Administrative Law Judge Rayne Pearson</w:t>
      </w:r>
    </w:p>
    <w:p w14:paraId="0A3A107F" w14:textId="77777777" w:rsidR="00344C7E" w:rsidRDefault="00344C7E"/>
    <w:p w14:paraId="0A3A1080" w14:textId="77777777"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344C7E">
        <w:rPr>
          <w:rStyle w:val="ReLine"/>
        </w:rPr>
        <w:t>Shuttle Express, Inc., v. Speedishuttle Washington, LLC; TC-143691 &amp; TC-160516; Speedishuttle's Update</w:t>
      </w:r>
      <w:r w:rsidR="009B4C9A">
        <w:rPr>
          <w:rStyle w:val="ReLine"/>
        </w:rPr>
        <w:t xml:space="preserve"> Report</w:t>
      </w:r>
      <w:r w:rsidR="00344C7E">
        <w:rPr>
          <w:rStyle w:val="ReLine"/>
        </w:rPr>
        <w:t xml:space="preserve"> of Discovery Dispute</w:t>
      </w:r>
    </w:p>
    <w:bookmarkEnd w:id="5"/>
    <w:p w14:paraId="0A3A1081" w14:textId="77777777" w:rsidR="00286221" w:rsidRDefault="00286221"/>
    <w:p w14:paraId="0A3A1082" w14:textId="77777777" w:rsidR="00286221" w:rsidRDefault="00344C7E">
      <w:bookmarkStart w:id="6" w:name="Salutation"/>
      <w:r>
        <w:t xml:space="preserve">Dear </w:t>
      </w:r>
      <w:r w:rsidR="009B4C9A">
        <w:t>Mr. King</w:t>
      </w:r>
      <w:r>
        <w:t>:</w:t>
      </w:r>
    </w:p>
    <w:p w14:paraId="0A3A1083" w14:textId="77777777" w:rsidR="00344C7E" w:rsidRDefault="00344C7E"/>
    <w:p w14:paraId="0A3A1084" w14:textId="77777777" w:rsidR="00344C7E" w:rsidRDefault="00344C7E">
      <w:r>
        <w:t>Enclosed please find the original and one copy of Speedishuttle’s Report and Update of Discovery Dispute in Advance of the December 2, 2016 Hearing/Conference in the above matter.</w:t>
      </w:r>
      <w:r w:rsidR="009B4C9A">
        <w:t xml:space="preserve">  It is our further understanding that this is to be the only written submission permitted prior to the conference.</w:t>
      </w:r>
    </w:p>
    <w:bookmarkEnd w:id="6"/>
    <w:p w14:paraId="0A3A1085" w14:textId="77777777" w:rsidR="00286221" w:rsidRDefault="00286221"/>
    <w:p w14:paraId="0A3A1086" w14:textId="77777777" w:rsidR="00286221" w:rsidRDefault="00344C7E">
      <w:pPr>
        <w:keepNext/>
      </w:pPr>
      <w:bookmarkStart w:id="7" w:name="swiBeginHere"/>
      <w:bookmarkStart w:id="8" w:name="Closing"/>
      <w:bookmarkEnd w:id="7"/>
      <w:r>
        <w:t>Yours truly,</w:t>
      </w:r>
    </w:p>
    <w:bookmarkEnd w:id="8"/>
    <w:p w14:paraId="0A3A1087" w14:textId="77777777" w:rsidR="00286221" w:rsidRDefault="00286221">
      <w:pPr>
        <w:keepNext/>
      </w:pPr>
    </w:p>
    <w:p w14:paraId="0A3A1088" w14:textId="77777777" w:rsidR="00286221" w:rsidRDefault="00344C7E">
      <w:pPr>
        <w:keepNext/>
      </w:pPr>
      <w:r>
        <w:t>WILLIAMS, KASTNER &amp; GIBBS PLLC</w:t>
      </w:r>
    </w:p>
    <w:p w14:paraId="0A3A1089" w14:textId="77777777" w:rsidR="00286221" w:rsidRDefault="00286221">
      <w:pPr>
        <w:keepNext/>
      </w:pPr>
    </w:p>
    <w:p w14:paraId="0A3A108A" w14:textId="77777777" w:rsidR="00286221" w:rsidRDefault="00286221">
      <w:pPr>
        <w:keepNext/>
      </w:pPr>
      <w:bookmarkStart w:id="9" w:name="Includeesig"/>
      <w:bookmarkEnd w:id="9"/>
    </w:p>
    <w:p w14:paraId="0A3A108B" w14:textId="77777777" w:rsidR="00286221" w:rsidRDefault="00344C7E">
      <w:pPr>
        <w:keepNext/>
      </w:pPr>
      <w:bookmarkStart w:id="10" w:name="From"/>
      <w:r>
        <w:t>David W. Wiley</w:t>
      </w:r>
    </w:p>
    <w:p w14:paraId="0A3A108C" w14:textId="77777777" w:rsidR="00286221" w:rsidRDefault="00286221">
      <w:bookmarkStart w:id="11" w:name="swiPLDirectDialPhone"/>
      <w:bookmarkEnd w:id="10"/>
    </w:p>
    <w:p w14:paraId="0A3A108D" w14:textId="77777777" w:rsidR="00286221" w:rsidRDefault="00286221">
      <w:bookmarkStart w:id="12" w:name="swiPLEMailAddress"/>
      <w:bookmarkEnd w:id="11"/>
    </w:p>
    <w:bookmarkEnd w:id="12"/>
    <w:p w14:paraId="0A3A108E" w14:textId="77777777" w:rsidR="00286221" w:rsidRDefault="00286221">
      <w:pPr>
        <w:keepNext/>
      </w:pPr>
    </w:p>
    <w:p w14:paraId="0A3A108F" w14:textId="77777777" w:rsidR="00286221" w:rsidRDefault="00286221">
      <w:pPr>
        <w:keepNext/>
        <w:ind w:left="720" w:hanging="720"/>
      </w:pPr>
    </w:p>
    <w:p w14:paraId="0A3A1090" w14:textId="77777777" w:rsidR="00286221" w:rsidRDefault="00286221">
      <w:pPr>
        <w:ind w:left="720" w:hanging="720"/>
      </w:pPr>
    </w:p>
    <w:p w14:paraId="0A3A1091" w14:textId="77777777" w:rsidR="00286221" w:rsidRDefault="00286221"/>
    <w:sectPr w:rsidR="00286221" w:rsidSect="00D22A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A1096" w14:textId="77777777" w:rsidR="00344C7E" w:rsidRDefault="00344C7E">
      <w:r>
        <w:separator/>
      </w:r>
    </w:p>
  </w:endnote>
  <w:endnote w:type="continuationSeparator" w:id="0">
    <w:p w14:paraId="0A3A1097" w14:textId="77777777" w:rsidR="00344C7E" w:rsidRDefault="0034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10A0" w14:textId="77777777"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10A1" w14:textId="77777777" w:rsidR="00EE0764" w:rsidRDefault="00EE076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0A3A10A2" w14:textId="77777777" w:rsidR="00286221" w:rsidRDefault="00EE0764" w:rsidP="00EE076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EE0764">
      <w:rPr>
        <w:sz w:val="16"/>
        <w:szCs w:val="18"/>
      </w:rPr>
      <w:instrText>IF "</w:instrText>
    </w:r>
    <w:r w:rsidRPr="00EE0764">
      <w:rPr>
        <w:sz w:val="16"/>
        <w:szCs w:val="18"/>
      </w:rPr>
      <w:fldChar w:fldCharType="begin"/>
    </w:r>
    <w:r w:rsidRPr="00EE0764">
      <w:rPr>
        <w:sz w:val="16"/>
        <w:szCs w:val="18"/>
      </w:rPr>
      <w:instrText xml:space="preserve"> DOCVARIABLE "SWDocIDLocation" </w:instrText>
    </w:r>
    <w:r w:rsidRPr="00EE0764">
      <w:rPr>
        <w:sz w:val="16"/>
        <w:szCs w:val="18"/>
      </w:rPr>
      <w:fldChar w:fldCharType="separate"/>
    </w:r>
    <w:r w:rsidR="00D22A68">
      <w:rPr>
        <w:sz w:val="16"/>
        <w:szCs w:val="18"/>
      </w:rPr>
      <w:instrText>1</w:instrText>
    </w:r>
    <w:r w:rsidRPr="00EE0764">
      <w:rPr>
        <w:sz w:val="16"/>
        <w:szCs w:val="18"/>
      </w:rPr>
      <w:fldChar w:fldCharType="end"/>
    </w:r>
    <w:r w:rsidRPr="00EE0764">
      <w:rPr>
        <w:sz w:val="16"/>
        <w:szCs w:val="18"/>
      </w:rPr>
      <w:instrText>" = "1" "</w:instrText>
    </w:r>
    <w:r w:rsidRPr="00EE0764">
      <w:rPr>
        <w:sz w:val="16"/>
        <w:szCs w:val="18"/>
      </w:rPr>
      <w:fldChar w:fldCharType="begin"/>
    </w:r>
    <w:r w:rsidRPr="00EE0764">
      <w:rPr>
        <w:sz w:val="16"/>
        <w:szCs w:val="18"/>
      </w:rPr>
      <w:instrText xml:space="preserve"> DOCPROPERTY "SWDocID" </w:instrText>
    </w:r>
    <w:r w:rsidRPr="00EE0764">
      <w:rPr>
        <w:sz w:val="16"/>
        <w:szCs w:val="18"/>
      </w:rPr>
      <w:fldChar w:fldCharType="separate"/>
    </w:r>
    <w:r w:rsidR="00D22A68">
      <w:rPr>
        <w:sz w:val="16"/>
        <w:szCs w:val="18"/>
      </w:rPr>
      <w:instrText xml:space="preserve"> 5906566.1</w:instrText>
    </w:r>
    <w:r w:rsidRPr="00EE0764">
      <w:rPr>
        <w:sz w:val="16"/>
        <w:szCs w:val="18"/>
      </w:rPr>
      <w:fldChar w:fldCharType="end"/>
    </w:r>
    <w:r w:rsidRPr="00EE076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D22A68">
      <w:rPr>
        <w:noProof/>
        <w:sz w:val="16"/>
        <w:szCs w:val="18"/>
      </w:rPr>
      <w:t xml:space="preserve"> 5906566.1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10A4" w14:textId="77777777" w:rsidR="00EE0764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3A10A6" wp14:editId="0A3A10A7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A10A5" w14:textId="77777777" w:rsidR="00286221" w:rsidRDefault="00EE0764" w:rsidP="00EE076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E0764">
      <w:rPr>
        <w:sz w:val="16"/>
      </w:rPr>
      <w:instrText>IF "</w:instrText>
    </w:r>
    <w:r w:rsidRPr="00EE0764">
      <w:rPr>
        <w:sz w:val="16"/>
      </w:rPr>
      <w:fldChar w:fldCharType="begin"/>
    </w:r>
    <w:r w:rsidRPr="00EE0764">
      <w:rPr>
        <w:sz w:val="16"/>
      </w:rPr>
      <w:instrText xml:space="preserve"> DOCVARIABLE "SWDocIDLocation" </w:instrText>
    </w:r>
    <w:r w:rsidRPr="00EE0764">
      <w:rPr>
        <w:sz w:val="16"/>
      </w:rPr>
      <w:fldChar w:fldCharType="separate"/>
    </w:r>
    <w:r w:rsidR="00D22A68">
      <w:rPr>
        <w:sz w:val="16"/>
      </w:rPr>
      <w:instrText>1</w:instrText>
    </w:r>
    <w:r w:rsidRPr="00EE0764">
      <w:rPr>
        <w:sz w:val="16"/>
      </w:rPr>
      <w:fldChar w:fldCharType="end"/>
    </w:r>
    <w:r w:rsidRPr="00EE0764">
      <w:rPr>
        <w:sz w:val="16"/>
      </w:rPr>
      <w:instrText>" = "1" "</w:instrText>
    </w:r>
    <w:r w:rsidRPr="00EE0764">
      <w:rPr>
        <w:sz w:val="16"/>
      </w:rPr>
      <w:fldChar w:fldCharType="begin"/>
    </w:r>
    <w:r w:rsidRPr="00EE0764">
      <w:rPr>
        <w:sz w:val="16"/>
      </w:rPr>
      <w:instrText xml:space="preserve"> DOCPROPERTY "SWDocID" </w:instrText>
    </w:r>
    <w:r w:rsidRPr="00EE0764">
      <w:rPr>
        <w:sz w:val="16"/>
      </w:rPr>
      <w:fldChar w:fldCharType="separate"/>
    </w:r>
    <w:r w:rsidR="00D22A68">
      <w:rPr>
        <w:sz w:val="16"/>
      </w:rPr>
      <w:instrText xml:space="preserve"> 5906566.1</w:instrText>
    </w:r>
    <w:r w:rsidRPr="00EE0764">
      <w:rPr>
        <w:sz w:val="16"/>
      </w:rPr>
      <w:fldChar w:fldCharType="end"/>
    </w:r>
    <w:r w:rsidRPr="00EE076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D22A68">
      <w:rPr>
        <w:noProof/>
        <w:sz w:val="16"/>
      </w:rPr>
      <w:t xml:space="preserve"> 5906566.1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A1094" w14:textId="77777777" w:rsidR="00344C7E" w:rsidRDefault="00344C7E">
      <w:r>
        <w:separator/>
      </w:r>
    </w:p>
  </w:footnote>
  <w:footnote w:type="continuationSeparator" w:id="0">
    <w:p w14:paraId="0A3A1095" w14:textId="77777777" w:rsidR="00344C7E" w:rsidRDefault="0034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1098" w14:textId="77777777"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1099" w14:textId="77777777" w:rsidR="00286221" w:rsidRDefault="00286221"/>
  <w:p w14:paraId="0A3A109A" w14:textId="77777777" w:rsidR="00286221" w:rsidRDefault="00344C7E">
    <w:bookmarkStart w:id="13" w:name="ToInHeader"/>
    <w:r>
      <w:t>Steven King</w:t>
    </w:r>
    <w:bookmarkEnd w:id="13"/>
  </w:p>
  <w:p w14:paraId="0A3A109B" w14:textId="77777777" w:rsidR="00286221" w:rsidRDefault="00EF051F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D22A68">
      <w:rPr>
        <w:noProof/>
      </w:rPr>
      <w:t>November 30, 2016</w:t>
    </w:r>
    <w:r>
      <w:rPr>
        <w:noProof/>
      </w:rPr>
      <w:fldChar w:fldCharType="end"/>
    </w:r>
  </w:p>
  <w:p w14:paraId="0A3A109C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4C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3A109D" w14:textId="77777777" w:rsidR="00286221" w:rsidRDefault="00286221">
    <w:pPr>
      <w:pStyle w:val="Header"/>
    </w:pPr>
  </w:p>
  <w:p w14:paraId="0A3A109E" w14:textId="77777777" w:rsidR="00286221" w:rsidRDefault="00286221">
    <w:pPr>
      <w:pStyle w:val="Header"/>
    </w:pPr>
  </w:p>
  <w:p w14:paraId="0A3A109F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10A3" w14:textId="77777777"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Shuttle Express, Inc., v. Speedishuttle Washington, LLC; TC-143691 &amp; TC-160516; Speedishuttle's Update of Discovery Dispute`Salutation=`ShowTitle=`StateLicensed=`ESig=False`Firm=True`IncTitle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344C7E"/>
    <w:rsid w:val="001F7263"/>
    <w:rsid w:val="00286221"/>
    <w:rsid w:val="00344C7E"/>
    <w:rsid w:val="004D7F07"/>
    <w:rsid w:val="009B4C9A"/>
    <w:rsid w:val="00B364FB"/>
    <w:rsid w:val="00D22A68"/>
    <w:rsid w:val="00EE0764"/>
    <w:rsid w:val="00EF051F"/>
    <w:rsid w:val="00F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A3A1072"/>
  <w15:docId w15:val="{9D6CE56B-17F2-4EFA-975F-1AA6483B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0C35DC-314A-4BE3-80D9-5AF85C3671B0}"/>
</file>

<file path=customXml/itemProps2.xml><?xml version="1.0" encoding="utf-8"?>
<ds:datastoreItem xmlns:ds="http://schemas.openxmlformats.org/officeDocument/2006/customXml" ds:itemID="{C329ED08-592F-4846-B5C7-7B8C062C2D9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6a7bd91e-004b-490a-8704-e368d63d59a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4CA70F-05FA-4B64-BBFF-287F4AAFC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E3166-4243-43E7-A60D-D4C47FAEFC66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Al Wallace</dc:creator>
  <cp:keywords/>
  <dc:description/>
  <cp:lastModifiedBy>Kredel, Ashley (UTC)</cp:lastModifiedBy>
  <cp:revision>2</cp:revision>
  <cp:lastPrinted>2016-11-30T22:26:00Z</cp:lastPrinted>
  <dcterms:created xsi:type="dcterms:W3CDTF">2016-11-30T23:55:00Z</dcterms:created>
  <dcterms:modified xsi:type="dcterms:W3CDTF">2016-11-30T23:55:00Z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5906566.1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