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D9" w:rsidRDefault="000A65D9"/>
    <w:p w:rsidR="0068633A" w:rsidRDefault="0068633A"/>
    <w:p w:rsidR="0068633A" w:rsidRDefault="0068633A"/>
    <w:p w:rsidR="0068633A" w:rsidRDefault="0068633A"/>
    <w:p w:rsidR="00095F26" w:rsidRDefault="00BB0E74" w:rsidP="00095F26">
      <w:pPr>
        <w:ind w:left="4320"/>
      </w:pPr>
      <w:r>
        <w:t>November 9, 2011</w:t>
      </w:r>
    </w:p>
    <w:p w:rsidR="00095F26" w:rsidRDefault="00095F26" w:rsidP="00095F26"/>
    <w:p w:rsidR="00BB0E74" w:rsidRDefault="00BB0E74" w:rsidP="00095F26"/>
    <w:p w:rsidR="0068633A" w:rsidRDefault="0068633A" w:rsidP="00095F26"/>
    <w:p w:rsidR="0068633A" w:rsidRDefault="0068633A" w:rsidP="00095F26"/>
    <w:p w:rsidR="0068633A" w:rsidRDefault="0068633A"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proofErr w:type="spellStart"/>
      <w:r>
        <w:rPr>
          <w:i/>
        </w:rPr>
        <w:t>Avista</w:t>
      </w:r>
      <w:proofErr w:type="spellEnd"/>
      <w:r>
        <w:rPr>
          <w:i/>
        </w:rPr>
        <w:t xml:space="preserve"> Corporation</w:t>
      </w:r>
    </w:p>
    <w:p w:rsidR="00095F26" w:rsidRDefault="00095F26" w:rsidP="00095F26">
      <w:pPr>
        <w:ind w:left="720"/>
      </w:pPr>
      <w:r>
        <w:tab/>
        <w:t>Docket Nos. UE-110876 and UG-110877 (Consolidated)</w:t>
      </w:r>
    </w:p>
    <w:p w:rsidR="0046570E" w:rsidRDefault="0046570E" w:rsidP="00095F26">
      <w:pPr>
        <w:ind w:left="720"/>
      </w:pPr>
      <w:r>
        <w:tab/>
        <w:t>Joint Notice Regarding Data Requests and Hearing Dates</w:t>
      </w:r>
    </w:p>
    <w:p w:rsidR="00095F26" w:rsidRDefault="00095F26" w:rsidP="00095F26"/>
    <w:p w:rsidR="00095F26" w:rsidRDefault="00095F26" w:rsidP="00095F26">
      <w:r>
        <w:t>Dear Mr. Danner:</w:t>
      </w:r>
    </w:p>
    <w:p w:rsidR="00095F26" w:rsidRPr="0068633A" w:rsidRDefault="00095F26" w:rsidP="00095F26">
      <w:pPr>
        <w:rPr>
          <w:sz w:val="26"/>
          <w:szCs w:val="26"/>
        </w:rPr>
      </w:pPr>
    </w:p>
    <w:p w:rsidR="0046570E" w:rsidRDefault="0046570E" w:rsidP="0068633A">
      <w:r>
        <w:tab/>
      </w:r>
      <w:proofErr w:type="spellStart"/>
      <w:r>
        <w:t>Intervenor</w:t>
      </w:r>
      <w:proofErr w:type="spellEnd"/>
      <w:r>
        <w:t xml:space="preserve">, Northwest Energy Coalition (“NWEC”), provides the following joint notice regarding data requests and proposed hearing dates on the decoupling </w:t>
      </w:r>
      <w:r w:rsidR="00662EE7">
        <w:t xml:space="preserve">issue in response to an inquiry from Judge Friedlander and </w:t>
      </w:r>
      <w:r>
        <w:t>after conferring with counsel for the parties to these proceedings.</w:t>
      </w:r>
    </w:p>
    <w:p w:rsidR="0068633A" w:rsidRPr="0068633A" w:rsidRDefault="0068633A" w:rsidP="0068633A">
      <w:pPr>
        <w:rPr>
          <w:sz w:val="26"/>
          <w:szCs w:val="26"/>
        </w:rPr>
      </w:pPr>
    </w:p>
    <w:p w:rsidR="0046570E" w:rsidRDefault="0046570E" w:rsidP="0068633A">
      <w:r>
        <w:tab/>
        <w:t>The parties have conferred and agree that the response time for data requests served after the date of this notice and prior to any discovery cutoff that the Commission may establish shall be seven business days.  NWEC will respond to the only currently outstanding data requests (from Staff) in accordance with the Commission’s discovery rules.</w:t>
      </w:r>
    </w:p>
    <w:p w:rsidR="0068633A" w:rsidRPr="0068633A" w:rsidRDefault="0068633A" w:rsidP="0068633A">
      <w:pPr>
        <w:rPr>
          <w:sz w:val="26"/>
          <w:szCs w:val="26"/>
        </w:rPr>
      </w:pPr>
    </w:p>
    <w:p w:rsidR="0046570E" w:rsidRDefault="0046570E" w:rsidP="0068633A">
      <w:r>
        <w:tab/>
        <w:t>The parties have conferred regarding the suggested dates for a hearing on the decoupling issue tentatively proposed by the Commission.  All parties are available for a hearing on January 30 and 31, 2012.  Counsel for NWEC is out of the country and not available for a hearing on February 27 and 28, 2012.</w:t>
      </w:r>
    </w:p>
    <w:p w:rsidR="0068633A" w:rsidRPr="0068633A" w:rsidRDefault="0068633A" w:rsidP="0068633A">
      <w:pPr>
        <w:rPr>
          <w:sz w:val="26"/>
          <w:szCs w:val="26"/>
        </w:rPr>
      </w:pPr>
    </w:p>
    <w:p w:rsidR="00662EE7" w:rsidRDefault="00662EE7" w:rsidP="0068633A">
      <w:pPr>
        <w:keepNext/>
        <w:keepLines/>
        <w:widowControl/>
      </w:pPr>
      <w:r>
        <w:lastRenderedPageBreak/>
        <w:tab/>
        <w:t xml:space="preserve">If there are no other issues that cannot be resolved informally, there may be no need for the pre-hearing conference currently set for next week. </w:t>
      </w:r>
      <w:r w:rsidR="0068633A">
        <w:t xml:space="preserve"> </w:t>
      </w:r>
      <w:r>
        <w:t xml:space="preserve">If we do need that conference for some reason, counsel for </w:t>
      </w:r>
      <w:proofErr w:type="spellStart"/>
      <w:r>
        <w:t>Avista</w:t>
      </w:r>
      <w:proofErr w:type="spellEnd"/>
      <w:r>
        <w:t xml:space="preserve"> has indicated that he will be out of town and </w:t>
      </w:r>
      <w:r w:rsidR="0068633A">
        <w:t xml:space="preserve">will </w:t>
      </w:r>
      <w:r>
        <w:t xml:space="preserve">need to participate by telephone. </w:t>
      </w:r>
      <w:r w:rsidR="0068633A">
        <w:t xml:space="preserve"> </w:t>
      </w:r>
      <w:r>
        <w:t>Others may likewise wish to participate by phone.</w:t>
      </w:r>
    </w:p>
    <w:p w:rsidR="00662EE7" w:rsidRDefault="00662EE7" w:rsidP="0068633A">
      <w:pPr>
        <w:keepNext/>
        <w:keepLines/>
      </w:pPr>
    </w:p>
    <w:p w:rsidR="0046570E" w:rsidRDefault="0046570E" w:rsidP="0068633A">
      <w:pPr>
        <w:keepNext/>
        <w:keepLines/>
        <w:ind w:left="4320"/>
      </w:pPr>
      <w:r>
        <w:t>Sincerely,</w:t>
      </w:r>
    </w:p>
    <w:p w:rsidR="0046570E" w:rsidRDefault="0046570E" w:rsidP="0046570E">
      <w:pPr>
        <w:ind w:left="4320"/>
      </w:pPr>
    </w:p>
    <w:p w:rsidR="0046570E" w:rsidRDefault="0046570E" w:rsidP="0046570E">
      <w:pPr>
        <w:ind w:left="4320"/>
      </w:pPr>
    </w:p>
    <w:p w:rsidR="0046570E" w:rsidRDefault="0046570E" w:rsidP="0046570E">
      <w:pPr>
        <w:ind w:left="4320"/>
      </w:pPr>
    </w:p>
    <w:p w:rsidR="00BB0E74" w:rsidRPr="0044063C" w:rsidRDefault="0044063C" w:rsidP="0046570E">
      <w:pPr>
        <w:ind w:left="4320"/>
        <w:rPr>
          <w:u w:val="single"/>
        </w:rPr>
      </w:pPr>
      <w:bookmarkStart w:id="0" w:name="_GoBack"/>
      <w:r w:rsidRPr="0044063C">
        <w:rPr>
          <w:u w:val="single"/>
        </w:rPr>
        <w:t>s/  Todd D. True</w:t>
      </w:r>
      <w:r w:rsidRPr="0044063C">
        <w:rPr>
          <w:u w:val="single"/>
        </w:rPr>
        <w:tab/>
      </w:r>
      <w:r w:rsidRPr="0044063C">
        <w:rPr>
          <w:u w:val="single"/>
        </w:rPr>
        <w:tab/>
      </w:r>
      <w:r w:rsidRPr="0044063C">
        <w:rPr>
          <w:u w:val="single"/>
        </w:rPr>
        <w:tab/>
      </w:r>
    </w:p>
    <w:bookmarkEnd w:id="0"/>
    <w:p w:rsidR="0046570E" w:rsidRDefault="0046570E" w:rsidP="0046570E">
      <w:pPr>
        <w:ind w:left="4320"/>
      </w:pPr>
      <w:r>
        <w:t>Todd D. True</w:t>
      </w:r>
    </w:p>
    <w:p w:rsidR="0046570E" w:rsidRDefault="0046570E" w:rsidP="0046570E">
      <w:pPr>
        <w:ind w:left="4320"/>
      </w:pPr>
      <w:r>
        <w:t>Kristen L. Boyles</w:t>
      </w:r>
    </w:p>
    <w:p w:rsidR="0046570E" w:rsidRDefault="0046570E" w:rsidP="0046570E">
      <w:pPr>
        <w:ind w:left="4320"/>
      </w:pPr>
      <w:r>
        <w:t>Amanda W. Goodin</w:t>
      </w:r>
    </w:p>
    <w:p w:rsidR="0046570E" w:rsidRPr="00AF0DD0" w:rsidRDefault="0046570E" w:rsidP="0068633A"/>
    <w:p w:rsidR="00325194" w:rsidRDefault="0035070F" w:rsidP="00095F26">
      <w:r>
        <w:t>c</w:t>
      </w:r>
      <w:r w:rsidR="00095F26">
        <w:t>c:</w:t>
      </w:r>
      <w:r w:rsidR="00095F26">
        <w:tab/>
      </w:r>
      <w:r>
        <w:t>Current Service List</w:t>
      </w:r>
    </w:p>
    <w:sectPr w:rsidR="00325194">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3A" w:rsidRDefault="0068633A">
      <w:r>
        <w:separator/>
      </w:r>
    </w:p>
  </w:endnote>
  <w:endnote w:type="continuationSeparator" w:id="0">
    <w:p w:rsidR="0068633A" w:rsidRDefault="006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rsidP="005B3922">
    <w:pPr>
      <w:pStyle w:val="Footer"/>
      <w:tabs>
        <w:tab w:val="clear" w:pos="8640"/>
      </w:tabs>
      <w:ind w:left="-720" w:right="-720"/>
    </w:pPr>
  </w:p>
  <w:p w:rsidR="0068633A" w:rsidRPr="002F3D66" w:rsidRDefault="0068633A"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8633A" w:rsidRPr="005B3922" w:rsidRDefault="0068633A"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3A" w:rsidRDefault="0068633A">
      <w:r>
        <w:separator/>
      </w:r>
    </w:p>
  </w:footnote>
  <w:footnote w:type="continuationSeparator" w:id="0">
    <w:p w:rsidR="0068633A" w:rsidRDefault="0068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pPr>
      <w:pStyle w:val="Header"/>
    </w:pPr>
  </w:p>
  <w:p w:rsidR="0068633A" w:rsidRDefault="0068633A">
    <w:pPr>
      <w:pStyle w:val="Header"/>
    </w:pPr>
  </w:p>
  <w:p w:rsidR="0068633A" w:rsidRDefault="0068633A">
    <w:pPr>
      <w:pStyle w:val="Header"/>
    </w:pPr>
    <w:r>
      <w:t>David Danner</w:t>
    </w:r>
  </w:p>
  <w:p w:rsidR="0068633A" w:rsidRDefault="0068633A">
    <w:pPr>
      <w:pStyle w:val="Header"/>
    </w:pPr>
    <w:r>
      <w:t>November 9, 2011</w:t>
    </w:r>
  </w:p>
  <w:p w:rsidR="0068633A" w:rsidRDefault="0068633A">
    <w:pPr>
      <w:pStyle w:val="Header"/>
      <w:rPr>
        <w:noProof/>
      </w:rPr>
    </w:pPr>
    <w:r>
      <w:t xml:space="preserve">Page </w:t>
    </w:r>
    <w:r>
      <w:fldChar w:fldCharType="begin"/>
    </w:r>
    <w:r>
      <w:instrText xml:space="preserve"> PAGE   \* MERGEFORMAT </w:instrText>
    </w:r>
    <w:r>
      <w:fldChar w:fldCharType="separate"/>
    </w:r>
    <w:r w:rsidR="0044063C">
      <w:rPr>
        <w:noProof/>
      </w:rPr>
      <w:t>2</w:t>
    </w:r>
    <w:r>
      <w:rPr>
        <w:noProof/>
      </w:rPr>
      <w:fldChar w:fldCharType="end"/>
    </w:r>
  </w:p>
  <w:p w:rsidR="0068633A" w:rsidRDefault="0068633A">
    <w:pPr>
      <w:pStyle w:val="Header"/>
      <w:rPr>
        <w:noProof/>
      </w:rPr>
    </w:pPr>
  </w:p>
  <w:p w:rsidR="0068633A" w:rsidRDefault="00686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8633A" w:rsidRPr="00F01A9C" w:rsidTr="00E40A9F">
      <w:tc>
        <w:tcPr>
          <w:tcW w:w="5040" w:type="dxa"/>
        </w:tcPr>
        <w:p w:rsidR="0068633A" w:rsidRPr="00F01A9C" w:rsidRDefault="0068633A" w:rsidP="00E40A9F">
          <w:pPr>
            <w:pStyle w:val="Header"/>
            <w:jc w:val="center"/>
            <w:rPr>
              <w:rFonts w:ascii="TradeGothic" w:hAnsi="TradeGothic"/>
            </w:rPr>
          </w:pPr>
          <w:r>
            <w:rPr>
              <w:rFonts w:ascii="TradeGothic" w:hAnsi="TradeGothic"/>
              <w:noProof/>
            </w:rPr>
            <w:drawing>
              <wp:inline distT="0" distB="0" distL="0" distR="0" wp14:anchorId="6B3340CF" wp14:editId="284A39B7">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8633A" w:rsidRPr="00F01A9C" w:rsidRDefault="0068633A" w:rsidP="00E40A9F">
          <w:pPr>
            <w:pStyle w:val="Header-cities"/>
            <w:jc w:val="center"/>
            <w:rPr>
              <w:rFonts w:ascii="TradeGothic" w:hAnsi="TradeGothic"/>
            </w:rPr>
          </w:pPr>
        </w:p>
        <w:p w:rsidR="0068633A" w:rsidRPr="00F01A9C" w:rsidRDefault="0068633A"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8633A" w:rsidRDefault="00686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45DD7"/>
    <w:multiLevelType w:val="hybridMultilevel"/>
    <w:tmpl w:val="B6F2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0A65D9"/>
    <w:rsid w:val="00150F11"/>
    <w:rsid w:val="001719DF"/>
    <w:rsid w:val="001F0EA9"/>
    <w:rsid w:val="00240C35"/>
    <w:rsid w:val="00325194"/>
    <w:rsid w:val="0035070F"/>
    <w:rsid w:val="00353F1C"/>
    <w:rsid w:val="003D1BB3"/>
    <w:rsid w:val="0041332E"/>
    <w:rsid w:val="00415587"/>
    <w:rsid w:val="00432339"/>
    <w:rsid w:val="0044063C"/>
    <w:rsid w:val="0046570E"/>
    <w:rsid w:val="004A030A"/>
    <w:rsid w:val="004E7A7E"/>
    <w:rsid w:val="0057685C"/>
    <w:rsid w:val="005A48AA"/>
    <w:rsid w:val="005B3922"/>
    <w:rsid w:val="005D32FF"/>
    <w:rsid w:val="00624304"/>
    <w:rsid w:val="00662EE7"/>
    <w:rsid w:val="00680536"/>
    <w:rsid w:val="0068633A"/>
    <w:rsid w:val="006B1A11"/>
    <w:rsid w:val="00803C65"/>
    <w:rsid w:val="00850DF0"/>
    <w:rsid w:val="00894F71"/>
    <w:rsid w:val="008A48CC"/>
    <w:rsid w:val="008D5038"/>
    <w:rsid w:val="008E538C"/>
    <w:rsid w:val="00940AE1"/>
    <w:rsid w:val="00A025C3"/>
    <w:rsid w:val="00AC3996"/>
    <w:rsid w:val="00B8090A"/>
    <w:rsid w:val="00BB0E74"/>
    <w:rsid w:val="00BD1F18"/>
    <w:rsid w:val="00CD4880"/>
    <w:rsid w:val="00D21A03"/>
    <w:rsid w:val="00D404D1"/>
    <w:rsid w:val="00DF476F"/>
    <w:rsid w:val="00E40A9F"/>
    <w:rsid w:val="00E41327"/>
    <w:rsid w:val="00EA245C"/>
    <w:rsid w:val="00EA6E70"/>
    <w:rsid w:val="00F6374F"/>
    <w:rsid w:val="00F66258"/>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 w:type="character" w:customStyle="1" w:styleId="HeaderChar">
    <w:name w:val="Header Char"/>
    <w:basedOn w:val="DefaultParagraphFont"/>
    <w:link w:val="Header"/>
    <w:uiPriority w:val="99"/>
    <w:rsid w:val="0068633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 w:type="character" w:customStyle="1" w:styleId="HeaderChar">
    <w:name w:val="Header Char"/>
    <w:basedOn w:val="DefaultParagraphFont"/>
    <w:link w:val="Header"/>
    <w:uiPriority w:val="99"/>
    <w:rsid w:val="006863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 w:id="2039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2011-11-09T08:00:00+00:00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67DFD6-3BF4-4FF5-A04F-A758884969F3}"/>
</file>

<file path=customXml/itemProps2.xml><?xml version="1.0" encoding="utf-8"?>
<ds:datastoreItem xmlns:ds="http://schemas.openxmlformats.org/officeDocument/2006/customXml" ds:itemID="{641590C0-41B5-4F1A-B17E-E1103383D1BF}"/>
</file>

<file path=customXml/itemProps3.xml><?xml version="1.0" encoding="utf-8"?>
<ds:datastoreItem xmlns:ds="http://schemas.openxmlformats.org/officeDocument/2006/customXml" ds:itemID="{8297A9B3-EFA3-4977-80F4-E03CD32FF510}"/>
</file>

<file path=customXml/itemProps4.xml><?xml version="1.0" encoding="utf-8"?>
<ds:datastoreItem xmlns:ds="http://schemas.openxmlformats.org/officeDocument/2006/customXml" ds:itemID="{86CFD413-EBA1-45E6-986E-1FF58E7BC303}"/>
</file>

<file path=docProps/app.xml><?xml version="1.0" encoding="utf-8"?>
<Properties xmlns="http://schemas.openxmlformats.org/officeDocument/2006/extended-properties" xmlns:vt="http://schemas.openxmlformats.org/officeDocument/2006/docPropsVTypes">
  <Template>Form - EJ letterhead Times New Roman.dotx</Template>
  <TotalTime>0</TotalTime>
  <Pages>2</Pages>
  <Words>284</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2</cp:revision>
  <cp:lastPrinted>2011-11-09T18:55:00Z</cp:lastPrinted>
  <dcterms:created xsi:type="dcterms:W3CDTF">2011-11-09T18:57:00Z</dcterms:created>
  <dcterms:modified xsi:type="dcterms:W3CDTF">2011-11-09T18:57:00Z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591100930</vt:i4>
  </property>
  <property fmtid="{D5CDD505-2E9C-101B-9397-08002B2CF9AE}" pid="3" name="_NewReviewCycle">
    <vt:lpwstr/>
  </property>
  <property fmtid="{D5CDD505-2E9C-101B-9397-08002B2CF9AE}" pid="4" name="_EmailSubject">
    <vt:lpwstr>WUTC v. Avista Corp., Docket No. UE-110876/UG110877 (Consolidated) Letter Re DRs and Hearing</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0x0101006E56B4D1795A2E4DB2F0B01679ED314A003D2EDE5D49710546BF34E24D0FD386C8</vt:lpwstr>
  </property>
  <property fmtid="{D5CDD505-2E9C-101B-9397-08002B2CF9AE}" pid="8" name="_docset_NoMedatataSyncRequired">
    <vt:lpwstr>False</vt:lpwstr>
  </property>
</Properties>
</file>