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82" w:rsidRPr="00433C3D" w:rsidRDefault="008E02A0" w:rsidP="008E02A0">
      <w:pPr>
        <w:pStyle w:val="Answer"/>
        <w:rPr>
          <w:color w:val="FFFFFF" w:themeColor="background1"/>
          <w:szCs w:val="24"/>
        </w:rPr>
      </w:pPr>
      <w:r w:rsidRPr="00367FE9">
        <w:t>A.</w:t>
      </w:r>
      <w:r w:rsidRPr="00367FE9">
        <w:tab/>
      </w:r>
      <w:r>
        <w:t>Yes</w:t>
      </w:r>
      <w:r w:rsidRPr="00367FE9">
        <w:t xml:space="preserve">.  </w:t>
      </w:r>
      <w:r w:rsidR="00FE460F" w:rsidRPr="007C0E6A">
        <w:t xml:space="preserve">Washington </w:t>
      </w:r>
      <w:r w:rsidR="007C3B82" w:rsidRPr="007C0E6A">
        <w:t xml:space="preserve">Staff recommends that “Gateway Availability PIDs, GA-3 and GA-6 </w:t>
      </w:r>
      <w:r w:rsidR="00120537" w:rsidRPr="007C0E6A">
        <w:t>contained in the Qwest Performance Assurance Plan (QPAP), and any other PIDs that may apply, along with all required penalties, will continue to be required.</w:t>
      </w:r>
      <w:r w:rsidR="007C3B82" w:rsidRPr="007C0E6A">
        <w:t>”</w:t>
      </w:r>
      <w:r w:rsidR="007C3B82" w:rsidRPr="007C0E6A">
        <w:rPr>
          <w:rStyle w:val="FootnoteReference"/>
        </w:rPr>
        <w:footnoteReference w:id="1"/>
      </w:r>
      <w:r w:rsidR="007C3B82" w:rsidRPr="007C0E6A">
        <w:t xml:space="preserve">   </w:t>
      </w:r>
      <w:r w:rsidR="007C3B82" w:rsidRPr="00433C3D">
        <w:rPr>
          <w:color w:val="FFFFFF" w:themeColor="background1"/>
        </w:rPr>
        <w:t xml:space="preserve"> I would suggest the f</w:t>
      </w:r>
      <w:r w:rsidR="00C515E0" w:rsidRPr="00433C3D">
        <w:rPr>
          <w:color w:val="FFFFFF" w:themeColor="background1"/>
        </w:rPr>
        <w:t>ollowing approach to this issue to be clear that the PID measures will be returned to the QPAP and CLECs will be eligible to receive payments:</w:t>
      </w:r>
    </w:p>
    <w:p w:rsidR="007C3B82" w:rsidRPr="00433C3D" w:rsidRDefault="007C3B82" w:rsidP="007C3B82">
      <w:pPr>
        <w:pStyle w:val="ListParagraph"/>
        <w:spacing w:after="240"/>
        <w:ind w:left="1440"/>
        <w:jc w:val="both"/>
        <w:rPr>
          <w:color w:val="FFFFFF" w:themeColor="background1"/>
          <w:szCs w:val="24"/>
        </w:rPr>
      </w:pPr>
      <w:r w:rsidRPr="00433C3D">
        <w:rPr>
          <w:color w:val="FFFFFF" w:themeColor="background1"/>
          <w:szCs w:val="24"/>
        </w:rPr>
        <w:t xml:space="preserve">The Performance Indicator Definition (“PID”) Gateway Availability (measures GA-3 and GA-6) will immediately be returned to the </w:t>
      </w:r>
      <w:r w:rsidR="00120537" w:rsidRPr="00433C3D">
        <w:rPr>
          <w:color w:val="FFFFFF" w:themeColor="background1"/>
          <w:szCs w:val="24"/>
        </w:rPr>
        <w:t>Washington Qwest</w:t>
      </w:r>
      <w:r w:rsidRPr="00433C3D">
        <w:rPr>
          <w:color w:val="FFFFFF" w:themeColor="background1"/>
          <w:szCs w:val="24"/>
        </w:rPr>
        <w:t xml:space="preserve"> performance assurance plan (“</w:t>
      </w:r>
      <w:r w:rsidR="00120537" w:rsidRPr="00433C3D">
        <w:rPr>
          <w:color w:val="FFFFFF" w:themeColor="background1"/>
          <w:szCs w:val="24"/>
        </w:rPr>
        <w:t>QPAP</w:t>
      </w:r>
      <w:r w:rsidRPr="00433C3D">
        <w:rPr>
          <w:color w:val="FFFFFF" w:themeColor="background1"/>
          <w:szCs w:val="24"/>
        </w:rPr>
        <w:t>”), with Tier 1 payment eligibility for CLECs,  and will remain in the PAP until expiration of the minimum 30-month time period or retirement of MEDIACC, whichever is later.</w:t>
      </w:r>
    </w:p>
    <w:p w:rsidR="00C82F17" w:rsidRDefault="005E73C5" w:rsidP="0029215B">
      <w:pPr>
        <w:pStyle w:val="StyleHeading1TimesNewRoman12ptUnderline"/>
      </w:pPr>
      <w:bookmarkStart w:id="0" w:name="_Toc311724981"/>
      <w:r>
        <w:rPr>
          <w:caps w:val="0"/>
        </w:rPr>
        <w:t>VII.</w:t>
      </w:r>
      <w:r>
        <w:rPr>
          <w:caps w:val="0"/>
        </w:rPr>
        <w:tab/>
        <w:t>PROPOSED SOLUTIONS TO ADDRESS ASSERTED OSS RISK</w:t>
      </w:r>
      <w:bookmarkEnd w:id="0"/>
      <w:r w:rsidR="00556E4F" w:rsidRPr="007C6B42">
        <w:rPr>
          <w:b w:val="0"/>
          <w:caps w:val="0"/>
          <w:u w:val="none"/>
        </w:rPr>
        <w:fldChar w:fldCharType="begin"/>
      </w:r>
      <w:r w:rsidR="00556E4F" w:rsidRPr="007C6B42">
        <w:rPr>
          <w:b w:val="0"/>
          <w:u w:val="none"/>
        </w:rPr>
        <w:instrText xml:space="preserve"> TC "</w:instrText>
      </w:r>
      <w:bookmarkStart w:id="1" w:name="_Toc311725810"/>
      <w:r w:rsidR="00556E4F" w:rsidRPr="007C6B42">
        <w:rPr>
          <w:b w:val="0"/>
          <w:caps w:val="0"/>
          <w:u w:val="none"/>
        </w:rPr>
        <w:instrText>VII.</w:instrText>
      </w:r>
      <w:r w:rsidR="00556E4F" w:rsidRPr="007C6B42">
        <w:rPr>
          <w:b w:val="0"/>
          <w:caps w:val="0"/>
          <w:u w:val="none"/>
        </w:rPr>
        <w:tab/>
        <w:instrText>PROPOSED SOLUTIONS TO ADDRESS ASSERTED OSS RISK</w:instrText>
      </w:r>
      <w:bookmarkEnd w:id="1"/>
      <w:r w:rsidR="00556E4F" w:rsidRPr="007C6B42">
        <w:rPr>
          <w:b w:val="0"/>
          <w:u w:val="none"/>
        </w:rPr>
        <w:instrText xml:space="preserve">" \f C \l "1" </w:instrText>
      </w:r>
      <w:r w:rsidR="00556E4F" w:rsidRPr="007C6B42">
        <w:rPr>
          <w:b w:val="0"/>
          <w:caps w:val="0"/>
          <w:u w:val="none"/>
        </w:rPr>
        <w:fldChar w:fldCharType="end"/>
      </w:r>
    </w:p>
    <w:p w:rsidR="009A2B1A" w:rsidRDefault="005E73C5" w:rsidP="00556E4F">
      <w:pPr>
        <w:pStyle w:val="StyleStyleHeading2NounderlineNotAllcaps"/>
        <w:ind w:left="1440"/>
      </w:pPr>
      <w:bookmarkStart w:id="2" w:name="_Toc311724982"/>
      <w:r w:rsidRPr="003A32C4">
        <w:t>A.</w:t>
      </w:r>
      <w:r w:rsidRPr="003A32C4">
        <w:tab/>
      </w:r>
      <w:r w:rsidRPr="0034154B">
        <w:t>UPDATE MEDIACC</w:t>
      </w:r>
      <w:r>
        <w:t xml:space="preserve"> AND KEEP MEDIACC/CEMR OPERATIONAL</w:t>
      </w:r>
      <w:bookmarkEnd w:id="2"/>
      <w:r w:rsidR="00556E4F" w:rsidRPr="007C6B42">
        <w:rPr>
          <w:b w:val="0"/>
        </w:rPr>
        <w:fldChar w:fldCharType="begin"/>
      </w:r>
      <w:r w:rsidR="00556E4F" w:rsidRPr="007C6B42">
        <w:rPr>
          <w:b w:val="0"/>
        </w:rPr>
        <w:instrText xml:space="preserve"> TC "</w:instrText>
      </w:r>
      <w:bookmarkStart w:id="3" w:name="_Toc311725811"/>
      <w:r w:rsidR="00556E4F" w:rsidRPr="007C6B42">
        <w:rPr>
          <w:b w:val="0"/>
        </w:rPr>
        <w:instrText>A.</w:instrText>
      </w:r>
      <w:r w:rsidR="00556E4F" w:rsidRPr="007C6B42">
        <w:rPr>
          <w:b w:val="0"/>
        </w:rPr>
        <w:tab/>
        <w:instrText>UPDATE MEDIACC AND KEEP MEDIACC/CEMR OPERATIONAL</w:instrText>
      </w:r>
      <w:bookmarkEnd w:id="3"/>
      <w:r w:rsidR="00556E4F" w:rsidRPr="007C6B42">
        <w:rPr>
          <w:b w:val="0"/>
        </w:rPr>
        <w:instrText xml:space="preserve">" \f C \l "2" </w:instrText>
      </w:r>
      <w:r w:rsidR="00556E4F" w:rsidRPr="007C6B42">
        <w:rPr>
          <w:b w:val="0"/>
        </w:rPr>
        <w:fldChar w:fldCharType="end"/>
      </w:r>
    </w:p>
    <w:p w:rsidR="000B5008" w:rsidRDefault="000B5008" w:rsidP="000B5008">
      <w:pPr>
        <w:pStyle w:val="Question"/>
      </w:pPr>
      <w:r>
        <w:t>Q.</w:t>
      </w:r>
      <w:r>
        <w:tab/>
        <w:t>ms. albersheim claims that the costs of developing a new b2b interface would be on par with the costs of updating mediacc.</w:t>
      </w:r>
      <w:r w:rsidR="0048262E">
        <w:rPr>
          <w:rStyle w:val="FootnoteReference"/>
        </w:rPr>
        <w:footnoteReference w:id="2"/>
      </w:r>
      <w:r>
        <w:t xml:space="preserve">  did qwest or centurylink consider the cost imposed upon clecs?</w:t>
      </w:r>
    </w:p>
    <w:p w:rsidR="00ED1142" w:rsidRDefault="000B5008" w:rsidP="00433C3D">
      <w:pPr>
        <w:pStyle w:val="Answer"/>
      </w:pPr>
      <w:r>
        <w:t>A.</w:t>
      </w:r>
      <w:r>
        <w:tab/>
      </w:r>
      <w:r w:rsidR="0048262E">
        <w:t>No, it does not appear that they did.  Ms. Albersheim relies upon Confidential Exhibit RA-</w:t>
      </w:r>
      <w:r w:rsidR="00287A13">
        <w:t>9</w:t>
      </w:r>
      <w:r w:rsidR="0048262E">
        <w:t xml:space="preserve"> to support the decision to abandon MEDIACC, but the document </w:t>
      </w:r>
      <w:r w:rsidR="00DD4446">
        <w:t xml:space="preserve">barely </w:t>
      </w:r>
      <w:r w:rsidR="0048262E">
        <w:t>mention</w:t>
      </w:r>
      <w:r w:rsidR="00DD4446">
        <w:t xml:space="preserve">s </w:t>
      </w:r>
      <w:r w:rsidR="0048262E">
        <w:t>costs imposed upon CLECs.</w:t>
      </w:r>
      <w:r w:rsidR="002D2463">
        <w:rPr>
          <w:rStyle w:val="FootnoteReference"/>
        </w:rPr>
        <w:footnoteReference w:id="3"/>
      </w:r>
      <w:r w:rsidR="0048262E">
        <w:t xml:space="preserve"> </w:t>
      </w:r>
      <w:r w:rsidR="002D2463">
        <w:t xml:space="preserve"> </w:t>
      </w:r>
    </w:p>
    <w:sectPr w:rsidR="00ED1142" w:rsidSect="00433C3D">
      <w:headerReference w:type="default" r:id="rId9"/>
      <w:footnotePr>
        <w:numStart w:val="115"/>
      </w:footnotePr>
      <w:pgSz w:w="12240" w:h="15840"/>
      <w:pgMar w:top="1440" w:right="1440" w:bottom="1296"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48" w:rsidRPr="00D446CE" w:rsidRDefault="00FA2248" w:rsidP="00FB3959">
      <w:pPr>
        <w:rPr>
          <w:sz w:val="20"/>
        </w:rPr>
      </w:pPr>
      <w:r>
        <w:separator/>
      </w:r>
    </w:p>
  </w:endnote>
  <w:endnote w:type="continuationSeparator" w:id="0">
    <w:p w:rsidR="00FA2248" w:rsidRPr="00D446CE" w:rsidRDefault="00FA2248" w:rsidP="00FB3959">
      <w:pPr>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48" w:rsidRPr="00D446CE" w:rsidRDefault="00FA2248" w:rsidP="00FB3959">
      <w:pPr>
        <w:rPr>
          <w:sz w:val="20"/>
        </w:rPr>
      </w:pPr>
      <w:r>
        <w:separator/>
      </w:r>
    </w:p>
  </w:footnote>
  <w:footnote w:type="continuationSeparator" w:id="0">
    <w:p w:rsidR="00FA2248" w:rsidRPr="00D446CE" w:rsidRDefault="00FA2248" w:rsidP="00FB3959">
      <w:pPr>
        <w:rPr>
          <w:sz w:val="20"/>
        </w:rPr>
      </w:pPr>
      <w:r>
        <w:continuationSeparator/>
      </w:r>
    </w:p>
  </w:footnote>
  <w:footnote w:id="1">
    <w:p w:rsidR="008556E3" w:rsidRPr="004633E0" w:rsidRDefault="008556E3" w:rsidP="00433C3D">
      <w:pPr>
        <w:pStyle w:val="FootnoteText"/>
        <w:ind w:left="288" w:hanging="432"/>
        <w:jc w:val="both"/>
      </w:pPr>
      <w:r w:rsidRPr="004633E0">
        <w:rPr>
          <w:rStyle w:val="FootnoteReference"/>
          <w:sz w:val="20"/>
        </w:rPr>
        <w:footnoteRef/>
      </w:r>
      <w:r w:rsidRPr="004633E0">
        <w:t xml:space="preserve"> </w:t>
      </w:r>
      <w:r>
        <w:tab/>
      </w:r>
      <w:r w:rsidRPr="004633E0">
        <w:t>Notarianni CO Staff Cross Answer Test., Docket No. 11F-436T (Oct. 31, 2011), p. 13, line 11 – p. 14, line 2.</w:t>
      </w:r>
    </w:p>
    <w:p w:rsidR="008556E3" w:rsidRPr="004633E0" w:rsidRDefault="008556E3" w:rsidP="00433C3D">
      <w:pPr>
        <w:pStyle w:val="FootnoteText"/>
        <w:ind w:left="288" w:hanging="432"/>
        <w:jc w:val="both"/>
      </w:pPr>
      <w:r w:rsidRPr="004633E0">
        <w:rPr>
          <w:rStyle w:val="FootnoteReference"/>
          <w:sz w:val="20"/>
        </w:rPr>
        <w:footnoteRef/>
      </w:r>
      <w:r w:rsidRPr="004633E0">
        <w:t xml:space="preserve"> </w:t>
      </w:r>
      <w:r w:rsidRPr="004633E0">
        <w:tab/>
        <w:t xml:space="preserve">Williamson Test., WUTC Docket No. UT-111254, (Nov. 30, 2011), p. 24, lines 27-30. </w:t>
      </w:r>
    </w:p>
  </w:footnote>
  <w:footnote w:id="2">
    <w:p w:rsidR="008556E3" w:rsidRPr="004633E0" w:rsidRDefault="008556E3" w:rsidP="00433C3D">
      <w:pPr>
        <w:pStyle w:val="FootnoteText"/>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6, line 14 – p. 7, line 1; </w:t>
      </w:r>
      <w:r w:rsidRPr="004633E0">
        <w:rPr>
          <w:i/>
        </w:rPr>
        <w:t xml:space="preserve">see also, </w:t>
      </w:r>
      <w:r w:rsidRPr="004633E0">
        <w:t>Albersheim Answer Test., CO Docket No. 11F-436T (Sep. 15, 2011), p. 7, lines 4-8.</w:t>
      </w:r>
    </w:p>
  </w:footnote>
  <w:footnote w:id="3">
    <w:p w:rsidR="00433C3D" w:rsidRDefault="00433C3D" w:rsidP="00433C3D">
      <w:pPr>
        <w:pStyle w:val="FootnoteText"/>
        <w:ind w:left="288" w:hanging="432"/>
        <w:jc w:val="both"/>
        <w:rPr>
          <w:i/>
        </w:rPr>
      </w:pPr>
      <w:r>
        <w:rPr>
          <w:rStyle w:val="FootnoteReference"/>
        </w:rPr>
        <w:footnoteRef/>
      </w:r>
      <w:r>
        <w:tab/>
      </w:r>
      <w:r w:rsidR="008556E3" w:rsidRPr="004633E0">
        <w:t>Albersheim Direct Test., W</w:t>
      </w:r>
      <w:r w:rsidR="008556E3">
        <w:t>UTC</w:t>
      </w:r>
      <w:r w:rsidR="008556E3" w:rsidRPr="004633E0">
        <w:t xml:space="preserve"> Docket No. 111254 (Oct.. 14, 2011) Confidential Exhibit RA-9, p. 4.  </w:t>
      </w:r>
      <w:r w:rsidR="008556E3" w:rsidRPr="004633E0">
        <w:rPr>
          <w:i/>
        </w:rPr>
        <w:t xml:space="preserve">See also </w:t>
      </w:r>
    </w:p>
    <w:p w:rsidR="008556E3" w:rsidRPr="004633E0" w:rsidRDefault="00433C3D" w:rsidP="00433C3D">
      <w:pPr>
        <w:pStyle w:val="FootnoteText"/>
        <w:ind w:left="288" w:hanging="432"/>
        <w:jc w:val="both"/>
      </w:pPr>
      <w:r>
        <w:tab/>
      </w:r>
      <w:bookmarkStart w:id="4" w:name="_GoBack"/>
      <w:bookmarkEnd w:id="4"/>
      <w:r w:rsidR="008556E3" w:rsidRPr="004633E0">
        <w:t>Albersheim Answer Test., CO Docket 11F-436T (Sep. 15, 2011), Confidential Exhibit RA-4b, p.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E3" w:rsidRPr="00E93C83" w:rsidRDefault="008556E3" w:rsidP="001B6253">
    <w:pPr>
      <w:pStyle w:val="Header"/>
      <w:tabs>
        <w:tab w:val="clear" w:pos="4320"/>
        <w:tab w:val="clear" w:pos="8640"/>
      </w:tabs>
      <w:ind w:left="5040"/>
      <w:jc w:val="right"/>
      <w:rPr>
        <w:sz w:val="20"/>
        <w:szCs w:val="20"/>
      </w:rPr>
    </w:pPr>
    <w:r>
      <w:rPr>
        <w:sz w:val="20"/>
        <w:szCs w:val="20"/>
      </w:rPr>
      <w:t>WUTC Docket UT-111254</w:t>
    </w:r>
  </w:p>
  <w:p w:rsidR="008556E3" w:rsidRPr="00E93C83" w:rsidRDefault="008556E3" w:rsidP="001B6253">
    <w:pPr>
      <w:pStyle w:val="Header"/>
      <w:tabs>
        <w:tab w:val="clear" w:pos="4320"/>
        <w:tab w:val="clear" w:pos="8640"/>
      </w:tabs>
      <w:ind w:left="5040"/>
      <w:jc w:val="right"/>
      <w:rPr>
        <w:sz w:val="20"/>
        <w:szCs w:val="20"/>
      </w:rPr>
    </w:pPr>
    <w:r>
      <w:rPr>
        <w:sz w:val="20"/>
        <w:szCs w:val="20"/>
      </w:rPr>
      <w:t>Responsive</w:t>
    </w:r>
    <w:r w:rsidRPr="00E93C83">
      <w:rPr>
        <w:sz w:val="20"/>
        <w:szCs w:val="20"/>
      </w:rPr>
      <w:t xml:space="preserve"> Testimony of </w:t>
    </w:r>
    <w:r>
      <w:rPr>
        <w:sz w:val="20"/>
        <w:szCs w:val="20"/>
      </w:rPr>
      <w:t>Douglas Denney</w:t>
    </w:r>
  </w:p>
  <w:p w:rsidR="008556E3" w:rsidRPr="00E93C83" w:rsidRDefault="008556E3" w:rsidP="001B6253">
    <w:pPr>
      <w:pStyle w:val="TxBrp3"/>
      <w:spacing w:line="240" w:lineRule="auto"/>
      <w:jc w:val="right"/>
      <w:rPr>
        <w:sz w:val="20"/>
        <w:szCs w:val="20"/>
      </w:rPr>
    </w:pPr>
    <w:r>
      <w:rPr>
        <w:sz w:val="20"/>
        <w:szCs w:val="20"/>
      </w:rPr>
      <w:t>December 15, 2011</w:t>
    </w:r>
  </w:p>
  <w:p w:rsidR="008556E3" w:rsidRPr="00D82896" w:rsidRDefault="008556E3" w:rsidP="001B6253">
    <w:pPr>
      <w:pStyle w:val="Header"/>
      <w:jc w:val="right"/>
      <w:rPr>
        <w:rStyle w:val="PageNumber"/>
        <w:sz w:val="20"/>
        <w:szCs w:val="20"/>
      </w:rPr>
    </w:pPr>
    <w:r w:rsidRPr="00D82896">
      <w:rPr>
        <w:rStyle w:val="PageNumber"/>
        <w:sz w:val="20"/>
        <w:szCs w:val="20"/>
      </w:rPr>
      <w:t xml:space="preserve">Page </w:t>
    </w:r>
    <w:r w:rsidR="00433C3D">
      <w:rPr>
        <w:rStyle w:val="PageNumber"/>
        <w:sz w:val="20"/>
        <w:szCs w:val="20"/>
      </w:rPr>
      <w:t>32</w:t>
    </w:r>
  </w:p>
  <w:p w:rsidR="008556E3" w:rsidRPr="00285B79" w:rsidRDefault="008556E3" w:rsidP="001B6253">
    <w:pPr>
      <w:pStyle w:val="Header"/>
      <w:jc w:val="right"/>
    </w:pPr>
    <w:r>
      <w:rPr>
        <w:noProof/>
      </w:rPr>
      <mc:AlternateContent>
        <mc:Choice Requires="wps">
          <w:drawing>
            <wp:anchor distT="0" distB="0" distL="114297" distR="114297" simplePos="0" relativeHeight="251660288" behindDoc="0" locked="0" layoutInCell="1" allowOverlap="1" wp14:anchorId="7EB5B3FC" wp14:editId="1BC6C01D">
              <wp:simplePos x="0" y="0"/>
              <wp:positionH relativeFrom="column">
                <wp:posOffset>-133351</wp:posOffset>
              </wp:positionH>
              <wp:positionV relativeFrom="paragraph">
                <wp:posOffset>167640</wp:posOffset>
              </wp:positionV>
              <wp:extent cx="0" cy="7568565"/>
              <wp:effectExtent l="19050" t="0" r="1905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856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1"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5pt,13.2pt" to="-10.5pt,6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" strokeweight="3pt">
              <v:stroke linestyle="thinThin"/>
            </v:line>
          </w:pict>
        </mc:Fallback>
      </mc:AlternateContent>
    </w:r>
  </w:p>
  <w:p w:rsidR="008556E3" w:rsidRDefault="008556E3" w:rsidP="001B6253">
    <w:pPr>
      <w:pStyle w:val="Header"/>
      <w:jc w:val="right"/>
    </w:pPr>
  </w:p>
  <w:p w:rsidR="008556E3" w:rsidRPr="001B6253" w:rsidRDefault="008556E3" w:rsidP="001B6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967"/>
    <w:multiLevelType w:val="hybridMultilevel"/>
    <w:tmpl w:val="51629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B5236"/>
    <w:multiLevelType w:val="singleLevel"/>
    <w:tmpl w:val="EB56F98C"/>
    <w:lvl w:ilvl="0">
      <w:start w:val="1"/>
      <w:numFmt w:val="decimal"/>
      <w:pStyle w:val="ParaNum"/>
      <w:lvlText w:val="%1."/>
      <w:lvlJc w:val="left"/>
      <w:pPr>
        <w:tabs>
          <w:tab w:val="num" w:pos="1080"/>
        </w:tabs>
        <w:ind w:firstLine="720"/>
      </w:pPr>
      <w:rPr>
        <w:rFonts w:ascii="Times New Roman" w:hAnsi="Times New Roman" w:cs="Times New Roman" w:hint="default"/>
        <w:b w:val="0"/>
        <w:i w:val="0"/>
        <w:sz w:val="24"/>
      </w:rPr>
    </w:lvl>
  </w:abstractNum>
  <w:abstractNum w:abstractNumId="2">
    <w:nsid w:val="1047296C"/>
    <w:multiLevelType w:val="hybridMultilevel"/>
    <w:tmpl w:val="485C6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979F0"/>
    <w:multiLevelType w:val="hybridMultilevel"/>
    <w:tmpl w:val="1B92FBA4"/>
    <w:lvl w:ilvl="0" w:tplc="ED66180E">
      <w:start w:val="1"/>
      <w:numFmt w:val="bullet"/>
      <w:lvlText w:val=""/>
      <w:lvlJc w:val="left"/>
      <w:pPr>
        <w:tabs>
          <w:tab w:val="num" w:pos="1440"/>
        </w:tabs>
        <w:ind w:left="1440" w:hanging="360"/>
      </w:pPr>
      <w:rPr>
        <w:rFonts w:ascii="Symbol" w:hAnsi="Symbol" w:hint="default"/>
      </w:rPr>
    </w:lvl>
    <w:lvl w:ilvl="1" w:tplc="160E9A9E" w:tentative="1">
      <w:start w:val="1"/>
      <w:numFmt w:val="bullet"/>
      <w:lvlText w:val="o"/>
      <w:lvlJc w:val="left"/>
      <w:pPr>
        <w:tabs>
          <w:tab w:val="num" w:pos="2160"/>
        </w:tabs>
        <w:ind w:left="2160" w:hanging="360"/>
      </w:pPr>
      <w:rPr>
        <w:rFonts w:ascii="Courier New" w:hAnsi="Courier New" w:hint="default"/>
      </w:rPr>
    </w:lvl>
    <w:lvl w:ilvl="2" w:tplc="13040460" w:tentative="1">
      <w:start w:val="1"/>
      <w:numFmt w:val="bullet"/>
      <w:lvlText w:val=""/>
      <w:lvlJc w:val="left"/>
      <w:pPr>
        <w:tabs>
          <w:tab w:val="num" w:pos="2880"/>
        </w:tabs>
        <w:ind w:left="2880" w:hanging="360"/>
      </w:pPr>
      <w:rPr>
        <w:rFonts w:ascii="Wingdings" w:hAnsi="Wingdings" w:hint="default"/>
      </w:rPr>
    </w:lvl>
    <w:lvl w:ilvl="3" w:tplc="3CEEE79C" w:tentative="1">
      <w:start w:val="1"/>
      <w:numFmt w:val="bullet"/>
      <w:lvlText w:val=""/>
      <w:lvlJc w:val="left"/>
      <w:pPr>
        <w:tabs>
          <w:tab w:val="num" w:pos="3600"/>
        </w:tabs>
        <w:ind w:left="3600" w:hanging="360"/>
      </w:pPr>
      <w:rPr>
        <w:rFonts w:ascii="Symbol" w:hAnsi="Symbol" w:hint="default"/>
      </w:rPr>
    </w:lvl>
    <w:lvl w:ilvl="4" w:tplc="D818AB90" w:tentative="1">
      <w:start w:val="1"/>
      <w:numFmt w:val="bullet"/>
      <w:lvlText w:val="o"/>
      <w:lvlJc w:val="left"/>
      <w:pPr>
        <w:tabs>
          <w:tab w:val="num" w:pos="4320"/>
        </w:tabs>
        <w:ind w:left="4320" w:hanging="360"/>
      </w:pPr>
      <w:rPr>
        <w:rFonts w:ascii="Courier New" w:hAnsi="Courier New" w:hint="default"/>
      </w:rPr>
    </w:lvl>
    <w:lvl w:ilvl="5" w:tplc="456C8FF0" w:tentative="1">
      <w:start w:val="1"/>
      <w:numFmt w:val="bullet"/>
      <w:lvlText w:val=""/>
      <w:lvlJc w:val="left"/>
      <w:pPr>
        <w:tabs>
          <w:tab w:val="num" w:pos="5040"/>
        </w:tabs>
        <w:ind w:left="5040" w:hanging="360"/>
      </w:pPr>
      <w:rPr>
        <w:rFonts w:ascii="Wingdings" w:hAnsi="Wingdings" w:hint="default"/>
      </w:rPr>
    </w:lvl>
    <w:lvl w:ilvl="6" w:tplc="6C3EDE92" w:tentative="1">
      <w:start w:val="1"/>
      <w:numFmt w:val="bullet"/>
      <w:lvlText w:val=""/>
      <w:lvlJc w:val="left"/>
      <w:pPr>
        <w:tabs>
          <w:tab w:val="num" w:pos="5760"/>
        </w:tabs>
        <w:ind w:left="5760" w:hanging="360"/>
      </w:pPr>
      <w:rPr>
        <w:rFonts w:ascii="Symbol" w:hAnsi="Symbol" w:hint="default"/>
      </w:rPr>
    </w:lvl>
    <w:lvl w:ilvl="7" w:tplc="2E1EB776" w:tentative="1">
      <w:start w:val="1"/>
      <w:numFmt w:val="bullet"/>
      <w:lvlText w:val="o"/>
      <w:lvlJc w:val="left"/>
      <w:pPr>
        <w:tabs>
          <w:tab w:val="num" w:pos="6480"/>
        </w:tabs>
        <w:ind w:left="6480" w:hanging="360"/>
      </w:pPr>
      <w:rPr>
        <w:rFonts w:ascii="Courier New" w:hAnsi="Courier New" w:hint="default"/>
      </w:rPr>
    </w:lvl>
    <w:lvl w:ilvl="8" w:tplc="9B68647E" w:tentative="1">
      <w:start w:val="1"/>
      <w:numFmt w:val="bullet"/>
      <w:lvlText w:val=""/>
      <w:lvlJc w:val="left"/>
      <w:pPr>
        <w:tabs>
          <w:tab w:val="num" w:pos="7200"/>
        </w:tabs>
        <w:ind w:left="7200" w:hanging="360"/>
      </w:pPr>
      <w:rPr>
        <w:rFonts w:ascii="Wingdings" w:hAnsi="Wingdings" w:hint="default"/>
      </w:rPr>
    </w:lvl>
  </w:abstractNum>
  <w:abstractNum w:abstractNumId="4">
    <w:nsid w:val="16A4588D"/>
    <w:multiLevelType w:val="hybridMultilevel"/>
    <w:tmpl w:val="F29CED50"/>
    <w:lvl w:ilvl="0" w:tplc="F3909D88">
      <w:start w:val="5"/>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226BB6"/>
    <w:multiLevelType w:val="hybridMultilevel"/>
    <w:tmpl w:val="0AA00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18268E"/>
    <w:multiLevelType w:val="hybridMultilevel"/>
    <w:tmpl w:val="9E3046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31DA45C1"/>
    <w:multiLevelType w:val="hybridMultilevel"/>
    <w:tmpl w:val="577CA452"/>
    <w:lvl w:ilvl="0" w:tplc="F32EEE6E">
      <w:start w:val="2"/>
      <w:numFmt w:val="lowerLetter"/>
      <w:lvlText w:val="%1."/>
      <w:lvlJc w:val="left"/>
      <w:pPr>
        <w:ind w:left="1800" w:hanging="360"/>
      </w:pPr>
      <w:rPr>
        <w:rFonts w:cs="Times New Roman" w:hint="default"/>
        <w:b w:val="0"/>
        <w:i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34415EBE"/>
    <w:multiLevelType w:val="multilevel"/>
    <w:tmpl w:val="71509492"/>
    <w:lvl w:ilvl="0">
      <w:start w:val="1"/>
      <w:numFmt w:val="upperRoman"/>
      <w:pStyle w:val="OutHead1"/>
      <w:lvlText w:val="%1."/>
      <w:lvlJc w:val="left"/>
      <w:pPr>
        <w:tabs>
          <w:tab w:val="num" w:pos="720"/>
        </w:tabs>
        <w:ind w:left="720" w:hanging="720"/>
      </w:pPr>
      <w:rPr>
        <w:rFonts w:ascii="Times New Roman" w:hAnsi="Times New Roman" w:cs="Times New Roman" w:hint="default"/>
        <w:b/>
        <w:i w:val="0"/>
        <w:caps/>
        <w:smallCaps w:val="0"/>
        <w:strike w:val="0"/>
        <w:dstrike w:val="0"/>
        <w:color w:val="00000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5">
      <w:start w:val="1"/>
      <w:numFmt w:val="lowerLetter"/>
      <w:pStyle w:val="OutHead6"/>
      <w:lvlText w:val="(%6)"/>
      <w:lvlJc w:val="left"/>
      <w:pPr>
        <w:tabs>
          <w:tab w:val="num" w:pos="3600"/>
        </w:tabs>
        <w:ind w:left="360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8">
      <w:start w:val="1"/>
      <w:numFmt w:val="lowerRoman"/>
      <w:pStyle w:val="Heading9"/>
      <w:lvlText w:val="(%9)"/>
      <w:lvlJc w:val="left"/>
      <w:pPr>
        <w:tabs>
          <w:tab w:val="num" w:pos="6480"/>
        </w:tabs>
        <w:ind w:left="5760"/>
      </w:pPr>
      <w:rPr>
        <w:rFonts w:cs="Times New Roman" w:hint="default"/>
      </w:rPr>
    </w:lvl>
  </w:abstractNum>
  <w:abstractNum w:abstractNumId="9">
    <w:nsid w:val="37F14E25"/>
    <w:multiLevelType w:val="hybridMultilevel"/>
    <w:tmpl w:val="AF26F8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9791ED0"/>
    <w:multiLevelType w:val="hybridMultilevel"/>
    <w:tmpl w:val="6466F6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97A3224"/>
    <w:multiLevelType w:val="singleLevel"/>
    <w:tmpl w:val="9EBADD40"/>
    <w:lvl w:ilvl="0">
      <w:start w:val="1"/>
      <w:numFmt w:val="bullet"/>
      <w:lvlText w:val=""/>
      <w:lvlJc w:val="left"/>
      <w:pPr>
        <w:tabs>
          <w:tab w:val="num" w:pos="720"/>
        </w:tabs>
        <w:ind w:left="360"/>
      </w:pPr>
      <w:rPr>
        <w:rFonts w:ascii="Symbol" w:hAnsi="Symbol" w:hint="default"/>
      </w:rPr>
    </w:lvl>
  </w:abstractNum>
  <w:abstractNum w:abstractNumId="12">
    <w:nsid w:val="3C1233A7"/>
    <w:multiLevelType w:val="hybridMultilevel"/>
    <w:tmpl w:val="841823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3D187FCB"/>
    <w:multiLevelType w:val="hybridMultilevel"/>
    <w:tmpl w:val="8696B29C"/>
    <w:lvl w:ilvl="0" w:tplc="A50E998E">
      <w:start w:val="8"/>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DFE7E50"/>
    <w:multiLevelType w:val="hybridMultilevel"/>
    <w:tmpl w:val="21ECA23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491041FA"/>
    <w:multiLevelType w:val="hybridMultilevel"/>
    <w:tmpl w:val="F732CF54"/>
    <w:lvl w:ilvl="0" w:tplc="F2845F8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503E1C66"/>
    <w:multiLevelType w:val="hybridMultilevel"/>
    <w:tmpl w:val="C29676BA"/>
    <w:lvl w:ilvl="0" w:tplc="EA5EAFDA">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D7B1363"/>
    <w:multiLevelType w:val="multilevel"/>
    <w:tmpl w:val="6A804A0C"/>
    <w:lvl w:ilvl="0">
      <w:start w:val="1"/>
      <w:numFmt w:val="decimal"/>
      <w:lvlText w:val="%1."/>
      <w:lvlJc w:val="left"/>
      <w:pPr>
        <w:tabs>
          <w:tab w:val="num" w:pos="1440"/>
        </w:tabs>
        <w:ind w:firstLine="720"/>
      </w:pPr>
      <w:rPr>
        <w:rFonts w:cs="Times New Roman" w:hint="default"/>
      </w:rPr>
    </w:lvl>
    <w:lvl w:ilvl="1">
      <w:start w:val="1"/>
      <w:numFmt w:val="lowerLetter"/>
      <w:lvlText w:val="%2."/>
      <w:lvlJc w:val="left"/>
      <w:pPr>
        <w:tabs>
          <w:tab w:val="num" w:pos="2160"/>
        </w:tabs>
        <w:ind w:firstLine="1440"/>
      </w:pPr>
      <w:rPr>
        <w:rFonts w:cs="Times New Roman" w:hint="default"/>
      </w:rPr>
    </w:lvl>
    <w:lvl w:ilvl="2">
      <w:start w:val="1"/>
      <w:numFmt w:val="lowerRoman"/>
      <w:lvlText w:val="%3."/>
      <w:lvlJc w:val="left"/>
      <w:pPr>
        <w:tabs>
          <w:tab w:val="num" w:pos="2880"/>
        </w:tabs>
        <w:ind w:firstLine="2160"/>
      </w:pPr>
      <w:rPr>
        <w:rFonts w:cs="Times New Roman" w:hint="default"/>
      </w:rPr>
    </w:lvl>
    <w:lvl w:ilvl="3">
      <w:start w:val="1"/>
      <w:numFmt w:val="decimal"/>
      <w:lvlText w:val="%4."/>
      <w:lvlJc w:val="left"/>
      <w:pPr>
        <w:tabs>
          <w:tab w:val="num" w:pos="720"/>
        </w:tabs>
        <w:ind w:firstLine="720"/>
      </w:pPr>
      <w:rPr>
        <w:rFonts w:cs="Times New Roman" w:hint="default"/>
      </w:rPr>
    </w:lvl>
    <w:lvl w:ilvl="4">
      <w:start w:val="1"/>
      <w:numFmt w:val="lowerLetter"/>
      <w:lvlText w:val="(%5)"/>
      <w:lvlJc w:val="left"/>
      <w:pPr>
        <w:tabs>
          <w:tab w:val="num" w:pos="4320"/>
        </w:tabs>
        <w:ind w:firstLine="3600"/>
      </w:pPr>
      <w:rPr>
        <w:rFonts w:cs="Times New Roman" w:hint="default"/>
      </w:rPr>
    </w:lvl>
    <w:lvl w:ilvl="5">
      <w:start w:val="1"/>
      <w:numFmt w:val="lowerRoman"/>
      <w:lvlText w:val="(%6)"/>
      <w:lvlJc w:val="left"/>
      <w:pPr>
        <w:tabs>
          <w:tab w:val="num" w:pos="5040"/>
        </w:tabs>
        <w:ind w:firstLine="4320"/>
      </w:pPr>
      <w:rPr>
        <w:rFonts w:cs="Times New Roman" w:hint="default"/>
      </w:rPr>
    </w:lvl>
    <w:lvl w:ilvl="6">
      <w:start w:val="1"/>
      <w:numFmt w:val="decimal"/>
      <w:lvlText w:val="%7)"/>
      <w:lvlJc w:val="left"/>
      <w:pPr>
        <w:tabs>
          <w:tab w:val="num" w:pos="5760"/>
        </w:tabs>
        <w:ind w:firstLine="5040"/>
      </w:pPr>
      <w:rPr>
        <w:rFonts w:cs="Times New Roman" w:hint="default"/>
      </w:rPr>
    </w:lvl>
    <w:lvl w:ilvl="7">
      <w:start w:val="1"/>
      <w:numFmt w:val="lowerLetter"/>
      <w:lvlText w:val="%8)"/>
      <w:lvlJc w:val="left"/>
      <w:pPr>
        <w:tabs>
          <w:tab w:val="num" w:pos="6480"/>
        </w:tabs>
        <w:ind w:firstLine="5760"/>
      </w:pPr>
      <w:rPr>
        <w:rFonts w:cs="Times New Roman" w:hint="default"/>
      </w:rPr>
    </w:lvl>
    <w:lvl w:ilvl="8">
      <w:start w:val="1"/>
      <w:numFmt w:val="none"/>
      <w:lvlText w:val=""/>
      <w:lvlJc w:val="left"/>
      <w:pPr>
        <w:tabs>
          <w:tab w:val="num" w:pos="7200"/>
        </w:tabs>
        <w:ind w:firstLine="6480"/>
      </w:pPr>
      <w:rPr>
        <w:rFonts w:cs="Times New Roman" w:hint="default"/>
      </w:rPr>
    </w:lvl>
  </w:abstractNum>
  <w:abstractNum w:abstractNumId="18">
    <w:nsid w:val="5DCC20AA"/>
    <w:multiLevelType w:val="hybridMultilevel"/>
    <w:tmpl w:val="577CA452"/>
    <w:lvl w:ilvl="0" w:tplc="F32EEE6E">
      <w:start w:val="2"/>
      <w:numFmt w:val="lowerLetter"/>
      <w:lvlText w:val="%1."/>
      <w:lvlJc w:val="left"/>
      <w:pPr>
        <w:ind w:left="1800" w:hanging="360"/>
      </w:pPr>
      <w:rPr>
        <w:rFonts w:cs="Times New Roman" w:hint="default"/>
        <w:b w:val="0"/>
        <w:i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5E162FE4"/>
    <w:multiLevelType w:val="hybridMultilevel"/>
    <w:tmpl w:val="5F129C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FD81CFF"/>
    <w:multiLevelType w:val="hybridMultilevel"/>
    <w:tmpl w:val="C478B324"/>
    <w:lvl w:ilvl="0" w:tplc="EB2467E0">
      <w:start w:val="1"/>
      <w:numFmt w:val="decimal"/>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C3264AB"/>
    <w:multiLevelType w:val="hybridMultilevel"/>
    <w:tmpl w:val="9B940E76"/>
    <w:lvl w:ilvl="0" w:tplc="16FE833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D155E8E"/>
    <w:multiLevelType w:val="hybridMultilevel"/>
    <w:tmpl w:val="BFF6D5D2"/>
    <w:lvl w:ilvl="0" w:tplc="04090001">
      <w:start w:val="1"/>
      <w:numFmt w:val="bullet"/>
      <w:lvlText w:val=""/>
      <w:lvlJc w:val="left"/>
      <w:pPr>
        <w:tabs>
          <w:tab w:val="num" w:pos="360"/>
        </w:tabs>
        <w:ind w:left="360" w:hanging="360"/>
      </w:pPr>
      <w:rPr>
        <w:rFonts w:ascii="Symbol" w:hAnsi="Symbol" w:hint="default"/>
      </w:rPr>
    </w:lvl>
    <w:lvl w:ilvl="1" w:tplc="C930B87A">
      <w:start w:val="1"/>
      <w:numFmt w:val="lowerRoman"/>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1"/>
  </w:num>
  <w:num w:numId="3">
    <w:abstractNumId w:val="8"/>
    <w:lvlOverride w:ilvl="0">
      <w:startOverride w:val="4"/>
    </w:lvlOverride>
  </w:num>
  <w:num w:numId="4">
    <w:abstractNumId w:val="14"/>
  </w:num>
  <w:num w:numId="5">
    <w:abstractNumId w:val="19"/>
  </w:num>
  <w:num w:numId="6">
    <w:abstractNumId w:val="9"/>
  </w:num>
  <w:num w:numId="7">
    <w:abstractNumId w:val="4"/>
  </w:num>
  <w:num w:numId="8">
    <w:abstractNumId w:val="21"/>
  </w:num>
  <w:num w:numId="9">
    <w:abstractNumId w:val="1"/>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7"/>
  </w:num>
  <w:num w:numId="16">
    <w:abstractNumId w:val="20"/>
  </w:num>
  <w:num w:numId="17">
    <w:abstractNumId w:val="0"/>
  </w:num>
  <w:num w:numId="18">
    <w:abstractNumId w:val="7"/>
  </w:num>
  <w:num w:numId="19">
    <w:abstractNumId w:val="13"/>
  </w:num>
  <w:num w:numId="20">
    <w:abstractNumId w:val="3"/>
  </w:num>
  <w:num w:numId="21">
    <w:abstractNumId w:val="22"/>
  </w:num>
  <w:num w:numId="22">
    <w:abstractNumId w:val="16"/>
  </w:num>
  <w:num w:numId="23">
    <w:abstractNumId w:val="10"/>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numStart w:val="11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S⌎-#_┕┨::6yŗmÏQ⌕AT⌟Æõ⌊pSâä₭ˊËQMÅÜ₰!KeédKßf1Ɔ⌇@RxvÃþòöE•MÅ|⌃'YgVÊHÌÁJ⁂$k¯§gIn¨T#Y¸Fy¯cÃ⌃ŪšƂ8úÔ`r×⌃⌈&amp;×¯z[îÇd3⌖®n£º:ªÊ,á⌊⌃ì(@;\];7a_011"/>
    <w:docVar w:name="zzmpLTFontsClean" w:val="True"/>
    <w:docVar w:name="zzmpnSession" w:val="0.1076624"/>
  </w:docVars>
  <w:rsids>
    <w:rsidRoot w:val="004A5A3F"/>
    <w:rsid w:val="00000407"/>
    <w:rsid w:val="0000116B"/>
    <w:rsid w:val="00002737"/>
    <w:rsid w:val="0000337C"/>
    <w:rsid w:val="00003A52"/>
    <w:rsid w:val="00007E2B"/>
    <w:rsid w:val="00007FCA"/>
    <w:rsid w:val="00010DA6"/>
    <w:rsid w:val="00015924"/>
    <w:rsid w:val="0001596A"/>
    <w:rsid w:val="00016655"/>
    <w:rsid w:val="000170F6"/>
    <w:rsid w:val="00020338"/>
    <w:rsid w:val="00022FD5"/>
    <w:rsid w:val="0002393C"/>
    <w:rsid w:val="00023EC3"/>
    <w:rsid w:val="00024D1D"/>
    <w:rsid w:val="00026AA5"/>
    <w:rsid w:val="0003010E"/>
    <w:rsid w:val="00030170"/>
    <w:rsid w:val="000303D8"/>
    <w:rsid w:val="00031B7C"/>
    <w:rsid w:val="000321EA"/>
    <w:rsid w:val="000328F7"/>
    <w:rsid w:val="00032B06"/>
    <w:rsid w:val="00032C2E"/>
    <w:rsid w:val="000337D8"/>
    <w:rsid w:val="00034413"/>
    <w:rsid w:val="00035E9F"/>
    <w:rsid w:val="000374F7"/>
    <w:rsid w:val="0004143B"/>
    <w:rsid w:val="0004225A"/>
    <w:rsid w:val="00045034"/>
    <w:rsid w:val="00045DB9"/>
    <w:rsid w:val="00046668"/>
    <w:rsid w:val="00047E6F"/>
    <w:rsid w:val="00050F11"/>
    <w:rsid w:val="0005111A"/>
    <w:rsid w:val="00051AE1"/>
    <w:rsid w:val="0005294C"/>
    <w:rsid w:val="00054567"/>
    <w:rsid w:val="00054B93"/>
    <w:rsid w:val="00056C45"/>
    <w:rsid w:val="0005710D"/>
    <w:rsid w:val="00057530"/>
    <w:rsid w:val="00057632"/>
    <w:rsid w:val="0006218A"/>
    <w:rsid w:val="000623D5"/>
    <w:rsid w:val="00063A69"/>
    <w:rsid w:val="00064147"/>
    <w:rsid w:val="000645BB"/>
    <w:rsid w:val="00065129"/>
    <w:rsid w:val="00065650"/>
    <w:rsid w:val="00065CC3"/>
    <w:rsid w:val="0006602F"/>
    <w:rsid w:val="00066129"/>
    <w:rsid w:val="00066266"/>
    <w:rsid w:val="00066712"/>
    <w:rsid w:val="00066D67"/>
    <w:rsid w:val="0006745A"/>
    <w:rsid w:val="00070EE4"/>
    <w:rsid w:val="00071A87"/>
    <w:rsid w:val="00072DE6"/>
    <w:rsid w:val="00073BAF"/>
    <w:rsid w:val="00074433"/>
    <w:rsid w:val="00075667"/>
    <w:rsid w:val="00076428"/>
    <w:rsid w:val="000765B4"/>
    <w:rsid w:val="00077112"/>
    <w:rsid w:val="00077356"/>
    <w:rsid w:val="00080792"/>
    <w:rsid w:val="00080FE4"/>
    <w:rsid w:val="00081D68"/>
    <w:rsid w:val="00081E23"/>
    <w:rsid w:val="00082041"/>
    <w:rsid w:val="00082315"/>
    <w:rsid w:val="00083728"/>
    <w:rsid w:val="0008376B"/>
    <w:rsid w:val="000844BD"/>
    <w:rsid w:val="000850D8"/>
    <w:rsid w:val="00086A71"/>
    <w:rsid w:val="00086C7E"/>
    <w:rsid w:val="0009034E"/>
    <w:rsid w:val="00092334"/>
    <w:rsid w:val="0009265F"/>
    <w:rsid w:val="00092BAC"/>
    <w:rsid w:val="00093678"/>
    <w:rsid w:val="00093E62"/>
    <w:rsid w:val="00094371"/>
    <w:rsid w:val="00095465"/>
    <w:rsid w:val="00095481"/>
    <w:rsid w:val="00095DCD"/>
    <w:rsid w:val="00097619"/>
    <w:rsid w:val="00097671"/>
    <w:rsid w:val="000976BF"/>
    <w:rsid w:val="000976C3"/>
    <w:rsid w:val="00097ED0"/>
    <w:rsid w:val="000A0989"/>
    <w:rsid w:val="000A0AC6"/>
    <w:rsid w:val="000A201A"/>
    <w:rsid w:val="000A246C"/>
    <w:rsid w:val="000A2494"/>
    <w:rsid w:val="000A2626"/>
    <w:rsid w:val="000A4C4A"/>
    <w:rsid w:val="000A500A"/>
    <w:rsid w:val="000A61C0"/>
    <w:rsid w:val="000A663A"/>
    <w:rsid w:val="000B0054"/>
    <w:rsid w:val="000B1D57"/>
    <w:rsid w:val="000B3794"/>
    <w:rsid w:val="000B4B97"/>
    <w:rsid w:val="000B5008"/>
    <w:rsid w:val="000B5963"/>
    <w:rsid w:val="000B6E91"/>
    <w:rsid w:val="000C137C"/>
    <w:rsid w:val="000C242A"/>
    <w:rsid w:val="000C37A7"/>
    <w:rsid w:val="000C4441"/>
    <w:rsid w:val="000C5300"/>
    <w:rsid w:val="000C5867"/>
    <w:rsid w:val="000C7C8B"/>
    <w:rsid w:val="000D0FA9"/>
    <w:rsid w:val="000D380A"/>
    <w:rsid w:val="000D455E"/>
    <w:rsid w:val="000D4E96"/>
    <w:rsid w:val="000D6199"/>
    <w:rsid w:val="000D661B"/>
    <w:rsid w:val="000D66E7"/>
    <w:rsid w:val="000D6FD4"/>
    <w:rsid w:val="000E06FE"/>
    <w:rsid w:val="000E19C1"/>
    <w:rsid w:val="000E1BD5"/>
    <w:rsid w:val="000E24B1"/>
    <w:rsid w:val="000E34BB"/>
    <w:rsid w:val="000E51B3"/>
    <w:rsid w:val="000E575E"/>
    <w:rsid w:val="000E6C89"/>
    <w:rsid w:val="000F0330"/>
    <w:rsid w:val="000F0BAA"/>
    <w:rsid w:val="000F29CF"/>
    <w:rsid w:val="000F2B39"/>
    <w:rsid w:val="000F2DD2"/>
    <w:rsid w:val="000F2EC0"/>
    <w:rsid w:val="000F36E0"/>
    <w:rsid w:val="000F3D90"/>
    <w:rsid w:val="000F4845"/>
    <w:rsid w:val="000F5774"/>
    <w:rsid w:val="000F63E2"/>
    <w:rsid w:val="000F64B0"/>
    <w:rsid w:val="000F6BBD"/>
    <w:rsid w:val="000F74ED"/>
    <w:rsid w:val="000F7B93"/>
    <w:rsid w:val="00100808"/>
    <w:rsid w:val="00100DEC"/>
    <w:rsid w:val="00100FF3"/>
    <w:rsid w:val="00101032"/>
    <w:rsid w:val="00101106"/>
    <w:rsid w:val="001011D0"/>
    <w:rsid w:val="00101588"/>
    <w:rsid w:val="001025A9"/>
    <w:rsid w:val="00102FC1"/>
    <w:rsid w:val="001044F3"/>
    <w:rsid w:val="001071BE"/>
    <w:rsid w:val="00107703"/>
    <w:rsid w:val="00110209"/>
    <w:rsid w:val="001107DE"/>
    <w:rsid w:val="00110EB2"/>
    <w:rsid w:val="00111D0B"/>
    <w:rsid w:val="00111D93"/>
    <w:rsid w:val="001136DD"/>
    <w:rsid w:val="00113A8E"/>
    <w:rsid w:val="00114740"/>
    <w:rsid w:val="00114F81"/>
    <w:rsid w:val="001158FA"/>
    <w:rsid w:val="0011647D"/>
    <w:rsid w:val="00116C8D"/>
    <w:rsid w:val="001177AD"/>
    <w:rsid w:val="001177CD"/>
    <w:rsid w:val="00117BD7"/>
    <w:rsid w:val="00117CF1"/>
    <w:rsid w:val="00120537"/>
    <w:rsid w:val="001211F2"/>
    <w:rsid w:val="00121978"/>
    <w:rsid w:val="00122F57"/>
    <w:rsid w:val="0012775E"/>
    <w:rsid w:val="001302BB"/>
    <w:rsid w:val="001306BF"/>
    <w:rsid w:val="0013159D"/>
    <w:rsid w:val="00131643"/>
    <w:rsid w:val="001322F8"/>
    <w:rsid w:val="00133078"/>
    <w:rsid w:val="001333F0"/>
    <w:rsid w:val="00133ECF"/>
    <w:rsid w:val="00135724"/>
    <w:rsid w:val="00137EB6"/>
    <w:rsid w:val="0014012F"/>
    <w:rsid w:val="00140487"/>
    <w:rsid w:val="001405BB"/>
    <w:rsid w:val="00140A69"/>
    <w:rsid w:val="00140D6A"/>
    <w:rsid w:val="00140F60"/>
    <w:rsid w:val="00141FCA"/>
    <w:rsid w:val="00142342"/>
    <w:rsid w:val="0014287B"/>
    <w:rsid w:val="0014364A"/>
    <w:rsid w:val="00143B79"/>
    <w:rsid w:val="00144AAC"/>
    <w:rsid w:val="00145F26"/>
    <w:rsid w:val="0014703A"/>
    <w:rsid w:val="00147978"/>
    <w:rsid w:val="001513A2"/>
    <w:rsid w:val="00151A3B"/>
    <w:rsid w:val="00151C78"/>
    <w:rsid w:val="00151DD0"/>
    <w:rsid w:val="001525AC"/>
    <w:rsid w:val="0015422B"/>
    <w:rsid w:val="00155998"/>
    <w:rsid w:val="00155B06"/>
    <w:rsid w:val="00155FA0"/>
    <w:rsid w:val="0015604A"/>
    <w:rsid w:val="00157071"/>
    <w:rsid w:val="00157477"/>
    <w:rsid w:val="001576BB"/>
    <w:rsid w:val="001619FD"/>
    <w:rsid w:val="00161B4D"/>
    <w:rsid w:val="00162F8A"/>
    <w:rsid w:val="00163E59"/>
    <w:rsid w:val="00164114"/>
    <w:rsid w:val="0016423E"/>
    <w:rsid w:val="001650F9"/>
    <w:rsid w:val="0016513E"/>
    <w:rsid w:val="00165A8C"/>
    <w:rsid w:val="00165D1B"/>
    <w:rsid w:val="00166377"/>
    <w:rsid w:val="001663BC"/>
    <w:rsid w:val="00170346"/>
    <w:rsid w:val="001704BA"/>
    <w:rsid w:val="00171107"/>
    <w:rsid w:val="00171AB1"/>
    <w:rsid w:val="001728D5"/>
    <w:rsid w:val="00174403"/>
    <w:rsid w:val="00174E94"/>
    <w:rsid w:val="00176063"/>
    <w:rsid w:val="001770C7"/>
    <w:rsid w:val="001778BC"/>
    <w:rsid w:val="00180224"/>
    <w:rsid w:val="00181E98"/>
    <w:rsid w:val="001823B0"/>
    <w:rsid w:val="00185086"/>
    <w:rsid w:val="00185A4A"/>
    <w:rsid w:val="00185F6A"/>
    <w:rsid w:val="001870D3"/>
    <w:rsid w:val="0018734E"/>
    <w:rsid w:val="001903EC"/>
    <w:rsid w:val="00190442"/>
    <w:rsid w:val="001910D9"/>
    <w:rsid w:val="00191135"/>
    <w:rsid w:val="00192A48"/>
    <w:rsid w:val="00193412"/>
    <w:rsid w:val="001937BA"/>
    <w:rsid w:val="00194546"/>
    <w:rsid w:val="00195EA6"/>
    <w:rsid w:val="001965CA"/>
    <w:rsid w:val="00197669"/>
    <w:rsid w:val="001A0703"/>
    <w:rsid w:val="001A26AB"/>
    <w:rsid w:val="001A31AF"/>
    <w:rsid w:val="001A4CAF"/>
    <w:rsid w:val="001A5BE4"/>
    <w:rsid w:val="001A64D0"/>
    <w:rsid w:val="001A65B4"/>
    <w:rsid w:val="001A6852"/>
    <w:rsid w:val="001B02B7"/>
    <w:rsid w:val="001B0AAB"/>
    <w:rsid w:val="001B2D0E"/>
    <w:rsid w:val="001B3076"/>
    <w:rsid w:val="001B4DB6"/>
    <w:rsid w:val="001B4FA1"/>
    <w:rsid w:val="001B54A3"/>
    <w:rsid w:val="001B6253"/>
    <w:rsid w:val="001B76A6"/>
    <w:rsid w:val="001B789A"/>
    <w:rsid w:val="001C0C6C"/>
    <w:rsid w:val="001C2127"/>
    <w:rsid w:val="001C2FEF"/>
    <w:rsid w:val="001C3D60"/>
    <w:rsid w:val="001C5585"/>
    <w:rsid w:val="001C5928"/>
    <w:rsid w:val="001D0F7C"/>
    <w:rsid w:val="001D1E05"/>
    <w:rsid w:val="001D298E"/>
    <w:rsid w:val="001D2B25"/>
    <w:rsid w:val="001D5641"/>
    <w:rsid w:val="001D572F"/>
    <w:rsid w:val="001D5C0B"/>
    <w:rsid w:val="001D5C62"/>
    <w:rsid w:val="001D5D9A"/>
    <w:rsid w:val="001D666E"/>
    <w:rsid w:val="001D6808"/>
    <w:rsid w:val="001D7BE0"/>
    <w:rsid w:val="001E0736"/>
    <w:rsid w:val="001E160C"/>
    <w:rsid w:val="001E393C"/>
    <w:rsid w:val="001E6557"/>
    <w:rsid w:val="001E688C"/>
    <w:rsid w:val="001E6CCB"/>
    <w:rsid w:val="001F0124"/>
    <w:rsid w:val="001F0845"/>
    <w:rsid w:val="001F0CE9"/>
    <w:rsid w:val="001F11AF"/>
    <w:rsid w:val="001F1304"/>
    <w:rsid w:val="001F1DCB"/>
    <w:rsid w:val="001F296C"/>
    <w:rsid w:val="001F39B0"/>
    <w:rsid w:val="001F5E05"/>
    <w:rsid w:val="001F6020"/>
    <w:rsid w:val="001F62E5"/>
    <w:rsid w:val="001F791D"/>
    <w:rsid w:val="0020262A"/>
    <w:rsid w:val="0020269A"/>
    <w:rsid w:val="00203661"/>
    <w:rsid w:val="002042EE"/>
    <w:rsid w:val="002054BB"/>
    <w:rsid w:val="002057BA"/>
    <w:rsid w:val="0020703E"/>
    <w:rsid w:val="00207603"/>
    <w:rsid w:val="00211FEC"/>
    <w:rsid w:val="00212005"/>
    <w:rsid w:val="00213612"/>
    <w:rsid w:val="0021396C"/>
    <w:rsid w:val="00213AA7"/>
    <w:rsid w:val="002146E0"/>
    <w:rsid w:val="00215FEC"/>
    <w:rsid w:val="00216F0A"/>
    <w:rsid w:val="0022025D"/>
    <w:rsid w:val="00220C88"/>
    <w:rsid w:val="00221E0F"/>
    <w:rsid w:val="00222420"/>
    <w:rsid w:val="00222A59"/>
    <w:rsid w:val="00223239"/>
    <w:rsid w:val="00224E8E"/>
    <w:rsid w:val="0022587C"/>
    <w:rsid w:val="00225D68"/>
    <w:rsid w:val="00226298"/>
    <w:rsid w:val="00226AD3"/>
    <w:rsid w:val="002329B7"/>
    <w:rsid w:val="0023397C"/>
    <w:rsid w:val="00233A7C"/>
    <w:rsid w:val="00233E79"/>
    <w:rsid w:val="00234E10"/>
    <w:rsid w:val="002360AF"/>
    <w:rsid w:val="002362F2"/>
    <w:rsid w:val="00237A1D"/>
    <w:rsid w:val="002403AB"/>
    <w:rsid w:val="00242B94"/>
    <w:rsid w:val="00242DD2"/>
    <w:rsid w:val="002438B3"/>
    <w:rsid w:val="00245EE3"/>
    <w:rsid w:val="00246F37"/>
    <w:rsid w:val="00247172"/>
    <w:rsid w:val="00247D5E"/>
    <w:rsid w:val="002500A7"/>
    <w:rsid w:val="002506EF"/>
    <w:rsid w:val="00250A9A"/>
    <w:rsid w:val="00250B52"/>
    <w:rsid w:val="0025125C"/>
    <w:rsid w:val="00251307"/>
    <w:rsid w:val="00252CEF"/>
    <w:rsid w:val="002531BA"/>
    <w:rsid w:val="0025474B"/>
    <w:rsid w:val="00255C25"/>
    <w:rsid w:val="00255E0B"/>
    <w:rsid w:val="00255EBF"/>
    <w:rsid w:val="0025676B"/>
    <w:rsid w:val="00256961"/>
    <w:rsid w:val="00256A70"/>
    <w:rsid w:val="00256FFC"/>
    <w:rsid w:val="00257142"/>
    <w:rsid w:val="00260375"/>
    <w:rsid w:val="00261012"/>
    <w:rsid w:val="00262216"/>
    <w:rsid w:val="00262C59"/>
    <w:rsid w:val="00263936"/>
    <w:rsid w:val="00263C7F"/>
    <w:rsid w:val="00264EFC"/>
    <w:rsid w:val="00265585"/>
    <w:rsid w:val="002657DE"/>
    <w:rsid w:val="00266799"/>
    <w:rsid w:val="002674DA"/>
    <w:rsid w:val="00270220"/>
    <w:rsid w:val="00270C07"/>
    <w:rsid w:val="00271A4D"/>
    <w:rsid w:val="00272E5D"/>
    <w:rsid w:val="002738EE"/>
    <w:rsid w:val="002739C7"/>
    <w:rsid w:val="00274AE2"/>
    <w:rsid w:val="00274AE8"/>
    <w:rsid w:val="002756E4"/>
    <w:rsid w:val="00276877"/>
    <w:rsid w:val="00276B5F"/>
    <w:rsid w:val="00276EE4"/>
    <w:rsid w:val="0027719D"/>
    <w:rsid w:val="0027796D"/>
    <w:rsid w:val="00277E59"/>
    <w:rsid w:val="0028092C"/>
    <w:rsid w:val="002818AC"/>
    <w:rsid w:val="00282092"/>
    <w:rsid w:val="002823F5"/>
    <w:rsid w:val="00283672"/>
    <w:rsid w:val="00283D1F"/>
    <w:rsid w:val="002842D8"/>
    <w:rsid w:val="0028500F"/>
    <w:rsid w:val="00285B79"/>
    <w:rsid w:val="00287A13"/>
    <w:rsid w:val="00287ABC"/>
    <w:rsid w:val="0029021D"/>
    <w:rsid w:val="00290233"/>
    <w:rsid w:val="0029083E"/>
    <w:rsid w:val="002911A5"/>
    <w:rsid w:val="0029193A"/>
    <w:rsid w:val="0029215B"/>
    <w:rsid w:val="002930FC"/>
    <w:rsid w:val="00294681"/>
    <w:rsid w:val="00294798"/>
    <w:rsid w:val="00294C7F"/>
    <w:rsid w:val="00294F27"/>
    <w:rsid w:val="00295BF6"/>
    <w:rsid w:val="00295E08"/>
    <w:rsid w:val="00297AE8"/>
    <w:rsid w:val="002A077F"/>
    <w:rsid w:val="002A0936"/>
    <w:rsid w:val="002A0C97"/>
    <w:rsid w:val="002A143D"/>
    <w:rsid w:val="002A221C"/>
    <w:rsid w:val="002A22A5"/>
    <w:rsid w:val="002A3733"/>
    <w:rsid w:val="002A5D2C"/>
    <w:rsid w:val="002A60E9"/>
    <w:rsid w:val="002A7F5D"/>
    <w:rsid w:val="002B227B"/>
    <w:rsid w:val="002B22DE"/>
    <w:rsid w:val="002B2950"/>
    <w:rsid w:val="002B2FC1"/>
    <w:rsid w:val="002B312F"/>
    <w:rsid w:val="002B3308"/>
    <w:rsid w:val="002B331C"/>
    <w:rsid w:val="002B5E8D"/>
    <w:rsid w:val="002B6EE3"/>
    <w:rsid w:val="002B701A"/>
    <w:rsid w:val="002C0544"/>
    <w:rsid w:val="002C118B"/>
    <w:rsid w:val="002C14C9"/>
    <w:rsid w:val="002C1BAC"/>
    <w:rsid w:val="002C2A42"/>
    <w:rsid w:val="002C2B3C"/>
    <w:rsid w:val="002C6F55"/>
    <w:rsid w:val="002C7CDB"/>
    <w:rsid w:val="002D0681"/>
    <w:rsid w:val="002D15AA"/>
    <w:rsid w:val="002D2463"/>
    <w:rsid w:val="002D254E"/>
    <w:rsid w:val="002D32E6"/>
    <w:rsid w:val="002D3DBE"/>
    <w:rsid w:val="002D53AF"/>
    <w:rsid w:val="002D5684"/>
    <w:rsid w:val="002D57F1"/>
    <w:rsid w:val="002D72EE"/>
    <w:rsid w:val="002E03C0"/>
    <w:rsid w:val="002E2FCA"/>
    <w:rsid w:val="002E3FFA"/>
    <w:rsid w:val="002E506D"/>
    <w:rsid w:val="002E620C"/>
    <w:rsid w:val="002E6EAD"/>
    <w:rsid w:val="002E6FF4"/>
    <w:rsid w:val="002E7103"/>
    <w:rsid w:val="002F11B2"/>
    <w:rsid w:val="002F37B5"/>
    <w:rsid w:val="002F3D2F"/>
    <w:rsid w:val="002F4538"/>
    <w:rsid w:val="002F681D"/>
    <w:rsid w:val="002F68DF"/>
    <w:rsid w:val="002F6AF0"/>
    <w:rsid w:val="002F7444"/>
    <w:rsid w:val="002F7A81"/>
    <w:rsid w:val="00300506"/>
    <w:rsid w:val="003020A1"/>
    <w:rsid w:val="003026EE"/>
    <w:rsid w:val="003030C0"/>
    <w:rsid w:val="003032EB"/>
    <w:rsid w:val="00306303"/>
    <w:rsid w:val="00310733"/>
    <w:rsid w:val="00310FEB"/>
    <w:rsid w:val="00312517"/>
    <w:rsid w:val="003136FB"/>
    <w:rsid w:val="003143C3"/>
    <w:rsid w:val="0031532C"/>
    <w:rsid w:val="003216D9"/>
    <w:rsid w:val="003219D7"/>
    <w:rsid w:val="00321DE3"/>
    <w:rsid w:val="003231DC"/>
    <w:rsid w:val="00324018"/>
    <w:rsid w:val="00324317"/>
    <w:rsid w:val="00324A04"/>
    <w:rsid w:val="00324D77"/>
    <w:rsid w:val="00325D03"/>
    <w:rsid w:val="0032682F"/>
    <w:rsid w:val="00326F4F"/>
    <w:rsid w:val="00327371"/>
    <w:rsid w:val="0032785C"/>
    <w:rsid w:val="00327C72"/>
    <w:rsid w:val="00330F7B"/>
    <w:rsid w:val="003347C2"/>
    <w:rsid w:val="00335FF6"/>
    <w:rsid w:val="00336ACB"/>
    <w:rsid w:val="00337622"/>
    <w:rsid w:val="00337730"/>
    <w:rsid w:val="003406EC"/>
    <w:rsid w:val="00340A46"/>
    <w:rsid w:val="003410A3"/>
    <w:rsid w:val="0034154B"/>
    <w:rsid w:val="00342096"/>
    <w:rsid w:val="00344629"/>
    <w:rsid w:val="0034471E"/>
    <w:rsid w:val="00344CC4"/>
    <w:rsid w:val="00346AF8"/>
    <w:rsid w:val="00346C91"/>
    <w:rsid w:val="003505D9"/>
    <w:rsid w:val="00351C04"/>
    <w:rsid w:val="003527D4"/>
    <w:rsid w:val="00354575"/>
    <w:rsid w:val="00354760"/>
    <w:rsid w:val="00354EF9"/>
    <w:rsid w:val="0035684B"/>
    <w:rsid w:val="00356C1A"/>
    <w:rsid w:val="003574D3"/>
    <w:rsid w:val="00361112"/>
    <w:rsid w:val="00361654"/>
    <w:rsid w:val="003629A0"/>
    <w:rsid w:val="00362E8B"/>
    <w:rsid w:val="00364B21"/>
    <w:rsid w:val="00364BF1"/>
    <w:rsid w:val="003672A6"/>
    <w:rsid w:val="00367858"/>
    <w:rsid w:val="00367FE9"/>
    <w:rsid w:val="00371235"/>
    <w:rsid w:val="00371AAE"/>
    <w:rsid w:val="00371B9F"/>
    <w:rsid w:val="003726A1"/>
    <w:rsid w:val="00374878"/>
    <w:rsid w:val="00376520"/>
    <w:rsid w:val="00380A60"/>
    <w:rsid w:val="00380F40"/>
    <w:rsid w:val="00381D68"/>
    <w:rsid w:val="00384C02"/>
    <w:rsid w:val="003853BF"/>
    <w:rsid w:val="00385D30"/>
    <w:rsid w:val="00386FAC"/>
    <w:rsid w:val="0038784D"/>
    <w:rsid w:val="003903A4"/>
    <w:rsid w:val="00391F26"/>
    <w:rsid w:val="003932AD"/>
    <w:rsid w:val="00393F2B"/>
    <w:rsid w:val="00394432"/>
    <w:rsid w:val="00395818"/>
    <w:rsid w:val="00396CA5"/>
    <w:rsid w:val="00397660"/>
    <w:rsid w:val="003976BF"/>
    <w:rsid w:val="00397F30"/>
    <w:rsid w:val="00397F35"/>
    <w:rsid w:val="003A24C8"/>
    <w:rsid w:val="003A261D"/>
    <w:rsid w:val="003A2D50"/>
    <w:rsid w:val="003A32C4"/>
    <w:rsid w:val="003A35BC"/>
    <w:rsid w:val="003A3785"/>
    <w:rsid w:val="003A3C49"/>
    <w:rsid w:val="003A6DD1"/>
    <w:rsid w:val="003A7178"/>
    <w:rsid w:val="003A76FA"/>
    <w:rsid w:val="003B1FB9"/>
    <w:rsid w:val="003B286E"/>
    <w:rsid w:val="003B3746"/>
    <w:rsid w:val="003B3B1F"/>
    <w:rsid w:val="003B5A27"/>
    <w:rsid w:val="003B5DF4"/>
    <w:rsid w:val="003B6F41"/>
    <w:rsid w:val="003C0583"/>
    <w:rsid w:val="003C0B7F"/>
    <w:rsid w:val="003C0C3B"/>
    <w:rsid w:val="003C1255"/>
    <w:rsid w:val="003C143F"/>
    <w:rsid w:val="003C306A"/>
    <w:rsid w:val="003C3E06"/>
    <w:rsid w:val="003C4108"/>
    <w:rsid w:val="003C4FB6"/>
    <w:rsid w:val="003C6B3A"/>
    <w:rsid w:val="003C79F2"/>
    <w:rsid w:val="003D06D8"/>
    <w:rsid w:val="003D0A97"/>
    <w:rsid w:val="003D0B9B"/>
    <w:rsid w:val="003D0EC1"/>
    <w:rsid w:val="003D1EB1"/>
    <w:rsid w:val="003D2070"/>
    <w:rsid w:val="003D2635"/>
    <w:rsid w:val="003D2894"/>
    <w:rsid w:val="003D3BFC"/>
    <w:rsid w:val="003D441C"/>
    <w:rsid w:val="003D4EDA"/>
    <w:rsid w:val="003D5102"/>
    <w:rsid w:val="003E210F"/>
    <w:rsid w:val="003E25C9"/>
    <w:rsid w:val="003E294A"/>
    <w:rsid w:val="003E2E5C"/>
    <w:rsid w:val="003E2E84"/>
    <w:rsid w:val="003E308E"/>
    <w:rsid w:val="003E590C"/>
    <w:rsid w:val="003E5F6E"/>
    <w:rsid w:val="003E64FB"/>
    <w:rsid w:val="003E72D5"/>
    <w:rsid w:val="003F192C"/>
    <w:rsid w:val="003F1A3B"/>
    <w:rsid w:val="003F3382"/>
    <w:rsid w:val="003F5E5B"/>
    <w:rsid w:val="003F71A2"/>
    <w:rsid w:val="003F793D"/>
    <w:rsid w:val="003F7EA1"/>
    <w:rsid w:val="00401487"/>
    <w:rsid w:val="0040228E"/>
    <w:rsid w:val="00402F44"/>
    <w:rsid w:val="00403DE9"/>
    <w:rsid w:val="0040430F"/>
    <w:rsid w:val="00404435"/>
    <w:rsid w:val="00405652"/>
    <w:rsid w:val="00405E9B"/>
    <w:rsid w:val="004106A1"/>
    <w:rsid w:val="00411284"/>
    <w:rsid w:val="00411985"/>
    <w:rsid w:val="00412F88"/>
    <w:rsid w:val="004148CC"/>
    <w:rsid w:val="0041539E"/>
    <w:rsid w:val="00415B31"/>
    <w:rsid w:val="00415FE8"/>
    <w:rsid w:val="0042028C"/>
    <w:rsid w:val="0042029D"/>
    <w:rsid w:val="004204AA"/>
    <w:rsid w:val="0042111E"/>
    <w:rsid w:val="004216D3"/>
    <w:rsid w:val="004228DA"/>
    <w:rsid w:val="00423224"/>
    <w:rsid w:val="00423F58"/>
    <w:rsid w:val="00426E38"/>
    <w:rsid w:val="00430920"/>
    <w:rsid w:val="00430D64"/>
    <w:rsid w:val="00431933"/>
    <w:rsid w:val="004324CD"/>
    <w:rsid w:val="00432FCA"/>
    <w:rsid w:val="004336B1"/>
    <w:rsid w:val="00433713"/>
    <w:rsid w:val="00433C3D"/>
    <w:rsid w:val="004347FD"/>
    <w:rsid w:val="0043505F"/>
    <w:rsid w:val="00436F30"/>
    <w:rsid w:val="00437CD7"/>
    <w:rsid w:val="00440B61"/>
    <w:rsid w:val="00441229"/>
    <w:rsid w:val="004423AF"/>
    <w:rsid w:val="004426FF"/>
    <w:rsid w:val="004438D2"/>
    <w:rsid w:val="0044468B"/>
    <w:rsid w:val="00444B00"/>
    <w:rsid w:val="00444DD5"/>
    <w:rsid w:val="0044644E"/>
    <w:rsid w:val="00447584"/>
    <w:rsid w:val="00447E55"/>
    <w:rsid w:val="00450F16"/>
    <w:rsid w:val="00452568"/>
    <w:rsid w:val="00453416"/>
    <w:rsid w:val="0045390E"/>
    <w:rsid w:val="004559AF"/>
    <w:rsid w:val="00457763"/>
    <w:rsid w:val="0046024C"/>
    <w:rsid w:val="0046165B"/>
    <w:rsid w:val="00461EAD"/>
    <w:rsid w:val="004620B7"/>
    <w:rsid w:val="00462507"/>
    <w:rsid w:val="0046294A"/>
    <w:rsid w:val="004633E0"/>
    <w:rsid w:val="0046402B"/>
    <w:rsid w:val="004655C0"/>
    <w:rsid w:val="00465A57"/>
    <w:rsid w:val="00466378"/>
    <w:rsid w:val="004664DB"/>
    <w:rsid w:val="00466A7E"/>
    <w:rsid w:val="00470467"/>
    <w:rsid w:val="00470509"/>
    <w:rsid w:val="00470F2C"/>
    <w:rsid w:val="004736A8"/>
    <w:rsid w:val="004744E3"/>
    <w:rsid w:val="0047468C"/>
    <w:rsid w:val="00474E53"/>
    <w:rsid w:val="00476743"/>
    <w:rsid w:val="0047717D"/>
    <w:rsid w:val="0048262E"/>
    <w:rsid w:val="00482712"/>
    <w:rsid w:val="00482819"/>
    <w:rsid w:val="00482CF0"/>
    <w:rsid w:val="00483A72"/>
    <w:rsid w:val="00484408"/>
    <w:rsid w:val="00484628"/>
    <w:rsid w:val="00486D59"/>
    <w:rsid w:val="00486DE2"/>
    <w:rsid w:val="00487B4A"/>
    <w:rsid w:val="00491A0D"/>
    <w:rsid w:val="0049211B"/>
    <w:rsid w:val="00492454"/>
    <w:rsid w:val="00493EE1"/>
    <w:rsid w:val="00494899"/>
    <w:rsid w:val="00495519"/>
    <w:rsid w:val="00495B7D"/>
    <w:rsid w:val="00496ACD"/>
    <w:rsid w:val="004974D5"/>
    <w:rsid w:val="004A155F"/>
    <w:rsid w:val="004A15D0"/>
    <w:rsid w:val="004A24B9"/>
    <w:rsid w:val="004A33A9"/>
    <w:rsid w:val="004A3A79"/>
    <w:rsid w:val="004A4FE3"/>
    <w:rsid w:val="004A5A3F"/>
    <w:rsid w:val="004A724C"/>
    <w:rsid w:val="004B0DE5"/>
    <w:rsid w:val="004B41D1"/>
    <w:rsid w:val="004B5442"/>
    <w:rsid w:val="004B5660"/>
    <w:rsid w:val="004B588A"/>
    <w:rsid w:val="004B6080"/>
    <w:rsid w:val="004B7AE8"/>
    <w:rsid w:val="004B7E2B"/>
    <w:rsid w:val="004C0607"/>
    <w:rsid w:val="004C0730"/>
    <w:rsid w:val="004C1C0C"/>
    <w:rsid w:val="004C1E52"/>
    <w:rsid w:val="004C3D24"/>
    <w:rsid w:val="004C4332"/>
    <w:rsid w:val="004C4ECA"/>
    <w:rsid w:val="004C5272"/>
    <w:rsid w:val="004C56DE"/>
    <w:rsid w:val="004C5D60"/>
    <w:rsid w:val="004C77BF"/>
    <w:rsid w:val="004D1E1A"/>
    <w:rsid w:val="004D1F10"/>
    <w:rsid w:val="004D2A6A"/>
    <w:rsid w:val="004D4C94"/>
    <w:rsid w:val="004D57D1"/>
    <w:rsid w:val="004D5AB5"/>
    <w:rsid w:val="004D5AFA"/>
    <w:rsid w:val="004D5B13"/>
    <w:rsid w:val="004D6524"/>
    <w:rsid w:val="004D66AD"/>
    <w:rsid w:val="004D6D76"/>
    <w:rsid w:val="004D77EC"/>
    <w:rsid w:val="004D77F0"/>
    <w:rsid w:val="004D79A1"/>
    <w:rsid w:val="004D7EF5"/>
    <w:rsid w:val="004E01E1"/>
    <w:rsid w:val="004E41CA"/>
    <w:rsid w:val="004E623F"/>
    <w:rsid w:val="004E64AE"/>
    <w:rsid w:val="004F0289"/>
    <w:rsid w:val="004F0626"/>
    <w:rsid w:val="004F29E1"/>
    <w:rsid w:val="004F466B"/>
    <w:rsid w:val="004F4838"/>
    <w:rsid w:val="004F5302"/>
    <w:rsid w:val="004F53E0"/>
    <w:rsid w:val="004F54F1"/>
    <w:rsid w:val="004F55BF"/>
    <w:rsid w:val="004F574D"/>
    <w:rsid w:val="004F5ADB"/>
    <w:rsid w:val="004F6630"/>
    <w:rsid w:val="004F7A0D"/>
    <w:rsid w:val="004F7CF0"/>
    <w:rsid w:val="0050074E"/>
    <w:rsid w:val="0050116C"/>
    <w:rsid w:val="00501351"/>
    <w:rsid w:val="005040B1"/>
    <w:rsid w:val="00505554"/>
    <w:rsid w:val="00505D83"/>
    <w:rsid w:val="00507480"/>
    <w:rsid w:val="00507644"/>
    <w:rsid w:val="00510980"/>
    <w:rsid w:val="00511D7C"/>
    <w:rsid w:val="00512B22"/>
    <w:rsid w:val="00513811"/>
    <w:rsid w:val="0051388C"/>
    <w:rsid w:val="00516C07"/>
    <w:rsid w:val="00516F0C"/>
    <w:rsid w:val="005201AD"/>
    <w:rsid w:val="005203D1"/>
    <w:rsid w:val="00520BBE"/>
    <w:rsid w:val="00520DD0"/>
    <w:rsid w:val="005217F3"/>
    <w:rsid w:val="0052209B"/>
    <w:rsid w:val="005232F8"/>
    <w:rsid w:val="005239BB"/>
    <w:rsid w:val="00525566"/>
    <w:rsid w:val="005276BE"/>
    <w:rsid w:val="00527E08"/>
    <w:rsid w:val="00533CEA"/>
    <w:rsid w:val="00533E32"/>
    <w:rsid w:val="00534639"/>
    <w:rsid w:val="00535038"/>
    <w:rsid w:val="005357E6"/>
    <w:rsid w:val="00535C78"/>
    <w:rsid w:val="00536DB0"/>
    <w:rsid w:val="0053776B"/>
    <w:rsid w:val="005405B4"/>
    <w:rsid w:val="00540A34"/>
    <w:rsid w:val="00542BED"/>
    <w:rsid w:val="00543FA6"/>
    <w:rsid w:val="00544716"/>
    <w:rsid w:val="00545005"/>
    <w:rsid w:val="00546183"/>
    <w:rsid w:val="00547438"/>
    <w:rsid w:val="00547799"/>
    <w:rsid w:val="00547D00"/>
    <w:rsid w:val="00550FFB"/>
    <w:rsid w:val="00551335"/>
    <w:rsid w:val="00551456"/>
    <w:rsid w:val="005519C2"/>
    <w:rsid w:val="0055316C"/>
    <w:rsid w:val="00553F8C"/>
    <w:rsid w:val="005550D0"/>
    <w:rsid w:val="0055519E"/>
    <w:rsid w:val="00555461"/>
    <w:rsid w:val="00556E4F"/>
    <w:rsid w:val="005616A9"/>
    <w:rsid w:val="00561F2B"/>
    <w:rsid w:val="00565FCF"/>
    <w:rsid w:val="00566302"/>
    <w:rsid w:val="005677B2"/>
    <w:rsid w:val="0056789D"/>
    <w:rsid w:val="00572489"/>
    <w:rsid w:val="00574523"/>
    <w:rsid w:val="00574F43"/>
    <w:rsid w:val="005757F0"/>
    <w:rsid w:val="005757F3"/>
    <w:rsid w:val="005774FF"/>
    <w:rsid w:val="00580405"/>
    <w:rsid w:val="0058053E"/>
    <w:rsid w:val="00582AC8"/>
    <w:rsid w:val="005844D3"/>
    <w:rsid w:val="005847AE"/>
    <w:rsid w:val="005853C5"/>
    <w:rsid w:val="005854A3"/>
    <w:rsid w:val="00585C8B"/>
    <w:rsid w:val="00585E8F"/>
    <w:rsid w:val="005875BC"/>
    <w:rsid w:val="00591A09"/>
    <w:rsid w:val="00592DBA"/>
    <w:rsid w:val="00593763"/>
    <w:rsid w:val="005944CF"/>
    <w:rsid w:val="005949C8"/>
    <w:rsid w:val="005951B7"/>
    <w:rsid w:val="00595317"/>
    <w:rsid w:val="005959EE"/>
    <w:rsid w:val="00597461"/>
    <w:rsid w:val="005977B5"/>
    <w:rsid w:val="00597CA6"/>
    <w:rsid w:val="005A0169"/>
    <w:rsid w:val="005A0B8C"/>
    <w:rsid w:val="005A1114"/>
    <w:rsid w:val="005A1363"/>
    <w:rsid w:val="005A1611"/>
    <w:rsid w:val="005A43A0"/>
    <w:rsid w:val="005A63A8"/>
    <w:rsid w:val="005B0627"/>
    <w:rsid w:val="005B069D"/>
    <w:rsid w:val="005B0D85"/>
    <w:rsid w:val="005B1C42"/>
    <w:rsid w:val="005B2A6D"/>
    <w:rsid w:val="005B5434"/>
    <w:rsid w:val="005B6621"/>
    <w:rsid w:val="005B6DB1"/>
    <w:rsid w:val="005B797D"/>
    <w:rsid w:val="005C10B9"/>
    <w:rsid w:val="005C18FA"/>
    <w:rsid w:val="005C1C90"/>
    <w:rsid w:val="005C27B3"/>
    <w:rsid w:val="005C2FAD"/>
    <w:rsid w:val="005C4630"/>
    <w:rsid w:val="005C4C93"/>
    <w:rsid w:val="005C634F"/>
    <w:rsid w:val="005D0274"/>
    <w:rsid w:val="005D0FDD"/>
    <w:rsid w:val="005D1578"/>
    <w:rsid w:val="005D22B2"/>
    <w:rsid w:val="005D4C59"/>
    <w:rsid w:val="005D4E8B"/>
    <w:rsid w:val="005E00C3"/>
    <w:rsid w:val="005E094C"/>
    <w:rsid w:val="005E09AD"/>
    <w:rsid w:val="005E14D4"/>
    <w:rsid w:val="005E17A8"/>
    <w:rsid w:val="005E1C1C"/>
    <w:rsid w:val="005E2FD1"/>
    <w:rsid w:val="005E30EF"/>
    <w:rsid w:val="005E31A6"/>
    <w:rsid w:val="005E3FF6"/>
    <w:rsid w:val="005E46CF"/>
    <w:rsid w:val="005E4B15"/>
    <w:rsid w:val="005E4C0A"/>
    <w:rsid w:val="005E5F2D"/>
    <w:rsid w:val="005E6979"/>
    <w:rsid w:val="005E6F6A"/>
    <w:rsid w:val="005E73C5"/>
    <w:rsid w:val="005F16E9"/>
    <w:rsid w:val="005F1B47"/>
    <w:rsid w:val="005F2EFC"/>
    <w:rsid w:val="005F4880"/>
    <w:rsid w:val="005F4897"/>
    <w:rsid w:val="005F5002"/>
    <w:rsid w:val="005F519E"/>
    <w:rsid w:val="005F568E"/>
    <w:rsid w:val="005F5DAB"/>
    <w:rsid w:val="005F68C1"/>
    <w:rsid w:val="005F79BF"/>
    <w:rsid w:val="005F7FE1"/>
    <w:rsid w:val="00600A82"/>
    <w:rsid w:val="006017EC"/>
    <w:rsid w:val="00602C51"/>
    <w:rsid w:val="00603CFF"/>
    <w:rsid w:val="0060436A"/>
    <w:rsid w:val="00605E64"/>
    <w:rsid w:val="00606BD0"/>
    <w:rsid w:val="006072C8"/>
    <w:rsid w:val="00607511"/>
    <w:rsid w:val="006112B8"/>
    <w:rsid w:val="006115A1"/>
    <w:rsid w:val="006119D8"/>
    <w:rsid w:val="00611BF6"/>
    <w:rsid w:val="00611F07"/>
    <w:rsid w:val="006127EF"/>
    <w:rsid w:val="00614B76"/>
    <w:rsid w:val="00614FBC"/>
    <w:rsid w:val="00615B4A"/>
    <w:rsid w:val="00617830"/>
    <w:rsid w:val="0062007E"/>
    <w:rsid w:val="00620F80"/>
    <w:rsid w:val="0062188F"/>
    <w:rsid w:val="006222AD"/>
    <w:rsid w:val="00623298"/>
    <w:rsid w:val="006251BC"/>
    <w:rsid w:val="0062528C"/>
    <w:rsid w:val="00625B48"/>
    <w:rsid w:val="00626DCE"/>
    <w:rsid w:val="00630846"/>
    <w:rsid w:val="006310BB"/>
    <w:rsid w:val="00631C7B"/>
    <w:rsid w:val="0063225B"/>
    <w:rsid w:val="00632C59"/>
    <w:rsid w:val="00633716"/>
    <w:rsid w:val="0063441B"/>
    <w:rsid w:val="006351B2"/>
    <w:rsid w:val="006361EB"/>
    <w:rsid w:val="00636DB3"/>
    <w:rsid w:val="00637E52"/>
    <w:rsid w:val="006407F1"/>
    <w:rsid w:val="0064176E"/>
    <w:rsid w:val="0064196C"/>
    <w:rsid w:val="006421B1"/>
    <w:rsid w:val="00644B65"/>
    <w:rsid w:val="006457BD"/>
    <w:rsid w:val="00645A7B"/>
    <w:rsid w:val="006477BC"/>
    <w:rsid w:val="00651844"/>
    <w:rsid w:val="00651DDA"/>
    <w:rsid w:val="0065226B"/>
    <w:rsid w:val="006525C6"/>
    <w:rsid w:val="00652B38"/>
    <w:rsid w:val="00653910"/>
    <w:rsid w:val="00655241"/>
    <w:rsid w:val="006556D1"/>
    <w:rsid w:val="00655777"/>
    <w:rsid w:val="00656D95"/>
    <w:rsid w:val="006571AF"/>
    <w:rsid w:val="006574BA"/>
    <w:rsid w:val="00657C25"/>
    <w:rsid w:val="00660B5C"/>
    <w:rsid w:val="00661345"/>
    <w:rsid w:val="006615A7"/>
    <w:rsid w:val="00661F65"/>
    <w:rsid w:val="0066212F"/>
    <w:rsid w:val="0066349C"/>
    <w:rsid w:val="00663863"/>
    <w:rsid w:val="0066522D"/>
    <w:rsid w:val="00665EE9"/>
    <w:rsid w:val="00665F44"/>
    <w:rsid w:val="0066626A"/>
    <w:rsid w:val="006677D3"/>
    <w:rsid w:val="0067028B"/>
    <w:rsid w:val="00672563"/>
    <w:rsid w:val="00672956"/>
    <w:rsid w:val="00672F28"/>
    <w:rsid w:val="00675247"/>
    <w:rsid w:val="006752A9"/>
    <w:rsid w:val="00675AED"/>
    <w:rsid w:val="00675C04"/>
    <w:rsid w:val="006779CE"/>
    <w:rsid w:val="00677F73"/>
    <w:rsid w:val="00680D4B"/>
    <w:rsid w:val="00680D5D"/>
    <w:rsid w:val="0068119A"/>
    <w:rsid w:val="006812EF"/>
    <w:rsid w:val="00681EA9"/>
    <w:rsid w:val="0068386B"/>
    <w:rsid w:val="00684A32"/>
    <w:rsid w:val="00684FFB"/>
    <w:rsid w:val="0068512C"/>
    <w:rsid w:val="006875F1"/>
    <w:rsid w:val="006905AA"/>
    <w:rsid w:val="00690776"/>
    <w:rsid w:val="006912A7"/>
    <w:rsid w:val="0069147F"/>
    <w:rsid w:val="006924FB"/>
    <w:rsid w:val="00692E0F"/>
    <w:rsid w:val="0069309A"/>
    <w:rsid w:val="00693147"/>
    <w:rsid w:val="00693552"/>
    <w:rsid w:val="00694358"/>
    <w:rsid w:val="00694A49"/>
    <w:rsid w:val="00694DE1"/>
    <w:rsid w:val="006952B3"/>
    <w:rsid w:val="00695A6D"/>
    <w:rsid w:val="00696549"/>
    <w:rsid w:val="006A0671"/>
    <w:rsid w:val="006A2C06"/>
    <w:rsid w:val="006A30BE"/>
    <w:rsid w:val="006A30F7"/>
    <w:rsid w:val="006A3CEB"/>
    <w:rsid w:val="006A4085"/>
    <w:rsid w:val="006A565A"/>
    <w:rsid w:val="006A5BC3"/>
    <w:rsid w:val="006A5CC8"/>
    <w:rsid w:val="006A5CD8"/>
    <w:rsid w:val="006A730D"/>
    <w:rsid w:val="006A7C06"/>
    <w:rsid w:val="006B1371"/>
    <w:rsid w:val="006B168D"/>
    <w:rsid w:val="006B27D8"/>
    <w:rsid w:val="006B2FFE"/>
    <w:rsid w:val="006B3598"/>
    <w:rsid w:val="006B3DA6"/>
    <w:rsid w:val="006B5304"/>
    <w:rsid w:val="006B5B9C"/>
    <w:rsid w:val="006B63A5"/>
    <w:rsid w:val="006C449C"/>
    <w:rsid w:val="006C51AC"/>
    <w:rsid w:val="006C5542"/>
    <w:rsid w:val="006C5635"/>
    <w:rsid w:val="006C6551"/>
    <w:rsid w:val="006C6B82"/>
    <w:rsid w:val="006C77A9"/>
    <w:rsid w:val="006C784E"/>
    <w:rsid w:val="006D03DC"/>
    <w:rsid w:val="006D061B"/>
    <w:rsid w:val="006D08EB"/>
    <w:rsid w:val="006D121E"/>
    <w:rsid w:val="006D1574"/>
    <w:rsid w:val="006D1C28"/>
    <w:rsid w:val="006D3886"/>
    <w:rsid w:val="006D3DED"/>
    <w:rsid w:val="006D427F"/>
    <w:rsid w:val="006D46B5"/>
    <w:rsid w:val="006D510F"/>
    <w:rsid w:val="006D64E8"/>
    <w:rsid w:val="006D6532"/>
    <w:rsid w:val="006D6FAC"/>
    <w:rsid w:val="006D753D"/>
    <w:rsid w:val="006D75BB"/>
    <w:rsid w:val="006D76BE"/>
    <w:rsid w:val="006E2AE8"/>
    <w:rsid w:val="006E500B"/>
    <w:rsid w:val="006F021D"/>
    <w:rsid w:val="006F0F0D"/>
    <w:rsid w:val="006F28B1"/>
    <w:rsid w:val="006F29ED"/>
    <w:rsid w:val="006F33F2"/>
    <w:rsid w:val="006F3C04"/>
    <w:rsid w:val="006F3D82"/>
    <w:rsid w:val="006F3E52"/>
    <w:rsid w:val="006F4929"/>
    <w:rsid w:val="006F5011"/>
    <w:rsid w:val="006F5A88"/>
    <w:rsid w:val="00701EC6"/>
    <w:rsid w:val="00703C29"/>
    <w:rsid w:val="00703EA1"/>
    <w:rsid w:val="0070482F"/>
    <w:rsid w:val="00704D21"/>
    <w:rsid w:val="00704E73"/>
    <w:rsid w:val="00705891"/>
    <w:rsid w:val="0070673F"/>
    <w:rsid w:val="00706B06"/>
    <w:rsid w:val="00707017"/>
    <w:rsid w:val="007071F7"/>
    <w:rsid w:val="00707509"/>
    <w:rsid w:val="00707BF4"/>
    <w:rsid w:val="00710620"/>
    <w:rsid w:val="00711AA6"/>
    <w:rsid w:val="00711E04"/>
    <w:rsid w:val="00712470"/>
    <w:rsid w:val="007130BB"/>
    <w:rsid w:val="00713917"/>
    <w:rsid w:val="00713B1D"/>
    <w:rsid w:val="0071413E"/>
    <w:rsid w:val="00714274"/>
    <w:rsid w:val="00714314"/>
    <w:rsid w:val="00714800"/>
    <w:rsid w:val="0071521C"/>
    <w:rsid w:val="00716FC6"/>
    <w:rsid w:val="00717D3F"/>
    <w:rsid w:val="00720F4A"/>
    <w:rsid w:val="00721022"/>
    <w:rsid w:val="00721570"/>
    <w:rsid w:val="0072173F"/>
    <w:rsid w:val="00721822"/>
    <w:rsid w:val="00722DD7"/>
    <w:rsid w:val="007240F6"/>
    <w:rsid w:val="00725088"/>
    <w:rsid w:val="007253D5"/>
    <w:rsid w:val="00726861"/>
    <w:rsid w:val="00730155"/>
    <w:rsid w:val="00731E57"/>
    <w:rsid w:val="00732CAC"/>
    <w:rsid w:val="00733735"/>
    <w:rsid w:val="00733A0C"/>
    <w:rsid w:val="00733CE1"/>
    <w:rsid w:val="00734125"/>
    <w:rsid w:val="007344A8"/>
    <w:rsid w:val="007350CA"/>
    <w:rsid w:val="00736168"/>
    <w:rsid w:val="00737876"/>
    <w:rsid w:val="00737E57"/>
    <w:rsid w:val="00740D56"/>
    <w:rsid w:val="0074136A"/>
    <w:rsid w:val="00741AF5"/>
    <w:rsid w:val="00742CAA"/>
    <w:rsid w:val="00742CFC"/>
    <w:rsid w:val="00743DBB"/>
    <w:rsid w:val="007441A5"/>
    <w:rsid w:val="00744459"/>
    <w:rsid w:val="00744777"/>
    <w:rsid w:val="00745471"/>
    <w:rsid w:val="007462A6"/>
    <w:rsid w:val="0074677C"/>
    <w:rsid w:val="00747384"/>
    <w:rsid w:val="00750996"/>
    <w:rsid w:val="00752276"/>
    <w:rsid w:val="0075428A"/>
    <w:rsid w:val="0075778F"/>
    <w:rsid w:val="007607B2"/>
    <w:rsid w:val="00760B70"/>
    <w:rsid w:val="00761396"/>
    <w:rsid w:val="007615BC"/>
    <w:rsid w:val="00763B4F"/>
    <w:rsid w:val="00763CAB"/>
    <w:rsid w:val="007647C0"/>
    <w:rsid w:val="007659D7"/>
    <w:rsid w:val="00765FD2"/>
    <w:rsid w:val="007667E1"/>
    <w:rsid w:val="00766840"/>
    <w:rsid w:val="00770086"/>
    <w:rsid w:val="00775E8F"/>
    <w:rsid w:val="0078229E"/>
    <w:rsid w:val="00782BDA"/>
    <w:rsid w:val="00786244"/>
    <w:rsid w:val="007874BF"/>
    <w:rsid w:val="0079016D"/>
    <w:rsid w:val="00790664"/>
    <w:rsid w:val="00790A75"/>
    <w:rsid w:val="007919BD"/>
    <w:rsid w:val="00791F51"/>
    <w:rsid w:val="007921B1"/>
    <w:rsid w:val="00793478"/>
    <w:rsid w:val="00795126"/>
    <w:rsid w:val="007955AA"/>
    <w:rsid w:val="00795DC8"/>
    <w:rsid w:val="00796E5E"/>
    <w:rsid w:val="00797172"/>
    <w:rsid w:val="00797D49"/>
    <w:rsid w:val="007A02C8"/>
    <w:rsid w:val="007A1025"/>
    <w:rsid w:val="007A1760"/>
    <w:rsid w:val="007A26D4"/>
    <w:rsid w:val="007A2C7C"/>
    <w:rsid w:val="007A35BB"/>
    <w:rsid w:val="007A372A"/>
    <w:rsid w:val="007A4737"/>
    <w:rsid w:val="007A679C"/>
    <w:rsid w:val="007A79A1"/>
    <w:rsid w:val="007B0676"/>
    <w:rsid w:val="007B16B2"/>
    <w:rsid w:val="007B1ADC"/>
    <w:rsid w:val="007B1C09"/>
    <w:rsid w:val="007B2017"/>
    <w:rsid w:val="007B2C1F"/>
    <w:rsid w:val="007B4E11"/>
    <w:rsid w:val="007B7580"/>
    <w:rsid w:val="007C0879"/>
    <w:rsid w:val="007C0D54"/>
    <w:rsid w:val="007C0E6A"/>
    <w:rsid w:val="007C256D"/>
    <w:rsid w:val="007C3707"/>
    <w:rsid w:val="007C3B82"/>
    <w:rsid w:val="007C5607"/>
    <w:rsid w:val="007C56BC"/>
    <w:rsid w:val="007C602D"/>
    <w:rsid w:val="007C60D4"/>
    <w:rsid w:val="007C6B42"/>
    <w:rsid w:val="007C747C"/>
    <w:rsid w:val="007C7555"/>
    <w:rsid w:val="007D16A2"/>
    <w:rsid w:val="007D1DE6"/>
    <w:rsid w:val="007D256D"/>
    <w:rsid w:val="007D25C0"/>
    <w:rsid w:val="007D43A4"/>
    <w:rsid w:val="007D528C"/>
    <w:rsid w:val="007D6431"/>
    <w:rsid w:val="007D6F84"/>
    <w:rsid w:val="007D7FC1"/>
    <w:rsid w:val="007E14F3"/>
    <w:rsid w:val="007E16ED"/>
    <w:rsid w:val="007E1FBF"/>
    <w:rsid w:val="007E3B38"/>
    <w:rsid w:val="007E482B"/>
    <w:rsid w:val="007E6B7B"/>
    <w:rsid w:val="007E73F6"/>
    <w:rsid w:val="007E79C1"/>
    <w:rsid w:val="007F09DC"/>
    <w:rsid w:val="007F1255"/>
    <w:rsid w:val="007F18E2"/>
    <w:rsid w:val="007F3D8A"/>
    <w:rsid w:val="007F3F0B"/>
    <w:rsid w:val="007F70B4"/>
    <w:rsid w:val="007F730F"/>
    <w:rsid w:val="00800E95"/>
    <w:rsid w:val="00802193"/>
    <w:rsid w:val="00802D2E"/>
    <w:rsid w:val="0080343C"/>
    <w:rsid w:val="00803D91"/>
    <w:rsid w:val="00804F73"/>
    <w:rsid w:val="008058DD"/>
    <w:rsid w:val="00806FEB"/>
    <w:rsid w:val="008105DC"/>
    <w:rsid w:val="00813685"/>
    <w:rsid w:val="0081399C"/>
    <w:rsid w:val="00815819"/>
    <w:rsid w:val="008163E4"/>
    <w:rsid w:val="00816CD7"/>
    <w:rsid w:val="00817069"/>
    <w:rsid w:val="00817233"/>
    <w:rsid w:val="00817C8F"/>
    <w:rsid w:val="00820AC3"/>
    <w:rsid w:val="00820AD2"/>
    <w:rsid w:val="0082146A"/>
    <w:rsid w:val="00821C3D"/>
    <w:rsid w:val="00821CA9"/>
    <w:rsid w:val="00821E1E"/>
    <w:rsid w:val="008228D7"/>
    <w:rsid w:val="0082315D"/>
    <w:rsid w:val="008242AD"/>
    <w:rsid w:val="00827877"/>
    <w:rsid w:val="00827F2F"/>
    <w:rsid w:val="00831021"/>
    <w:rsid w:val="00831333"/>
    <w:rsid w:val="00832419"/>
    <w:rsid w:val="008335B4"/>
    <w:rsid w:val="00833B78"/>
    <w:rsid w:val="00834082"/>
    <w:rsid w:val="00836130"/>
    <w:rsid w:val="008364C0"/>
    <w:rsid w:val="00837787"/>
    <w:rsid w:val="00837B33"/>
    <w:rsid w:val="0084004B"/>
    <w:rsid w:val="00840063"/>
    <w:rsid w:val="0084030A"/>
    <w:rsid w:val="0084231B"/>
    <w:rsid w:val="0084370A"/>
    <w:rsid w:val="008461DC"/>
    <w:rsid w:val="00846BBC"/>
    <w:rsid w:val="00846F54"/>
    <w:rsid w:val="00847EB3"/>
    <w:rsid w:val="0085024B"/>
    <w:rsid w:val="008508C9"/>
    <w:rsid w:val="0085093F"/>
    <w:rsid w:val="00850BEA"/>
    <w:rsid w:val="00850CCC"/>
    <w:rsid w:val="00851DEE"/>
    <w:rsid w:val="00852EFD"/>
    <w:rsid w:val="008556E3"/>
    <w:rsid w:val="00856A50"/>
    <w:rsid w:val="00856F12"/>
    <w:rsid w:val="0085788C"/>
    <w:rsid w:val="00857E30"/>
    <w:rsid w:val="00861143"/>
    <w:rsid w:val="00861A81"/>
    <w:rsid w:val="008625E8"/>
    <w:rsid w:val="0086271B"/>
    <w:rsid w:val="00862D6A"/>
    <w:rsid w:val="00862E43"/>
    <w:rsid w:val="00863645"/>
    <w:rsid w:val="008638AE"/>
    <w:rsid w:val="008642D1"/>
    <w:rsid w:val="0086487A"/>
    <w:rsid w:val="008655E3"/>
    <w:rsid w:val="008662E5"/>
    <w:rsid w:val="008709DF"/>
    <w:rsid w:val="00871175"/>
    <w:rsid w:val="00872E44"/>
    <w:rsid w:val="00873313"/>
    <w:rsid w:val="00873F87"/>
    <w:rsid w:val="0087605A"/>
    <w:rsid w:val="00876328"/>
    <w:rsid w:val="008772B1"/>
    <w:rsid w:val="0087789B"/>
    <w:rsid w:val="00877D18"/>
    <w:rsid w:val="00880951"/>
    <w:rsid w:val="00880B83"/>
    <w:rsid w:val="008815ED"/>
    <w:rsid w:val="0088235D"/>
    <w:rsid w:val="00882956"/>
    <w:rsid w:val="008837F9"/>
    <w:rsid w:val="0089219C"/>
    <w:rsid w:val="0089366D"/>
    <w:rsid w:val="00893C88"/>
    <w:rsid w:val="00896235"/>
    <w:rsid w:val="00896D5C"/>
    <w:rsid w:val="00897A68"/>
    <w:rsid w:val="008A0F67"/>
    <w:rsid w:val="008A2292"/>
    <w:rsid w:val="008A2AE1"/>
    <w:rsid w:val="008A4913"/>
    <w:rsid w:val="008A58AE"/>
    <w:rsid w:val="008A5F3A"/>
    <w:rsid w:val="008A65A6"/>
    <w:rsid w:val="008A787E"/>
    <w:rsid w:val="008A7A43"/>
    <w:rsid w:val="008A7C84"/>
    <w:rsid w:val="008A7F45"/>
    <w:rsid w:val="008B00D5"/>
    <w:rsid w:val="008B0698"/>
    <w:rsid w:val="008B1847"/>
    <w:rsid w:val="008B29F6"/>
    <w:rsid w:val="008B3027"/>
    <w:rsid w:val="008B4A84"/>
    <w:rsid w:val="008B4E4C"/>
    <w:rsid w:val="008B5C3C"/>
    <w:rsid w:val="008C1557"/>
    <w:rsid w:val="008C20B2"/>
    <w:rsid w:val="008C5B12"/>
    <w:rsid w:val="008C5FF3"/>
    <w:rsid w:val="008C6BDC"/>
    <w:rsid w:val="008D010D"/>
    <w:rsid w:val="008D12CC"/>
    <w:rsid w:val="008D1803"/>
    <w:rsid w:val="008D38D3"/>
    <w:rsid w:val="008D4034"/>
    <w:rsid w:val="008D5834"/>
    <w:rsid w:val="008D5A61"/>
    <w:rsid w:val="008D61F3"/>
    <w:rsid w:val="008D755B"/>
    <w:rsid w:val="008D7657"/>
    <w:rsid w:val="008D795A"/>
    <w:rsid w:val="008E02A0"/>
    <w:rsid w:val="008E0B4B"/>
    <w:rsid w:val="008E0DC0"/>
    <w:rsid w:val="008E1774"/>
    <w:rsid w:val="008E18BB"/>
    <w:rsid w:val="008E2791"/>
    <w:rsid w:val="008E290C"/>
    <w:rsid w:val="008E39F3"/>
    <w:rsid w:val="008E411E"/>
    <w:rsid w:val="008E44F1"/>
    <w:rsid w:val="008E59D1"/>
    <w:rsid w:val="008E5C8E"/>
    <w:rsid w:val="008E7D5B"/>
    <w:rsid w:val="008E7D79"/>
    <w:rsid w:val="008F18B8"/>
    <w:rsid w:val="008F288B"/>
    <w:rsid w:val="008F2E84"/>
    <w:rsid w:val="008F3796"/>
    <w:rsid w:val="008F40EE"/>
    <w:rsid w:val="008F48BD"/>
    <w:rsid w:val="008F72D2"/>
    <w:rsid w:val="009046ED"/>
    <w:rsid w:val="00911319"/>
    <w:rsid w:val="009123CD"/>
    <w:rsid w:val="00913F1B"/>
    <w:rsid w:val="00914304"/>
    <w:rsid w:val="009143F3"/>
    <w:rsid w:val="009144F1"/>
    <w:rsid w:val="0091456A"/>
    <w:rsid w:val="009160C1"/>
    <w:rsid w:val="00916168"/>
    <w:rsid w:val="009203D6"/>
    <w:rsid w:val="00920DE9"/>
    <w:rsid w:val="009223EB"/>
    <w:rsid w:val="009228B6"/>
    <w:rsid w:val="00923957"/>
    <w:rsid w:val="0092442B"/>
    <w:rsid w:val="00924594"/>
    <w:rsid w:val="009247B0"/>
    <w:rsid w:val="00924DBC"/>
    <w:rsid w:val="009250FD"/>
    <w:rsid w:val="00925A6A"/>
    <w:rsid w:val="00925B9F"/>
    <w:rsid w:val="009277F2"/>
    <w:rsid w:val="009326D6"/>
    <w:rsid w:val="00932702"/>
    <w:rsid w:val="009327FE"/>
    <w:rsid w:val="00932892"/>
    <w:rsid w:val="0093298B"/>
    <w:rsid w:val="0093336E"/>
    <w:rsid w:val="00934E89"/>
    <w:rsid w:val="00935DF6"/>
    <w:rsid w:val="00936CEA"/>
    <w:rsid w:val="0094120D"/>
    <w:rsid w:val="00942F80"/>
    <w:rsid w:val="00944AF3"/>
    <w:rsid w:val="00946332"/>
    <w:rsid w:val="00946CCA"/>
    <w:rsid w:val="00947122"/>
    <w:rsid w:val="0094783A"/>
    <w:rsid w:val="0095138A"/>
    <w:rsid w:val="00951A02"/>
    <w:rsid w:val="00951FFC"/>
    <w:rsid w:val="0095281A"/>
    <w:rsid w:val="00955E99"/>
    <w:rsid w:val="009569B6"/>
    <w:rsid w:val="00957F8C"/>
    <w:rsid w:val="009619D0"/>
    <w:rsid w:val="00962342"/>
    <w:rsid w:val="0096240E"/>
    <w:rsid w:val="00962596"/>
    <w:rsid w:val="00964469"/>
    <w:rsid w:val="00964A21"/>
    <w:rsid w:val="00964BD4"/>
    <w:rsid w:val="00965A5F"/>
    <w:rsid w:val="00965ECF"/>
    <w:rsid w:val="009669C8"/>
    <w:rsid w:val="0096737E"/>
    <w:rsid w:val="00973064"/>
    <w:rsid w:val="00973B44"/>
    <w:rsid w:val="00974C51"/>
    <w:rsid w:val="009755DE"/>
    <w:rsid w:val="00975A9A"/>
    <w:rsid w:val="00976319"/>
    <w:rsid w:val="00976D38"/>
    <w:rsid w:val="009773E3"/>
    <w:rsid w:val="00977F5D"/>
    <w:rsid w:val="00980838"/>
    <w:rsid w:val="00980BDE"/>
    <w:rsid w:val="00981E13"/>
    <w:rsid w:val="00981E74"/>
    <w:rsid w:val="00983FB1"/>
    <w:rsid w:val="00984E63"/>
    <w:rsid w:val="00985656"/>
    <w:rsid w:val="00985E40"/>
    <w:rsid w:val="00985F70"/>
    <w:rsid w:val="00986CE7"/>
    <w:rsid w:val="00987013"/>
    <w:rsid w:val="00991096"/>
    <w:rsid w:val="00991508"/>
    <w:rsid w:val="00992B0B"/>
    <w:rsid w:val="00992DCE"/>
    <w:rsid w:val="009948E2"/>
    <w:rsid w:val="00994F6A"/>
    <w:rsid w:val="00995398"/>
    <w:rsid w:val="009955C0"/>
    <w:rsid w:val="0099704C"/>
    <w:rsid w:val="00997E83"/>
    <w:rsid w:val="009A00ED"/>
    <w:rsid w:val="009A0838"/>
    <w:rsid w:val="009A0BD6"/>
    <w:rsid w:val="009A0F57"/>
    <w:rsid w:val="009A1412"/>
    <w:rsid w:val="009A19FC"/>
    <w:rsid w:val="009A1DFA"/>
    <w:rsid w:val="009A2B1A"/>
    <w:rsid w:val="009A392A"/>
    <w:rsid w:val="009A3A5C"/>
    <w:rsid w:val="009A3D94"/>
    <w:rsid w:val="009A5B5C"/>
    <w:rsid w:val="009A5C88"/>
    <w:rsid w:val="009A7DA3"/>
    <w:rsid w:val="009B5613"/>
    <w:rsid w:val="009B60A9"/>
    <w:rsid w:val="009B6365"/>
    <w:rsid w:val="009B64EF"/>
    <w:rsid w:val="009B67BA"/>
    <w:rsid w:val="009B6A81"/>
    <w:rsid w:val="009B75BB"/>
    <w:rsid w:val="009B7876"/>
    <w:rsid w:val="009C062D"/>
    <w:rsid w:val="009C1848"/>
    <w:rsid w:val="009C4746"/>
    <w:rsid w:val="009C5C0E"/>
    <w:rsid w:val="009C685F"/>
    <w:rsid w:val="009C7F1C"/>
    <w:rsid w:val="009D0086"/>
    <w:rsid w:val="009D04EA"/>
    <w:rsid w:val="009D18AF"/>
    <w:rsid w:val="009D1DCA"/>
    <w:rsid w:val="009D3537"/>
    <w:rsid w:val="009D3C5E"/>
    <w:rsid w:val="009D3E49"/>
    <w:rsid w:val="009D65A2"/>
    <w:rsid w:val="009D6E54"/>
    <w:rsid w:val="009D6F02"/>
    <w:rsid w:val="009E0359"/>
    <w:rsid w:val="009E0FD3"/>
    <w:rsid w:val="009E13AF"/>
    <w:rsid w:val="009E2651"/>
    <w:rsid w:val="009E2B6B"/>
    <w:rsid w:val="009E2D61"/>
    <w:rsid w:val="009E5270"/>
    <w:rsid w:val="009E547E"/>
    <w:rsid w:val="009E5608"/>
    <w:rsid w:val="009E584A"/>
    <w:rsid w:val="009E6CA3"/>
    <w:rsid w:val="009F007F"/>
    <w:rsid w:val="009F1AD5"/>
    <w:rsid w:val="009F2781"/>
    <w:rsid w:val="009F3955"/>
    <w:rsid w:val="009F3BCF"/>
    <w:rsid w:val="009F4492"/>
    <w:rsid w:val="009F4E22"/>
    <w:rsid w:val="009F58AC"/>
    <w:rsid w:val="009F6B46"/>
    <w:rsid w:val="00A00823"/>
    <w:rsid w:val="00A00A85"/>
    <w:rsid w:val="00A0191B"/>
    <w:rsid w:val="00A02841"/>
    <w:rsid w:val="00A02EBB"/>
    <w:rsid w:val="00A04F70"/>
    <w:rsid w:val="00A0582C"/>
    <w:rsid w:val="00A05D3D"/>
    <w:rsid w:val="00A075DC"/>
    <w:rsid w:val="00A078DC"/>
    <w:rsid w:val="00A10231"/>
    <w:rsid w:val="00A10497"/>
    <w:rsid w:val="00A1062D"/>
    <w:rsid w:val="00A10D1B"/>
    <w:rsid w:val="00A11464"/>
    <w:rsid w:val="00A11F3A"/>
    <w:rsid w:val="00A12209"/>
    <w:rsid w:val="00A126BB"/>
    <w:rsid w:val="00A129CB"/>
    <w:rsid w:val="00A13682"/>
    <w:rsid w:val="00A167D1"/>
    <w:rsid w:val="00A168A2"/>
    <w:rsid w:val="00A16A25"/>
    <w:rsid w:val="00A173D9"/>
    <w:rsid w:val="00A20B05"/>
    <w:rsid w:val="00A20B4E"/>
    <w:rsid w:val="00A21161"/>
    <w:rsid w:val="00A2309E"/>
    <w:rsid w:val="00A2351B"/>
    <w:rsid w:val="00A2388D"/>
    <w:rsid w:val="00A244FB"/>
    <w:rsid w:val="00A25729"/>
    <w:rsid w:val="00A26D8D"/>
    <w:rsid w:val="00A27E97"/>
    <w:rsid w:val="00A307D5"/>
    <w:rsid w:val="00A312FA"/>
    <w:rsid w:val="00A31380"/>
    <w:rsid w:val="00A314D3"/>
    <w:rsid w:val="00A32D11"/>
    <w:rsid w:val="00A32FDA"/>
    <w:rsid w:val="00A33B9E"/>
    <w:rsid w:val="00A34059"/>
    <w:rsid w:val="00A361D4"/>
    <w:rsid w:val="00A40268"/>
    <w:rsid w:val="00A40606"/>
    <w:rsid w:val="00A4252A"/>
    <w:rsid w:val="00A42807"/>
    <w:rsid w:val="00A44469"/>
    <w:rsid w:val="00A44B50"/>
    <w:rsid w:val="00A44C64"/>
    <w:rsid w:val="00A45476"/>
    <w:rsid w:val="00A518A2"/>
    <w:rsid w:val="00A51E60"/>
    <w:rsid w:val="00A52157"/>
    <w:rsid w:val="00A526C7"/>
    <w:rsid w:val="00A52961"/>
    <w:rsid w:val="00A53372"/>
    <w:rsid w:val="00A53FF0"/>
    <w:rsid w:val="00A54006"/>
    <w:rsid w:val="00A556B6"/>
    <w:rsid w:val="00A61E85"/>
    <w:rsid w:val="00A64CC0"/>
    <w:rsid w:val="00A64EFD"/>
    <w:rsid w:val="00A661D3"/>
    <w:rsid w:val="00A669D8"/>
    <w:rsid w:val="00A673CB"/>
    <w:rsid w:val="00A70268"/>
    <w:rsid w:val="00A722DD"/>
    <w:rsid w:val="00A7230E"/>
    <w:rsid w:val="00A75030"/>
    <w:rsid w:val="00A7678F"/>
    <w:rsid w:val="00A77320"/>
    <w:rsid w:val="00A8097A"/>
    <w:rsid w:val="00A81338"/>
    <w:rsid w:val="00A8286B"/>
    <w:rsid w:val="00A834E7"/>
    <w:rsid w:val="00A836FF"/>
    <w:rsid w:val="00A83FBE"/>
    <w:rsid w:val="00A84666"/>
    <w:rsid w:val="00A84974"/>
    <w:rsid w:val="00A87160"/>
    <w:rsid w:val="00A90B2F"/>
    <w:rsid w:val="00A9279E"/>
    <w:rsid w:val="00A92CBE"/>
    <w:rsid w:val="00A9480E"/>
    <w:rsid w:val="00A94E5D"/>
    <w:rsid w:val="00A95D4B"/>
    <w:rsid w:val="00A95D9C"/>
    <w:rsid w:val="00A9674A"/>
    <w:rsid w:val="00A967A2"/>
    <w:rsid w:val="00A97B92"/>
    <w:rsid w:val="00A97FDE"/>
    <w:rsid w:val="00AA0826"/>
    <w:rsid w:val="00AA0A0C"/>
    <w:rsid w:val="00AA0DAC"/>
    <w:rsid w:val="00AA1AC2"/>
    <w:rsid w:val="00AA2091"/>
    <w:rsid w:val="00AA24D6"/>
    <w:rsid w:val="00AA498A"/>
    <w:rsid w:val="00AA5C1B"/>
    <w:rsid w:val="00AA73A8"/>
    <w:rsid w:val="00AB195C"/>
    <w:rsid w:val="00AB1E68"/>
    <w:rsid w:val="00AB2361"/>
    <w:rsid w:val="00AB2FE6"/>
    <w:rsid w:val="00AB39B8"/>
    <w:rsid w:val="00AB4685"/>
    <w:rsid w:val="00AB4689"/>
    <w:rsid w:val="00AB4878"/>
    <w:rsid w:val="00AB53E1"/>
    <w:rsid w:val="00AB5B52"/>
    <w:rsid w:val="00AB6F37"/>
    <w:rsid w:val="00AC181C"/>
    <w:rsid w:val="00AC1C86"/>
    <w:rsid w:val="00AC1DD9"/>
    <w:rsid w:val="00AC259A"/>
    <w:rsid w:val="00AC3375"/>
    <w:rsid w:val="00AC3391"/>
    <w:rsid w:val="00AC4296"/>
    <w:rsid w:val="00AC536D"/>
    <w:rsid w:val="00AC57FD"/>
    <w:rsid w:val="00AC5B84"/>
    <w:rsid w:val="00AC5BEF"/>
    <w:rsid w:val="00AC6978"/>
    <w:rsid w:val="00AC6B41"/>
    <w:rsid w:val="00AC6B44"/>
    <w:rsid w:val="00AC6D2E"/>
    <w:rsid w:val="00AC727F"/>
    <w:rsid w:val="00AC795A"/>
    <w:rsid w:val="00AD014E"/>
    <w:rsid w:val="00AD0550"/>
    <w:rsid w:val="00AD107E"/>
    <w:rsid w:val="00AD168D"/>
    <w:rsid w:val="00AD304E"/>
    <w:rsid w:val="00AD37AA"/>
    <w:rsid w:val="00AD37B8"/>
    <w:rsid w:val="00AD4261"/>
    <w:rsid w:val="00AD4BEA"/>
    <w:rsid w:val="00AD52DC"/>
    <w:rsid w:val="00AD5CBA"/>
    <w:rsid w:val="00AD5E37"/>
    <w:rsid w:val="00AD64AD"/>
    <w:rsid w:val="00AD79A4"/>
    <w:rsid w:val="00AE0801"/>
    <w:rsid w:val="00AE0A9E"/>
    <w:rsid w:val="00AE0C79"/>
    <w:rsid w:val="00AE367F"/>
    <w:rsid w:val="00AE42D0"/>
    <w:rsid w:val="00AE4F35"/>
    <w:rsid w:val="00AE53BC"/>
    <w:rsid w:val="00AE5D80"/>
    <w:rsid w:val="00AE5E65"/>
    <w:rsid w:val="00AE7F88"/>
    <w:rsid w:val="00AF0550"/>
    <w:rsid w:val="00AF161A"/>
    <w:rsid w:val="00AF2CA3"/>
    <w:rsid w:val="00AF3336"/>
    <w:rsid w:val="00AF3470"/>
    <w:rsid w:val="00AF3DC5"/>
    <w:rsid w:val="00AF471D"/>
    <w:rsid w:val="00AF4FB4"/>
    <w:rsid w:val="00AF5309"/>
    <w:rsid w:val="00AF57E9"/>
    <w:rsid w:val="00AF5F50"/>
    <w:rsid w:val="00AF6AEC"/>
    <w:rsid w:val="00AF6D94"/>
    <w:rsid w:val="00AF7562"/>
    <w:rsid w:val="00AF7C2B"/>
    <w:rsid w:val="00B0069C"/>
    <w:rsid w:val="00B00A92"/>
    <w:rsid w:val="00B01272"/>
    <w:rsid w:val="00B01D6C"/>
    <w:rsid w:val="00B01F21"/>
    <w:rsid w:val="00B02EE8"/>
    <w:rsid w:val="00B03963"/>
    <w:rsid w:val="00B04786"/>
    <w:rsid w:val="00B048B5"/>
    <w:rsid w:val="00B0555D"/>
    <w:rsid w:val="00B05936"/>
    <w:rsid w:val="00B059FE"/>
    <w:rsid w:val="00B05FFB"/>
    <w:rsid w:val="00B070E7"/>
    <w:rsid w:val="00B122E5"/>
    <w:rsid w:val="00B13A84"/>
    <w:rsid w:val="00B15D5F"/>
    <w:rsid w:val="00B15EBF"/>
    <w:rsid w:val="00B17899"/>
    <w:rsid w:val="00B200AF"/>
    <w:rsid w:val="00B21678"/>
    <w:rsid w:val="00B217D9"/>
    <w:rsid w:val="00B21F16"/>
    <w:rsid w:val="00B2308F"/>
    <w:rsid w:val="00B23109"/>
    <w:rsid w:val="00B24ACC"/>
    <w:rsid w:val="00B24BC5"/>
    <w:rsid w:val="00B2501C"/>
    <w:rsid w:val="00B253B5"/>
    <w:rsid w:val="00B26017"/>
    <w:rsid w:val="00B26DD5"/>
    <w:rsid w:val="00B26E93"/>
    <w:rsid w:val="00B3202C"/>
    <w:rsid w:val="00B32948"/>
    <w:rsid w:val="00B3339C"/>
    <w:rsid w:val="00B3532F"/>
    <w:rsid w:val="00B354B1"/>
    <w:rsid w:val="00B365B1"/>
    <w:rsid w:val="00B37B10"/>
    <w:rsid w:val="00B37F9D"/>
    <w:rsid w:val="00B41A53"/>
    <w:rsid w:val="00B41B9F"/>
    <w:rsid w:val="00B42835"/>
    <w:rsid w:val="00B42B6F"/>
    <w:rsid w:val="00B42E95"/>
    <w:rsid w:val="00B432BA"/>
    <w:rsid w:val="00B43398"/>
    <w:rsid w:val="00B43AC8"/>
    <w:rsid w:val="00B44A68"/>
    <w:rsid w:val="00B46321"/>
    <w:rsid w:val="00B46A44"/>
    <w:rsid w:val="00B47341"/>
    <w:rsid w:val="00B47A82"/>
    <w:rsid w:val="00B51F05"/>
    <w:rsid w:val="00B525AD"/>
    <w:rsid w:val="00B52D0C"/>
    <w:rsid w:val="00B52F22"/>
    <w:rsid w:val="00B52FEE"/>
    <w:rsid w:val="00B5400D"/>
    <w:rsid w:val="00B54FBD"/>
    <w:rsid w:val="00B55632"/>
    <w:rsid w:val="00B55F24"/>
    <w:rsid w:val="00B5720C"/>
    <w:rsid w:val="00B60400"/>
    <w:rsid w:val="00B6154D"/>
    <w:rsid w:val="00B61587"/>
    <w:rsid w:val="00B632AD"/>
    <w:rsid w:val="00B6345F"/>
    <w:rsid w:val="00B6367D"/>
    <w:rsid w:val="00B63ECF"/>
    <w:rsid w:val="00B64202"/>
    <w:rsid w:val="00B650DD"/>
    <w:rsid w:val="00B655B7"/>
    <w:rsid w:val="00B66BA5"/>
    <w:rsid w:val="00B67520"/>
    <w:rsid w:val="00B704CC"/>
    <w:rsid w:val="00B708AB"/>
    <w:rsid w:val="00B70CDF"/>
    <w:rsid w:val="00B730A8"/>
    <w:rsid w:val="00B73A6C"/>
    <w:rsid w:val="00B748B2"/>
    <w:rsid w:val="00B75C01"/>
    <w:rsid w:val="00B7628E"/>
    <w:rsid w:val="00B763D6"/>
    <w:rsid w:val="00B771A8"/>
    <w:rsid w:val="00B77A11"/>
    <w:rsid w:val="00B80CF9"/>
    <w:rsid w:val="00B812CF"/>
    <w:rsid w:val="00B81E7C"/>
    <w:rsid w:val="00B81FEB"/>
    <w:rsid w:val="00B86356"/>
    <w:rsid w:val="00B87CA6"/>
    <w:rsid w:val="00B90356"/>
    <w:rsid w:val="00B93242"/>
    <w:rsid w:val="00B9342B"/>
    <w:rsid w:val="00B93652"/>
    <w:rsid w:val="00B936E6"/>
    <w:rsid w:val="00B93720"/>
    <w:rsid w:val="00B94F79"/>
    <w:rsid w:val="00B95803"/>
    <w:rsid w:val="00B969BA"/>
    <w:rsid w:val="00B97542"/>
    <w:rsid w:val="00B976D3"/>
    <w:rsid w:val="00B97E17"/>
    <w:rsid w:val="00B97E1E"/>
    <w:rsid w:val="00BA11BF"/>
    <w:rsid w:val="00BA293A"/>
    <w:rsid w:val="00BA3536"/>
    <w:rsid w:val="00BA3BA5"/>
    <w:rsid w:val="00BA51C0"/>
    <w:rsid w:val="00BA51E0"/>
    <w:rsid w:val="00BA7543"/>
    <w:rsid w:val="00BA75B5"/>
    <w:rsid w:val="00BA7806"/>
    <w:rsid w:val="00BB2405"/>
    <w:rsid w:val="00BB3B2C"/>
    <w:rsid w:val="00BB4045"/>
    <w:rsid w:val="00BB48B8"/>
    <w:rsid w:val="00BB5B95"/>
    <w:rsid w:val="00BB6772"/>
    <w:rsid w:val="00BB716F"/>
    <w:rsid w:val="00BB733F"/>
    <w:rsid w:val="00BB7841"/>
    <w:rsid w:val="00BC0A26"/>
    <w:rsid w:val="00BC1871"/>
    <w:rsid w:val="00BC188A"/>
    <w:rsid w:val="00BC1A61"/>
    <w:rsid w:val="00BC2BFF"/>
    <w:rsid w:val="00BC3B65"/>
    <w:rsid w:val="00BC459E"/>
    <w:rsid w:val="00BC6452"/>
    <w:rsid w:val="00BC72EE"/>
    <w:rsid w:val="00BC7A6D"/>
    <w:rsid w:val="00BD0321"/>
    <w:rsid w:val="00BD03CE"/>
    <w:rsid w:val="00BD0CA6"/>
    <w:rsid w:val="00BD1B6A"/>
    <w:rsid w:val="00BD1FFB"/>
    <w:rsid w:val="00BD213A"/>
    <w:rsid w:val="00BD2A7C"/>
    <w:rsid w:val="00BD3111"/>
    <w:rsid w:val="00BD3EFC"/>
    <w:rsid w:val="00BD4434"/>
    <w:rsid w:val="00BD44DF"/>
    <w:rsid w:val="00BD4DB0"/>
    <w:rsid w:val="00BD6839"/>
    <w:rsid w:val="00BD74ED"/>
    <w:rsid w:val="00BE080E"/>
    <w:rsid w:val="00BE0D7A"/>
    <w:rsid w:val="00BE2F5D"/>
    <w:rsid w:val="00BE3CAC"/>
    <w:rsid w:val="00BE5FE7"/>
    <w:rsid w:val="00BE640E"/>
    <w:rsid w:val="00BE64D0"/>
    <w:rsid w:val="00BE65EA"/>
    <w:rsid w:val="00BE67DF"/>
    <w:rsid w:val="00BE6ACA"/>
    <w:rsid w:val="00BE7512"/>
    <w:rsid w:val="00BF0758"/>
    <w:rsid w:val="00BF1464"/>
    <w:rsid w:val="00BF21D1"/>
    <w:rsid w:val="00BF2F81"/>
    <w:rsid w:val="00BF68AC"/>
    <w:rsid w:val="00BF7545"/>
    <w:rsid w:val="00BF7F76"/>
    <w:rsid w:val="00C010BB"/>
    <w:rsid w:val="00C0195F"/>
    <w:rsid w:val="00C0446C"/>
    <w:rsid w:val="00C0459C"/>
    <w:rsid w:val="00C04C59"/>
    <w:rsid w:val="00C05A7F"/>
    <w:rsid w:val="00C0786A"/>
    <w:rsid w:val="00C1078C"/>
    <w:rsid w:val="00C10AB9"/>
    <w:rsid w:val="00C10F8B"/>
    <w:rsid w:val="00C11F88"/>
    <w:rsid w:val="00C12427"/>
    <w:rsid w:val="00C1250F"/>
    <w:rsid w:val="00C12C4C"/>
    <w:rsid w:val="00C13BBA"/>
    <w:rsid w:val="00C14191"/>
    <w:rsid w:val="00C1439B"/>
    <w:rsid w:val="00C152BF"/>
    <w:rsid w:val="00C1603A"/>
    <w:rsid w:val="00C1653A"/>
    <w:rsid w:val="00C17F3E"/>
    <w:rsid w:val="00C2035B"/>
    <w:rsid w:val="00C22734"/>
    <w:rsid w:val="00C22B31"/>
    <w:rsid w:val="00C2317E"/>
    <w:rsid w:val="00C240F4"/>
    <w:rsid w:val="00C253F6"/>
    <w:rsid w:val="00C26768"/>
    <w:rsid w:val="00C26811"/>
    <w:rsid w:val="00C26AEC"/>
    <w:rsid w:val="00C26E84"/>
    <w:rsid w:val="00C304CC"/>
    <w:rsid w:val="00C308FE"/>
    <w:rsid w:val="00C31152"/>
    <w:rsid w:val="00C317BC"/>
    <w:rsid w:val="00C31ADF"/>
    <w:rsid w:val="00C32673"/>
    <w:rsid w:val="00C343AE"/>
    <w:rsid w:val="00C34669"/>
    <w:rsid w:val="00C3675F"/>
    <w:rsid w:val="00C368BC"/>
    <w:rsid w:val="00C40985"/>
    <w:rsid w:val="00C40C0B"/>
    <w:rsid w:val="00C41EA5"/>
    <w:rsid w:val="00C41EC9"/>
    <w:rsid w:val="00C4242F"/>
    <w:rsid w:val="00C42DFE"/>
    <w:rsid w:val="00C4303B"/>
    <w:rsid w:val="00C438ED"/>
    <w:rsid w:val="00C44376"/>
    <w:rsid w:val="00C44569"/>
    <w:rsid w:val="00C44A71"/>
    <w:rsid w:val="00C463B3"/>
    <w:rsid w:val="00C47C6D"/>
    <w:rsid w:val="00C5025E"/>
    <w:rsid w:val="00C515E0"/>
    <w:rsid w:val="00C51B63"/>
    <w:rsid w:val="00C5360E"/>
    <w:rsid w:val="00C5441A"/>
    <w:rsid w:val="00C57027"/>
    <w:rsid w:val="00C57585"/>
    <w:rsid w:val="00C57D06"/>
    <w:rsid w:val="00C60042"/>
    <w:rsid w:val="00C60777"/>
    <w:rsid w:val="00C617E5"/>
    <w:rsid w:val="00C61D77"/>
    <w:rsid w:val="00C622B4"/>
    <w:rsid w:val="00C633A3"/>
    <w:rsid w:val="00C63AAD"/>
    <w:rsid w:val="00C6430A"/>
    <w:rsid w:val="00C6467A"/>
    <w:rsid w:val="00C649D7"/>
    <w:rsid w:val="00C64DEE"/>
    <w:rsid w:val="00C6526D"/>
    <w:rsid w:val="00C65290"/>
    <w:rsid w:val="00C65341"/>
    <w:rsid w:val="00C65E94"/>
    <w:rsid w:val="00C67C38"/>
    <w:rsid w:val="00C70C9D"/>
    <w:rsid w:val="00C713EC"/>
    <w:rsid w:val="00C71FDB"/>
    <w:rsid w:val="00C73FDF"/>
    <w:rsid w:val="00C75434"/>
    <w:rsid w:val="00C75F24"/>
    <w:rsid w:val="00C765EA"/>
    <w:rsid w:val="00C768E5"/>
    <w:rsid w:val="00C77396"/>
    <w:rsid w:val="00C77560"/>
    <w:rsid w:val="00C779B3"/>
    <w:rsid w:val="00C810FF"/>
    <w:rsid w:val="00C814B2"/>
    <w:rsid w:val="00C81E3A"/>
    <w:rsid w:val="00C82BD8"/>
    <w:rsid w:val="00C82F17"/>
    <w:rsid w:val="00C8319A"/>
    <w:rsid w:val="00C84EB1"/>
    <w:rsid w:val="00C86050"/>
    <w:rsid w:val="00C8722C"/>
    <w:rsid w:val="00C87730"/>
    <w:rsid w:val="00C90CE0"/>
    <w:rsid w:val="00C911C0"/>
    <w:rsid w:val="00C91251"/>
    <w:rsid w:val="00C9304F"/>
    <w:rsid w:val="00C944C8"/>
    <w:rsid w:val="00C96503"/>
    <w:rsid w:val="00C974D1"/>
    <w:rsid w:val="00CA1016"/>
    <w:rsid w:val="00CA15ED"/>
    <w:rsid w:val="00CA1F08"/>
    <w:rsid w:val="00CA3AD3"/>
    <w:rsid w:val="00CA45A8"/>
    <w:rsid w:val="00CA48D6"/>
    <w:rsid w:val="00CA4DBA"/>
    <w:rsid w:val="00CA4E96"/>
    <w:rsid w:val="00CA5990"/>
    <w:rsid w:val="00CA63FF"/>
    <w:rsid w:val="00CA7CA1"/>
    <w:rsid w:val="00CA7DB0"/>
    <w:rsid w:val="00CB06F9"/>
    <w:rsid w:val="00CB0893"/>
    <w:rsid w:val="00CB18C7"/>
    <w:rsid w:val="00CB2D24"/>
    <w:rsid w:val="00CB3A86"/>
    <w:rsid w:val="00CB43ED"/>
    <w:rsid w:val="00CB5211"/>
    <w:rsid w:val="00CB5C9F"/>
    <w:rsid w:val="00CB652A"/>
    <w:rsid w:val="00CB7D17"/>
    <w:rsid w:val="00CC0147"/>
    <w:rsid w:val="00CC2768"/>
    <w:rsid w:val="00CC34BE"/>
    <w:rsid w:val="00CC39A0"/>
    <w:rsid w:val="00CC41E6"/>
    <w:rsid w:val="00CC44FE"/>
    <w:rsid w:val="00CC55FD"/>
    <w:rsid w:val="00CC56ED"/>
    <w:rsid w:val="00CC7443"/>
    <w:rsid w:val="00CC7586"/>
    <w:rsid w:val="00CD16EC"/>
    <w:rsid w:val="00CD2719"/>
    <w:rsid w:val="00CD3406"/>
    <w:rsid w:val="00CD3865"/>
    <w:rsid w:val="00CD46E5"/>
    <w:rsid w:val="00CD4C4E"/>
    <w:rsid w:val="00CD6B15"/>
    <w:rsid w:val="00CE1542"/>
    <w:rsid w:val="00CE23A6"/>
    <w:rsid w:val="00CE3A6F"/>
    <w:rsid w:val="00CE401E"/>
    <w:rsid w:val="00CE553C"/>
    <w:rsid w:val="00CE6D5B"/>
    <w:rsid w:val="00CE74D5"/>
    <w:rsid w:val="00CF03F5"/>
    <w:rsid w:val="00CF1158"/>
    <w:rsid w:val="00CF1AC3"/>
    <w:rsid w:val="00CF21EF"/>
    <w:rsid w:val="00CF299E"/>
    <w:rsid w:val="00CF4867"/>
    <w:rsid w:val="00CF49B5"/>
    <w:rsid w:val="00CF4BB2"/>
    <w:rsid w:val="00D00B04"/>
    <w:rsid w:val="00D02298"/>
    <w:rsid w:val="00D02568"/>
    <w:rsid w:val="00D025FA"/>
    <w:rsid w:val="00D02B0D"/>
    <w:rsid w:val="00D03346"/>
    <w:rsid w:val="00D0342D"/>
    <w:rsid w:val="00D04B3E"/>
    <w:rsid w:val="00D05E12"/>
    <w:rsid w:val="00D10492"/>
    <w:rsid w:val="00D108B7"/>
    <w:rsid w:val="00D14B10"/>
    <w:rsid w:val="00D157C0"/>
    <w:rsid w:val="00D16B0D"/>
    <w:rsid w:val="00D17822"/>
    <w:rsid w:val="00D201AC"/>
    <w:rsid w:val="00D203C1"/>
    <w:rsid w:val="00D2145A"/>
    <w:rsid w:val="00D222C7"/>
    <w:rsid w:val="00D22F46"/>
    <w:rsid w:val="00D23580"/>
    <w:rsid w:val="00D23BE7"/>
    <w:rsid w:val="00D2584E"/>
    <w:rsid w:val="00D25A43"/>
    <w:rsid w:val="00D25B36"/>
    <w:rsid w:val="00D26123"/>
    <w:rsid w:val="00D30135"/>
    <w:rsid w:val="00D312A0"/>
    <w:rsid w:val="00D33125"/>
    <w:rsid w:val="00D34BF1"/>
    <w:rsid w:val="00D35B93"/>
    <w:rsid w:val="00D35D6A"/>
    <w:rsid w:val="00D375B8"/>
    <w:rsid w:val="00D37D12"/>
    <w:rsid w:val="00D42069"/>
    <w:rsid w:val="00D436CE"/>
    <w:rsid w:val="00D44317"/>
    <w:rsid w:val="00D446CE"/>
    <w:rsid w:val="00D46991"/>
    <w:rsid w:val="00D469C6"/>
    <w:rsid w:val="00D472CA"/>
    <w:rsid w:val="00D47A35"/>
    <w:rsid w:val="00D515E8"/>
    <w:rsid w:val="00D5180B"/>
    <w:rsid w:val="00D5228D"/>
    <w:rsid w:val="00D527C9"/>
    <w:rsid w:val="00D52D75"/>
    <w:rsid w:val="00D53E07"/>
    <w:rsid w:val="00D53F1E"/>
    <w:rsid w:val="00D55B40"/>
    <w:rsid w:val="00D55BA4"/>
    <w:rsid w:val="00D57E02"/>
    <w:rsid w:val="00D605C0"/>
    <w:rsid w:val="00D61014"/>
    <w:rsid w:val="00D61D5D"/>
    <w:rsid w:val="00D62CA6"/>
    <w:rsid w:val="00D6428E"/>
    <w:rsid w:val="00D64E24"/>
    <w:rsid w:val="00D660B7"/>
    <w:rsid w:val="00D66590"/>
    <w:rsid w:val="00D66AEE"/>
    <w:rsid w:val="00D70DE8"/>
    <w:rsid w:val="00D72419"/>
    <w:rsid w:val="00D7546D"/>
    <w:rsid w:val="00D76919"/>
    <w:rsid w:val="00D77ED7"/>
    <w:rsid w:val="00D8043E"/>
    <w:rsid w:val="00D80B0B"/>
    <w:rsid w:val="00D8273D"/>
    <w:rsid w:val="00D82896"/>
    <w:rsid w:val="00D84D62"/>
    <w:rsid w:val="00D870E4"/>
    <w:rsid w:val="00D90749"/>
    <w:rsid w:val="00D90946"/>
    <w:rsid w:val="00D90F66"/>
    <w:rsid w:val="00D915AD"/>
    <w:rsid w:val="00D91907"/>
    <w:rsid w:val="00D930B4"/>
    <w:rsid w:val="00D9431F"/>
    <w:rsid w:val="00D94550"/>
    <w:rsid w:val="00D94D4D"/>
    <w:rsid w:val="00D95009"/>
    <w:rsid w:val="00D9766A"/>
    <w:rsid w:val="00D9776B"/>
    <w:rsid w:val="00D97900"/>
    <w:rsid w:val="00DA034F"/>
    <w:rsid w:val="00DA079E"/>
    <w:rsid w:val="00DA1017"/>
    <w:rsid w:val="00DA1A9A"/>
    <w:rsid w:val="00DA266C"/>
    <w:rsid w:val="00DA3C55"/>
    <w:rsid w:val="00DA44D4"/>
    <w:rsid w:val="00DA56DC"/>
    <w:rsid w:val="00DA58D8"/>
    <w:rsid w:val="00DA5F68"/>
    <w:rsid w:val="00DA66F7"/>
    <w:rsid w:val="00DA6D27"/>
    <w:rsid w:val="00DA6E82"/>
    <w:rsid w:val="00DB038F"/>
    <w:rsid w:val="00DB10AE"/>
    <w:rsid w:val="00DB1B7A"/>
    <w:rsid w:val="00DB2249"/>
    <w:rsid w:val="00DB305F"/>
    <w:rsid w:val="00DB3E1E"/>
    <w:rsid w:val="00DB3E51"/>
    <w:rsid w:val="00DB48FF"/>
    <w:rsid w:val="00DB516C"/>
    <w:rsid w:val="00DB5BD1"/>
    <w:rsid w:val="00DB6C69"/>
    <w:rsid w:val="00DB74C1"/>
    <w:rsid w:val="00DC00A2"/>
    <w:rsid w:val="00DC1466"/>
    <w:rsid w:val="00DC322E"/>
    <w:rsid w:val="00DC33CA"/>
    <w:rsid w:val="00DC3C00"/>
    <w:rsid w:val="00DC3CB3"/>
    <w:rsid w:val="00DC4029"/>
    <w:rsid w:val="00DC5C6B"/>
    <w:rsid w:val="00DC5D17"/>
    <w:rsid w:val="00DC69E5"/>
    <w:rsid w:val="00DC6B79"/>
    <w:rsid w:val="00DD034C"/>
    <w:rsid w:val="00DD1B1B"/>
    <w:rsid w:val="00DD20DE"/>
    <w:rsid w:val="00DD305A"/>
    <w:rsid w:val="00DD43CD"/>
    <w:rsid w:val="00DD4446"/>
    <w:rsid w:val="00DD5801"/>
    <w:rsid w:val="00DD6660"/>
    <w:rsid w:val="00DE024F"/>
    <w:rsid w:val="00DE1048"/>
    <w:rsid w:val="00DE1A80"/>
    <w:rsid w:val="00DE1D2F"/>
    <w:rsid w:val="00DE3002"/>
    <w:rsid w:val="00DE375A"/>
    <w:rsid w:val="00DE3D24"/>
    <w:rsid w:val="00DE4282"/>
    <w:rsid w:val="00DE49CC"/>
    <w:rsid w:val="00DE5F67"/>
    <w:rsid w:val="00DE5FFF"/>
    <w:rsid w:val="00DE6270"/>
    <w:rsid w:val="00DE7F0B"/>
    <w:rsid w:val="00DF2C19"/>
    <w:rsid w:val="00DF302E"/>
    <w:rsid w:val="00DF5912"/>
    <w:rsid w:val="00DF6377"/>
    <w:rsid w:val="00DF7969"/>
    <w:rsid w:val="00E010E6"/>
    <w:rsid w:val="00E01AB6"/>
    <w:rsid w:val="00E03622"/>
    <w:rsid w:val="00E0383F"/>
    <w:rsid w:val="00E03D1E"/>
    <w:rsid w:val="00E046E5"/>
    <w:rsid w:val="00E055DA"/>
    <w:rsid w:val="00E0596C"/>
    <w:rsid w:val="00E06BA3"/>
    <w:rsid w:val="00E06D90"/>
    <w:rsid w:val="00E06DA9"/>
    <w:rsid w:val="00E06FA3"/>
    <w:rsid w:val="00E07701"/>
    <w:rsid w:val="00E10749"/>
    <w:rsid w:val="00E10DCD"/>
    <w:rsid w:val="00E144D7"/>
    <w:rsid w:val="00E14C9F"/>
    <w:rsid w:val="00E14DC5"/>
    <w:rsid w:val="00E15322"/>
    <w:rsid w:val="00E161D8"/>
    <w:rsid w:val="00E163D7"/>
    <w:rsid w:val="00E16AFF"/>
    <w:rsid w:val="00E1736B"/>
    <w:rsid w:val="00E17613"/>
    <w:rsid w:val="00E17AB8"/>
    <w:rsid w:val="00E17E82"/>
    <w:rsid w:val="00E205FF"/>
    <w:rsid w:val="00E21567"/>
    <w:rsid w:val="00E21DEA"/>
    <w:rsid w:val="00E231DB"/>
    <w:rsid w:val="00E23352"/>
    <w:rsid w:val="00E234F3"/>
    <w:rsid w:val="00E243BC"/>
    <w:rsid w:val="00E24453"/>
    <w:rsid w:val="00E24590"/>
    <w:rsid w:val="00E27D9F"/>
    <w:rsid w:val="00E31AA8"/>
    <w:rsid w:val="00E32C39"/>
    <w:rsid w:val="00E330BE"/>
    <w:rsid w:val="00E337C9"/>
    <w:rsid w:val="00E3527F"/>
    <w:rsid w:val="00E35747"/>
    <w:rsid w:val="00E369DB"/>
    <w:rsid w:val="00E40662"/>
    <w:rsid w:val="00E4259D"/>
    <w:rsid w:val="00E42A47"/>
    <w:rsid w:val="00E42FC4"/>
    <w:rsid w:val="00E44EC8"/>
    <w:rsid w:val="00E458EA"/>
    <w:rsid w:val="00E4634B"/>
    <w:rsid w:val="00E50190"/>
    <w:rsid w:val="00E50285"/>
    <w:rsid w:val="00E50E88"/>
    <w:rsid w:val="00E51331"/>
    <w:rsid w:val="00E519A4"/>
    <w:rsid w:val="00E525E8"/>
    <w:rsid w:val="00E53231"/>
    <w:rsid w:val="00E53EB1"/>
    <w:rsid w:val="00E541A8"/>
    <w:rsid w:val="00E544DD"/>
    <w:rsid w:val="00E556B2"/>
    <w:rsid w:val="00E55A42"/>
    <w:rsid w:val="00E566B7"/>
    <w:rsid w:val="00E60460"/>
    <w:rsid w:val="00E62DEF"/>
    <w:rsid w:val="00E637B2"/>
    <w:rsid w:val="00E643DF"/>
    <w:rsid w:val="00E65238"/>
    <w:rsid w:val="00E66361"/>
    <w:rsid w:val="00E66C17"/>
    <w:rsid w:val="00E67493"/>
    <w:rsid w:val="00E7167D"/>
    <w:rsid w:val="00E730E3"/>
    <w:rsid w:val="00E74848"/>
    <w:rsid w:val="00E76A3A"/>
    <w:rsid w:val="00E775AF"/>
    <w:rsid w:val="00E77955"/>
    <w:rsid w:val="00E80F11"/>
    <w:rsid w:val="00E833E6"/>
    <w:rsid w:val="00E83D17"/>
    <w:rsid w:val="00E85077"/>
    <w:rsid w:val="00E85212"/>
    <w:rsid w:val="00E8572D"/>
    <w:rsid w:val="00E85877"/>
    <w:rsid w:val="00E85BAF"/>
    <w:rsid w:val="00E86322"/>
    <w:rsid w:val="00E909A1"/>
    <w:rsid w:val="00E93C83"/>
    <w:rsid w:val="00E951F7"/>
    <w:rsid w:val="00EA2EB4"/>
    <w:rsid w:val="00EA2FC2"/>
    <w:rsid w:val="00EA3728"/>
    <w:rsid w:val="00EA42CA"/>
    <w:rsid w:val="00EA631D"/>
    <w:rsid w:val="00EB015F"/>
    <w:rsid w:val="00EB02A1"/>
    <w:rsid w:val="00EB0B61"/>
    <w:rsid w:val="00EB18E6"/>
    <w:rsid w:val="00EB1C35"/>
    <w:rsid w:val="00EB28A8"/>
    <w:rsid w:val="00EB3349"/>
    <w:rsid w:val="00EB4F1D"/>
    <w:rsid w:val="00EB541C"/>
    <w:rsid w:val="00EB5F33"/>
    <w:rsid w:val="00EB6385"/>
    <w:rsid w:val="00EB793E"/>
    <w:rsid w:val="00EB7D67"/>
    <w:rsid w:val="00EB7E72"/>
    <w:rsid w:val="00EC1C69"/>
    <w:rsid w:val="00EC2CC2"/>
    <w:rsid w:val="00EC2F3F"/>
    <w:rsid w:val="00EC3C57"/>
    <w:rsid w:val="00EC5807"/>
    <w:rsid w:val="00EC58C8"/>
    <w:rsid w:val="00EC608B"/>
    <w:rsid w:val="00EC710E"/>
    <w:rsid w:val="00EC7A04"/>
    <w:rsid w:val="00ED0035"/>
    <w:rsid w:val="00ED0495"/>
    <w:rsid w:val="00ED1142"/>
    <w:rsid w:val="00ED16EA"/>
    <w:rsid w:val="00ED195A"/>
    <w:rsid w:val="00ED1F5E"/>
    <w:rsid w:val="00ED23B6"/>
    <w:rsid w:val="00ED2C9C"/>
    <w:rsid w:val="00ED2EAA"/>
    <w:rsid w:val="00ED3DE4"/>
    <w:rsid w:val="00ED6921"/>
    <w:rsid w:val="00ED769B"/>
    <w:rsid w:val="00ED7A9A"/>
    <w:rsid w:val="00EE1915"/>
    <w:rsid w:val="00EE19DE"/>
    <w:rsid w:val="00EE206A"/>
    <w:rsid w:val="00EE2C41"/>
    <w:rsid w:val="00EE3AE5"/>
    <w:rsid w:val="00EE413E"/>
    <w:rsid w:val="00EE4889"/>
    <w:rsid w:val="00EE5D92"/>
    <w:rsid w:val="00EE6CFA"/>
    <w:rsid w:val="00EE721D"/>
    <w:rsid w:val="00EE74B2"/>
    <w:rsid w:val="00EE7941"/>
    <w:rsid w:val="00EE7C03"/>
    <w:rsid w:val="00EE7D5F"/>
    <w:rsid w:val="00EF0D6A"/>
    <w:rsid w:val="00EF0DA6"/>
    <w:rsid w:val="00EF11F6"/>
    <w:rsid w:val="00EF2312"/>
    <w:rsid w:val="00EF2B20"/>
    <w:rsid w:val="00EF3131"/>
    <w:rsid w:val="00EF3449"/>
    <w:rsid w:val="00EF3525"/>
    <w:rsid w:val="00EF4810"/>
    <w:rsid w:val="00EF5B99"/>
    <w:rsid w:val="00EF5CFB"/>
    <w:rsid w:val="00EF617F"/>
    <w:rsid w:val="00EF6A97"/>
    <w:rsid w:val="00EF6BA4"/>
    <w:rsid w:val="00EF7742"/>
    <w:rsid w:val="00EF7876"/>
    <w:rsid w:val="00F00054"/>
    <w:rsid w:val="00F01499"/>
    <w:rsid w:val="00F02B59"/>
    <w:rsid w:val="00F0345E"/>
    <w:rsid w:val="00F04911"/>
    <w:rsid w:val="00F060E2"/>
    <w:rsid w:val="00F07D68"/>
    <w:rsid w:val="00F10ECF"/>
    <w:rsid w:val="00F11252"/>
    <w:rsid w:val="00F11769"/>
    <w:rsid w:val="00F11A63"/>
    <w:rsid w:val="00F11D0D"/>
    <w:rsid w:val="00F121BB"/>
    <w:rsid w:val="00F12539"/>
    <w:rsid w:val="00F12C4D"/>
    <w:rsid w:val="00F13521"/>
    <w:rsid w:val="00F14E28"/>
    <w:rsid w:val="00F1564B"/>
    <w:rsid w:val="00F15C3B"/>
    <w:rsid w:val="00F15D53"/>
    <w:rsid w:val="00F16F31"/>
    <w:rsid w:val="00F20581"/>
    <w:rsid w:val="00F22255"/>
    <w:rsid w:val="00F23480"/>
    <w:rsid w:val="00F23553"/>
    <w:rsid w:val="00F23734"/>
    <w:rsid w:val="00F23739"/>
    <w:rsid w:val="00F23A25"/>
    <w:rsid w:val="00F24FFC"/>
    <w:rsid w:val="00F250D0"/>
    <w:rsid w:val="00F27030"/>
    <w:rsid w:val="00F27C69"/>
    <w:rsid w:val="00F303E0"/>
    <w:rsid w:val="00F3058E"/>
    <w:rsid w:val="00F308CD"/>
    <w:rsid w:val="00F33EB4"/>
    <w:rsid w:val="00F3451E"/>
    <w:rsid w:val="00F368A7"/>
    <w:rsid w:val="00F407BF"/>
    <w:rsid w:val="00F40DDF"/>
    <w:rsid w:val="00F40F59"/>
    <w:rsid w:val="00F411DB"/>
    <w:rsid w:val="00F425CC"/>
    <w:rsid w:val="00F42782"/>
    <w:rsid w:val="00F42DE3"/>
    <w:rsid w:val="00F43543"/>
    <w:rsid w:val="00F52233"/>
    <w:rsid w:val="00F52F2E"/>
    <w:rsid w:val="00F544AB"/>
    <w:rsid w:val="00F552E0"/>
    <w:rsid w:val="00F55478"/>
    <w:rsid w:val="00F55EC0"/>
    <w:rsid w:val="00F56CA6"/>
    <w:rsid w:val="00F5751E"/>
    <w:rsid w:val="00F57758"/>
    <w:rsid w:val="00F57D82"/>
    <w:rsid w:val="00F60066"/>
    <w:rsid w:val="00F60B9F"/>
    <w:rsid w:val="00F60EA2"/>
    <w:rsid w:val="00F6107C"/>
    <w:rsid w:val="00F61668"/>
    <w:rsid w:val="00F62621"/>
    <w:rsid w:val="00F637C3"/>
    <w:rsid w:val="00F649F9"/>
    <w:rsid w:val="00F6568B"/>
    <w:rsid w:val="00F66138"/>
    <w:rsid w:val="00F67708"/>
    <w:rsid w:val="00F67B50"/>
    <w:rsid w:val="00F7125A"/>
    <w:rsid w:val="00F71472"/>
    <w:rsid w:val="00F71AB2"/>
    <w:rsid w:val="00F72817"/>
    <w:rsid w:val="00F7305F"/>
    <w:rsid w:val="00F734CD"/>
    <w:rsid w:val="00F73C53"/>
    <w:rsid w:val="00F73F37"/>
    <w:rsid w:val="00F7542C"/>
    <w:rsid w:val="00F757BF"/>
    <w:rsid w:val="00F76466"/>
    <w:rsid w:val="00F767D5"/>
    <w:rsid w:val="00F77DBB"/>
    <w:rsid w:val="00F81059"/>
    <w:rsid w:val="00F81E65"/>
    <w:rsid w:val="00F81FE6"/>
    <w:rsid w:val="00F82D7F"/>
    <w:rsid w:val="00F84035"/>
    <w:rsid w:val="00F84F00"/>
    <w:rsid w:val="00F85970"/>
    <w:rsid w:val="00F85CE2"/>
    <w:rsid w:val="00F85F42"/>
    <w:rsid w:val="00F87CEF"/>
    <w:rsid w:val="00F92293"/>
    <w:rsid w:val="00F929FD"/>
    <w:rsid w:val="00F92C65"/>
    <w:rsid w:val="00F943D0"/>
    <w:rsid w:val="00F94E97"/>
    <w:rsid w:val="00F95D4F"/>
    <w:rsid w:val="00F97389"/>
    <w:rsid w:val="00FA042D"/>
    <w:rsid w:val="00FA0470"/>
    <w:rsid w:val="00FA06D2"/>
    <w:rsid w:val="00FA08C6"/>
    <w:rsid w:val="00FA168A"/>
    <w:rsid w:val="00FA2248"/>
    <w:rsid w:val="00FA2AAE"/>
    <w:rsid w:val="00FA4210"/>
    <w:rsid w:val="00FA50B0"/>
    <w:rsid w:val="00FA54D0"/>
    <w:rsid w:val="00FA5701"/>
    <w:rsid w:val="00FA692F"/>
    <w:rsid w:val="00FA7603"/>
    <w:rsid w:val="00FB0811"/>
    <w:rsid w:val="00FB1F9F"/>
    <w:rsid w:val="00FB3058"/>
    <w:rsid w:val="00FB3959"/>
    <w:rsid w:val="00FB3C46"/>
    <w:rsid w:val="00FB488A"/>
    <w:rsid w:val="00FB5183"/>
    <w:rsid w:val="00FB5C23"/>
    <w:rsid w:val="00FB769E"/>
    <w:rsid w:val="00FC0B43"/>
    <w:rsid w:val="00FC198D"/>
    <w:rsid w:val="00FC1D1E"/>
    <w:rsid w:val="00FC1D94"/>
    <w:rsid w:val="00FC3B9F"/>
    <w:rsid w:val="00FC3CAD"/>
    <w:rsid w:val="00FC5052"/>
    <w:rsid w:val="00FD26D7"/>
    <w:rsid w:val="00FD2775"/>
    <w:rsid w:val="00FD39A5"/>
    <w:rsid w:val="00FD4C85"/>
    <w:rsid w:val="00FD50C6"/>
    <w:rsid w:val="00FD7951"/>
    <w:rsid w:val="00FE1431"/>
    <w:rsid w:val="00FE1B0F"/>
    <w:rsid w:val="00FE2B8B"/>
    <w:rsid w:val="00FE460F"/>
    <w:rsid w:val="00FE4AB7"/>
    <w:rsid w:val="00FE5A06"/>
    <w:rsid w:val="00FE609D"/>
    <w:rsid w:val="00FE6F09"/>
    <w:rsid w:val="00FF07D3"/>
    <w:rsid w:val="00FF0DF3"/>
    <w:rsid w:val="00FF1AC9"/>
    <w:rsid w:val="00FF2BC5"/>
    <w:rsid w:val="00FF2EDE"/>
    <w:rsid w:val="00FF33A8"/>
    <w:rsid w:val="00FF4160"/>
    <w:rsid w:val="00FF526F"/>
    <w:rsid w:val="00FF6391"/>
    <w:rsid w:val="00FF6410"/>
    <w:rsid w:val="00FF6C8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5A3F"/>
    <w:rPr>
      <w:sz w:val="24"/>
      <w:szCs w:val="24"/>
    </w:rPr>
  </w:style>
  <w:style w:type="paragraph" w:styleId="Heading1">
    <w:name w:val="heading 1"/>
    <w:basedOn w:val="Normal"/>
    <w:next w:val="Normal"/>
    <w:link w:val="Heading1Char"/>
    <w:uiPriority w:val="99"/>
    <w:qFormat/>
    <w:rsid w:val="00FB3959"/>
    <w:pPr>
      <w:keepNext/>
      <w:spacing w:before="240" w:after="60"/>
      <w:outlineLvl w:val="0"/>
    </w:pPr>
    <w:rPr>
      <w:rFonts w:ascii="Cambria" w:hAnsi="Cambria"/>
      <w:b/>
      <w:bCs/>
      <w:kern w:val="32"/>
      <w:sz w:val="32"/>
      <w:szCs w:val="32"/>
    </w:rPr>
  </w:style>
  <w:style w:type="paragraph" w:styleId="Heading2">
    <w:name w:val="heading 2"/>
    <w:basedOn w:val="Normal"/>
    <w:next w:val="BodyText"/>
    <w:link w:val="Heading2Char"/>
    <w:uiPriority w:val="99"/>
    <w:qFormat/>
    <w:locked/>
    <w:rsid w:val="00837787"/>
    <w:pPr>
      <w:tabs>
        <w:tab w:val="num" w:pos="2160"/>
      </w:tabs>
      <w:overflowPunct w:val="0"/>
      <w:autoSpaceDE w:val="0"/>
      <w:autoSpaceDN w:val="0"/>
      <w:adjustRightInd w:val="0"/>
      <w:spacing w:line="480" w:lineRule="auto"/>
      <w:ind w:firstLine="1440"/>
      <w:textAlignment w:val="baseline"/>
      <w:outlineLvl w:val="1"/>
    </w:pPr>
  </w:style>
  <w:style w:type="paragraph" w:styleId="Heading3">
    <w:name w:val="heading 3"/>
    <w:basedOn w:val="Normal"/>
    <w:next w:val="BodyText"/>
    <w:link w:val="Heading3Char"/>
    <w:uiPriority w:val="99"/>
    <w:qFormat/>
    <w:locked/>
    <w:rsid w:val="008556E3"/>
    <w:pPr>
      <w:tabs>
        <w:tab w:val="num" w:pos="2880"/>
      </w:tabs>
      <w:overflowPunct w:val="0"/>
      <w:autoSpaceDE w:val="0"/>
      <w:autoSpaceDN w:val="0"/>
      <w:adjustRightInd w:val="0"/>
      <w:spacing w:after="240"/>
      <w:ind w:firstLine="2160"/>
      <w:textAlignment w:val="baseline"/>
      <w:outlineLvl w:val="2"/>
    </w:pPr>
    <w:rPr>
      <w:u w:val="single"/>
    </w:rPr>
  </w:style>
  <w:style w:type="paragraph" w:styleId="Heading4">
    <w:name w:val="heading 4"/>
    <w:basedOn w:val="Normal"/>
    <w:next w:val="BodyText"/>
    <w:link w:val="Heading4Char"/>
    <w:uiPriority w:val="99"/>
    <w:qFormat/>
    <w:locked/>
    <w:rsid w:val="00837787"/>
    <w:pPr>
      <w:tabs>
        <w:tab w:val="num" w:pos="720"/>
      </w:tabs>
      <w:overflowPunct w:val="0"/>
      <w:autoSpaceDE w:val="0"/>
      <w:autoSpaceDN w:val="0"/>
      <w:adjustRightInd w:val="0"/>
      <w:spacing w:line="480" w:lineRule="auto"/>
      <w:ind w:firstLine="720"/>
      <w:textAlignment w:val="baseline"/>
      <w:outlineLvl w:val="3"/>
    </w:pPr>
  </w:style>
  <w:style w:type="paragraph" w:styleId="Heading5">
    <w:name w:val="heading 5"/>
    <w:basedOn w:val="Normal"/>
    <w:next w:val="BodyText"/>
    <w:link w:val="Heading5Char"/>
    <w:uiPriority w:val="99"/>
    <w:qFormat/>
    <w:locked/>
    <w:rsid w:val="00837787"/>
    <w:pPr>
      <w:tabs>
        <w:tab w:val="num" w:pos="4320"/>
      </w:tabs>
      <w:overflowPunct w:val="0"/>
      <w:autoSpaceDE w:val="0"/>
      <w:autoSpaceDN w:val="0"/>
      <w:adjustRightInd w:val="0"/>
      <w:spacing w:after="240"/>
      <w:ind w:firstLine="3600"/>
      <w:textAlignment w:val="baseline"/>
      <w:outlineLvl w:val="4"/>
    </w:pPr>
  </w:style>
  <w:style w:type="paragraph" w:styleId="Heading6">
    <w:name w:val="heading 6"/>
    <w:basedOn w:val="Normal"/>
    <w:next w:val="Normal"/>
    <w:link w:val="Heading6Char"/>
    <w:uiPriority w:val="99"/>
    <w:qFormat/>
    <w:locked/>
    <w:rsid w:val="00EC2CC2"/>
    <w:pPr>
      <w:keepNext/>
      <w:keepLines/>
      <w:spacing w:before="200"/>
      <w:outlineLvl w:val="5"/>
    </w:pPr>
    <w:rPr>
      <w:rFonts w:ascii="Cambria" w:hAnsi="Cambria"/>
      <w:i/>
      <w:iCs/>
      <w:color w:val="243F60"/>
    </w:rPr>
  </w:style>
  <w:style w:type="paragraph" w:styleId="Heading7">
    <w:name w:val="heading 7"/>
    <w:aliases w:val="Simple Arabic Numbers"/>
    <w:basedOn w:val="Normal"/>
    <w:next w:val="Normal"/>
    <w:link w:val="Heading7Char"/>
    <w:uiPriority w:val="99"/>
    <w:qFormat/>
    <w:locked/>
    <w:rsid w:val="00FD4C85"/>
    <w:pPr>
      <w:keepNext/>
      <w:keepLines/>
      <w:spacing w:before="200"/>
      <w:outlineLvl w:val="6"/>
    </w:pPr>
    <w:rPr>
      <w:rFonts w:ascii="Cambria" w:hAnsi="Cambria"/>
      <w:i/>
      <w:iCs/>
      <w:color w:val="404040"/>
    </w:rPr>
  </w:style>
  <w:style w:type="paragraph" w:styleId="Heading8">
    <w:name w:val="heading 8"/>
    <w:aliases w:val="Simple alpha numbers"/>
    <w:basedOn w:val="Normal"/>
    <w:next w:val="BodyText"/>
    <w:link w:val="Heading8Char"/>
    <w:uiPriority w:val="99"/>
    <w:qFormat/>
    <w:locked/>
    <w:rsid w:val="00837787"/>
    <w:pPr>
      <w:tabs>
        <w:tab w:val="num" w:pos="6480"/>
      </w:tabs>
      <w:overflowPunct w:val="0"/>
      <w:autoSpaceDE w:val="0"/>
      <w:autoSpaceDN w:val="0"/>
      <w:adjustRightInd w:val="0"/>
      <w:spacing w:after="240"/>
      <w:ind w:firstLine="5760"/>
      <w:textAlignment w:val="baseline"/>
      <w:outlineLvl w:val="7"/>
    </w:pPr>
  </w:style>
  <w:style w:type="paragraph" w:styleId="Heading9">
    <w:name w:val="heading 9"/>
    <w:aliases w:val="Simple (sm) roman numbers"/>
    <w:basedOn w:val="Normal"/>
    <w:next w:val="Normal"/>
    <w:link w:val="Heading9Char"/>
    <w:uiPriority w:val="99"/>
    <w:qFormat/>
    <w:rsid w:val="00A0191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395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37787"/>
    <w:rPr>
      <w:rFonts w:cs="Times New Roman"/>
      <w:sz w:val="24"/>
      <w:szCs w:val="24"/>
    </w:rPr>
  </w:style>
  <w:style w:type="character" w:customStyle="1" w:styleId="Heading3Char">
    <w:name w:val="Heading 3 Char"/>
    <w:basedOn w:val="DefaultParagraphFont"/>
    <w:link w:val="Heading3"/>
    <w:uiPriority w:val="99"/>
    <w:locked/>
    <w:rsid w:val="008556E3"/>
    <w:rPr>
      <w:sz w:val="24"/>
      <w:szCs w:val="24"/>
      <w:u w:val="single"/>
    </w:rPr>
  </w:style>
  <w:style w:type="character" w:customStyle="1" w:styleId="Heading4Char">
    <w:name w:val="Heading 4 Char"/>
    <w:basedOn w:val="DefaultParagraphFont"/>
    <w:link w:val="Heading4"/>
    <w:uiPriority w:val="99"/>
    <w:locked/>
    <w:rsid w:val="00837787"/>
    <w:rPr>
      <w:rFonts w:cs="Times New Roman"/>
      <w:sz w:val="24"/>
      <w:szCs w:val="24"/>
    </w:rPr>
  </w:style>
  <w:style w:type="character" w:customStyle="1" w:styleId="Heading5Char">
    <w:name w:val="Heading 5 Char"/>
    <w:basedOn w:val="DefaultParagraphFont"/>
    <w:link w:val="Heading5"/>
    <w:uiPriority w:val="99"/>
    <w:locked/>
    <w:rsid w:val="00837787"/>
    <w:rPr>
      <w:rFonts w:cs="Times New Roman"/>
      <w:sz w:val="24"/>
      <w:szCs w:val="24"/>
    </w:rPr>
  </w:style>
  <w:style w:type="character" w:customStyle="1" w:styleId="Heading6Char">
    <w:name w:val="Heading 6 Char"/>
    <w:basedOn w:val="DefaultParagraphFont"/>
    <w:link w:val="Heading6"/>
    <w:uiPriority w:val="99"/>
    <w:locked/>
    <w:rsid w:val="00EC2CC2"/>
    <w:rPr>
      <w:rFonts w:ascii="Cambria" w:hAnsi="Cambria" w:cs="Times New Roman"/>
      <w:i/>
      <w:iCs/>
      <w:color w:val="243F60"/>
      <w:sz w:val="24"/>
      <w:szCs w:val="24"/>
    </w:rPr>
  </w:style>
  <w:style w:type="character" w:customStyle="1" w:styleId="Heading7Char">
    <w:name w:val="Heading 7 Char"/>
    <w:aliases w:val="Simple Arabic Numbers Char"/>
    <w:basedOn w:val="DefaultParagraphFont"/>
    <w:link w:val="Heading7"/>
    <w:uiPriority w:val="99"/>
    <w:locked/>
    <w:rsid w:val="00FD4C85"/>
    <w:rPr>
      <w:rFonts w:ascii="Cambria" w:hAnsi="Cambria" w:cs="Times New Roman"/>
      <w:i/>
      <w:iCs/>
      <w:color w:val="404040"/>
      <w:sz w:val="24"/>
      <w:szCs w:val="24"/>
    </w:rPr>
  </w:style>
  <w:style w:type="character" w:customStyle="1" w:styleId="Heading8Char">
    <w:name w:val="Heading 8 Char"/>
    <w:aliases w:val="Simple alpha numbers Char"/>
    <w:basedOn w:val="DefaultParagraphFont"/>
    <w:link w:val="Heading8"/>
    <w:uiPriority w:val="99"/>
    <w:locked/>
    <w:rsid w:val="00837787"/>
    <w:rPr>
      <w:rFonts w:cs="Times New Roman"/>
      <w:sz w:val="24"/>
      <w:szCs w:val="24"/>
    </w:rPr>
  </w:style>
  <w:style w:type="character" w:customStyle="1" w:styleId="Heading9Char">
    <w:name w:val="Heading 9 Char"/>
    <w:aliases w:val="Simple (sm) roman numbers Char"/>
    <w:basedOn w:val="DefaultParagraphFont"/>
    <w:link w:val="Heading9"/>
    <w:uiPriority w:val="99"/>
    <w:semiHidden/>
    <w:locked/>
    <w:rsid w:val="00262C59"/>
    <w:rPr>
      <w:rFonts w:ascii="Cambria" w:hAnsi="Cambria" w:cs="Times New Roman"/>
    </w:rPr>
  </w:style>
  <w:style w:type="paragraph" w:styleId="BalloonText">
    <w:name w:val="Balloon Text"/>
    <w:basedOn w:val="Normal"/>
    <w:link w:val="BalloonTextChar"/>
    <w:uiPriority w:val="99"/>
    <w:semiHidden/>
    <w:rsid w:val="00B15D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2C59"/>
    <w:rPr>
      <w:rFonts w:cs="Times New Roman"/>
      <w:sz w:val="2"/>
    </w:rPr>
  </w:style>
  <w:style w:type="paragraph" w:customStyle="1" w:styleId="DWTNorm">
    <w:name w:val="DWTNorm"/>
    <w:basedOn w:val="Normal"/>
    <w:uiPriority w:val="99"/>
    <w:rsid w:val="004A5A3F"/>
    <w:pPr>
      <w:spacing w:after="240"/>
      <w:ind w:firstLine="720"/>
    </w:pPr>
    <w:rPr>
      <w:szCs w:val="20"/>
    </w:rPr>
  </w:style>
  <w:style w:type="paragraph" w:customStyle="1" w:styleId="OutHead1">
    <w:name w:val="OutHead1"/>
    <w:basedOn w:val="Normal"/>
    <w:next w:val="DWTNorm"/>
    <w:uiPriority w:val="99"/>
    <w:rsid w:val="00A0191B"/>
    <w:pPr>
      <w:keepNext/>
      <w:numPr>
        <w:numId w:val="1"/>
      </w:numPr>
      <w:spacing w:after="240"/>
      <w:outlineLvl w:val="0"/>
    </w:pPr>
    <w:rPr>
      <w:b/>
      <w:caps/>
      <w:color w:val="000000"/>
      <w:szCs w:val="20"/>
    </w:rPr>
  </w:style>
  <w:style w:type="paragraph" w:customStyle="1" w:styleId="OutHead2">
    <w:name w:val="OutHead2"/>
    <w:basedOn w:val="Normal"/>
    <w:next w:val="DWTNorm"/>
    <w:uiPriority w:val="99"/>
    <w:rsid w:val="00A0191B"/>
    <w:pPr>
      <w:numPr>
        <w:ilvl w:val="1"/>
        <w:numId w:val="1"/>
      </w:numPr>
      <w:spacing w:after="240"/>
      <w:outlineLvl w:val="1"/>
    </w:pPr>
    <w:rPr>
      <w:b/>
      <w:color w:val="000000"/>
      <w:szCs w:val="20"/>
    </w:rPr>
  </w:style>
  <w:style w:type="paragraph" w:customStyle="1" w:styleId="OutHead3">
    <w:name w:val="OutHead3"/>
    <w:basedOn w:val="Normal"/>
    <w:next w:val="DWTNorm"/>
    <w:uiPriority w:val="99"/>
    <w:rsid w:val="00A0191B"/>
    <w:pPr>
      <w:keepNext/>
      <w:numPr>
        <w:ilvl w:val="2"/>
        <w:numId w:val="1"/>
      </w:numPr>
      <w:spacing w:after="240"/>
      <w:outlineLvl w:val="2"/>
    </w:pPr>
    <w:rPr>
      <w:b/>
      <w:color w:val="000000"/>
      <w:szCs w:val="20"/>
    </w:rPr>
  </w:style>
  <w:style w:type="paragraph" w:customStyle="1" w:styleId="OutHead4">
    <w:name w:val="OutHead4"/>
    <w:basedOn w:val="Normal"/>
    <w:next w:val="DWTNorm"/>
    <w:uiPriority w:val="99"/>
    <w:rsid w:val="00A0191B"/>
    <w:pPr>
      <w:keepNext/>
      <w:numPr>
        <w:ilvl w:val="3"/>
        <w:numId w:val="1"/>
      </w:numPr>
      <w:spacing w:after="240"/>
      <w:outlineLvl w:val="3"/>
    </w:pPr>
    <w:rPr>
      <w:b/>
      <w:color w:val="000000"/>
      <w:szCs w:val="20"/>
    </w:rPr>
  </w:style>
  <w:style w:type="paragraph" w:customStyle="1" w:styleId="OutHead5">
    <w:name w:val="OutHead5"/>
    <w:basedOn w:val="Normal"/>
    <w:next w:val="DWTNorm"/>
    <w:uiPriority w:val="99"/>
    <w:rsid w:val="00A0191B"/>
    <w:pPr>
      <w:keepNext/>
      <w:numPr>
        <w:ilvl w:val="4"/>
        <w:numId w:val="1"/>
      </w:numPr>
      <w:spacing w:after="240"/>
      <w:outlineLvl w:val="4"/>
    </w:pPr>
    <w:rPr>
      <w:b/>
      <w:color w:val="000000"/>
      <w:szCs w:val="20"/>
    </w:rPr>
  </w:style>
  <w:style w:type="paragraph" w:customStyle="1" w:styleId="OutHead6">
    <w:name w:val="OutHead6"/>
    <w:basedOn w:val="Normal"/>
    <w:next w:val="DWTNorm"/>
    <w:uiPriority w:val="99"/>
    <w:rsid w:val="00A0191B"/>
    <w:pPr>
      <w:keepNext/>
      <w:numPr>
        <w:ilvl w:val="5"/>
        <w:numId w:val="1"/>
      </w:numPr>
      <w:spacing w:after="240"/>
      <w:outlineLvl w:val="5"/>
    </w:pPr>
    <w:rPr>
      <w:b/>
      <w:color w:val="000000"/>
      <w:szCs w:val="20"/>
    </w:rPr>
  </w:style>
  <w:style w:type="paragraph" w:customStyle="1" w:styleId="OutHead7">
    <w:name w:val="OutHead7"/>
    <w:basedOn w:val="Normal"/>
    <w:next w:val="DWTNorm"/>
    <w:uiPriority w:val="99"/>
    <w:rsid w:val="00A0191B"/>
    <w:pPr>
      <w:keepNext/>
      <w:numPr>
        <w:ilvl w:val="6"/>
        <w:numId w:val="1"/>
      </w:numPr>
      <w:spacing w:after="240"/>
      <w:outlineLvl w:val="6"/>
    </w:pPr>
    <w:rPr>
      <w:b/>
      <w:color w:val="000000"/>
      <w:szCs w:val="20"/>
    </w:rPr>
  </w:style>
  <w:style w:type="paragraph" w:customStyle="1" w:styleId="OutHead8">
    <w:name w:val="OutHead8"/>
    <w:basedOn w:val="Normal"/>
    <w:next w:val="DWTNorm"/>
    <w:uiPriority w:val="99"/>
    <w:rsid w:val="00A0191B"/>
    <w:pPr>
      <w:keepNext/>
      <w:numPr>
        <w:ilvl w:val="7"/>
        <w:numId w:val="1"/>
      </w:numPr>
      <w:spacing w:after="240"/>
      <w:outlineLvl w:val="7"/>
    </w:pPr>
    <w:rPr>
      <w:b/>
      <w:color w:val="000000"/>
      <w:szCs w:val="20"/>
    </w:rPr>
  </w:style>
  <w:style w:type="paragraph" w:styleId="TOC1">
    <w:name w:val="toc 1"/>
    <w:basedOn w:val="Normal"/>
    <w:next w:val="Normal"/>
    <w:autoRedefine/>
    <w:uiPriority w:val="39"/>
    <w:rsid w:val="00FA4210"/>
    <w:pPr>
      <w:tabs>
        <w:tab w:val="left" w:pos="1440"/>
        <w:tab w:val="right" w:pos="9360"/>
      </w:tabs>
      <w:spacing w:after="240"/>
      <w:ind w:left="720" w:right="1440" w:hanging="720"/>
    </w:pPr>
    <w:rPr>
      <w:szCs w:val="20"/>
    </w:rPr>
  </w:style>
  <w:style w:type="table" w:styleId="TableGrid">
    <w:name w:val="Table Grid"/>
    <w:basedOn w:val="TableNormal"/>
    <w:uiPriority w:val="99"/>
    <w:rsid w:val="00FB39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Normal"/>
    <w:uiPriority w:val="99"/>
    <w:rsid w:val="00FB3959"/>
    <w:rPr>
      <w:b/>
      <w:szCs w:val="20"/>
    </w:rPr>
  </w:style>
  <w:style w:type="paragraph" w:customStyle="1" w:styleId="Question">
    <w:name w:val="Question"/>
    <w:basedOn w:val="Normal"/>
    <w:link w:val="QuestionCharChar"/>
    <w:uiPriority w:val="99"/>
    <w:rsid w:val="00FB3959"/>
    <w:pPr>
      <w:spacing w:line="480" w:lineRule="auto"/>
      <w:ind w:left="720" w:hanging="720"/>
      <w:jc w:val="both"/>
    </w:pPr>
    <w:rPr>
      <w:b/>
      <w:caps/>
      <w:szCs w:val="20"/>
    </w:rPr>
  </w:style>
  <w:style w:type="paragraph" w:customStyle="1" w:styleId="Answer">
    <w:name w:val="Answer"/>
    <w:basedOn w:val="Normal"/>
    <w:link w:val="AnswerChar"/>
    <w:uiPriority w:val="99"/>
    <w:qFormat/>
    <w:rsid w:val="00FB3959"/>
    <w:pPr>
      <w:spacing w:after="240" w:line="480" w:lineRule="auto"/>
      <w:ind w:left="720" w:hanging="720"/>
      <w:jc w:val="both"/>
    </w:pPr>
    <w:rPr>
      <w:szCs w:val="20"/>
    </w:rPr>
  </w:style>
  <w:style w:type="character" w:styleId="FootnoteReference">
    <w:name w:val="footnote reference"/>
    <w:aliases w:val="o,fr,Style 3,Style 17,Footnote 1r,Style 5,Style 9,Style 12,(NECG) Footnote Reference,Appel note de bas de p,Style 2,Style 6,Style 124,Style 20,FR,Style 13,callout,Style 11,o1,o2,o3,o4,o5,o6,o11,o21,o7,Style 28,Style 8"/>
    <w:basedOn w:val="DefaultParagraphFont"/>
    <w:uiPriority w:val="99"/>
    <w:rsid w:val="00FB3959"/>
    <w:rPr>
      <w:rFonts w:cs="Times New Roman"/>
      <w:position w:val="0"/>
      <w:sz w:val="24"/>
      <w:vertAlign w:val="superscript"/>
    </w:rPr>
  </w:style>
  <w:style w:type="paragraph" w:styleId="FootnoteText">
    <w:name w:val="footnote text"/>
    <w:aliases w:val="ALTS FOOTNOTE,fn,Footnote Text Char2,Footnote Text Char Char,Footnote Text Char2 Char Char,Footnote Text Char Char Char1 Char,Footnote Text Char2 Char Char Char1 Char,Footnote Text Char Char Char1 Char Char Char1,fn Char,f,Footnote Text 2"/>
    <w:basedOn w:val="Normal"/>
    <w:link w:val="FootnoteTextChar1"/>
    <w:uiPriority w:val="99"/>
    <w:rsid w:val="00FB3959"/>
    <w:pPr>
      <w:widowControl w:val="0"/>
    </w:pPr>
    <w:rPr>
      <w:sz w:val="20"/>
      <w:szCs w:val="20"/>
    </w:rPr>
  </w:style>
  <w:style w:type="character" w:customStyle="1" w:styleId="FootnoteTextChar">
    <w:name w:val="Footnote Text Char"/>
    <w:aliases w:val="ALTS FOOTNOTE Char,fn Char1,Footnote Text Char2 Char,Footnote Text Char Char Char,Footnote Text Char2 Char Char Char,Footnote Text Char Char Char1 Char Char,Footnote Text Char2 Char Char Char1 Char Char,fn Char Char,f Char"/>
    <w:basedOn w:val="DefaultParagraphFont"/>
    <w:uiPriority w:val="99"/>
    <w:locked/>
    <w:rsid w:val="00FB3959"/>
    <w:rPr>
      <w:rFonts w:cs="Times New Roman"/>
    </w:rPr>
  </w:style>
  <w:style w:type="character" w:styleId="Hyperlink">
    <w:name w:val="Hyperlink"/>
    <w:basedOn w:val="DefaultParagraphFont"/>
    <w:uiPriority w:val="99"/>
    <w:rsid w:val="00FB3959"/>
    <w:rPr>
      <w:rFonts w:cs="Times New Roman"/>
      <w:color w:val="0000FF"/>
      <w:u w:val="single"/>
    </w:rPr>
  </w:style>
  <w:style w:type="character" w:customStyle="1" w:styleId="FootnoteTextChar1">
    <w:name w:val="Footnote Text Char1"/>
    <w:aliases w:val="ALTS FOOTNOTE Char1,fn Char2,Footnote Text Char2 Char1,Footnote Text Char Char Char1,Footnote Text Char2 Char Char Char1,Footnote Text Char Char Char1 Char Char1,Footnote Text Char2 Char Char Char1 Char Char1,fn Char Char1,f Char1"/>
    <w:basedOn w:val="DefaultParagraphFont"/>
    <w:link w:val="FootnoteText"/>
    <w:uiPriority w:val="99"/>
    <w:locked/>
    <w:rsid w:val="00FB3959"/>
    <w:rPr>
      <w:rFonts w:cs="Times New Roman"/>
    </w:rPr>
  </w:style>
  <w:style w:type="character" w:customStyle="1" w:styleId="QuestionCharChar">
    <w:name w:val="Question Char Char"/>
    <w:basedOn w:val="DefaultParagraphFont"/>
    <w:link w:val="Question"/>
    <w:uiPriority w:val="99"/>
    <w:locked/>
    <w:rsid w:val="00FB3959"/>
    <w:rPr>
      <w:rFonts w:cs="Times New Roman"/>
      <w:b/>
      <w:caps/>
      <w:sz w:val="24"/>
    </w:rPr>
  </w:style>
  <w:style w:type="character" w:customStyle="1" w:styleId="AnswerChar">
    <w:name w:val="Answer Char"/>
    <w:basedOn w:val="DefaultParagraphFont"/>
    <w:link w:val="Answer"/>
    <w:uiPriority w:val="99"/>
    <w:locked/>
    <w:rsid w:val="00FB3959"/>
    <w:rPr>
      <w:rFonts w:cs="Times New Roman"/>
      <w:sz w:val="24"/>
    </w:rPr>
  </w:style>
  <w:style w:type="character" w:styleId="LineNumber">
    <w:name w:val="line number"/>
    <w:basedOn w:val="DefaultParagraphFont"/>
    <w:uiPriority w:val="99"/>
    <w:rsid w:val="007A26D4"/>
    <w:rPr>
      <w:rFonts w:cs="Times New Roman"/>
    </w:rPr>
  </w:style>
  <w:style w:type="paragraph" w:styleId="NormalWeb">
    <w:name w:val="Normal (Web)"/>
    <w:basedOn w:val="Normal"/>
    <w:uiPriority w:val="99"/>
    <w:rsid w:val="00510980"/>
    <w:pPr>
      <w:spacing w:before="100" w:beforeAutospacing="1" w:after="100" w:afterAutospacing="1"/>
    </w:pPr>
  </w:style>
  <w:style w:type="paragraph" w:styleId="Header">
    <w:name w:val="header"/>
    <w:basedOn w:val="Normal"/>
    <w:link w:val="HeaderChar"/>
    <w:uiPriority w:val="99"/>
    <w:rsid w:val="00923957"/>
    <w:pPr>
      <w:tabs>
        <w:tab w:val="center" w:pos="4320"/>
        <w:tab w:val="right" w:pos="8640"/>
      </w:tabs>
    </w:pPr>
  </w:style>
  <w:style w:type="character" w:customStyle="1" w:styleId="HeaderChar">
    <w:name w:val="Header Char"/>
    <w:basedOn w:val="DefaultParagraphFont"/>
    <w:link w:val="Header"/>
    <w:uiPriority w:val="99"/>
    <w:locked/>
    <w:rsid w:val="00262C59"/>
    <w:rPr>
      <w:rFonts w:cs="Times New Roman"/>
      <w:sz w:val="24"/>
      <w:szCs w:val="24"/>
    </w:rPr>
  </w:style>
  <w:style w:type="paragraph" w:styleId="Footer">
    <w:name w:val="footer"/>
    <w:basedOn w:val="Normal"/>
    <w:link w:val="FooterChar"/>
    <w:uiPriority w:val="99"/>
    <w:rsid w:val="00923957"/>
    <w:pPr>
      <w:tabs>
        <w:tab w:val="center" w:pos="4320"/>
        <w:tab w:val="right" w:pos="8640"/>
      </w:tabs>
    </w:pPr>
  </w:style>
  <w:style w:type="character" w:customStyle="1" w:styleId="FooterChar">
    <w:name w:val="Footer Char"/>
    <w:basedOn w:val="DefaultParagraphFont"/>
    <w:link w:val="Footer"/>
    <w:uiPriority w:val="99"/>
    <w:locked/>
    <w:rsid w:val="00262C59"/>
    <w:rPr>
      <w:rFonts w:cs="Times New Roman"/>
      <w:sz w:val="24"/>
      <w:szCs w:val="24"/>
    </w:rPr>
  </w:style>
  <w:style w:type="character" w:styleId="PageNumber">
    <w:name w:val="page number"/>
    <w:basedOn w:val="DefaultParagraphFont"/>
    <w:uiPriority w:val="99"/>
    <w:rsid w:val="00536DB0"/>
    <w:rPr>
      <w:rFonts w:cs="Times New Roman"/>
    </w:rPr>
  </w:style>
  <w:style w:type="paragraph" w:styleId="ListParagraph">
    <w:name w:val="List Paragraph"/>
    <w:basedOn w:val="Normal"/>
    <w:uiPriority w:val="99"/>
    <w:qFormat/>
    <w:rsid w:val="00386FAC"/>
    <w:pPr>
      <w:spacing w:line="276" w:lineRule="auto"/>
      <w:ind w:left="720"/>
    </w:pPr>
    <w:rPr>
      <w:szCs w:val="22"/>
    </w:rPr>
  </w:style>
  <w:style w:type="table" w:customStyle="1" w:styleId="Calendar1">
    <w:name w:val="Calendar 1"/>
    <w:uiPriority w:val="99"/>
    <w:rsid w:val="00BD1FFB"/>
    <w:rPr>
      <w:rFonts w:ascii="Calibri" w:hAnsi="Calibri"/>
      <w:sz w:val="20"/>
      <w:szCs w:val="20"/>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rsid w:val="002403AB"/>
    <w:rPr>
      <w:rFonts w:cs="Times New Roman"/>
      <w:sz w:val="16"/>
      <w:szCs w:val="16"/>
    </w:rPr>
  </w:style>
  <w:style w:type="paragraph" w:styleId="CommentText">
    <w:name w:val="annotation text"/>
    <w:basedOn w:val="Normal"/>
    <w:link w:val="CommentTextChar"/>
    <w:uiPriority w:val="99"/>
    <w:semiHidden/>
    <w:rsid w:val="002403AB"/>
    <w:rPr>
      <w:sz w:val="20"/>
      <w:szCs w:val="20"/>
    </w:rPr>
  </w:style>
  <w:style w:type="character" w:customStyle="1" w:styleId="CommentTextChar">
    <w:name w:val="Comment Text Char"/>
    <w:basedOn w:val="DefaultParagraphFont"/>
    <w:link w:val="CommentText"/>
    <w:uiPriority w:val="99"/>
    <w:semiHidden/>
    <w:locked/>
    <w:rsid w:val="002403AB"/>
    <w:rPr>
      <w:rFonts w:cs="Times New Roman"/>
    </w:rPr>
  </w:style>
  <w:style w:type="paragraph" w:styleId="CommentSubject">
    <w:name w:val="annotation subject"/>
    <w:basedOn w:val="CommentText"/>
    <w:next w:val="CommentText"/>
    <w:link w:val="CommentSubjectChar"/>
    <w:uiPriority w:val="99"/>
    <w:semiHidden/>
    <w:rsid w:val="002403AB"/>
    <w:rPr>
      <w:b/>
      <w:bCs/>
    </w:rPr>
  </w:style>
  <w:style w:type="character" w:customStyle="1" w:styleId="CommentSubjectChar">
    <w:name w:val="Comment Subject Char"/>
    <w:basedOn w:val="CommentTextChar"/>
    <w:link w:val="CommentSubject"/>
    <w:uiPriority w:val="99"/>
    <w:semiHidden/>
    <w:locked/>
    <w:rsid w:val="002403AB"/>
    <w:rPr>
      <w:rFonts w:cs="Times New Roman"/>
      <w:b/>
      <w:bCs/>
    </w:rPr>
  </w:style>
  <w:style w:type="character" w:styleId="FollowedHyperlink">
    <w:name w:val="FollowedHyperlink"/>
    <w:basedOn w:val="DefaultParagraphFont"/>
    <w:uiPriority w:val="99"/>
    <w:semiHidden/>
    <w:rsid w:val="00C10F8B"/>
    <w:rPr>
      <w:rFonts w:cs="Times New Roman"/>
      <w:color w:val="800080"/>
      <w:u w:val="single"/>
    </w:rPr>
  </w:style>
  <w:style w:type="paragraph" w:customStyle="1" w:styleId="TxBrp3">
    <w:name w:val="TxBr_p3"/>
    <w:basedOn w:val="Normal"/>
    <w:uiPriority w:val="99"/>
    <w:rsid w:val="00D34BF1"/>
    <w:pPr>
      <w:widowControl w:val="0"/>
      <w:tabs>
        <w:tab w:val="left" w:pos="204"/>
      </w:tabs>
      <w:autoSpaceDE w:val="0"/>
      <w:autoSpaceDN w:val="0"/>
      <w:adjustRightInd w:val="0"/>
      <w:spacing w:line="240" w:lineRule="atLeast"/>
    </w:pPr>
  </w:style>
  <w:style w:type="paragraph" w:customStyle="1" w:styleId="ParaNum">
    <w:name w:val="ParaNum"/>
    <w:basedOn w:val="Normal"/>
    <w:uiPriority w:val="99"/>
    <w:rsid w:val="00D34BF1"/>
    <w:pPr>
      <w:widowControl w:val="0"/>
      <w:numPr>
        <w:numId w:val="9"/>
      </w:numPr>
      <w:tabs>
        <w:tab w:val="clear" w:pos="1080"/>
        <w:tab w:val="left" w:pos="1440"/>
      </w:tabs>
      <w:spacing w:after="240"/>
    </w:pPr>
    <w:rPr>
      <w:kern w:val="28"/>
      <w:szCs w:val="20"/>
    </w:rPr>
  </w:style>
  <w:style w:type="character" w:styleId="Strong">
    <w:name w:val="Strong"/>
    <w:basedOn w:val="DefaultParagraphFont"/>
    <w:uiPriority w:val="99"/>
    <w:qFormat/>
    <w:locked/>
    <w:rsid w:val="00EC2CC2"/>
    <w:rPr>
      <w:rFonts w:cs="Times New Roman"/>
      <w:b/>
      <w:bCs/>
    </w:rPr>
  </w:style>
  <w:style w:type="paragraph" w:customStyle="1" w:styleId="AutoNumBodyCharCharCharChar">
    <w:name w:val="AutoNum Body Char Char Char Char"/>
    <w:basedOn w:val="Normal"/>
    <w:autoRedefine/>
    <w:uiPriority w:val="99"/>
    <w:rsid w:val="0029193A"/>
    <w:pPr>
      <w:widowControl w:val="0"/>
      <w:spacing w:before="120" w:line="480" w:lineRule="exact"/>
      <w:ind w:left="720"/>
      <w:jc w:val="both"/>
    </w:pPr>
  </w:style>
  <w:style w:type="paragraph" w:styleId="BodyText">
    <w:name w:val="Body Text"/>
    <w:basedOn w:val="Normal"/>
    <w:link w:val="BodyTextChar1"/>
    <w:uiPriority w:val="99"/>
    <w:rsid w:val="00ED23B6"/>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uiPriority w:val="99"/>
    <w:semiHidden/>
    <w:locked/>
    <w:rsid w:val="00ED23B6"/>
    <w:rPr>
      <w:rFonts w:cs="Times New Roman"/>
      <w:sz w:val="24"/>
      <w:szCs w:val="24"/>
    </w:rPr>
  </w:style>
  <w:style w:type="character" w:customStyle="1" w:styleId="BodyTextChar1">
    <w:name w:val="Body Text Char1"/>
    <w:basedOn w:val="DefaultParagraphFont"/>
    <w:link w:val="BodyText"/>
    <w:uiPriority w:val="99"/>
    <w:locked/>
    <w:rsid w:val="00ED23B6"/>
    <w:rPr>
      <w:rFonts w:cs="Times New Roman"/>
      <w:sz w:val="24"/>
      <w:szCs w:val="24"/>
    </w:rPr>
  </w:style>
  <w:style w:type="character" w:styleId="Emphasis">
    <w:name w:val="Emphasis"/>
    <w:basedOn w:val="DefaultParagraphFont"/>
    <w:uiPriority w:val="99"/>
    <w:qFormat/>
    <w:locked/>
    <w:rsid w:val="00705891"/>
    <w:rPr>
      <w:rFonts w:cs="Times New Roman"/>
      <w:i/>
      <w:iCs/>
    </w:rPr>
  </w:style>
  <w:style w:type="paragraph" w:customStyle="1" w:styleId="GPDocNum">
    <w:name w:val="GPDocNum"/>
    <w:basedOn w:val="Normal"/>
    <w:next w:val="Normal"/>
    <w:uiPriority w:val="99"/>
    <w:rsid w:val="00985656"/>
    <w:rPr>
      <w:sz w:val="16"/>
    </w:rPr>
  </w:style>
  <w:style w:type="paragraph" w:styleId="TOC2">
    <w:name w:val="toc 2"/>
    <w:basedOn w:val="Normal"/>
    <w:next w:val="Normal"/>
    <w:autoRedefine/>
    <w:uiPriority w:val="39"/>
    <w:rsid w:val="008556E3"/>
    <w:pPr>
      <w:tabs>
        <w:tab w:val="left" w:pos="720"/>
        <w:tab w:val="right" w:leader="dot" w:pos="9360"/>
      </w:tabs>
      <w:spacing w:after="240"/>
      <w:ind w:left="1440" w:right="720" w:hanging="720"/>
    </w:pPr>
  </w:style>
  <w:style w:type="paragraph" w:styleId="BodyTextIndent">
    <w:name w:val="Body Text Indent"/>
    <w:basedOn w:val="Normal"/>
    <w:link w:val="BodyTextIndentChar"/>
    <w:uiPriority w:val="99"/>
    <w:locked/>
    <w:rsid w:val="00E66C17"/>
    <w:pPr>
      <w:spacing w:after="120"/>
      <w:ind w:left="360"/>
    </w:pPr>
  </w:style>
  <w:style w:type="character" w:customStyle="1" w:styleId="BodyTextIndentChar">
    <w:name w:val="Body Text Indent Char"/>
    <w:basedOn w:val="DefaultParagraphFont"/>
    <w:link w:val="BodyTextIndent"/>
    <w:uiPriority w:val="99"/>
    <w:rsid w:val="00E66C17"/>
    <w:rPr>
      <w:sz w:val="24"/>
      <w:szCs w:val="24"/>
    </w:rPr>
  </w:style>
  <w:style w:type="paragraph" w:customStyle="1" w:styleId="StyleHeading1TimesNewRoman12ptUnderline">
    <w:name w:val="Style Heading 1 + Times New Roman 12 pt Underline"/>
    <w:basedOn w:val="Heading1"/>
    <w:rsid w:val="00985E40"/>
    <w:pPr>
      <w:spacing w:before="360" w:after="360"/>
      <w:ind w:left="720" w:hanging="720"/>
    </w:pPr>
    <w:rPr>
      <w:rFonts w:ascii="Times New Roman Bold" w:hAnsi="Times New Roman Bold"/>
      <w:caps/>
      <w:sz w:val="24"/>
      <w:u w:val="single"/>
    </w:rPr>
  </w:style>
  <w:style w:type="paragraph" w:customStyle="1" w:styleId="StyleH2">
    <w:name w:val="Style (H2)"/>
    <w:basedOn w:val="Answer"/>
    <w:qFormat/>
    <w:rsid w:val="00985E40"/>
    <w:pPr>
      <w:keepNext/>
      <w:spacing w:before="360" w:after="360" w:line="240" w:lineRule="auto"/>
      <w:ind w:left="1440"/>
    </w:pPr>
    <w:rPr>
      <w:rFonts w:ascii="Times New Roman Bold" w:hAnsi="Times New Roman Bold"/>
      <w:b/>
      <w:caps/>
      <w:u w:val="single"/>
    </w:rPr>
  </w:style>
  <w:style w:type="paragraph" w:customStyle="1" w:styleId="MacPacTrailer">
    <w:name w:val="MacPac Trailer"/>
    <w:rsid w:val="00ED1142"/>
    <w:pPr>
      <w:widowControl w:val="0"/>
      <w:spacing w:line="200" w:lineRule="exact"/>
    </w:pPr>
    <w:rPr>
      <w:sz w:val="16"/>
    </w:rPr>
  </w:style>
  <w:style w:type="character" w:styleId="PlaceholderText">
    <w:name w:val="Placeholder Text"/>
    <w:basedOn w:val="DefaultParagraphFont"/>
    <w:uiPriority w:val="99"/>
    <w:semiHidden/>
    <w:rsid w:val="00EA631D"/>
    <w:rPr>
      <w:color w:val="808080"/>
    </w:rPr>
  </w:style>
  <w:style w:type="character" w:customStyle="1" w:styleId="hwc">
    <w:name w:val="hwc"/>
    <w:basedOn w:val="DefaultParagraphFont"/>
    <w:rsid w:val="007C3B82"/>
  </w:style>
  <w:style w:type="paragraph" w:customStyle="1" w:styleId="StyleHeading2">
    <w:name w:val="Style Heading 2"/>
    <w:basedOn w:val="StyleHeading1TimesNewRoman12ptUnderline"/>
    <w:qFormat/>
    <w:rsid w:val="007C3B82"/>
    <w:rPr>
      <w:bCs w:val="0"/>
      <w:szCs w:val="24"/>
    </w:rPr>
  </w:style>
  <w:style w:type="paragraph" w:customStyle="1" w:styleId="Default">
    <w:name w:val="Default"/>
    <w:rsid w:val="00144AAC"/>
    <w:pPr>
      <w:autoSpaceDE w:val="0"/>
      <w:autoSpaceDN w:val="0"/>
      <w:adjustRightInd w:val="0"/>
    </w:pPr>
    <w:rPr>
      <w:color w:val="000000"/>
      <w:sz w:val="24"/>
      <w:szCs w:val="24"/>
    </w:rPr>
  </w:style>
  <w:style w:type="paragraph" w:styleId="TOC3">
    <w:name w:val="toc 3"/>
    <w:basedOn w:val="Normal"/>
    <w:next w:val="Normal"/>
    <w:autoRedefine/>
    <w:uiPriority w:val="39"/>
    <w:unhideWhenUsed/>
    <w:locked/>
    <w:rsid w:val="008556E3"/>
    <w:pPr>
      <w:tabs>
        <w:tab w:val="left" w:pos="2160"/>
        <w:tab w:val="right" w:leader="dot" w:pos="9350"/>
      </w:tabs>
      <w:spacing w:after="100"/>
      <w:ind w:left="2160" w:right="720" w:hanging="720"/>
    </w:pPr>
  </w:style>
  <w:style w:type="paragraph" w:styleId="TOC4">
    <w:name w:val="toc 4"/>
    <w:basedOn w:val="Normal"/>
    <w:next w:val="Normal"/>
    <w:autoRedefine/>
    <w:uiPriority w:val="39"/>
    <w:unhideWhenUsed/>
    <w:locked/>
    <w:rsid w:val="000F4845"/>
    <w:pPr>
      <w:spacing w:after="100"/>
      <w:ind w:left="2880" w:right="720" w:hanging="720"/>
    </w:pPr>
  </w:style>
  <w:style w:type="paragraph" w:styleId="TOC5">
    <w:name w:val="toc 5"/>
    <w:basedOn w:val="Normal"/>
    <w:next w:val="Normal"/>
    <w:autoRedefine/>
    <w:uiPriority w:val="39"/>
    <w:semiHidden/>
    <w:unhideWhenUsed/>
    <w:locked/>
    <w:rsid w:val="000F4845"/>
    <w:pPr>
      <w:spacing w:after="100"/>
      <w:ind w:left="3600" w:right="720" w:hanging="720"/>
    </w:pPr>
  </w:style>
  <w:style w:type="paragraph" w:customStyle="1" w:styleId="StyleStyleHeading2NounderlineNotAllcaps">
    <w:name w:val="Style Style Heading 2 + No underline Not All caps"/>
    <w:basedOn w:val="StyleHeading2"/>
    <w:rsid w:val="008556E3"/>
    <w:pPr>
      <w:ind w:left="2160"/>
    </w:pPr>
    <w:rPr>
      <w:bCs/>
      <w:caps w:val="0"/>
      <w:u w:val="none"/>
    </w:rPr>
  </w:style>
  <w:style w:type="paragraph" w:customStyle="1" w:styleId="StyleHeading3Nounderline">
    <w:name w:val="Style Heading 3 + No underline"/>
    <w:basedOn w:val="Heading3"/>
    <w:rsid w:val="008556E3"/>
    <w:rPr>
      <w:b/>
    </w:rPr>
  </w:style>
  <w:style w:type="paragraph" w:customStyle="1" w:styleId="StyleStyleHeading3NounderlineBoldNounderline">
    <w:name w:val="Style Style Heading 3 + No underline + Bold No underline"/>
    <w:basedOn w:val="StyleHeading3Nounderline"/>
    <w:rsid w:val="008556E3"/>
    <w:rPr>
      <w:b w:val="0"/>
      <w:bCs/>
    </w:rPr>
  </w:style>
  <w:style w:type="paragraph" w:customStyle="1" w:styleId="StyleHeading3BoldNounderline">
    <w:name w:val="Style Heading 3 + Bold No underline"/>
    <w:basedOn w:val="Heading3"/>
    <w:rsid w:val="008556E3"/>
    <w:pPr>
      <w:ind w:left="2880" w:hanging="72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5A3F"/>
    <w:rPr>
      <w:sz w:val="24"/>
      <w:szCs w:val="24"/>
    </w:rPr>
  </w:style>
  <w:style w:type="paragraph" w:styleId="Heading1">
    <w:name w:val="heading 1"/>
    <w:basedOn w:val="Normal"/>
    <w:next w:val="Normal"/>
    <w:link w:val="Heading1Char"/>
    <w:uiPriority w:val="99"/>
    <w:qFormat/>
    <w:rsid w:val="00FB3959"/>
    <w:pPr>
      <w:keepNext/>
      <w:spacing w:before="240" w:after="60"/>
      <w:outlineLvl w:val="0"/>
    </w:pPr>
    <w:rPr>
      <w:rFonts w:ascii="Cambria" w:hAnsi="Cambria"/>
      <w:b/>
      <w:bCs/>
      <w:kern w:val="32"/>
      <w:sz w:val="32"/>
      <w:szCs w:val="32"/>
    </w:rPr>
  </w:style>
  <w:style w:type="paragraph" w:styleId="Heading2">
    <w:name w:val="heading 2"/>
    <w:basedOn w:val="Normal"/>
    <w:next w:val="BodyText"/>
    <w:link w:val="Heading2Char"/>
    <w:uiPriority w:val="99"/>
    <w:qFormat/>
    <w:locked/>
    <w:rsid w:val="00837787"/>
    <w:pPr>
      <w:tabs>
        <w:tab w:val="num" w:pos="2160"/>
      </w:tabs>
      <w:overflowPunct w:val="0"/>
      <w:autoSpaceDE w:val="0"/>
      <w:autoSpaceDN w:val="0"/>
      <w:adjustRightInd w:val="0"/>
      <w:spacing w:line="480" w:lineRule="auto"/>
      <w:ind w:firstLine="1440"/>
      <w:textAlignment w:val="baseline"/>
      <w:outlineLvl w:val="1"/>
    </w:pPr>
  </w:style>
  <w:style w:type="paragraph" w:styleId="Heading3">
    <w:name w:val="heading 3"/>
    <w:basedOn w:val="Normal"/>
    <w:next w:val="BodyText"/>
    <w:link w:val="Heading3Char"/>
    <w:uiPriority w:val="99"/>
    <w:qFormat/>
    <w:locked/>
    <w:rsid w:val="008556E3"/>
    <w:pPr>
      <w:tabs>
        <w:tab w:val="num" w:pos="2880"/>
      </w:tabs>
      <w:overflowPunct w:val="0"/>
      <w:autoSpaceDE w:val="0"/>
      <w:autoSpaceDN w:val="0"/>
      <w:adjustRightInd w:val="0"/>
      <w:spacing w:after="240"/>
      <w:ind w:firstLine="2160"/>
      <w:textAlignment w:val="baseline"/>
      <w:outlineLvl w:val="2"/>
    </w:pPr>
    <w:rPr>
      <w:u w:val="single"/>
    </w:rPr>
  </w:style>
  <w:style w:type="paragraph" w:styleId="Heading4">
    <w:name w:val="heading 4"/>
    <w:basedOn w:val="Normal"/>
    <w:next w:val="BodyText"/>
    <w:link w:val="Heading4Char"/>
    <w:uiPriority w:val="99"/>
    <w:qFormat/>
    <w:locked/>
    <w:rsid w:val="00837787"/>
    <w:pPr>
      <w:tabs>
        <w:tab w:val="num" w:pos="720"/>
      </w:tabs>
      <w:overflowPunct w:val="0"/>
      <w:autoSpaceDE w:val="0"/>
      <w:autoSpaceDN w:val="0"/>
      <w:adjustRightInd w:val="0"/>
      <w:spacing w:line="480" w:lineRule="auto"/>
      <w:ind w:firstLine="720"/>
      <w:textAlignment w:val="baseline"/>
      <w:outlineLvl w:val="3"/>
    </w:pPr>
  </w:style>
  <w:style w:type="paragraph" w:styleId="Heading5">
    <w:name w:val="heading 5"/>
    <w:basedOn w:val="Normal"/>
    <w:next w:val="BodyText"/>
    <w:link w:val="Heading5Char"/>
    <w:uiPriority w:val="99"/>
    <w:qFormat/>
    <w:locked/>
    <w:rsid w:val="00837787"/>
    <w:pPr>
      <w:tabs>
        <w:tab w:val="num" w:pos="4320"/>
      </w:tabs>
      <w:overflowPunct w:val="0"/>
      <w:autoSpaceDE w:val="0"/>
      <w:autoSpaceDN w:val="0"/>
      <w:adjustRightInd w:val="0"/>
      <w:spacing w:after="240"/>
      <w:ind w:firstLine="3600"/>
      <w:textAlignment w:val="baseline"/>
      <w:outlineLvl w:val="4"/>
    </w:pPr>
  </w:style>
  <w:style w:type="paragraph" w:styleId="Heading6">
    <w:name w:val="heading 6"/>
    <w:basedOn w:val="Normal"/>
    <w:next w:val="Normal"/>
    <w:link w:val="Heading6Char"/>
    <w:uiPriority w:val="99"/>
    <w:qFormat/>
    <w:locked/>
    <w:rsid w:val="00EC2CC2"/>
    <w:pPr>
      <w:keepNext/>
      <w:keepLines/>
      <w:spacing w:before="200"/>
      <w:outlineLvl w:val="5"/>
    </w:pPr>
    <w:rPr>
      <w:rFonts w:ascii="Cambria" w:hAnsi="Cambria"/>
      <w:i/>
      <w:iCs/>
      <w:color w:val="243F60"/>
    </w:rPr>
  </w:style>
  <w:style w:type="paragraph" w:styleId="Heading7">
    <w:name w:val="heading 7"/>
    <w:aliases w:val="Simple Arabic Numbers"/>
    <w:basedOn w:val="Normal"/>
    <w:next w:val="Normal"/>
    <w:link w:val="Heading7Char"/>
    <w:uiPriority w:val="99"/>
    <w:qFormat/>
    <w:locked/>
    <w:rsid w:val="00FD4C85"/>
    <w:pPr>
      <w:keepNext/>
      <w:keepLines/>
      <w:spacing w:before="200"/>
      <w:outlineLvl w:val="6"/>
    </w:pPr>
    <w:rPr>
      <w:rFonts w:ascii="Cambria" w:hAnsi="Cambria"/>
      <w:i/>
      <w:iCs/>
      <w:color w:val="404040"/>
    </w:rPr>
  </w:style>
  <w:style w:type="paragraph" w:styleId="Heading8">
    <w:name w:val="heading 8"/>
    <w:aliases w:val="Simple alpha numbers"/>
    <w:basedOn w:val="Normal"/>
    <w:next w:val="BodyText"/>
    <w:link w:val="Heading8Char"/>
    <w:uiPriority w:val="99"/>
    <w:qFormat/>
    <w:locked/>
    <w:rsid w:val="00837787"/>
    <w:pPr>
      <w:tabs>
        <w:tab w:val="num" w:pos="6480"/>
      </w:tabs>
      <w:overflowPunct w:val="0"/>
      <w:autoSpaceDE w:val="0"/>
      <w:autoSpaceDN w:val="0"/>
      <w:adjustRightInd w:val="0"/>
      <w:spacing w:after="240"/>
      <w:ind w:firstLine="5760"/>
      <w:textAlignment w:val="baseline"/>
      <w:outlineLvl w:val="7"/>
    </w:pPr>
  </w:style>
  <w:style w:type="paragraph" w:styleId="Heading9">
    <w:name w:val="heading 9"/>
    <w:aliases w:val="Simple (sm) roman numbers"/>
    <w:basedOn w:val="Normal"/>
    <w:next w:val="Normal"/>
    <w:link w:val="Heading9Char"/>
    <w:uiPriority w:val="99"/>
    <w:qFormat/>
    <w:rsid w:val="00A0191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395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37787"/>
    <w:rPr>
      <w:rFonts w:cs="Times New Roman"/>
      <w:sz w:val="24"/>
      <w:szCs w:val="24"/>
    </w:rPr>
  </w:style>
  <w:style w:type="character" w:customStyle="1" w:styleId="Heading3Char">
    <w:name w:val="Heading 3 Char"/>
    <w:basedOn w:val="DefaultParagraphFont"/>
    <w:link w:val="Heading3"/>
    <w:uiPriority w:val="99"/>
    <w:locked/>
    <w:rsid w:val="008556E3"/>
    <w:rPr>
      <w:sz w:val="24"/>
      <w:szCs w:val="24"/>
      <w:u w:val="single"/>
    </w:rPr>
  </w:style>
  <w:style w:type="character" w:customStyle="1" w:styleId="Heading4Char">
    <w:name w:val="Heading 4 Char"/>
    <w:basedOn w:val="DefaultParagraphFont"/>
    <w:link w:val="Heading4"/>
    <w:uiPriority w:val="99"/>
    <w:locked/>
    <w:rsid w:val="00837787"/>
    <w:rPr>
      <w:rFonts w:cs="Times New Roman"/>
      <w:sz w:val="24"/>
      <w:szCs w:val="24"/>
    </w:rPr>
  </w:style>
  <w:style w:type="character" w:customStyle="1" w:styleId="Heading5Char">
    <w:name w:val="Heading 5 Char"/>
    <w:basedOn w:val="DefaultParagraphFont"/>
    <w:link w:val="Heading5"/>
    <w:uiPriority w:val="99"/>
    <w:locked/>
    <w:rsid w:val="00837787"/>
    <w:rPr>
      <w:rFonts w:cs="Times New Roman"/>
      <w:sz w:val="24"/>
      <w:szCs w:val="24"/>
    </w:rPr>
  </w:style>
  <w:style w:type="character" w:customStyle="1" w:styleId="Heading6Char">
    <w:name w:val="Heading 6 Char"/>
    <w:basedOn w:val="DefaultParagraphFont"/>
    <w:link w:val="Heading6"/>
    <w:uiPriority w:val="99"/>
    <w:locked/>
    <w:rsid w:val="00EC2CC2"/>
    <w:rPr>
      <w:rFonts w:ascii="Cambria" w:hAnsi="Cambria" w:cs="Times New Roman"/>
      <w:i/>
      <w:iCs/>
      <w:color w:val="243F60"/>
      <w:sz w:val="24"/>
      <w:szCs w:val="24"/>
    </w:rPr>
  </w:style>
  <w:style w:type="character" w:customStyle="1" w:styleId="Heading7Char">
    <w:name w:val="Heading 7 Char"/>
    <w:aliases w:val="Simple Arabic Numbers Char"/>
    <w:basedOn w:val="DefaultParagraphFont"/>
    <w:link w:val="Heading7"/>
    <w:uiPriority w:val="99"/>
    <w:locked/>
    <w:rsid w:val="00FD4C85"/>
    <w:rPr>
      <w:rFonts w:ascii="Cambria" w:hAnsi="Cambria" w:cs="Times New Roman"/>
      <w:i/>
      <w:iCs/>
      <w:color w:val="404040"/>
      <w:sz w:val="24"/>
      <w:szCs w:val="24"/>
    </w:rPr>
  </w:style>
  <w:style w:type="character" w:customStyle="1" w:styleId="Heading8Char">
    <w:name w:val="Heading 8 Char"/>
    <w:aliases w:val="Simple alpha numbers Char"/>
    <w:basedOn w:val="DefaultParagraphFont"/>
    <w:link w:val="Heading8"/>
    <w:uiPriority w:val="99"/>
    <w:locked/>
    <w:rsid w:val="00837787"/>
    <w:rPr>
      <w:rFonts w:cs="Times New Roman"/>
      <w:sz w:val="24"/>
      <w:szCs w:val="24"/>
    </w:rPr>
  </w:style>
  <w:style w:type="character" w:customStyle="1" w:styleId="Heading9Char">
    <w:name w:val="Heading 9 Char"/>
    <w:aliases w:val="Simple (sm) roman numbers Char"/>
    <w:basedOn w:val="DefaultParagraphFont"/>
    <w:link w:val="Heading9"/>
    <w:uiPriority w:val="99"/>
    <w:semiHidden/>
    <w:locked/>
    <w:rsid w:val="00262C59"/>
    <w:rPr>
      <w:rFonts w:ascii="Cambria" w:hAnsi="Cambria" w:cs="Times New Roman"/>
    </w:rPr>
  </w:style>
  <w:style w:type="paragraph" w:styleId="BalloonText">
    <w:name w:val="Balloon Text"/>
    <w:basedOn w:val="Normal"/>
    <w:link w:val="BalloonTextChar"/>
    <w:uiPriority w:val="99"/>
    <w:semiHidden/>
    <w:rsid w:val="00B15D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2C59"/>
    <w:rPr>
      <w:rFonts w:cs="Times New Roman"/>
      <w:sz w:val="2"/>
    </w:rPr>
  </w:style>
  <w:style w:type="paragraph" w:customStyle="1" w:styleId="DWTNorm">
    <w:name w:val="DWTNorm"/>
    <w:basedOn w:val="Normal"/>
    <w:uiPriority w:val="99"/>
    <w:rsid w:val="004A5A3F"/>
    <w:pPr>
      <w:spacing w:after="240"/>
      <w:ind w:firstLine="720"/>
    </w:pPr>
    <w:rPr>
      <w:szCs w:val="20"/>
    </w:rPr>
  </w:style>
  <w:style w:type="paragraph" w:customStyle="1" w:styleId="OutHead1">
    <w:name w:val="OutHead1"/>
    <w:basedOn w:val="Normal"/>
    <w:next w:val="DWTNorm"/>
    <w:uiPriority w:val="99"/>
    <w:rsid w:val="00A0191B"/>
    <w:pPr>
      <w:keepNext/>
      <w:numPr>
        <w:numId w:val="1"/>
      </w:numPr>
      <w:spacing w:after="240"/>
      <w:outlineLvl w:val="0"/>
    </w:pPr>
    <w:rPr>
      <w:b/>
      <w:caps/>
      <w:color w:val="000000"/>
      <w:szCs w:val="20"/>
    </w:rPr>
  </w:style>
  <w:style w:type="paragraph" w:customStyle="1" w:styleId="OutHead2">
    <w:name w:val="OutHead2"/>
    <w:basedOn w:val="Normal"/>
    <w:next w:val="DWTNorm"/>
    <w:uiPriority w:val="99"/>
    <w:rsid w:val="00A0191B"/>
    <w:pPr>
      <w:numPr>
        <w:ilvl w:val="1"/>
        <w:numId w:val="1"/>
      </w:numPr>
      <w:spacing w:after="240"/>
      <w:outlineLvl w:val="1"/>
    </w:pPr>
    <w:rPr>
      <w:b/>
      <w:color w:val="000000"/>
      <w:szCs w:val="20"/>
    </w:rPr>
  </w:style>
  <w:style w:type="paragraph" w:customStyle="1" w:styleId="OutHead3">
    <w:name w:val="OutHead3"/>
    <w:basedOn w:val="Normal"/>
    <w:next w:val="DWTNorm"/>
    <w:uiPriority w:val="99"/>
    <w:rsid w:val="00A0191B"/>
    <w:pPr>
      <w:keepNext/>
      <w:numPr>
        <w:ilvl w:val="2"/>
        <w:numId w:val="1"/>
      </w:numPr>
      <w:spacing w:after="240"/>
      <w:outlineLvl w:val="2"/>
    </w:pPr>
    <w:rPr>
      <w:b/>
      <w:color w:val="000000"/>
      <w:szCs w:val="20"/>
    </w:rPr>
  </w:style>
  <w:style w:type="paragraph" w:customStyle="1" w:styleId="OutHead4">
    <w:name w:val="OutHead4"/>
    <w:basedOn w:val="Normal"/>
    <w:next w:val="DWTNorm"/>
    <w:uiPriority w:val="99"/>
    <w:rsid w:val="00A0191B"/>
    <w:pPr>
      <w:keepNext/>
      <w:numPr>
        <w:ilvl w:val="3"/>
        <w:numId w:val="1"/>
      </w:numPr>
      <w:spacing w:after="240"/>
      <w:outlineLvl w:val="3"/>
    </w:pPr>
    <w:rPr>
      <w:b/>
      <w:color w:val="000000"/>
      <w:szCs w:val="20"/>
    </w:rPr>
  </w:style>
  <w:style w:type="paragraph" w:customStyle="1" w:styleId="OutHead5">
    <w:name w:val="OutHead5"/>
    <w:basedOn w:val="Normal"/>
    <w:next w:val="DWTNorm"/>
    <w:uiPriority w:val="99"/>
    <w:rsid w:val="00A0191B"/>
    <w:pPr>
      <w:keepNext/>
      <w:numPr>
        <w:ilvl w:val="4"/>
        <w:numId w:val="1"/>
      </w:numPr>
      <w:spacing w:after="240"/>
      <w:outlineLvl w:val="4"/>
    </w:pPr>
    <w:rPr>
      <w:b/>
      <w:color w:val="000000"/>
      <w:szCs w:val="20"/>
    </w:rPr>
  </w:style>
  <w:style w:type="paragraph" w:customStyle="1" w:styleId="OutHead6">
    <w:name w:val="OutHead6"/>
    <w:basedOn w:val="Normal"/>
    <w:next w:val="DWTNorm"/>
    <w:uiPriority w:val="99"/>
    <w:rsid w:val="00A0191B"/>
    <w:pPr>
      <w:keepNext/>
      <w:numPr>
        <w:ilvl w:val="5"/>
        <w:numId w:val="1"/>
      </w:numPr>
      <w:spacing w:after="240"/>
      <w:outlineLvl w:val="5"/>
    </w:pPr>
    <w:rPr>
      <w:b/>
      <w:color w:val="000000"/>
      <w:szCs w:val="20"/>
    </w:rPr>
  </w:style>
  <w:style w:type="paragraph" w:customStyle="1" w:styleId="OutHead7">
    <w:name w:val="OutHead7"/>
    <w:basedOn w:val="Normal"/>
    <w:next w:val="DWTNorm"/>
    <w:uiPriority w:val="99"/>
    <w:rsid w:val="00A0191B"/>
    <w:pPr>
      <w:keepNext/>
      <w:numPr>
        <w:ilvl w:val="6"/>
        <w:numId w:val="1"/>
      </w:numPr>
      <w:spacing w:after="240"/>
      <w:outlineLvl w:val="6"/>
    </w:pPr>
    <w:rPr>
      <w:b/>
      <w:color w:val="000000"/>
      <w:szCs w:val="20"/>
    </w:rPr>
  </w:style>
  <w:style w:type="paragraph" w:customStyle="1" w:styleId="OutHead8">
    <w:name w:val="OutHead8"/>
    <w:basedOn w:val="Normal"/>
    <w:next w:val="DWTNorm"/>
    <w:uiPriority w:val="99"/>
    <w:rsid w:val="00A0191B"/>
    <w:pPr>
      <w:keepNext/>
      <w:numPr>
        <w:ilvl w:val="7"/>
        <w:numId w:val="1"/>
      </w:numPr>
      <w:spacing w:after="240"/>
      <w:outlineLvl w:val="7"/>
    </w:pPr>
    <w:rPr>
      <w:b/>
      <w:color w:val="000000"/>
      <w:szCs w:val="20"/>
    </w:rPr>
  </w:style>
  <w:style w:type="paragraph" w:styleId="TOC1">
    <w:name w:val="toc 1"/>
    <w:basedOn w:val="Normal"/>
    <w:next w:val="Normal"/>
    <w:autoRedefine/>
    <w:uiPriority w:val="39"/>
    <w:rsid w:val="00FA4210"/>
    <w:pPr>
      <w:tabs>
        <w:tab w:val="left" w:pos="1440"/>
        <w:tab w:val="right" w:pos="9360"/>
      </w:tabs>
      <w:spacing w:after="240"/>
      <w:ind w:left="720" w:right="1440" w:hanging="720"/>
    </w:pPr>
    <w:rPr>
      <w:szCs w:val="20"/>
    </w:rPr>
  </w:style>
  <w:style w:type="table" w:styleId="TableGrid">
    <w:name w:val="Table Grid"/>
    <w:basedOn w:val="TableNormal"/>
    <w:uiPriority w:val="99"/>
    <w:rsid w:val="00FB39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Normal"/>
    <w:uiPriority w:val="99"/>
    <w:rsid w:val="00FB3959"/>
    <w:rPr>
      <w:b/>
      <w:szCs w:val="20"/>
    </w:rPr>
  </w:style>
  <w:style w:type="paragraph" w:customStyle="1" w:styleId="Question">
    <w:name w:val="Question"/>
    <w:basedOn w:val="Normal"/>
    <w:link w:val="QuestionCharChar"/>
    <w:uiPriority w:val="99"/>
    <w:rsid w:val="00FB3959"/>
    <w:pPr>
      <w:spacing w:line="480" w:lineRule="auto"/>
      <w:ind w:left="720" w:hanging="720"/>
      <w:jc w:val="both"/>
    </w:pPr>
    <w:rPr>
      <w:b/>
      <w:caps/>
      <w:szCs w:val="20"/>
    </w:rPr>
  </w:style>
  <w:style w:type="paragraph" w:customStyle="1" w:styleId="Answer">
    <w:name w:val="Answer"/>
    <w:basedOn w:val="Normal"/>
    <w:link w:val="AnswerChar"/>
    <w:uiPriority w:val="99"/>
    <w:qFormat/>
    <w:rsid w:val="00FB3959"/>
    <w:pPr>
      <w:spacing w:after="240" w:line="480" w:lineRule="auto"/>
      <w:ind w:left="720" w:hanging="720"/>
      <w:jc w:val="both"/>
    </w:pPr>
    <w:rPr>
      <w:szCs w:val="20"/>
    </w:rPr>
  </w:style>
  <w:style w:type="character" w:styleId="FootnoteReference">
    <w:name w:val="footnote reference"/>
    <w:aliases w:val="o,fr,Style 3,Style 17,Footnote 1r,Style 5,Style 9,Style 12,(NECG) Footnote Reference,Appel note de bas de p,Style 2,Style 6,Style 124,Style 20,FR,Style 13,callout,Style 11,o1,o2,o3,o4,o5,o6,o11,o21,o7,Style 28,Style 8"/>
    <w:basedOn w:val="DefaultParagraphFont"/>
    <w:uiPriority w:val="99"/>
    <w:rsid w:val="00FB3959"/>
    <w:rPr>
      <w:rFonts w:cs="Times New Roman"/>
      <w:position w:val="0"/>
      <w:sz w:val="24"/>
      <w:vertAlign w:val="superscript"/>
    </w:rPr>
  </w:style>
  <w:style w:type="paragraph" w:styleId="FootnoteText">
    <w:name w:val="footnote text"/>
    <w:aliases w:val="ALTS FOOTNOTE,fn,Footnote Text Char2,Footnote Text Char Char,Footnote Text Char2 Char Char,Footnote Text Char Char Char1 Char,Footnote Text Char2 Char Char Char1 Char,Footnote Text Char Char Char1 Char Char Char1,fn Char,f,Footnote Text 2"/>
    <w:basedOn w:val="Normal"/>
    <w:link w:val="FootnoteTextChar1"/>
    <w:uiPriority w:val="99"/>
    <w:rsid w:val="00FB3959"/>
    <w:pPr>
      <w:widowControl w:val="0"/>
    </w:pPr>
    <w:rPr>
      <w:sz w:val="20"/>
      <w:szCs w:val="20"/>
    </w:rPr>
  </w:style>
  <w:style w:type="character" w:customStyle="1" w:styleId="FootnoteTextChar">
    <w:name w:val="Footnote Text Char"/>
    <w:aliases w:val="ALTS FOOTNOTE Char,fn Char1,Footnote Text Char2 Char,Footnote Text Char Char Char,Footnote Text Char2 Char Char Char,Footnote Text Char Char Char1 Char Char,Footnote Text Char2 Char Char Char1 Char Char,fn Char Char,f Char"/>
    <w:basedOn w:val="DefaultParagraphFont"/>
    <w:uiPriority w:val="99"/>
    <w:locked/>
    <w:rsid w:val="00FB3959"/>
    <w:rPr>
      <w:rFonts w:cs="Times New Roman"/>
    </w:rPr>
  </w:style>
  <w:style w:type="character" w:styleId="Hyperlink">
    <w:name w:val="Hyperlink"/>
    <w:basedOn w:val="DefaultParagraphFont"/>
    <w:uiPriority w:val="99"/>
    <w:rsid w:val="00FB3959"/>
    <w:rPr>
      <w:rFonts w:cs="Times New Roman"/>
      <w:color w:val="0000FF"/>
      <w:u w:val="single"/>
    </w:rPr>
  </w:style>
  <w:style w:type="character" w:customStyle="1" w:styleId="FootnoteTextChar1">
    <w:name w:val="Footnote Text Char1"/>
    <w:aliases w:val="ALTS FOOTNOTE Char1,fn Char2,Footnote Text Char2 Char1,Footnote Text Char Char Char1,Footnote Text Char2 Char Char Char1,Footnote Text Char Char Char1 Char Char1,Footnote Text Char2 Char Char Char1 Char Char1,fn Char Char1,f Char1"/>
    <w:basedOn w:val="DefaultParagraphFont"/>
    <w:link w:val="FootnoteText"/>
    <w:uiPriority w:val="99"/>
    <w:locked/>
    <w:rsid w:val="00FB3959"/>
    <w:rPr>
      <w:rFonts w:cs="Times New Roman"/>
    </w:rPr>
  </w:style>
  <w:style w:type="character" w:customStyle="1" w:styleId="QuestionCharChar">
    <w:name w:val="Question Char Char"/>
    <w:basedOn w:val="DefaultParagraphFont"/>
    <w:link w:val="Question"/>
    <w:uiPriority w:val="99"/>
    <w:locked/>
    <w:rsid w:val="00FB3959"/>
    <w:rPr>
      <w:rFonts w:cs="Times New Roman"/>
      <w:b/>
      <w:caps/>
      <w:sz w:val="24"/>
    </w:rPr>
  </w:style>
  <w:style w:type="character" w:customStyle="1" w:styleId="AnswerChar">
    <w:name w:val="Answer Char"/>
    <w:basedOn w:val="DefaultParagraphFont"/>
    <w:link w:val="Answer"/>
    <w:uiPriority w:val="99"/>
    <w:locked/>
    <w:rsid w:val="00FB3959"/>
    <w:rPr>
      <w:rFonts w:cs="Times New Roman"/>
      <w:sz w:val="24"/>
    </w:rPr>
  </w:style>
  <w:style w:type="character" w:styleId="LineNumber">
    <w:name w:val="line number"/>
    <w:basedOn w:val="DefaultParagraphFont"/>
    <w:uiPriority w:val="99"/>
    <w:rsid w:val="007A26D4"/>
    <w:rPr>
      <w:rFonts w:cs="Times New Roman"/>
    </w:rPr>
  </w:style>
  <w:style w:type="paragraph" w:styleId="NormalWeb">
    <w:name w:val="Normal (Web)"/>
    <w:basedOn w:val="Normal"/>
    <w:uiPriority w:val="99"/>
    <w:rsid w:val="00510980"/>
    <w:pPr>
      <w:spacing w:before="100" w:beforeAutospacing="1" w:after="100" w:afterAutospacing="1"/>
    </w:pPr>
  </w:style>
  <w:style w:type="paragraph" w:styleId="Header">
    <w:name w:val="header"/>
    <w:basedOn w:val="Normal"/>
    <w:link w:val="HeaderChar"/>
    <w:uiPriority w:val="99"/>
    <w:rsid w:val="00923957"/>
    <w:pPr>
      <w:tabs>
        <w:tab w:val="center" w:pos="4320"/>
        <w:tab w:val="right" w:pos="8640"/>
      </w:tabs>
    </w:pPr>
  </w:style>
  <w:style w:type="character" w:customStyle="1" w:styleId="HeaderChar">
    <w:name w:val="Header Char"/>
    <w:basedOn w:val="DefaultParagraphFont"/>
    <w:link w:val="Header"/>
    <w:uiPriority w:val="99"/>
    <w:locked/>
    <w:rsid w:val="00262C59"/>
    <w:rPr>
      <w:rFonts w:cs="Times New Roman"/>
      <w:sz w:val="24"/>
      <w:szCs w:val="24"/>
    </w:rPr>
  </w:style>
  <w:style w:type="paragraph" w:styleId="Footer">
    <w:name w:val="footer"/>
    <w:basedOn w:val="Normal"/>
    <w:link w:val="FooterChar"/>
    <w:uiPriority w:val="99"/>
    <w:rsid w:val="00923957"/>
    <w:pPr>
      <w:tabs>
        <w:tab w:val="center" w:pos="4320"/>
        <w:tab w:val="right" w:pos="8640"/>
      </w:tabs>
    </w:pPr>
  </w:style>
  <w:style w:type="character" w:customStyle="1" w:styleId="FooterChar">
    <w:name w:val="Footer Char"/>
    <w:basedOn w:val="DefaultParagraphFont"/>
    <w:link w:val="Footer"/>
    <w:uiPriority w:val="99"/>
    <w:locked/>
    <w:rsid w:val="00262C59"/>
    <w:rPr>
      <w:rFonts w:cs="Times New Roman"/>
      <w:sz w:val="24"/>
      <w:szCs w:val="24"/>
    </w:rPr>
  </w:style>
  <w:style w:type="character" w:styleId="PageNumber">
    <w:name w:val="page number"/>
    <w:basedOn w:val="DefaultParagraphFont"/>
    <w:uiPriority w:val="99"/>
    <w:rsid w:val="00536DB0"/>
    <w:rPr>
      <w:rFonts w:cs="Times New Roman"/>
    </w:rPr>
  </w:style>
  <w:style w:type="paragraph" w:styleId="ListParagraph">
    <w:name w:val="List Paragraph"/>
    <w:basedOn w:val="Normal"/>
    <w:uiPriority w:val="99"/>
    <w:qFormat/>
    <w:rsid w:val="00386FAC"/>
    <w:pPr>
      <w:spacing w:line="276" w:lineRule="auto"/>
      <w:ind w:left="720"/>
    </w:pPr>
    <w:rPr>
      <w:szCs w:val="22"/>
    </w:rPr>
  </w:style>
  <w:style w:type="table" w:customStyle="1" w:styleId="Calendar1">
    <w:name w:val="Calendar 1"/>
    <w:uiPriority w:val="99"/>
    <w:rsid w:val="00BD1FFB"/>
    <w:rPr>
      <w:rFonts w:ascii="Calibri" w:hAnsi="Calibri"/>
      <w:sz w:val="20"/>
      <w:szCs w:val="20"/>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rsid w:val="002403AB"/>
    <w:rPr>
      <w:rFonts w:cs="Times New Roman"/>
      <w:sz w:val="16"/>
      <w:szCs w:val="16"/>
    </w:rPr>
  </w:style>
  <w:style w:type="paragraph" w:styleId="CommentText">
    <w:name w:val="annotation text"/>
    <w:basedOn w:val="Normal"/>
    <w:link w:val="CommentTextChar"/>
    <w:uiPriority w:val="99"/>
    <w:semiHidden/>
    <w:rsid w:val="002403AB"/>
    <w:rPr>
      <w:sz w:val="20"/>
      <w:szCs w:val="20"/>
    </w:rPr>
  </w:style>
  <w:style w:type="character" w:customStyle="1" w:styleId="CommentTextChar">
    <w:name w:val="Comment Text Char"/>
    <w:basedOn w:val="DefaultParagraphFont"/>
    <w:link w:val="CommentText"/>
    <w:uiPriority w:val="99"/>
    <w:semiHidden/>
    <w:locked/>
    <w:rsid w:val="002403AB"/>
    <w:rPr>
      <w:rFonts w:cs="Times New Roman"/>
    </w:rPr>
  </w:style>
  <w:style w:type="paragraph" w:styleId="CommentSubject">
    <w:name w:val="annotation subject"/>
    <w:basedOn w:val="CommentText"/>
    <w:next w:val="CommentText"/>
    <w:link w:val="CommentSubjectChar"/>
    <w:uiPriority w:val="99"/>
    <w:semiHidden/>
    <w:rsid w:val="002403AB"/>
    <w:rPr>
      <w:b/>
      <w:bCs/>
    </w:rPr>
  </w:style>
  <w:style w:type="character" w:customStyle="1" w:styleId="CommentSubjectChar">
    <w:name w:val="Comment Subject Char"/>
    <w:basedOn w:val="CommentTextChar"/>
    <w:link w:val="CommentSubject"/>
    <w:uiPriority w:val="99"/>
    <w:semiHidden/>
    <w:locked/>
    <w:rsid w:val="002403AB"/>
    <w:rPr>
      <w:rFonts w:cs="Times New Roman"/>
      <w:b/>
      <w:bCs/>
    </w:rPr>
  </w:style>
  <w:style w:type="character" w:styleId="FollowedHyperlink">
    <w:name w:val="FollowedHyperlink"/>
    <w:basedOn w:val="DefaultParagraphFont"/>
    <w:uiPriority w:val="99"/>
    <w:semiHidden/>
    <w:rsid w:val="00C10F8B"/>
    <w:rPr>
      <w:rFonts w:cs="Times New Roman"/>
      <w:color w:val="800080"/>
      <w:u w:val="single"/>
    </w:rPr>
  </w:style>
  <w:style w:type="paragraph" w:customStyle="1" w:styleId="TxBrp3">
    <w:name w:val="TxBr_p3"/>
    <w:basedOn w:val="Normal"/>
    <w:uiPriority w:val="99"/>
    <w:rsid w:val="00D34BF1"/>
    <w:pPr>
      <w:widowControl w:val="0"/>
      <w:tabs>
        <w:tab w:val="left" w:pos="204"/>
      </w:tabs>
      <w:autoSpaceDE w:val="0"/>
      <w:autoSpaceDN w:val="0"/>
      <w:adjustRightInd w:val="0"/>
      <w:spacing w:line="240" w:lineRule="atLeast"/>
    </w:pPr>
  </w:style>
  <w:style w:type="paragraph" w:customStyle="1" w:styleId="ParaNum">
    <w:name w:val="ParaNum"/>
    <w:basedOn w:val="Normal"/>
    <w:uiPriority w:val="99"/>
    <w:rsid w:val="00D34BF1"/>
    <w:pPr>
      <w:widowControl w:val="0"/>
      <w:numPr>
        <w:numId w:val="9"/>
      </w:numPr>
      <w:tabs>
        <w:tab w:val="clear" w:pos="1080"/>
        <w:tab w:val="left" w:pos="1440"/>
      </w:tabs>
      <w:spacing w:after="240"/>
    </w:pPr>
    <w:rPr>
      <w:kern w:val="28"/>
      <w:szCs w:val="20"/>
    </w:rPr>
  </w:style>
  <w:style w:type="character" w:styleId="Strong">
    <w:name w:val="Strong"/>
    <w:basedOn w:val="DefaultParagraphFont"/>
    <w:uiPriority w:val="99"/>
    <w:qFormat/>
    <w:locked/>
    <w:rsid w:val="00EC2CC2"/>
    <w:rPr>
      <w:rFonts w:cs="Times New Roman"/>
      <w:b/>
      <w:bCs/>
    </w:rPr>
  </w:style>
  <w:style w:type="paragraph" w:customStyle="1" w:styleId="AutoNumBodyCharCharCharChar">
    <w:name w:val="AutoNum Body Char Char Char Char"/>
    <w:basedOn w:val="Normal"/>
    <w:autoRedefine/>
    <w:uiPriority w:val="99"/>
    <w:rsid w:val="0029193A"/>
    <w:pPr>
      <w:widowControl w:val="0"/>
      <w:spacing w:before="120" w:line="480" w:lineRule="exact"/>
      <w:ind w:left="720"/>
      <w:jc w:val="both"/>
    </w:pPr>
  </w:style>
  <w:style w:type="paragraph" w:styleId="BodyText">
    <w:name w:val="Body Text"/>
    <w:basedOn w:val="Normal"/>
    <w:link w:val="BodyTextChar1"/>
    <w:uiPriority w:val="99"/>
    <w:rsid w:val="00ED23B6"/>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uiPriority w:val="99"/>
    <w:semiHidden/>
    <w:locked/>
    <w:rsid w:val="00ED23B6"/>
    <w:rPr>
      <w:rFonts w:cs="Times New Roman"/>
      <w:sz w:val="24"/>
      <w:szCs w:val="24"/>
    </w:rPr>
  </w:style>
  <w:style w:type="character" w:customStyle="1" w:styleId="BodyTextChar1">
    <w:name w:val="Body Text Char1"/>
    <w:basedOn w:val="DefaultParagraphFont"/>
    <w:link w:val="BodyText"/>
    <w:uiPriority w:val="99"/>
    <w:locked/>
    <w:rsid w:val="00ED23B6"/>
    <w:rPr>
      <w:rFonts w:cs="Times New Roman"/>
      <w:sz w:val="24"/>
      <w:szCs w:val="24"/>
    </w:rPr>
  </w:style>
  <w:style w:type="character" w:styleId="Emphasis">
    <w:name w:val="Emphasis"/>
    <w:basedOn w:val="DefaultParagraphFont"/>
    <w:uiPriority w:val="99"/>
    <w:qFormat/>
    <w:locked/>
    <w:rsid w:val="00705891"/>
    <w:rPr>
      <w:rFonts w:cs="Times New Roman"/>
      <w:i/>
      <w:iCs/>
    </w:rPr>
  </w:style>
  <w:style w:type="paragraph" w:customStyle="1" w:styleId="GPDocNum">
    <w:name w:val="GPDocNum"/>
    <w:basedOn w:val="Normal"/>
    <w:next w:val="Normal"/>
    <w:uiPriority w:val="99"/>
    <w:rsid w:val="00985656"/>
    <w:rPr>
      <w:sz w:val="16"/>
    </w:rPr>
  </w:style>
  <w:style w:type="paragraph" w:styleId="TOC2">
    <w:name w:val="toc 2"/>
    <w:basedOn w:val="Normal"/>
    <w:next w:val="Normal"/>
    <w:autoRedefine/>
    <w:uiPriority w:val="39"/>
    <w:rsid w:val="008556E3"/>
    <w:pPr>
      <w:tabs>
        <w:tab w:val="left" w:pos="720"/>
        <w:tab w:val="right" w:leader="dot" w:pos="9360"/>
      </w:tabs>
      <w:spacing w:after="240"/>
      <w:ind w:left="1440" w:right="720" w:hanging="720"/>
    </w:pPr>
  </w:style>
  <w:style w:type="paragraph" w:styleId="BodyTextIndent">
    <w:name w:val="Body Text Indent"/>
    <w:basedOn w:val="Normal"/>
    <w:link w:val="BodyTextIndentChar"/>
    <w:uiPriority w:val="99"/>
    <w:locked/>
    <w:rsid w:val="00E66C17"/>
    <w:pPr>
      <w:spacing w:after="120"/>
      <w:ind w:left="360"/>
    </w:pPr>
  </w:style>
  <w:style w:type="character" w:customStyle="1" w:styleId="BodyTextIndentChar">
    <w:name w:val="Body Text Indent Char"/>
    <w:basedOn w:val="DefaultParagraphFont"/>
    <w:link w:val="BodyTextIndent"/>
    <w:uiPriority w:val="99"/>
    <w:rsid w:val="00E66C17"/>
    <w:rPr>
      <w:sz w:val="24"/>
      <w:szCs w:val="24"/>
    </w:rPr>
  </w:style>
  <w:style w:type="paragraph" w:customStyle="1" w:styleId="StyleHeading1TimesNewRoman12ptUnderline">
    <w:name w:val="Style Heading 1 + Times New Roman 12 pt Underline"/>
    <w:basedOn w:val="Heading1"/>
    <w:rsid w:val="00985E40"/>
    <w:pPr>
      <w:spacing w:before="360" w:after="360"/>
      <w:ind w:left="720" w:hanging="720"/>
    </w:pPr>
    <w:rPr>
      <w:rFonts w:ascii="Times New Roman Bold" w:hAnsi="Times New Roman Bold"/>
      <w:caps/>
      <w:sz w:val="24"/>
      <w:u w:val="single"/>
    </w:rPr>
  </w:style>
  <w:style w:type="paragraph" w:customStyle="1" w:styleId="StyleH2">
    <w:name w:val="Style (H2)"/>
    <w:basedOn w:val="Answer"/>
    <w:qFormat/>
    <w:rsid w:val="00985E40"/>
    <w:pPr>
      <w:keepNext/>
      <w:spacing w:before="360" w:after="360" w:line="240" w:lineRule="auto"/>
      <w:ind w:left="1440"/>
    </w:pPr>
    <w:rPr>
      <w:rFonts w:ascii="Times New Roman Bold" w:hAnsi="Times New Roman Bold"/>
      <w:b/>
      <w:caps/>
      <w:u w:val="single"/>
    </w:rPr>
  </w:style>
  <w:style w:type="paragraph" w:customStyle="1" w:styleId="MacPacTrailer">
    <w:name w:val="MacPac Trailer"/>
    <w:rsid w:val="00ED1142"/>
    <w:pPr>
      <w:widowControl w:val="0"/>
      <w:spacing w:line="200" w:lineRule="exact"/>
    </w:pPr>
    <w:rPr>
      <w:sz w:val="16"/>
    </w:rPr>
  </w:style>
  <w:style w:type="character" w:styleId="PlaceholderText">
    <w:name w:val="Placeholder Text"/>
    <w:basedOn w:val="DefaultParagraphFont"/>
    <w:uiPriority w:val="99"/>
    <w:semiHidden/>
    <w:rsid w:val="00EA631D"/>
    <w:rPr>
      <w:color w:val="808080"/>
    </w:rPr>
  </w:style>
  <w:style w:type="character" w:customStyle="1" w:styleId="hwc">
    <w:name w:val="hwc"/>
    <w:basedOn w:val="DefaultParagraphFont"/>
    <w:rsid w:val="007C3B82"/>
  </w:style>
  <w:style w:type="paragraph" w:customStyle="1" w:styleId="StyleHeading2">
    <w:name w:val="Style Heading 2"/>
    <w:basedOn w:val="StyleHeading1TimesNewRoman12ptUnderline"/>
    <w:qFormat/>
    <w:rsid w:val="007C3B82"/>
    <w:rPr>
      <w:bCs w:val="0"/>
      <w:szCs w:val="24"/>
    </w:rPr>
  </w:style>
  <w:style w:type="paragraph" w:customStyle="1" w:styleId="Default">
    <w:name w:val="Default"/>
    <w:rsid w:val="00144AAC"/>
    <w:pPr>
      <w:autoSpaceDE w:val="0"/>
      <w:autoSpaceDN w:val="0"/>
      <w:adjustRightInd w:val="0"/>
    </w:pPr>
    <w:rPr>
      <w:color w:val="000000"/>
      <w:sz w:val="24"/>
      <w:szCs w:val="24"/>
    </w:rPr>
  </w:style>
  <w:style w:type="paragraph" w:styleId="TOC3">
    <w:name w:val="toc 3"/>
    <w:basedOn w:val="Normal"/>
    <w:next w:val="Normal"/>
    <w:autoRedefine/>
    <w:uiPriority w:val="39"/>
    <w:unhideWhenUsed/>
    <w:locked/>
    <w:rsid w:val="008556E3"/>
    <w:pPr>
      <w:tabs>
        <w:tab w:val="left" w:pos="2160"/>
        <w:tab w:val="right" w:leader="dot" w:pos="9350"/>
      </w:tabs>
      <w:spacing w:after="100"/>
      <w:ind w:left="2160" w:right="720" w:hanging="720"/>
    </w:pPr>
  </w:style>
  <w:style w:type="paragraph" w:styleId="TOC4">
    <w:name w:val="toc 4"/>
    <w:basedOn w:val="Normal"/>
    <w:next w:val="Normal"/>
    <w:autoRedefine/>
    <w:uiPriority w:val="39"/>
    <w:unhideWhenUsed/>
    <w:locked/>
    <w:rsid w:val="000F4845"/>
    <w:pPr>
      <w:spacing w:after="100"/>
      <w:ind w:left="2880" w:right="720" w:hanging="720"/>
    </w:pPr>
  </w:style>
  <w:style w:type="paragraph" w:styleId="TOC5">
    <w:name w:val="toc 5"/>
    <w:basedOn w:val="Normal"/>
    <w:next w:val="Normal"/>
    <w:autoRedefine/>
    <w:uiPriority w:val="39"/>
    <w:semiHidden/>
    <w:unhideWhenUsed/>
    <w:locked/>
    <w:rsid w:val="000F4845"/>
    <w:pPr>
      <w:spacing w:after="100"/>
      <w:ind w:left="3600" w:right="720" w:hanging="720"/>
    </w:pPr>
  </w:style>
  <w:style w:type="paragraph" w:customStyle="1" w:styleId="StyleStyleHeading2NounderlineNotAllcaps">
    <w:name w:val="Style Style Heading 2 + No underline Not All caps"/>
    <w:basedOn w:val="StyleHeading2"/>
    <w:rsid w:val="008556E3"/>
    <w:pPr>
      <w:ind w:left="2160"/>
    </w:pPr>
    <w:rPr>
      <w:bCs/>
      <w:caps w:val="0"/>
      <w:u w:val="none"/>
    </w:rPr>
  </w:style>
  <w:style w:type="paragraph" w:customStyle="1" w:styleId="StyleHeading3Nounderline">
    <w:name w:val="Style Heading 3 + No underline"/>
    <w:basedOn w:val="Heading3"/>
    <w:rsid w:val="008556E3"/>
    <w:rPr>
      <w:b/>
    </w:rPr>
  </w:style>
  <w:style w:type="paragraph" w:customStyle="1" w:styleId="StyleStyleHeading3NounderlineBoldNounderline">
    <w:name w:val="Style Style Heading 3 + No underline + Bold No underline"/>
    <w:basedOn w:val="StyleHeading3Nounderline"/>
    <w:rsid w:val="008556E3"/>
    <w:rPr>
      <w:b w:val="0"/>
      <w:bCs/>
    </w:rPr>
  </w:style>
  <w:style w:type="paragraph" w:customStyle="1" w:styleId="StyleHeading3BoldNounderline">
    <w:name w:val="Style Heading 3 + Bold No underline"/>
    <w:basedOn w:val="Heading3"/>
    <w:rsid w:val="008556E3"/>
    <w:pPr>
      <w:ind w:left="2880" w:hanging="7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74535">
      <w:bodyDiv w:val="1"/>
      <w:marLeft w:val="0"/>
      <w:marRight w:val="0"/>
      <w:marTop w:val="0"/>
      <w:marBottom w:val="0"/>
      <w:divBdr>
        <w:top w:val="none" w:sz="0" w:space="0" w:color="auto"/>
        <w:left w:val="none" w:sz="0" w:space="0" w:color="auto"/>
        <w:bottom w:val="none" w:sz="0" w:space="0" w:color="auto"/>
        <w:right w:val="none" w:sz="0" w:space="0" w:color="auto"/>
      </w:divBdr>
      <w:divsChild>
        <w:div w:id="274412322">
          <w:marLeft w:val="0"/>
          <w:marRight w:val="0"/>
          <w:marTop w:val="0"/>
          <w:marBottom w:val="0"/>
          <w:divBdr>
            <w:top w:val="none" w:sz="0" w:space="0" w:color="auto"/>
            <w:left w:val="none" w:sz="0" w:space="0" w:color="auto"/>
            <w:bottom w:val="none" w:sz="0" w:space="0" w:color="auto"/>
            <w:right w:val="none" w:sz="0" w:space="0" w:color="auto"/>
          </w:divBdr>
        </w:div>
      </w:divsChild>
    </w:div>
    <w:div w:id="1199976390">
      <w:bodyDiv w:val="1"/>
      <w:marLeft w:val="0"/>
      <w:marRight w:val="0"/>
      <w:marTop w:val="0"/>
      <w:marBottom w:val="0"/>
      <w:divBdr>
        <w:top w:val="none" w:sz="0" w:space="0" w:color="auto"/>
        <w:left w:val="none" w:sz="0" w:space="0" w:color="auto"/>
        <w:bottom w:val="none" w:sz="0" w:space="0" w:color="auto"/>
        <w:right w:val="none" w:sz="0" w:space="0" w:color="auto"/>
      </w:divBdr>
    </w:div>
    <w:div w:id="1955791703">
      <w:marLeft w:val="0"/>
      <w:marRight w:val="0"/>
      <w:marTop w:val="0"/>
      <w:marBottom w:val="0"/>
      <w:divBdr>
        <w:top w:val="none" w:sz="0" w:space="0" w:color="auto"/>
        <w:left w:val="none" w:sz="0" w:space="0" w:color="auto"/>
        <w:bottom w:val="none" w:sz="0" w:space="0" w:color="auto"/>
        <w:right w:val="none" w:sz="0" w:space="0" w:color="auto"/>
      </w:divBdr>
    </w:div>
    <w:div w:id="1955791704">
      <w:marLeft w:val="0"/>
      <w:marRight w:val="0"/>
      <w:marTop w:val="0"/>
      <w:marBottom w:val="0"/>
      <w:divBdr>
        <w:top w:val="none" w:sz="0" w:space="0" w:color="auto"/>
        <w:left w:val="none" w:sz="0" w:space="0" w:color="auto"/>
        <w:bottom w:val="none" w:sz="0" w:space="0" w:color="auto"/>
        <w:right w:val="none" w:sz="0" w:space="0" w:color="auto"/>
      </w:divBdr>
    </w:div>
    <w:div w:id="1955791705">
      <w:marLeft w:val="0"/>
      <w:marRight w:val="0"/>
      <w:marTop w:val="0"/>
      <w:marBottom w:val="0"/>
      <w:divBdr>
        <w:top w:val="none" w:sz="0" w:space="0" w:color="auto"/>
        <w:left w:val="none" w:sz="0" w:space="0" w:color="auto"/>
        <w:bottom w:val="none" w:sz="0" w:space="0" w:color="auto"/>
        <w:right w:val="none" w:sz="0" w:space="0" w:color="auto"/>
      </w:divBdr>
      <w:divsChild>
        <w:div w:id="1955791710">
          <w:marLeft w:val="0"/>
          <w:marRight w:val="0"/>
          <w:marTop w:val="0"/>
          <w:marBottom w:val="0"/>
          <w:divBdr>
            <w:top w:val="none" w:sz="0" w:space="0" w:color="auto"/>
            <w:left w:val="none" w:sz="0" w:space="0" w:color="auto"/>
            <w:bottom w:val="none" w:sz="0" w:space="0" w:color="auto"/>
            <w:right w:val="none" w:sz="0" w:space="0" w:color="auto"/>
          </w:divBdr>
        </w:div>
      </w:divsChild>
    </w:div>
    <w:div w:id="1955791706">
      <w:marLeft w:val="0"/>
      <w:marRight w:val="0"/>
      <w:marTop w:val="0"/>
      <w:marBottom w:val="0"/>
      <w:divBdr>
        <w:top w:val="none" w:sz="0" w:space="0" w:color="auto"/>
        <w:left w:val="none" w:sz="0" w:space="0" w:color="auto"/>
        <w:bottom w:val="none" w:sz="0" w:space="0" w:color="auto"/>
        <w:right w:val="none" w:sz="0" w:space="0" w:color="auto"/>
      </w:divBdr>
    </w:div>
    <w:div w:id="1955791707">
      <w:marLeft w:val="0"/>
      <w:marRight w:val="0"/>
      <w:marTop w:val="0"/>
      <w:marBottom w:val="0"/>
      <w:divBdr>
        <w:top w:val="none" w:sz="0" w:space="0" w:color="auto"/>
        <w:left w:val="none" w:sz="0" w:space="0" w:color="auto"/>
        <w:bottom w:val="none" w:sz="0" w:space="0" w:color="auto"/>
        <w:right w:val="none" w:sz="0" w:space="0" w:color="auto"/>
      </w:divBdr>
    </w:div>
    <w:div w:id="1955791708">
      <w:marLeft w:val="0"/>
      <w:marRight w:val="0"/>
      <w:marTop w:val="0"/>
      <w:marBottom w:val="0"/>
      <w:divBdr>
        <w:top w:val="none" w:sz="0" w:space="0" w:color="auto"/>
        <w:left w:val="none" w:sz="0" w:space="0" w:color="auto"/>
        <w:bottom w:val="none" w:sz="0" w:space="0" w:color="auto"/>
        <w:right w:val="none" w:sz="0" w:space="0" w:color="auto"/>
      </w:divBdr>
    </w:div>
    <w:div w:id="1955791709">
      <w:marLeft w:val="0"/>
      <w:marRight w:val="0"/>
      <w:marTop w:val="0"/>
      <w:marBottom w:val="0"/>
      <w:divBdr>
        <w:top w:val="none" w:sz="0" w:space="0" w:color="auto"/>
        <w:left w:val="none" w:sz="0" w:space="0" w:color="auto"/>
        <w:bottom w:val="none" w:sz="0" w:space="0" w:color="auto"/>
        <w:right w:val="none" w:sz="0" w:space="0" w:color="auto"/>
      </w:divBdr>
    </w:div>
    <w:div w:id="1955791711">
      <w:marLeft w:val="0"/>
      <w:marRight w:val="0"/>
      <w:marTop w:val="0"/>
      <w:marBottom w:val="0"/>
      <w:divBdr>
        <w:top w:val="none" w:sz="0" w:space="0" w:color="auto"/>
        <w:left w:val="none" w:sz="0" w:space="0" w:color="auto"/>
        <w:bottom w:val="none" w:sz="0" w:space="0" w:color="auto"/>
        <w:right w:val="none" w:sz="0" w:space="0" w:color="auto"/>
      </w:divBdr>
    </w:div>
    <w:div w:id="1955791712">
      <w:marLeft w:val="0"/>
      <w:marRight w:val="0"/>
      <w:marTop w:val="0"/>
      <w:marBottom w:val="0"/>
      <w:divBdr>
        <w:top w:val="none" w:sz="0" w:space="0" w:color="auto"/>
        <w:left w:val="none" w:sz="0" w:space="0" w:color="auto"/>
        <w:bottom w:val="none" w:sz="0" w:space="0" w:color="auto"/>
        <w:right w:val="none" w:sz="0" w:space="0" w:color="auto"/>
      </w:divBdr>
    </w:div>
    <w:div w:id="1955791713">
      <w:marLeft w:val="0"/>
      <w:marRight w:val="0"/>
      <w:marTop w:val="0"/>
      <w:marBottom w:val="0"/>
      <w:divBdr>
        <w:top w:val="none" w:sz="0" w:space="0" w:color="auto"/>
        <w:left w:val="none" w:sz="0" w:space="0" w:color="auto"/>
        <w:bottom w:val="none" w:sz="0" w:space="0" w:color="auto"/>
        <w:right w:val="none" w:sz="0" w:space="0" w:color="auto"/>
      </w:divBdr>
    </w:div>
    <w:div w:id="1955791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2012-01-06T08:00:00+00:00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F105C-A7EA-4E62-BB61-EB4D4C40F07E}"/>
</file>

<file path=customXml/itemProps2.xml><?xml version="1.0" encoding="utf-8"?>
<ds:datastoreItem xmlns:ds="http://schemas.openxmlformats.org/officeDocument/2006/customXml" ds:itemID="{3BCD11E3-9A17-4C7E-8A50-C2601C808B73}"/>
</file>

<file path=customXml/itemProps3.xml><?xml version="1.0" encoding="utf-8"?>
<ds:datastoreItem xmlns:ds="http://schemas.openxmlformats.org/officeDocument/2006/customXml" ds:itemID="{033D3575-5E04-4B6F-A011-A85F0F5F1D36}"/>
</file>

<file path=customXml/itemProps4.xml><?xml version="1.0" encoding="utf-8"?>
<ds:datastoreItem xmlns:ds="http://schemas.openxmlformats.org/officeDocument/2006/customXml" ds:itemID="{7FD4D989-044F-4A09-A206-6162294CB8A8}"/>
</file>

<file path=customXml/itemProps5.xml><?xml version="1.0" encoding="utf-8"?>
<ds:datastoreItem xmlns:ds="http://schemas.openxmlformats.org/officeDocument/2006/customXml" ds:itemID="{15FC6D6B-4D09-4C73-9812-F9738D1BF4C0}"/>
</file>

<file path=docProps/app.xml><?xml version="1.0" encoding="utf-8"?>
<Properties xmlns="http://schemas.openxmlformats.org/officeDocument/2006/extended-properties" xmlns:vt="http://schemas.openxmlformats.org/officeDocument/2006/docPropsVTypes">
  <Template>3A8891B4.dotm</Template>
  <TotalTime>14</TotalTime>
  <Pages>1</Pages>
  <Words>198</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_</vt:lpstr>
    </vt:vector>
  </TitlesOfParts>
  <Company>Integra Telecom</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Olson, Joan M.</dc:creator>
  <cp:lastModifiedBy>Milbradt, Amy K.</cp:lastModifiedBy>
  <cp:revision>3</cp:revision>
  <cp:lastPrinted>2011-12-15T21:35:00Z</cp:lastPrinted>
  <dcterms:created xsi:type="dcterms:W3CDTF">2012-01-06T21:11:00Z</dcterms:created>
  <dcterms:modified xsi:type="dcterms:W3CDTF">2012-01-06T21:25:00Z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0x0101006E56B4D1795A2E4DB2F0B01679ED314A00E68BCDAA9594F047ABBDF7A5C934CE6C</vt:lpwstr>
  </property>
  <property fmtid="{D5CDD505-2E9C-101B-9397-08002B2CF9AE}" pid="4" name="_docset_NoMedatataSyncRequired">
    <vt:lpwstr>False</vt:lpwstr>
  </property>
</Properties>
</file>