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</w:p>
    <w:p w:rsidR="00996387" w:rsidRPr="00996387" w:rsidRDefault="002E4009">
      <w:pPr>
        <w:pStyle w:val="LetterDate"/>
        <w:spacing w:after="720"/>
      </w:pPr>
      <w:r>
        <w:rPr>
          <w:noProof/>
        </w:rPr>
        <w:t xml:space="preserve">May </w:t>
      </w:r>
      <w:r w:rsidR="00337E0B">
        <w:rPr>
          <w:noProof/>
        </w:rPr>
        <w:t>2</w:t>
      </w:r>
      <w:r w:rsidR="0099771A">
        <w:rPr>
          <w:noProof/>
        </w:rPr>
        <w:t>6</w:t>
      </w:r>
      <w:r w:rsidR="00E07734">
        <w:rPr>
          <w:noProof/>
        </w:rPr>
        <w:t>, 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996387" w:rsidRDefault="004147A2" w:rsidP="002E4009">
      <w:pPr>
        <w:pStyle w:val="BodyText"/>
      </w:pPr>
      <w:r>
        <w:t xml:space="preserve">Enclosed </w:t>
      </w:r>
      <w:r w:rsidR="006B1C11">
        <w:t xml:space="preserve">for filing </w:t>
      </w:r>
      <w:r w:rsidR="002E4009">
        <w:t>please find the original</w:t>
      </w:r>
      <w:r w:rsidR="00337E0B">
        <w:t xml:space="preserve"> of Puget Sound Energy’s Motion to Compel </w:t>
      </w:r>
      <w:r w:rsidR="006B1C11">
        <w:t>t</w:t>
      </w:r>
      <w:r w:rsidR="00B71A4F">
        <w:t>he Washington State Heating, Ventilation &amp; Air Conditioning Contractors Association To Respond To Data Requests</w:t>
      </w:r>
      <w:r w:rsidR="006B1C11">
        <w:t xml:space="preserve">, the Declaration of David S. Steele in Support of Puget Sound Energy’s Motion, and Exhibits A-G to the Steele Declaration, in </w:t>
      </w:r>
      <w:r w:rsidR="00E7152E">
        <w:t xml:space="preserve">the above </w:t>
      </w:r>
      <w:r w:rsidR="006B1C11">
        <w:t>referenced</w:t>
      </w:r>
      <w:r w:rsidR="00E7152E">
        <w:t xml:space="preserve"> dockets.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proofErr w:type="spellStart"/>
      <w:r w:rsidRPr="00996387">
        <w:rPr>
          <w:vanish w:val="0"/>
        </w:rPr>
        <w:t>SSC:cgm</w:t>
      </w:r>
      <w:proofErr w:type="spellEnd"/>
    </w:p>
    <w:p w:rsidR="00D206D5" w:rsidRDefault="00E07734">
      <w:r>
        <w:t>Enclosure</w:t>
      </w:r>
      <w:r w:rsidR="002E4009">
        <w:t>s</w:t>
      </w:r>
      <w:r w:rsidR="00E7152E">
        <w:br/>
        <w:t>cc:  Service List (Via Email and U.S. First Class Mail)</w:t>
      </w:r>
    </w:p>
    <w:p w:rsidR="006B1C11" w:rsidRDefault="006B1C11">
      <w:r>
        <w:t xml:space="preserve">       Judge Gregory J. Kopta</w:t>
      </w:r>
    </w:p>
    <w:sectPr w:rsidR="006B1C11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CF" w:rsidRDefault="00675ACF" w:rsidP="00996387">
      <w:r>
        <w:separator/>
      </w:r>
    </w:p>
  </w:endnote>
  <w:endnote w:type="continuationSeparator" w:id="0">
    <w:p w:rsidR="00675ACF" w:rsidRDefault="00675ACF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273137" w:rsidP="00273137">
    <w:pPr>
      <w:pStyle w:val="Footer"/>
      <w:spacing w:line="200" w:lineRule="exact"/>
    </w:pPr>
    <w:bookmarkStart w:id="0" w:name="zzmpFIXED_LHPrimaryFooter"/>
    <w:r w:rsidRPr="00273137">
      <w:rPr>
        <w:rStyle w:val="zzmpTrailerItem"/>
      </w:rPr>
      <w:t>07771-0056/131184016.1</w:t>
    </w:r>
    <w:r w:rsidR="00675ACF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675ACF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8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675ACF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0"/>
    <w:r w:rsidRPr="0027313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273137" w:rsidP="00273137">
    <w:pPr>
      <w:pStyle w:val="Footer"/>
      <w:spacing w:line="200" w:lineRule="exact"/>
    </w:pPr>
    <w:bookmarkStart w:id="2" w:name="zzmpFIXED_LHFirstPageFooter"/>
    <w:r w:rsidRPr="00273137">
      <w:rPr>
        <w:rStyle w:val="zzmpTrailerItem"/>
      </w:rPr>
      <w:t>07771-0056/131184016.1</w:t>
    </w:r>
    <w:r w:rsidR="00675A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2"/>
    <w:r w:rsidRPr="0027313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CF" w:rsidRDefault="00675ACF" w:rsidP="00996387">
      <w:r>
        <w:separator/>
      </w:r>
    </w:p>
  </w:footnote>
  <w:footnote w:type="continuationSeparator" w:id="0">
    <w:p w:rsidR="00675ACF" w:rsidRDefault="00675ACF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4D241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675ACF" w:rsidP="00852C1D">
    <w:pPr>
      <w:pStyle w:val="Header"/>
    </w:pPr>
    <w:bookmarkStart w:id="1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675ACF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675ACF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1184016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97B39"/>
    <w:rsid w:val="000E64ED"/>
    <w:rsid w:val="000F11B9"/>
    <w:rsid w:val="00105BC5"/>
    <w:rsid w:val="00195BAA"/>
    <w:rsid w:val="00273137"/>
    <w:rsid w:val="002960E6"/>
    <w:rsid w:val="002E4009"/>
    <w:rsid w:val="00337E0B"/>
    <w:rsid w:val="004147A2"/>
    <w:rsid w:val="004236DF"/>
    <w:rsid w:val="004276FC"/>
    <w:rsid w:val="004D241E"/>
    <w:rsid w:val="00675ACF"/>
    <w:rsid w:val="006B1C11"/>
    <w:rsid w:val="00702BA4"/>
    <w:rsid w:val="00790C45"/>
    <w:rsid w:val="007C4AE6"/>
    <w:rsid w:val="00872074"/>
    <w:rsid w:val="00897B11"/>
    <w:rsid w:val="00981954"/>
    <w:rsid w:val="00996387"/>
    <w:rsid w:val="0099771A"/>
    <w:rsid w:val="00B71A4F"/>
    <w:rsid w:val="00BF27AA"/>
    <w:rsid w:val="00C900B1"/>
    <w:rsid w:val="00D206D5"/>
    <w:rsid w:val="00E07734"/>
    <w:rsid w:val="00E7152E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27313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27313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576621-A590-4821-A110-972E3CD106E6}"/>
</file>

<file path=customXml/itemProps2.xml><?xml version="1.0" encoding="utf-8"?>
<ds:datastoreItem xmlns:ds="http://schemas.openxmlformats.org/officeDocument/2006/customXml" ds:itemID="{B93B047A-C9D4-4923-8564-20E854A0686C}"/>
</file>

<file path=customXml/itemProps3.xml><?xml version="1.0" encoding="utf-8"?>
<ds:datastoreItem xmlns:ds="http://schemas.openxmlformats.org/officeDocument/2006/customXml" ds:itemID="{2216AC6E-B76E-4CDB-812A-F58108402CEB}"/>
</file>

<file path=customXml/itemProps4.xml><?xml version="1.0" encoding="utf-8"?>
<ds:datastoreItem xmlns:ds="http://schemas.openxmlformats.org/officeDocument/2006/customXml" ds:itemID="{B47D94FD-30C3-4A96-9668-204F0AC1D167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5</cp:revision>
  <cp:lastPrinted>2016-05-25T17:25:00Z</cp:lastPrinted>
  <dcterms:created xsi:type="dcterms:W3CDTF">2016-05-25T16:33:00Z</dcterms:created>
  <dcterms:modified xsi:type="dcterms:W3CDTF">2016-05-26T22:56:00Z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