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2E4009">
      <w:pPr>
        <w:pStyle w:val="LetterDate"/>
        <w:spacing w:after="720"/>
      </w:pPr>
      <w:r>
        <w:rPr>
          <w:noProof/>
        </w:rPr>
        <w:t xml:space="preserve">May </w:t>
      </w:r>
      <w:r w:rsidR="00256A79">
        <w:rPr>
          <w:noProof/>
        </w:rPr>
        <w:t>20</w:t>
      </w:r>
      <w:r w:rsidR="00E07734"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996387" w:rsidRDefault="004147A2" w:rsidP="002E4009">
      <w:pPr>
        <w:pStyle w:val="BodyText"/>
      </w:pPr>
      <w:r>
        <w:t xml:space="preserve">Enclosed </w:t>
      </w:r>
      <w:r w:rsidR="002E4009">
        <w:t xml:space="preserve">please find the original of signature page to Protective Order No. 02, Exhibit </w:t>
      </w:r>
      <w:r w:rsidR="00256A79">
        <w:t>C</w:t>
      </w:r>
      <w:r w:rsidR="002E4009">
        <w:t xml:space="preserve"> (</w:t>
      </w:r>
      <w:r w:rsidR="00256A79">
        <w:t>Highly Confidential</w:t>
      </w:r>
      <w:r w:rsidR="002E4009">
        <w:t xml:space="preserve"> Agreement) of </w:t>
      </w:r>
      <w:r w:rsidR="00E7152E">
        <w:t>David Steele for filing in the above captioned dockets.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E07734">
      <w:r>
        <w:t>Enclosure</w:t>
      </w:r>
      <w:r w:rsidR="002E4009">
        <w:t>s</w:t>
      </w:r>
      <w:r w:rsidR="00E7152E">
        <w:br/>
        <w:t>cc:  Service List (Via Email and U.S. First Class Mail)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D7" w:rsidRDefault="007019D7" w:rsidP="00996387">
      <w:r>
        <w:separator/>
      </w:r>
    </w:p>
  </w:endnote>
  <w:endnote w:type="continuationSeparator" w:id="0">
    <w:p w:rsidR="007019D7" w:rsidRDefault="007019D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C3BB2" w:rsidP="009C3BB2">
    <w:pPr>
      <w:pStyle w:val="Footer"/>
      <w:spacing w:line="200" w:lineRule="exact"/>
    </w:pPr>
    <w:bookmarkStart w:id="0" w:name="zzmpFIXED_LHPrimaryFooter"/>
    <w:r w:rsidRPr="009C3BB2">
      <w:rPr>
        <w:rStyle w:val="zzmpTrailerItem"/>
      </w:rPr>
      <w:t>07771-0056/131102912.1</w:t>
    </w:r>
    <w:r w:rsidR="007019D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019D7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019D7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9C3B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C3BB2" w:rsidP="009C3BB2">
    <w:pPr>
      <w:pStyle w:val="Footer"/>
      <w:spacing w:line="200" w:lineRule="exact"/>
    </w:pPr>
    <w:bookmarkStart w:id="2" w:name="zzmpFIXED_LHFirstPageFooter"/>
    <w:r w:rsidRPr="009C3BB2">
      <w:rPr>
        <w:rStyle w:val="zzmpTrailerItem"/>
      </w:rPr>
      <w:t>07771-0056/131102912.1</w:t>
    </w:r>
    <w:r w:rsidR="007019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9C3B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D7" w:rsidRDefault="007019D7" w:rsidP="00996387">
      <w:r>
        <w:separator/>
      </w:r>
    </w:p>
  </w:footnote>
  <w:footnote w:type="continuationSeparator" w:id="0">
    <w:p w:rsidR="007019D7" w:rsidRDefault="007019D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D24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019D7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019D7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019D7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1102912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F11B9"/>
    <w:rsid w:val="00105BC5"/>
    <w:rsid w:val="00195BAA"/>
    <w:rsid w:val="00256A79"/>
    <w:rsid w:val="002960E6"/>
    <w:rsid w:val="002E4009"/>
    <w:rsid w:val="004147A2"/>
    <w:rsid w:val="004236DF"/>
    <w:rsid w:val="004276FC"/>
    <w:rsid w:val="004D241E"/>
    <w:rsid w:val="007019D7"/>
    <w:rsid w:val="00702BA4"/>
    <w:rsid w:val="00790C45"/>
    <w:rsid w:val="007C4AE6"/>
    <w:rsid w:val="00872074"/>
    <w:rsid w:val="00897B11"/>
    <w:rsid w:val="00981954"/>
    <w:rsid w:val="00996387"/>
    <w:rsid w:val="009C3BB2"/>
    <w:rsid w:val="00AB1234"/>
    <w:rsid w:val="00C900B1"/>
    <w:rsid w:val="00D206D5"/>
    <w:rsid w:val="00E07734"/>
    <w:rsid w:val="00E7152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9C3B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9C3B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EC8C2B-B873-4D37-BCCD-0BEE9F9DF2F2}"/>
</file>

<file path=customXml/itemProps2.xml><?xml version="1.0" encoding="utf-8"?>
<ds:datastoreItem xmlns:ds="http://schemas.openxmlformats.org/officeDocument/2006/customXml" ds:itemID="{1452AF2D-BA66-44A4-83A6-BF94ED73054E}"/>
</file>

<file path=customXml/itemProps3.xml><?xml version="1.0" encoding="utf-8"?>
<ds:datastoreItem xmlns:ds="http://schemas.openxmlformats.org/officeDocument/2006/customXml" ds:itemID="{1BA2F6E4-4227-4F7D-8748-3F36315E59BD}"/>
</file>

<file path=customXml/itemProps4.xml><?xml version="1.0" encoding="utf-8"?>
<ds:datastoreItem xmlns:ds="http://schemas.openxmlformats.org/officeDocument/2006/customXml" ds:itemID="{604BE2A5-4492-4F88-B1A0-8481AC9B3BD9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3</cp:revision>
  <cp:lastPrinted>2016-05-19T22:54:00Z</cp:lastPrinted>
  <dcterms:created xsi:type="dcterms:W3CDTF">2016-05-19T22:52:00Z</dcterms:created>
  <dcterms:modified xsi:type="dcterms:W3CDTF">2016-05-19T22:56:00Z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