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 xml:space="preserve">On </w:t>
      </w:r>
      <w:r w:rsidR="00847465">
        <w:t>November 3,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C22207">
        <w:t>Direct Testimony (Non-Confidential) of Ralph C. Cavanagh on Behalf of NW Energy Coalition and Exhibits 1-5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  <w:p w:rsidR="00033AC7" w:rsidRPr="00033AC7" w:rsidRDefault="00033AC7" w:rsidP="00805A73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847465">
        <w:t>3rd</w:t>
      </w:r>
      <w:r w:rsidR="00A178D5">
        <w:t xml:space="preserve"> day of </w:t>
      </w:r>
      <w:r w:rsidR="00D56E11">
        <w:t>November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47465" w:rsidRDefault="00847465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847465">
        <w:rPr>
          <w:noProof/>
          <w:u w:val="single"/>
        </w:rPr>
        <w:t>s/  Catherine Hamborg</w:t>
      </w:r>
      <w:r w:rsidRPr="00847465">
        <w:rPr>
          <w:noProof/>
          <w:u w:val="single"/>
        </w:rPr>
        <w:tab/>
      </w:r>
      <w:r w:rsidRPr="00847465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4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17D1"/>
    <w:rsid w:val="00033AC7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20402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C39A7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47465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43F9"/>
    <w:rsid w:val="00BF6590"/>
    <w:rsid w:val="00C03C37"/>
    <w:rsid w:val="00C0625A"/>
    <w:rsid w:val="00C1591D"/>
    <w:rsid w:val="00C21930"/>
    <w:rsid w:val="00C22207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56E11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49E3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AE1122-1D71-46CA-9EBB-E77FE2A23CF2}"/>
</file>

<file path=customXml/itemProps2.xml><?xml version="1.0" encoding="utf-8"?>
<ds:datastoreItem xmlns:ds="http://schemas.openxmlformats.org/officeDocument/2006/customXml" ds:itemID="{9938D733-4101-4037-B174-410E430F82CD}"/>
</file>

<file path=customXml/itemProps3.xml><?xml version="1.0" encoding="utf-8"?>
<ds:datastoreItem xmlns:ds="http://schemas.openxmlformats.org/officeDocument/2006/customXml" ds:itemID="{54BDE457-5C9C-412A-83B8-582DFFE73ECC}"/>
</file>

<file path=customXml/itemProps4.xml><?xml version="1.0" encoding="utf-8"?>
<ds:datastoreItem xmlns:ds="http://schemas.openxmlformats.org/officeDocument/2006/customXml" ds:itemID="{0F036D26-112D-43C8-B3BF-23B429877C3A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2011-11-03T16:53:00Z</cp:lastPrinted>
  <dcterms:created xsi:type="dcterms:W3CDTF">2011-11-03T16:54:00Z</dcterms:created>
  <dcterms:modified xsi:type="dcterms:W3CDTF">2011-11-03T16:54:00Z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860011945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CORRECTED Direct Testimony of Ralph Cavanagh and Exhibits 1-5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