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2032D7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22</w:t>
      </w:r>
      <w:r w:rsidR="00AA6AFE">
        <w:rPr>
          <w:rFonts w:ascii="Arial" w:hAnsi="Arial" w:cs="Arial"/>
          <w:sz w:val="20"/>
          <w:szCs w:val="20"/>
        </w:rPr>
        <w:t>, 2015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1E4435">
        <w:rPr>
          <w:rFonts w:ascii="Arial" w:hAnsi="Arial" w:cs="Arial"/>
          <w:sz w:val="20"/>
          <w:szCs w:val="20"/>
        </w:rPr>
        <w:t>ju</w:t>
      </w:r>
      <w:r w:rsidR="00055C19">
        <w:rPr>
          <w:rFonts w:ascii="Arial" w:hAnsi="Arial" w:cs="Arial"/>
          <w:sz w:val="20"/>
          <w:szCs w:val="20"/>
        </w:rPr>
        <w:t>l</w:t>
      </w:r>
      <w:r w:rsidRPr="00F03AFF">
        <w:rPr>
          <w:rFonts w:ascii="Arial" w:hAnsi="Arial" w:cs="Arial"/>
          <w:sz w:val="20"/>
          <w:szCs w:val="20"/>
        </w:rPr>
        <w:t>1</w:t>
      </w:r>
      <w:r w:rsidR="001B11D9">
        <w:rPr>
          <w:rFonts w:ascii="Arial" w:hAnsi="Arial" w:cs="Arial"/>
          <w:sz w:val="20"/>
          <w:szCs w:val="20"/>
        </w:rPr>
        <w:t>5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1E4435">
        <w:rPr>
          <w:rFonts w:ascii="Arial" w:hAnsi="Arial" w:cs="Arial"/>
          <w:color w:val="000000"/>
          <w:sz w:val="20"/>
          <w:szCs w:val="20"/>
        </w:rPr>
        <w:t>ju</w:t>
      </w:r>
      <w:r w:rsidR="00055C19">
        <w:rPr>
          <w:rFonts w:ascii="Arial" w:hAnsi="Arial" w:cs="Arial"/>
          <w:color w:val="000000"/>
          <w:sz w:val="20"/>
          <w:szCs w:val="20"/>
        </w:rPr>
        <w:t>l</w:t>
      </w:r>
      <w:r w:rsidRPr="00F03AFF">
        <w:rPr>
          <w:rFonts w:ascii="Arial" w:hAnsi="Arial" w:cs="Arial"/>
          <w:color w:val="000000"/>
          <w:sz w:val="20"/>
          <w:szCs w:val="20"/>
        </w:rPr>
        <w:t>201</w:t>
      </w:r>
      <w:r w:rsidR="001B11D9">
        <w:rPr>
          <w:rFonts w:ascii="Arial" w:hAnsi="Arial" w:cs="Arial"/>
          <w:color w:val="000000"/>
          <w:sz w:val="20"/>
          <w:szCs w:val="20"/>
        </w:rPr>
        <w:t>5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C2" w:rsidRDefault="002052C2" w:rsidP="007649B5">
      <w:r>
        <w:separator/>
      </w:r>
    </w:p>
  </w:endnote>
  <w:endnote w:type="continuationSeparator" w:id="0">
    <w:p w:rsidR="002052C2" w:rsidRDefault="002052C2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C2" w:rsidRDefault="002052C2" w:rsidP="007649B5">
      <w:r>
        <w:separator/>
      </w:r>
    </w:p>
  </w:footnote>
  <w:footnote w:type="continuationSeparator" w:id="0">
    <w:p w:rsidR="002052C2" w:rsidRDefault="002052C2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0DC3"/>
    <w:rsid w:val="0004232F"/>
    <w:rsid w:val="00055C19"/>
    <w:rsid w:val="00084BD7"/>
    <w:rsid w:val="000A0C31"/>
    <w:rsid w:val="000A2A12"/>
    <w:rsid w:val="000B32FF"/>
    <w:rsid w:val="000D079C"/>
    <w:rsid w:val="000F0489"/>
    <w:rsid w:val="00124D0C"/>
    <w:rsid w:val="001251A1"/>
    <w:rsid w:val="00132B41"/>
    <w:rsid w:val="0015503B"/>
    <w:rsid w:val="001824E6"/>
    <w:rsid w:val="00187DBC"/>
    <w:rsid w:val="001A7222"/>
    <w:rsid w:val="001B11D9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5271B"/>
    <w:rsid w:val="00257693"/>
    <w:rsid w:val="002642C4"/>
    <w:rsid w:val="0026577E"/>
    <w:rsid w:val="00292CF4"/>
    <w:rsid w:val="002A4BEE"/>
    <w:rsid w:val="002A5E95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A63B5"/>
    <w:rsid w:val="003C2DAE"/>
    <w:rsid w:val="003C3650"/>
    <w:rsid w:val="003E7E5C"/>
    <w:rsid w:val="00407C6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345B"/>
    <w:rsid w:val="004D51C8"/>
    <w:rsid w:val="004F59A6"/>
    <w:rsid w:val="005069D7"/>
    <w:rsid w:val="00540148"/>
    <w:rsid w:val="0056477F"/>
    <w:rsid w:val="00571766"/>
    <w:rsid w:val="005D2321"/>
    <w:rsid w:val="005F0F59"/>
    <w:rsid w:val="00602F3B"/>
    <w:rsid w:val="00605479"/>
    <w:rsid w:val="00611AC9"/>
    <w:rsid w:val="00613041"/>
    <w:rsid w:val="00621B15"/>
    <w:rsid w:val="006230D5"/>
    <w:rsid w:val="00636CBB"/>
    <w:rsid w:val="00644C10"/>
    <w:rsid w:val="00644C33"/>
    <w:rsid w:val="00664B5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25171"/>
    <w:rsid w:val="008302D2"/>
    <w:rsid w:val="00880FE3"/>
    <w:rsid w:val="00891C94"/>
    <w:rsid w:val="00892DFA"/>
    <w:rsid w:val="008A4365"/>
    <w:rsid w:val="008B28D6"/>
    <w:rsid w:val="008C38A9"/>
    <w:rsid w:val="008D09CF"/>
    <w:rsid w:val="008E405E"/>
    <w:rsid w:val="009040D6"/>
    <w:rsid w:val="00932D72"/>
    <w:rsid w:val="0094431C"/>
    <w:rsid w:val="00983116"/>
    <w:rsid w:val="00997B4A"/>
    <w:rsid w:val="009A0CE1"/>
    <w:rsid w:val="009D0E6C"/>
    <w:rsid w:val="009E7E86"/>
    <w:rsid w:val="00A05127"/>
    <w:rsid w:val="00A14AF4"/>
    <w:rsid w:val="00A16F69"/>
    <w:rsid w:val="00A43F8C"/>
    <w:rsid w:val="00A652DA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65301"/>
    <w:rsid w:val="00B705ED"/>
    <w:rsid w:val="00B869BE"/>
    <w:rsid w:val="00B87CA1"/>
    <w:rsid w:val="00B87EB5"/>
    <w:rsid w:val="00BA75BA"/>
    <w:rsid w:val="00C03726"/>
    <w:rsid w:val="00C03C86"/>
    <w:rsid w:val="00C11DA3"/>
    <w:rsid w:val="00C1320A"/>
    <w:rsid w:val="00C25D91"/>
    <w:rsid w:val="00C41B3C"/>
    <w:rsid w:val="00C43BD1"/>
    <w:rsid w:val="00C614FC"/>
    <w:rsid w:val="00C74EA0"/>
    <w:rsid w:val="00C93885"/>
    <w:rsid w:val="00CA7A17"/>
    <w:rsid w:val="00CB6732"/>
    <w:rsid w:val="00CC4F86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03AFF"/>
    <w:rsid w:val="00F23B71"/>
    <w:rsid w:val="00F328A6"/>
    <w:rsid w:val="00F5323E"/>
    <w:rsid w:val="00F671AD"/>
    <w:rsid w:val="00F87850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41D8C5-E6F3-451F-ACE4-B3A149DFC0AC}"/>
</file>

<file path=customXml/itemProps2.xml><?xml version="1.0" encoding="utf-8"?>
<ds:datastoreItem xmlns:ds="http://schemas.openxmlformats.org/officeDocument/2006/customXml" ds:itemID="{86F837FF-2EE5-4CAF-98D7-8ADAA4A16321}"/>
</file>

<file path=customXml/itemProps3.xml><?xml version="1.0" encoding="utf-8"?>
<ds:datastoreItem xmlns:ds="http://schemas.openxmlformats.org/officeDocument/2006/customXml" ds:itemID="{7E9F6D2B-E959-4FB0-AD77-952A89280F39}"/>
</file>

<file path=customXml/itemProps4.xml><?xml version="1.0" encoding="utf-8"?>
<ds:datastoreItem xmlns:ds="http://schemas.openxmlformats.org/officeDocument/2006/customXml" ds:itemID="{2C157360-A221-4A53-877A-34FB49EADB99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2015-09-16T20:25:00Z</dcterms:created>
  <dcterms:modified xsi:type="dcterms:W3CDTF">2015-09-22T15:53:00Z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